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ECCC3" w14:textId="7F335343" w:rsidR="00C23AB3" w:rsidRDefault="002A4FA1" w:rsidP="00FE6D2F">
      <w:pPr>
        <w:pStyle w:val="BlockText"/>
        <w:spacing w:after="0" w:line="240" w:lineRule="auto"/>
        <w:jc w:val="center"/>
        <w:rPr>
          <w:b/>
          <w:sz w:val="24"/>
          <w:szCs w:val="24"/>
        </w:rPr>
      </w:pPr>
      <w:r>
        <w:rPr>
          <w:noProof/>
          <w:lang w:eastAsia="en-US"/>
        </w:rPr>
        <mc:AlternateContent>
          <mc:Choice Requires="wps">
            <w:drawing>
              <wp:anchor distT="0" distB="0" distL="114300" distR="114300" simplePos="0" relativeHeight="251667456" behindDoc="0" locked="0" layoutInCell="1" allowOverlap="1" wp14:anchorId="293263BD" wp14:editId="3477325F">
                <wp:simplePos x="0" y="0"/>
                <wp:positionH relativeFrom="column">
                  <wp:posOffset>1554480</wp:posOffset>
                </wp:positionH>
                <wp:positionV relativeFrom="paragraph">
                  <wp:posOffset>1995170</wp:posOffset>
                </wp:positionV>
                <wp:extent cx="5015865" cy="7082155"/>
                <wp:effectExtent l="0" t="0" r="0" b="4445"/>
                <wp:wrapSquare wrapText="bothSides"/>
                <wp:docPr id="7" name="Text Box 7"/>
                <wp:cNvGraphicFramePr/>
                <a:graphic xmlns:a="http://schemas.openxmlformats.org/drawingml/2006/main">
                  <a:graphicData uri="http://schemas.microsoft.com/office/word/2010/wordprocessingShape">
                    <wps:wsp>
                      <wps:cNvSpPr txBox="1"/>
                      <wps:spPr>
                        <a:xfrm>
                          <a:off x="0" y="0"/>
                          <a:ext cx="5015865" cy="7082155"/>
                        </a:xfrm>
                        <a:prstGeom prst="rect">
                          <a:avLst/>
                        </a:prstGeom>
                        <a:noFill/>
                        <a:ln>
                          <a:noFill/>
                        </a:ln>
                        <a:effectLst/>
                      </wps:spPr>
                      <wps:txbx>
                        <w:txbxContent>
                          <w:p w14:paraId="2874F203" w14:textId="0838214F" w:rsidR="001B39A7" w:rsidRPr="007A1AAA" w:rsidRDefault="001B39A7" w:rsidP="001B39A7">
                            <w:pPr>
                              <w:spacing w:after="0" w:line="240" w:lineRule="auto"/>
                            </w:pPr>
                          </w:p>
                          <w:p w14:paraId="51812190" w14:textId="1BD461AD" w:rsidR="008A3A91" w:rsidRPr="007A1AAA" w:rsidRDefault="00737393" w:rsidP="001B39A7">
                            <w:pPr>
                              <w:spacing w:after="0" w:line="240" w:lineRule="auto"/>
                            </w:pPr>
                            <w:r>
                              <w:t>12/01</w:t>
                            </w:r>
                            <w:r w:rsidR="008A3A91" w:rsidRPr="007A1AAA">
                              <w:t xml:space="preserve">  Grades 1-2 Thunder Chorus, 8:30-9:20 am</w:t>
                            </w:r>
                          </w:p>
                          <w:p w14:paraId="530F1871" w14:textId="321BF0DA" w:rsidR="005011F6" w:rsidRPr="007A1AAA" w:rsidRDefault="00737393" w:rsidP="001B39A7">
                            <w:pPr>
                              <w:spacing w:after="0" w:line="240" w:lineRule="auto"/>
                            </w:pPr>
                            <w:r>
                              <w:t>12/01</w:t>
                            </w:r>
                            <w:r w:rsidR="00FE6D2F" w:rsidRPr="007A1AAA">
                              <w:t xml:space="preserve">  5</w:t>
                            </w:r>
                            <w:r w:rsidR="00FE6D2F" w:rsidRPr="007A1AAA">
                              <w:rPr>
                                <w:vertAlign w:val="superscript"/>
                              </w:rPr>
                              <w:t>th</w:t>
                            </w:r>
                            <w:r w:rsidR="00FE6D2F" w:rsidRPr="007A1AAA">
                              <w:t xml:space="preserve"> Grade Art Club, 8:30-9:20 am</w:t>
                            </w:r>
                          </w:p>
                          <w:p w14:paraId="59B13EF4" w14:textId="2D5C9369" w:rsidR="005F0D5B" w:rsidRDefault="00737393" w:rsidP="005F0D5B">
                            <w:pPr>
                              <w:spacing w:after="0" w:line="240" w:lineRule="auto"/>
                            </w:pPr>
                            <w:r>
                              <w:t>12/01</w:t>
                            </w:r>
                            <w:r w:rsidR="005F0D5B" w:rsidRPr="007A1AAA">
                              <w:t xml:space="preserve">  3</w:t>
                            </w:r>
                            <w:r w:rsidR="005F0D5B" w:rsidRPr="007A1AAA">
                              <w:rPr>
                                <w:vertAlign w:val="superscript"/>
                              </w:rPr>
                              <w:t>rd</w:t>
                            </w:r>
                            <w:r w:rsidR="005F0D5B" w:rsidRPr="007A1AAA">
                              <w:t xml:space="preserve"> Grade Re</w:t>
                            </w:r>
                            <w:r>
                              <w:t>ading Extended Day, 4:00-5:00 pm</w:t>
                            </w:r>
                          </w:p>
                          <w:p w14:paraId="4365A44A" w14:textId="1794C2F5" w:rsidR="00737393" w:rsidRPr="007A1AAA" w:rsidRDefault="00737393" w:rsidP="005F0D5B">
                            <w:pPr>
                              <w:spacing w:after="0" w:line="240" w:lineRule="auto"/>
                            </w:pPr>
                            <w:r>
                              <w:t>12/02-12/04  Special Olympics State Bowling Championship, Orlando Pro Shop</w:t>
                            </w:r>
                          </w:p>
                          <w:p w14:paraId="62CC99F5" w14:textId="14FC8C83" w:rsidR="005F0D5B" w:rsidRPr="007A1AAA" w:rsidRDefault="00737393" w:rsidP="001B39A7">
                            <w:pPr>
                              <w:spacing w:after="0" w:line="240" w:lineRule="auto"/>
                            </w:pPr>
                            <w:r>
                              <w:t>12/02</w:t>
                            </w:r>
                            <w:r w:rsidR="005F0D5B" w:rsidRPr="007A1AAA">
                              <w:t xml:space="preserve">  5</w:t>
                            </w:r>
                            <w:r w:rsidR="005F0D5B" w:rsidRPr="007A1AAA">
                              <w:rPr>
                                <w:vertAlign w:val="superscript"/>
                              </w:rPr>
                              <w:t>th</w:t>
                            </w:r>
                            <w:r w:rsidR="005F0D5B" w:rsidRPr="007A1AAA">
                              <w:t xml:space="preserve"> Grade Math Extended Day, 8:15-9:15 am</w:t>
                            </w:r>
                          </w:p>
                          <w:p w14:paraId="49237729" w14:textId="3BAD6F46" w:rsidR="008A3A91" w:rsidRPr="007A1AAA" w:rsidRDefault="00737393" w:rsidP="001B39A7">
                            <w:pPr>
                              <w:spacing w:after="0" w:line="240" w:lineRule="auto"/>
                            </w:pPr>
                            <w:r>
                              <w:t>12/02</w:t>
                            </w:r>
                            <w:r w:rsidR="00153A88" w:rsidRPr="007A1AAA">
                              <w:t xml:space="preserve">  Special Parts Music, 8:30-9:20 am</w:t>
                            </w:r>
                          </w:p>
                          <w:p w14:paraId="29752F83" w14:textId="1EC089F0" w:rsidR="001B39A7" w:rsidRPr="007A1AAA" w:rsidRDefault="00737393" w:rsidP="001B39A7">
                            <w:pPr>
                              <w:spacing w:after="0" w:line="240" w:lineRule="auto"/>
                            </w:pPr>
                            <w:r>
                              <w:t>12/02  Student of the Month, 2:40 pm</w:t>
                            </w:r>
                          </w:p>
                          <w:p w14:paraId="4EF5EA76" w14:textId="03BD6E97" w:rsidR="005F0D5B" w:rsidRPr="007A1AAA" w:rsidRDefault="00737393" w:rsidP="001B39A7">
                            <w:pPr>
                              <w:spacing w:after="0" w:line="240" w:lineRule="auto"/>
                            </w:pPr>
                            <w:r>
                              <w:t>12/06</w:t>
                            </w:r>
                            <w:r w:rsidR="002A4FA1" w:rsidRPr="007A1AAA">
                              <w:t xml:space="preserve">  5</w:t>
                            </w:r>
                            <w:r w:rsidR="002A4FA1" w:rsidRPr="007A1AAA">
                              <w:rPr>
                                <w:vertAlign w:val="superscript"/>
                              </w:rPr>
                              <w:t>th</w:t>
                            </w:r>
                            <w:r w:rsidR="002A4FA1" w:rsidRPr="007A1AAA">
                              <w:t xml:space="preserve"> Grade Math Extended Day, 8:15-9:15 am</w:t>
                            </w:r>
                          </w:p>
                          <w:p w14:paraId="0A8EA7BE" w14:textId="52AF5595" w:rsidR="008A3A91" w:rsidRPr="007A1AAA" w:rsidRDefault="00737393" w:rsidP="001B39A7">
                            <w:pPr>
                              <w:spacing w:after="0" w:line="240" w:lineRule="auto"/>
                            </w:pPr>
                            <w:r>
                              <w:t>12/06</w:t>
                            </w:r>
                            <w:r w:rsidR="008A3A91" w:rsidRPr="007A1AAA">
                              <w:t xml:space="preserve">  </w:t>
                            </w:r>
                            <w:r w:rsidR="005011F6" w:rsidRPr="007A1AAA">
                              <w:t>Grade 3-5 Lightning Chorus, 8:30-9:20 am</w:t>
                            </w:r>
                          </w:p>
                          <w:p w14:paraId="3BA62E73" w14:textId="76BEC8C4" w:rsidR="002A4FA1" w:rsidRPr="007A1AAA" w:rsidRDefault="00737393" w:rsidP="001B39A7">
                            <w:pPr>
                              <w:spacing w:after="0" w:line="240" w:lineRule="auto"/>
                            </w:pPr>
                            <w:r>
                              <w:t>12/06</w:t>
                            </w:r>
                            <w:r w:rsidR="002A4FA1" w:rsidRPr="007A1AAA">
                              <w:t xml:space="preserve">  3</w:t>
                            </w:r>
                            <w:r w:rsidR="002A4FA1" w:rsidRPr="007A1AAA">
                              <w:rPr>
                                <w:vertAlign w:val="superscript"/>
                              </w:rPr>
                              <w:t>rd</w:t>
                            </w:r>
                            <w:r w:rsidR="002A4FA1" w:rsidRPr="007A1AAA">
                              <w:t xml:space="preserve"> Grade Reading Extended Day, 4:00-5:00 pm</w:t>
                            </w:r>
                          </w:p>
                          <w:p w14:paraId="51E4CB6D" w14:textId="0E5651D4" w:rsidR="005011F6" w:rsidRPr="007A1AAA" w:rsidRDefault="00737393" w:rsidP="001B39A7">
                            <w:pPr>
                              <w:spacing w:after="0" w:line="240" w:lineRule="auto"/>
                            </w:pPr>
                            <w:r>
                              <w:t>12/08</w:t>
                            </w:r>
                            <w:r w:rsidR="005011F6" w:rsidRPr="007A1AAA">
                              <w:t xml:space="preserve">  Grades 1-2 Thunder Chorus, 8:30-9:20 am</w:t>
                            </w:r>
                          </w:p>
                          <w:p w14:paraId="2ED40840" w14:textId="7F9E3973" w:rsidR="00FE6D2F" w:rsidRDefault="00737393" w:rsidP="001B39A7">
                            <w:pPr>
                              <w:spacing w:after="0" w:line="240" w:lineRule="auto"/>
                            </w:pPr>
                            <w:r>
                              <w:t>12/08</w:t>
                            </w:r>
                            <w:r w:rsidR="00FE6D2F" w:rsidRPr="007A1AAA">
                              <w:t xml:space="preserve">  5</w:t>
                            </w:r>
                            <w:r w:rsidR="00FE6D2F" w:rsidRPr="007A1AAA">
                              <w:rPr>
                                <w:vertAlign w:val="superscript"/>
                              </w:rPr>
                              <w:t>th</w:t>
                            </w:r>
                            <w:r w:rsidR="00FE6D2F" w:rsidRPr="007A1AAA">
                              <w:t xml:space="preserve"> Grade Art Club, 8:30-9:20 am</w:t>
                            </w:r>
                          </w:p>
                          <w:p w14:paraId="7B943A3C" w14:textId="3E079E4D" w:rsidR="0026680A" w:rsidRDefault="00737393" w:rsidP="001B39A7">
                            <w:pPr>
                              <w:spacing w:after="0" w:line="240" w:lineRule="auto"/>
                            </w:pPr>
                            <w:r>
                              <w:t xml:space="preserve">12/08  Hour of Code w/Parents, </w:t>
                            </w:r>
                            <w:r w:rsidR="001D500B">
                              <w:t>8:30-9:30 am</w:t>
                            </w:r>
                          </w:p>
                          <w:p w14:paraId="7C6EB44B" w14:textId="7A00BDC4" w:rsidR="001D500B" w:rsidRPr="007A1AAA" w:rsidRDefault="001D500B" w:rsidP="001B39A7">
                            <w:pPr>
                              <w:spacing w:after="0" w:line="240" w:lineRule="auto"/>
                            </w:pPr>
                            <w:r>
                              <w:t>12/08</w:t>
                            </w:r>
                            <w:r w:rsidRPr="007A1AAA">
                              <w:t xml:space="preserve">  3</w:t>
                            </w:r>
                            <w:r w:rsidRPr="007A1AAA">
                              <w:rPr>
                                <w:vertAlign w:val="superscript"/>
                              </w:rPr>
                              <w:t>rd</w:t>
                            </w:r>
                            <w:r w:rsidRPr="007A1AAA">
                              <w:t xml:space="preserve"> Grade Reading Extended Day, 4:00-5:00 pm</w:t>
                            </w:r>
                          </w:p>
                          <w:p w14:paraId="0FAC86F0" w14:textId="2B98FD7E" w:rsidR="001B39A7" w:rsidRPr="007A1AAA" w:rsidRDefault="001D500B" w:rsidP="001B39A7">
                            <w:pPr>
                              <w:spacing w:after="0" w:line="240" w:lineRule="auto"/>
                            </w:pPr>
                            <w:r>
                              <w:t>12/09</w:t>
                            </w:r>
                            <w:r w:rsidR="002A4FA1" w:rsidRPr="007A1AAA">
                              <w:t xml:space="preserve">  5</w:t>
                            </w:r>
                            <w:r w:rsidR="002A4FA1" w:rsidRPr="007A1AAA">
                              <w:rPr>
                                <w:vertAlign w:val="superscript"/>
                              </w:rPr>
                              <w:t>th</w:t>
                            </w:r>
                            <w:r w:rsidR="002A4FA1" w:rsidRPr="007A1AAA">
                              <w:t xml:space="preserve"> Grade Math Extended Day, 8:15-9:15 am</w:t>
                            </w:r>
                          </w:p>
                          <w:p w14:paraId="2AB5AF1B" w14:textId="193B9067" w:rsidR="00C5370D" w:rsidRPr="007A1AAA" w:rsidRDefault="001D500B" w:rsidP="001B39A7">
                            <w:pPr>
                              <w:spacing w:after="0" w:line="240" w:lineRule="auto"/>
                            </w:pPr>
                            <w:r>
                              <w:t>12/09</w:t>
                            </w:r>
                            <w:r w:rsidR="00C5370D" w:rsidRPr="007A1AAA">
                              <w:t xml:space="preserve">  Special Parts Music, 8:30-9:20 am</w:t>
                            </w:r>
                          </w:p>
                          <w:p w14:paraId="27225B65" w14:textId="1B7A842D" w:rsidR="005011F6" w:rsidRDefault="001D500B" w:rsidP="001B39A7">
                            <w:pPr>
                              <w:spacing w:after="0" w:line="240" w:lineRule="auto"/>
                            </w:pPr>
                            <w:r>
                              <w:t>12/09  Special Olympics County Central/West  BB Skills, LLHS</w:t>
                            </w:r>
                          </w:p>
                          <w:p w14:paraId="0ADEAC09" w14:textId="5AB8B282" w:rsidR="001D500B" w:rsidRDefault="001D500B" w:rsidP="001B39A7">
                            <w:pPr>
                              <w:spacing w:after="0" w:line="240" w:lineRule="auto"/>
                            </w:pPr>
                            <w:r>
                              <w:t>12/09  Special Olympics PeeWee &amp; Jr. Team BB, Pine View Middle School</w:t>
                            </w:r>
                          </w:p>
                          <w:p w14:paraId="462D80F3" w14:textId="7AA502F5" w:rsidR="001D500B" w:rsidRPr="007A1AAA" w:rsidRDefault="001D500B" w:rsidP="001B39A7">
                            <w:pPr>
                              <w:spacing w:after="0" w:line="240" w:lineRule="auto"/>
                            </w:pPr>
                            <w:r>
                              <w:t>12/12-12/16  Quaver Music w/parents</w:t>
                            </w:r>
                          </w:p>
                          <w:p w14:paraId="36AC9F79" w14:textId="2F084B75" w:rsidR="001B39A7" w:rsidRDefault="001D500B" w:rsidP="001B39A7">
                            <w:pPr>
                              <w:spacing w:after="0" w:line="240" w:lineRule="auto"/>
                            </w:pPr>
                            <w:r>
                              <w:t>12/12-12/16</w:t>
                            </w:r>
                            <w:r w:rsidR="001B39A7" w:rsidRPr="007A1AAA">
                              <w:t xml:space="preserve"> </w:t>
                            </w:r>
                            <w:r w:rsidR="00C5370D" w:rsidRPr="007A1AAA">
                              <w:t xml:space="preserve"> PTA</w:t>
                            </w:r>
                            <w:r>
                              <w:t xml:space="preserve"> Holiday House, 9:00-9:45 am</w:t>
                            </w:r>
                          </w:p>
                          <w:p w14:paraId="6C439F18" w14:textId="793B4284" w:rsidR="001D500B" w:rsidRDefault="001D500B" w:rsidP="001B39A7">
                            <w:pPr>
                              <w:spacing w:after="0" w:line="240" w:lineRule="auto"/>
                            </w:pPr>
                            <w:r>
                              <w:t>12/12  PTA Meeting, 4:15 pm</w:t>
                            </w:r>
                          </w:p>
                          <w:p w14:paraId="7E4FFB9E" w14:textId="28EEA05C" w:rsidR="003862B1" w:rsidRPr="007A1AAA" w:rsidRDefault="003862B1" w:rsidP="001B39A7">
                            <w:pPr>
                              <w:spacing w:after="0" w:line="240" w:lineRule="auto"/>
                            </w:pPr>
                            <w:r>
                              <w:t xml:space="preserve">12/13 </w:t>
                            </w:r>
                            <w:r w:rsidR="00BF1421">
                              <w:t xml:space="preserve"> </w:t>
                            </w:r>
                            <w:bookmarkStart w:id="0" w:name="_GoBack"/>
                            <w:bookmarkEnd w:id="0"/>
                            <w:r>
                              <w:t>Bldg. 6 Knights of Columbus Holiday Party Trip</w:t>
                            </w:r>
                          </w:p>
                          <w:p w14:paraId="61120544" w14:textId="284B755B" w:rsidR="002A4FA1" w:rsidRPr="007A1AAA" w:rsidRDefault="00BD4097" w:rsidP="001B39A7">
                            <w:pPr>
                              <w:spacing w:after="0" w:line="240" w:lineRule="auto"/>
                            </w:pPr>
                            <w:r>
                              <w:t>12/13</w:t>
                            </w:r>
                            <w:r w:rsidR="002A4FA1" w:rsidRPr="007A1AAA">
                              <w:t xml:space="preserve">  5</w:t>
                            </w:r>
                            <w:r w:rsidR="002A4FA1" w:rsidRPr="007A1AAA">
                              <w:rPr>
                                <w:vertAlign w:val="superscript"/>
                              </w:rPr>
                              <w:t>th</w:t>
                            </w:r>
                            <w:r w:rsidR="002A4FA1" w:rsidRPr="007A1AAA">
                              <w:t xml:space="preserve"> Grade Math Extended Day, 8:15-9:15 am</w:t>
                            </w:r>
                          </w:p>
                          <w:p w14:paraId="7DB21E9B" w14:textId="103A557F" w:rsidR="001C0A8D" w:rsidRPr="007A1AAA" w:rsidRDefault="00D9710F" w:rsidP="001B39A7">
                            <w:pPr>
                              <w:spacing w:after="0" w:line="240" w:lineRule="auto"/>
                            </w:pPr>
                            <w:r>
                              <w:t>12/13</w:t>
                            </w:r>
                            <w:r w:rsidR="005011F6" w:rsidRPr="007A1AAA">
                              <w:t xml:space="preserve">  Grade 3-5 Lightning Chorus, 8:30-9:20 am</w:t>
                            </w:r>
                          </w:p>
                          <w:p w14:paraId="0B05EAE3" w14:textId="50B8E14B" w:rsidR="002A4FA1" w:rsidRDefault="00D9710F" w:rsidP="001B39A7">
                            <w:pPr>
                              <w:spacing w:after="0" w:line="240" w:lineRule="auto"/>
                            </w:pPr>
                            <w:r>
                              <w:t>12/13</w:t>
                            </w:r>
                            <w:r w:rsidR="002A4FA1" w:rsidRPr="007A1AAA">
                              <w:t xml:space="preserve">  3</w:t>
                            </w:r>
                            <w:r w:rsidR="002A4FA1" w:rsidRPr="007A1AAA">
                              <w:rPr>
                                <w:vertAlign w:val="superscript"/>
                              </w:rPr>
                              <w:t>rd</w:t>
                            </w:r>
                            <w:r w:rsidR="002A4FA1" w:rsidRPr="007A1AAA">
                              <w:t xml:space="preserve"> Grade Reading Extended Day, 4:00-5:00 pm</w:t>
                            </w:r>
                          </w:p>
                          <w:p w14:paraId="5FA7E252" w14:textId="6A7075E7" w:rsidR="00D9710F" w:rsidRDefault="00A95C41" w:rsidP="001B39A7">
                            <w:pPr>
                              <w:spacing w:after="0" w:line="240" w:lineRule="auto"/>
                            </w:pPr>
                            <w:r>
                              <w:t>12/13  PTA Cookies &amp; Milk w/Santa</w:t>
                            </w:r>
                            <w:r w:rsidR="00A7608C">
                              <w:t>, 5:00-7:00 pm</w:t>
                            </w:r>
                          </w:p>
                          <w:p w14:paraId="387137A5" w14:textId="77680B43" w:rsidR="00A7608C" w:rsidRPr="007A1AAA" w:rsidRDefault="00A7608C" w:rsidP="001B39A7">
                            <w:pPr>
                              <w:spacing w:after="0" w:line="240" w:lineRule="auto"/>
                            </w:pPr>
                            <w:r>
                              <w:t>12/13  PTA Holiday House, 5:00-7:00 pm</w:t>
                            </w:r>
                          </w:p>
                          <w:p w14:paraId="3831A436" w14:textId="52CAA0B1" w:rsidR="00C5370D" w:rsidRPr="007A1AAA" w:rsidRDefault="00A7608C" w:rsidP="001B39A7">
                            <w:pPr>
                              <w:spacing w:after="0" w:line="240" w:lineRule="auto"/>
                            </w:pPr>
                            <w:r>
                              <w:t xml:space="preserve">12/13  </w:t>
                            </w:r>
                            <w:r w:rsidR="00137CDE">
                              <w:t xml:space="preserve">Winter Concert, </w:t>
                            </w:r>
                            <w:r w:rsidR="003D126B">
                              <w:t>7:00-8:00 pm</w:t>
                            </w:r>
                          </w:p>
                          <w:p w14:paraId="479AD9CA" w14:textId="6C46074E" w:rsidR="005011F6" w:rsidRPr="007A1AAA" w:rsidRDefault="003D126B" w:rsidP="001B39A7">
                            <w:pPr>
                              <w:spacing w:after="0" w:line="240" w:lineRule="auto"/>
                            </w:pPr>
                            <w:r>
                              <w:t>12/15</w:t>
                            </w:r>
                            <w:r w:rsidR="005011F6" w:rsidRPr="007A1AAA">
                              <w:t xml:space="preserve">  Grades 1-2 Thunder Chorus, 8:30-9:20 am</w:t>
                            </w:r>
                          </w:p>
                          <w:p w14:paraId="4B469C3E" w14:textId="68A330C3" w:rsidR="00FE6D2F" w:rsidRPr="007A1AAA" w:rsidRDefault="003D126B" w:rsidP="001B39A7">
                            <w:pPr>
                              <w:spacing w:after="0" w:line="240" w:lineRule="auto"/>
                            </w:pPr>
                            <w:r>
                              <w:t>12/15</w:t>
                            </w:r>
                            <w:r w:rsidR="00FE6D2F" w:rsidRPr="007A1AAA">
                              <w:t xml:space="preserve">  5</w:t>
                            </w:r>
                            <w:r w:rsidR="00FE6D2F" w:rsidRPr="007A1AAA">
                              <w:rPr>
                                <w:vertAlign w:val="superscript"/>
                              </w:rPr>
                              <w:t>th</w:t>
                            </w:r>
                            <w:r w:rsidR="00FE6D2F" w:rsidRPr="007A1AAA">
                              <w:t xml:space="preserve"> Grade Art Club, 8:30-9:20 am</w:t>
                            </w:r>
                          </w:p>
                          <w:p w14:paraId="5485A914" w14:textId="77777777" w:rsidR="003D126B" w:rsidRDefault="003D126B" w:rsidP="001B39A7">
                            <w:pPr>
                              <w:spacing w:after="0" w:line="240" w:lineRule="auto"/>
                            </w:pPr>
                            <w:r>
                              <w:t>12/15  Student Group Activities Pictures, 10:00 am</w:t>
                            </w:r>
                          </w:p>
                          <w:p w14:paraId="5CC0998D" w14:textId="24C25EB2" w:rsidR="008C54CF" w:rsidRPr="007A1AAA" w:rsidRDefault="003D126B" w:rsidP="008C54CF">
                            <w:pPr>
                              <w:spacing w:after="0" w:line="240" w:lineRule="auto"/>
                            </w:pPr>
                            <w:r>
                              <w:t>12/15  5</w:t>
                            </w:r>
                            <w:r w:rsidRPr="003D126B">
                              <w:rPr>
                                <w:vertAlign w:val="superscript"/>
                              </w:rPr>
                              <w:t>th</w:t>
                            </w:r>
                            <w:r>
                              <w:t xml:space="preserve"> Grade “Chemical Change Café w/Parents</w:t>
                            </w:r>
                            <w:r w:rsidR="002A4FA1" w:rsidRPr="007A1AAA">
                              <w:t xml:space="preserve"> </w:t>
                            </w:r>
                          </w:p>
                          <w:p w14:paraId="588E00AF" w14:textId="6A0D081C" w:rsidR="002A4FA1" w:rsidRPr="007A1AAA" w:rsidRDefault="003D126B" w:rsidP="008C54CF">
                            <w:pPr>
                              <w:spacing w:after="0" w:line="240" w:lineRule="auto"/>
                            </w:pPr>
                            <w:r>
                              <w:t>12/15</w:t>
                            </w:r>
                            <w:r w:rsidR="002A4FA1" w:rsidRPr="007A1AAA">
                              <w:t xml:space="preserve">  3</w:t>
                            </w:r>
                            <w:r w:rsidR="002A4FA1" w:rsidRPr="007A1AAA">
                              <w:rPr>
                                <w:vertAlign w:val="superscript"/>
                              </w:rPr>
                              <w:t>rd</w:t>
                            </w:r>
                            <w:r w:rsidR="002A4FA1" w:rsidRPr="007A1AAA">
                              <w:t xml:space="preserve"> Grade Reading Extended Day, 4:00-5:00 pm</w:t>
                            </w:r>
                          </w:p>
                          <w:p w14:paraId="5343EBBB" w14:textId="7862E7F8" w:rsidR="008C54CF" w:rsidRDefault="003D126B" w:rsidP="008C54CF">
                            <w:pPr>
                              <w:spacing w:after="0" w:line="240" w:lineRule="auto"/>
                            </w:pPr>
                            <w:r>
                              <w:t>12/15  Special Olympics Holiday Party, 5:30-7:45 pm</w:t>
                            </w:r>
                          </w:p>
                          <w:p w14:paraId="16A2117E" w14:textId="66D46E50" w:rsidR="00E10BFF" w:rsidRPr="007A1AAA" w:rsidRDefault="00E10BFF" w:rsidP="008C54CF">
                            <w:pPr>
                              <w:spacing w:after="0" w:line="240" w:lineRule="auto"/>
                            </w:pPr>
                            <w:r>
                              <w:t>1</w:t>
                            </w:r>
                            <w:r w:rsidR="003D126B">
                              <w:t>2/16-12/22  PE Reindeer Run w/Parents</w:t>
                            </w:r>
                          </w:p>
                          <w:p w14:paraId="2AFA4557" w14:textId="5CAF7961" w:rsidR="0084323A" w:rsidRDefault="003D126B" w:rsidP="001B39A7">
                            <w:pPr>
                              <w:spacing w:after="0" w:line="240" w:lineRule="auto"/>
                            </w:pPr>
                            <w:r>
                              <w:t>12/16</w:t>
                            </w:r>
                            <w:r w:rsidR="002A4FA1" w:rsidRPr="007A1AAA">
                              <w:t xml:space="preserve">  5</w:t>
                            </w:r>
                            <w:r w:rsidR="002A4FA1" w:rsidRPr="007A1AAA">
                              <w:rPr>
                                <w:vertAlign w:val="superscript"/>
                              </w:rPr>
                              <w:t>th</w:t>
                            </w:r>
                            <w:r w:rsidR="002A4FA1" w:rsidRPr="007A1AAA">
                              <w:t xml:space="preserve"> Grade Math Extended Day, 8:15-9:15 am</w:t>
                            </w:r>
                          </w:p>
                          <w:p w14:paraId="248E85B2" w14:textId="211973D0" w:rsidR="002B6097" w:rsidRPr="007A1AAA" w:rsidRDefault="002B6097" w:rsidP="001B39A7">
                            <w:pPr>
                              <w:spacing w:after="0" w:line="240" w:lineRule="auto"/>
                            </w:pPr>
                            <w:r>
                              <w:t>12/16  Parents Evening Out~Child Care, 6:00-10:00 pm (See flyer to RSVP)</w:t>
                            </w:r>
                          </w:p>
                          <w:p w14:paraId="49946BFE" w14:textId="4BB972CE" w:rsidR="0084323A" w:rsidRDefault="000167CA" w:rsidP="001B39A7">
                            <w:pPr>
                              <w:spacing w:after="0" w:line="240" w:lineRule="auto"/>
                            </w:pPr>
                            <w:r>
                              <w:t>12/20</w:t>
                            </w:r>
                            <w:r w:rsidR="007A1AAA" w:rsidRPr="007A1AAA">
                              <w:t xml:space="preserve">  5</w:t>
                            </w:r>
                            <w:r w:rsidR="007A1AAA" w:rsidRPr="007A1AAA">
                              <w:rPr>
                                <w:vertAlign w:val="superscript"/>
                              </w:rPr>
                              <w:t>th</w:t>
                            </w:r>
                            <w:r w:rsidR="007A1AAA" w:rsidRPr="007A1AAA">
                              <w:t xml:space="preserve"> Grade</w:t>
                            </w:r>
                            <w:r>
                              <w:t xml:space="preserve"> Math Extended Day, 8:15-9:15 am</w:t>
                            </w:r>
                          </w:p>
                          <w:p w14:paraId="19360692" w14:textId="357B59AC" w:rsidR="00586F6C" w:rsidRPr="007A1AAA" w:rsidRDefault="00586F6C" w:rsidP="001B39A7">
                            <w:pPr>
                              <w:spacing w:after="0" w:line="240" w:lineRule="auto"/>
                            </w:pPr>
                            <w:r>
                              <w:t>12/20</w:t>
                            </w:r>
                            <w:r w:rsidRPr="007A1AAA">
                              <w:t xml:space="preserve">  Grade 3-5 Lightning Chorus, 8:30-9:20 am</w:t>
                            </w:r>
                          </w:p>
                          <w:p w14:paraId="348644BD" w14:textId="30D30A91" w:rsidR="007A1AAA" w:rsidRPr="007A1AAA" w:rsidRDefault="000167CA" w:rsidP="007A1AAA">
                            <w:pPr>
                              <w:spacing w:after="0" w:line="240" w:lineRule="auto"/>
                            </w:pPr>
                            <w:r>
                              <w:t>12/20</w:t>
                            </w:r>
                            <w:r w:rsidR="007A1AAA" w:rsidRPr="007A1AAA">
                              <w:t xml:space="preserve">  3</w:t>
                            </w:r>
                            <w:r w:rsidR="007A1AAA" w:rsidRPr="007A1AAA">
                              <w:rPr>
                                <w:vertAlign w:val="superscript"/>
                              </w:rPr>
                              <w:t>rd</w:t>
                            </w:r>
                            <w:r w:rsidR="007A1AAA" w:rsidRPr="007A1AAA">
                              <w:t xml:space="preserve"> Grade Reading Extended Day, 4:00-5:00 pm</w:t>
                            </w:r>
                          </w:p>
                          <w:p w14:paraId="750EA5B3" w14:textId="30395498" w:rsidR="007A1AAA" w:rsidRDefault="000167CA" w:rsidP="001B39A7">
                            <w:pPr>
                              <w:spacing w:after="0" w:line="240" w:lineRule="auto"/>
                            </w:pPr>
                            <w:r>
                              <w:t>12/20  Lightning Chorus, Madison Pointe Nursing Home, 6:45-7:30 pm</w:t>
                            </w:r>
                          </w:p>
                          <w:p w14:paraId="6C69D22A" w14:textId="7408C7A3" w:rsidR="000167CA" w:rsidRDefault="000167CA" w:rsidP="000167CA">
                            <w:pPr>
                              <w:spacing w:after="0" w:line="240" w:lineRule="auto"/>
                            </w:pPr>
                            <w:r>
                              <w:t>12/21  Bldg. 6 Visit Santa at Forest Glen, 10:15-11:30 am</w:t>
                            </w:r>
                          </w:p>
                          <w:p w14:paraId="0D2861CF" w14:textId="79F1C7CB" w:rsidR="000167CA" w:rsidRDefault="000167CA" w:rsidP="000167CA">
                            <w:pPr>
                              <w:spacing w:after="0" w:line="240" w:lineRule="auto"/>
                            </w:pPr>
                            <w:r>
                              <w:t>12/22</w:t>
                            </w:r>
                            <w:r w:rsidRPr="007A1AAA">
                              <w:t xml:space="preserve">  3</w:t>
                            </w:r>
                            <w:r w:rsidRPr="007A1AAA">
                              <w:rPr>
                                <w:vertAlign w:val="superscript"/>
                              </w:rPr>
                              <w:t>rd</w:t>
                            </w:r>
                            <w:r w:rsidRPr="007A1AAA">
                              <w:t xml:space="preserve"> Grade Reading Extended Day, 4:00-5:00 pm</w:t>
                            </w:r>
                          </w:p>
                          <w:p w14:paraId="295563FD" w14:textId="0C08ACB1" w:rsidR="00586F6C" w:rsidRPr="007A1AAA" w:rsidRDefault="00586F6C" w:rsidP="000167CA">
                            <w:pPr>
                              <w:spacing w:after="0" w:line="240" w:lineRule="auto"/>
                            </w:pPr>
                            <w:r>
                              <w:t>12/22</w:t>
                            </w:r>
                            <w:r w:rsidRPr="007A1AAA">
                              <w:t xml:space="preserve">  Grades 1-2 Thunder Chorus, 8:30-9:20 am</w:t>
                            </w:r>
                          </w:p>
                          <w:p w14:paraId="11CC79D0" w14:textId="77777777" w:rsidR="000167CA" w:rsidRPr="000167CA" w:rsidRDefault="000167CA" w:rsidP="001B39A7">
                            <w:pPr>
                              <w:spacing w:after="0" w:line="240" w:lineRule="auto"/>
                              <w:rPr>
                                <w:b/>
                              </w:rPr>
                            </w:pPr>
                          </w:p>
                          <w:p w14:paraId="72A1F0E6" w14:textId="77777777" w:rsidR="008C54CF" w:rsidRPr="000167CA" w:rsidRDefault="008C54CF" w:rsidP="001B39A7">
                            <w:pPr>
                              <w:spacing w:after="0" w:line="240" w:lineRule="auto"/>
                              <w:rPr>
                                <w:b/>
                              </w:rPr>
                            </w:pPr>
                          </w:p>
                          <w:p w14:paraId="4CA05020" w14:textId="77777777" w:rsidR="008C54CF" w:rsidRPr="000167CA" w:rsidRDefault="008C54CF" w:rsidP="001B39A7">
                            <w:pPr>
                              <w:spacing w:after="0" w:line="240" w:lineRule="auto"/>
                              <w:rPr>
                                <w:b/>
                              </w:rPr>
                            </w:pPr>
                          </w:p>
                          <w:p w14:paraId="5F05EF85" w14:textId="77777777" w:rsidR="0051424E" w:rsidRPr="000167CA" w:rsidRDefault="0051424E" w:rsidP="0051424E">
                            <w:pPr>
                              <w:spacing w:after="0"/>
                              <w:rPr>
                                <w:b/>
                              </w:rPr>
                            </w:pPr>
                          </w:p>
                          <w:p w14:paraId="01C2B622" w14:textId="188919EA" w:rsidR="0051424E" w:rsidRPr="000167CA" w:rsidRDefault="0051424E" w:rsidP="0051424E">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263BD" id="_x0000_t202" coordsize="21600,21600" o:spt="202" path="m0,0l0,21600,21600,21600,21600,0xe">
                <v:stroke joinstyle="miter"/>
                <v:path gradientshapeok="t" o:connecttype="rect"/>
              </v:shapetype>
              <v:shape id="Text Box 7" o:spid="_x0000_s1026" type="#_x0000_t202" style="position:absolute;left:0;text-align:left;margin-left:122.4pt;margin-top:157.1pt;width:394.95pt;height:55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" filled="f" stroked="f">
                <v:textbox>
                  <w:txbxContent>
                    <w:p w14:paraId="2874F203" w14:textId="0838214F" w:rsidR="001B39A7" w:rsidRPr="007A1AAA" w:rsidRDefault="001B39A7" w:rsidP="001B39A7">
                      <w:pPr>
                        <w:spacing w:after="0" w:line="240" w:lineRule="auto"/>
                      </w:pPr>
                    </w:p>
                    <w:p w14:paraId="51812190" w14:textId="1BD461AD" w:rsidR="008A3A91" w:rsidRPr="007A1AAA" w:rsidRDefault="00737393" w:rsidP="001B39A7">
                      <w:pPr>
                        <w:spacing w:after="0" w:line="240" w:lineRule="auto"/>
                      </w:pPr>
                      <w:r>
                        <w:t>12/01</w:t>
                      </w:r>
                      <w:r w:rsidR="008A3A91" w:rsidRPr="007A1AAA">
                        <w:t xml:space="preserve">  Grades 1-2 Thunder Chorus, 8:30-9:20 am</w:t>
                      </w:r>
                    </w:p>
                    <w:p w14:paraId="530F1871" w14:textId="321BF0DA" w:rsidR="005011F6" w:rsidRPr="007A1AAA" w:rsidRDefault="00737393" w:rsidP="001B39A7">
                      <w:pPr>
                        <w:spacing w:after="0" w:line="240" w:lineRule="auto"/>
                      </w:pPr>
                      <w:r>
                        <w:t>12/01</w:t>
                      </w:r>
                      <w:r w:rsidR="00FE6D2F" w:rsidRPr="007A1AAA">
                        <w:t xml:space="preserve">  5</w:t>
                      </w:r>
                      <w:r w:rsidR="00FE6D2F" w:rsidRPr="007A1AAA">
                        <w:rPr>
                          <w:vertAlign w:val="superscript"/>
                        </w:rPr>
                        <w:t>th</w:t>
                      </w:r>
                      <w:r w:rsidR="00FE6D2F" w:rsidRPr="007A1AAA">
                        <w:t xml:space="preserve"> Grade Art Club, 8:30-9:20 am</w:t>
                      </w:r>
                    </w:p>
                    <w:p w14:paraId="59B13EF4" w14:textId="2D5C9369" w:rsidR="005F0D5B" w:rsidRDefault="00737393" w:rsidP="005F0D5B">
                      <w:pPr>
                        <w:spacing w:after="0" w:line="240" w:lineRule="auto"/>
                      </w:pPr>
                      <w:r>
                        <w:t>12/01</w:t>
                      </w:r>
                      <w:r w:rsidR="005F0D5B" w:rsidRPr="007A1AAA">
                        <w:t xml:space="preserve">  3</w:t>
                      </w:r>
                      <w:r w:rsidR="005F0D5B" w:rsidRPr="007A1AAA">
                        <w:rPr>
                          <w:vertAlign w:val="superscript"/>
                        </w:rPr>
                        <w:t>rd</w:t>
                      </w:r>
                      <w:r w:rsidR="005F0D5B" w:rsidRPr="007A1AAA">
                        <w:t xml:space="preserve"> Grade Re</w:t>
                      </w:r>
                      <w:r>
                        <w:t>ading Extended Day, 4:00-5:00 pm</w:t>
                      </w:r>
                    </w:p>
                    <w:p w14:paraId="4365A44A" w14:textId="1794C2F5" w:rsidR="00737393" w:rsidRPr="007A1AAA" w:rsidRDefault="00737393" w:rsidP="005F0D5B">
                      <w:pPr>
                        <w:spacing w:after="0" w:line="240" w:lineRule="auto"/>
                      </w:pPr>
                      <w:r>
                        <w:t>12/02-12/04  Special Olympics State Bowling Championship, Orlando Pro Shop</w:t>
                      </w:r>
                    </w:p>
                    <w:p w14:paraId="62CC99F5" w14:textId="14FC8C83" w:rsidR="005F0D5B" w:rsidRPr="007A1AAA" w:rsidRDefault="00737393" w:rsidP="001B39A7">
                      <w:pPr>
                        <w:spacing w:after="0" w:line="240" w:lineRule="auto"/>
                      </w:pPr>
                      <w:r>
                        <w:t>12/02</w:t>
                      </w:r>
                      <w:r w:rsidR="005F0D5B" w:rsidRPr="007A1AAA">
                        <w:t xml:space="preserve">  5</w:t>
                      </w:r>
                      <w:r w:rsidR="005F0D5B" w:rsidRPr="007A1AAA">
                        <w:rPr>
                          <w:vertAlign w:val="superscript"/>
                        </w:rPr>
                        <w:t>th</w:t>
                      </w:r>
                      <w:r w:rsidR="005F0D5B" w:rsidRPr="007A1AAA">
                        <w:t xml:space="preserve"> Grade Math Extended Day, 8:15-9:15 am</w:t>
                      </w:r>
                    </w:p>
                    <w:p w14:paraId="49237729" w14:textId="3BAD6F46" w:rsidR="008A3A91" w:rsidRPr="007A1AAA" w:rsidRDefault="00737393" w:rsidP="001B39A7">
                      <w:pPr>
                        <w:spacing w:after="0" w:line="240" w:lineRule="auto"/>
                      </w:pPr>
                      <w:r>
                        <w:t>12/02</w:t>
                      </w:r>
                      <w:r w:rsidR="00153A88" w:rsidRPr="007A1AAA">
                        <w:t xml:space="preserve">  Special Parts Music, 8:30-9:20 am</w:t>
                      </w:r>
                    </w:p>
                    <w:p w14:paraId="29752F83" w14:textId="1EC089F0" w:rsidR="001B39A7" w:rsidRPr="007A1AAA" w:rsidRDefault="00737393" w:rsidP="001B39A7">
                      <w:pPr>
                        <w:spacing w:after="0" w:line="240" w:lineRule="auto"/>
                      </w:pPr>
                      <w:r>
                        <w:t>12/02  Student of the Month, 2:40 pm</w:t>
                      </w:r>
                    </w:p>
                    <w:p w14:paraId="4EF5EA76" w14:textId="03BD6E97" w:rsidR="005F0D5B" w:rsidRPr="007A1AAA" w:rsidRDefault="00737393" w:rsidP="001B39A7">
                      <w:pPr>
                        <w:spacing w:after="0" w:line="240" w:lineRule="auto"/>
                      </w:pPr>
                      <w:r>
                        <w:t>12/06</w:t>
                      </w:r>
                      <w:r w:rsidR="002A4FA1" w:rsidRPr="007A1AAA">
                        <w:t xml:space="preserve">  5</w:t>
                      </w:r>
                      <w:r w:rsidR="002A4FA1" w:rsidRPr="007A1AAA">
                        <w:rPr>
                          <w:vertAlign w:val="superscript"/>
                        </w:rPr>
                        <w:t>th</w:t>
                      </w:r>
                      <w:r w:rsidR="002A4FA1" w:rsidRPr="007A1AAA">
                        <w:t xml:space="preserve"> Grade Math Extended Day, 8:15-9:15 am</w:t>
                      </w:r>
                    </w:p>
                    <w:p w14:paraId="0A8EA7BE" w14:textId="52AF5595" w:rsidR="008A3A91" w:rsidRPr="007A1AAA" w:rsidRDefault="00737393" w:rsidP="001B39A7">
                      <w:pPr>
                        <w:spacing w:after="0" w:line="240" w:lineRule="auto"/>
                      </w:pPr>
                      <w:r>
                        <w:t>12/06</w:t>
                      </w:r>
                      <w:r w:rsidR="008A3A91" w:rsidRPr="007A1AAA">
                        <w:t xml:space="preserve">  </w:t>
                      </w:r>
                      <w:r w:rsidR="005011F6" w:rsidRPr="007A1AAA">
                        <w:t>Grade 3-5 Lightning Chorus, 8:30-9:20 am</w:t>
                      </w:r>
                    </w:p>
                    <w:p w14:paraId="3BA62E73" w14:textId="76BEC8C4" w:rsidR="002A4FA1" w:rsidRPr="007A1AAA" w:rsidRDefault="00737393" w:rsidP="001B39A7">
                      <w:pPr>
                        <w:spacing w:after="0" w:line="240" w:lineRule="auto"/>
                      </w:pPr>
                      <w:r>
                        <w:t>12/06</w:t>
                      </w:r>
                      <w:r w:rsidR="002A4FA1" w:rsidRPr="007A1AAA">
                        <w:t xml:space="preserve">  3</w:t>
                      </w:r>
                      <w:r w:rsidR="002A4FA1" w:rsidRPr="007A1AAA">
                        <w:rPr>
                          <w:vertAlign w:val="superscript"/>
                        </w:rPr>
                        <w:t>rd</w:t>
                      </w:r>
                      <w:r w:rsidR="002A4FA1" w:rsidRPr="007A1AAA">
                        <w:t xml:space="preserve"> Grade Reading Extended Day, 4:00-5:00 pm</w:t>
                      </w:r>
                    </w:p>
                    <w:p w14:paraId="51E4CB6D" w14:textId="0E5651D4" w:rsidR="005011F6" w:rsidRPr="007A1AAA" w:rsidRDefault="00737393" w:rsidP="001B39A7">
                      <w:pPr>
                        <w:spacing w:after="0" w:line="240" w:lineRule="auto"/>
                      </w:pPr>
                      <w:r>
                        <w:t>12/08</w:t>
                      </w:r>
                      <w:r w:rsidR="005011F6" w:rsidRPr="007A1AAA">
                        <w:t xml:space="preserve">  Grades 1-2 Thunder Chorus, 8:30-9:20 am</w:t>
                      </w:r>
                    </w:p>
                    <w:p w14:paraId="2ED40840" w14:textId="7F9E3973" w:rsidR="00FE6D2F" w:rsidRDefault="00737393" w:rsidP="001B39A7">
                      <w:pPr>
                        <w:spacing w:after="0" w:line="240" w:lineRule="auto"/>
                      </w:pPr>
                      <w:r>
                        <w:t>12/08</w:t>
                      </w:r>
                      <w:r w:rsidR="00FE6D2F" w:rsidRPr="007A1AAA">
                        <w:t xml:space="preserve">  5</w:t>
                      </w:r>
                      <w:r w:rsidR="00FE6D2F" w:rsidRPr="007A1AAA">
                        <w:rPr>
                          <w:vertAlign w:val="superscript"/>
                        </w:rPr>
                        <w:t>th</w:t>
                      </w:r>
                      <w:r w:rsidR="00FE6D2F" w:rsidRPr="007A1AAA">
                        <w:t xml:space="preserve"> Grade Art Club, 8:30-9:20 am</w:t>
                      </w:r>
                    </w:p>
                    <w:p w14:paraId="7B943A3C" w14:textId="3E079E4D" w:rsidR="0026680A" w:rsidRDefault="00737393" w:rsidP="001B39A7">
                      <w:pPr>
                        <w:spacing w:after="0" w:line="240" w:lineRule="auto"/>
                      </w:pPr>
                      <w:r>
                        <w:t xml:space="preserve">12/08  Hour of Code w/Parents, </w:t>
                      </w:r>
                      <w:r w:rsidR="001D500B">
                        <w:t>8:30-9:30 am</w:t>
                      </w:r>
                    </w:p>
                    <w:p w14:paraId="7C6EB44B" w14:textId="7A00BDC4" w:rsidR="001D500B" w:rsidRPr="007A1AAA" w:rsidRDefault="001D500B" w:rsidP="001B39A7">
                      <w:pPr>
                        <w:spacing w:after="0" w:line="240" w:lineRule="auto"/>
                      </w:pPr>
                      <w:r>
                        <w:t>12/08</w:t>
                      </w:r>
                      <w:r w:rsidRPr="007A1AAA">
                        <w:t xml:space="preserve">  3</w:t>
                      </w:r>
                      <w:r w:rsidRPr="007A1AAA">
                        <w:rPr>
                          <w:vertAlign w:val="superscript"/>
                        </w:rPr>
                        <w:t>rd</w:t>
                      </w:r>
                      <w:r w:rsidRPr="007A1AAA">
                        <w:t xml:space="preserve"> Grade Reading Extended Day, 4:00-5:00 pm</w:t>
                      </w:r>
                    </w:p>
                    <w:p w14:paraId="0FAC86F0" w14:textId="2B98FD7E" w:rsidR="001B39A7" w:rsidRPr="007A1AAA" w:rsidRDefault="001D500B" w:rsidP="001B39A7">
                      <w:pPr>
                        <w:spacing w:after="0" w:line="240" w:lineRule="auto"/>
                      </w:pPr>
                      <w:r>
                        <w:t>12/09</w:t>
                      </w:r>
                      <w:r w:rsidR="002A4FA1" w:rsidRPr="007A1AAA">
                        <w:t xml:space="preserve">  5</w:t>
                      </w:r>
                      <w:r w:rsidR="002A4FA1" w:rsidRPr="007A1AAA">
                        <w:rPr>
                          <w:vertAlign w:val="superscript"/>
                        </w:rPr>
                        <w:t>th</w:t>
                      </w:r>
                      <w:r w:rsidR="002A4FA1" w:rsidRPr="007A1AAA">
                        <w:t xml:space="preserve"> Grade Math Extended Day, 8:15-9:15 am</w:t>
                      </w:r>
                    </w:p>
                    <w:p w14:paraId="2AB5AF1B" w14:textId="193B9067" w:rsidR="00C5370D" w:rsidRPr="007A1AAA" w:rsidRDefault="001D500B" w:rsidP="001B39A7">
                      <w:pPr>
                        <w:spacing w:after="0" w:line="240" w:lineRule="auto"/>
                      </w:pPr>
                      <w:r>
                        <w:t>12/09</w:t>
                      </w:r>
                      <w:r w:rsidR="00C5370D" w:rsidRPr="007A1AAA">
                        <w:t xml:space="preserve">  Special Parts Music, 8:30-9:20 am</w:t>
                      </w:r>
                    </w:p>
                    <w:p w14:paraId="27225B65" w14:textId="1B7A842D" w:rsidR="005011F6" w:rsidRDefault="001D500B" w:rsidP="001B39A7">
                      <w:pPr>
                        <w:spacing w:after="0" w:line="240" w:lineRule="auto"/>
                      </w:pPr>
                      <w:r>
                        <w:t>12/09  Special Olympics County Central/West  BB Skills, LLHS</w:t>
                      </w:r>
                    </w:p>
                    <w:p w14:paraId="0ADEAC09" w14:textId="5AB8B282" w:rsidR="001D500B" w:rsidRDefault="001D500B" w:rsidP="001B39A7">
                      <w:pPr>
                        <w:spacing w:after="0" w:line="240" w:lineRule="auto"/>
                      </w:pPr>
                      <w:r>
                        <w:t>12/09  Special Olympics PeeWee &amp; Jr. Team BB, Pine View Middle School</w:t>
                      </w:r>
                    </w:p>
                    <w:p w14:paraId="462D80F3" w14:textId="7AA502F5" w:rsidR="001D500B" w:rsidRPr="007A1AAA" w:rsidRDefault="001D500B" w:rsidP="001B39A7">
                      <w:pPr>
                        <w:spacing w:after="0" w:line="240" w:lineRule="auto"/>
                      </w:pPr>
                      <w:r>
                        <w:t>12/12-12/16  Quaver Music w/parents</w:t>
                      </w:r>
                    </w:p>
                    <w:p w14:paraId="36AC9F79" w14:textId="2F084B75" w:rsidR="001B39A7" w:rsidRDefault="001D500B" w:rsidP="001B39A7">
                      <w:pPr>
                        <w:spacing w:after="0" w:line="240" w:lineRule="auto"/>
                      </w:pPr>
                      <w:r>
                        <w:t>12/12-12/16</w:t>
                      </w:r>
                      <w:r w:rsidR="001B39A7" w:rsidRPr="007A1AAA">
                        <w:t xml:space="preserve"> </w:t>
                      </w:r>
                      <w:r w:rsidR="00C5370D" w:rsidRPr="007A1AAA">
                        <w:t xml:space="preserve"> PTA</w:t>
                      </w:r>
                      <w:r>
                        <w:t xml:space="preserve"> Holiday House, 9:00-9:45 am</w:t>
                      </w:r>
                    </w:p>
                    <w:p w14:paraId="6C439F18" w14:textId="793B4284" w:rsidR="001D500B" w:rsidRDefault="001D500B" w:rsidP="001B39A7">
                      <w:pPr>
                        <w:spacing w:after="0" w:line="240" w:lineRule="auto"/>
                      </w:pPr>
                      <w:r>
                        <w:t>12/12  PTA Meeting, 4:15 pm</w:t>
                      </w:r>
                    </w:p>
                    <w:p w14:paraId="7E4FFB9E" w14:textId="28EEA05C" w:rsidR="003862B1" w:rsidRPr="007A1AAA" w:rsidRDefault="003862B1" w:rsidP="001B39A7">
                      <w:pPr>
                        <w:spacing w:after="0" w:line="240" w:lineRule="auto"/>
                      </w:pPr>
                      <w:r>
                        <w:t xml:space="preserve">12/13 </w:t>
                      </w:r>
                      <w:r w:rsidR="00BF1421">
                        <w:t xml:space="preserve"> </w:t>
                      </w:r>
                      <w:bookmarkStart w:id="1" w:name="_GoBack"/>
                      <w:bookmarkEnd w:id="1"/>
                      <w:r>
                        <w:t>Bldg. 6 Knights of Columbus Holiday Party Trip</w:t>
                      </w:r>
                    </w:p>
                    <w:p w14:paraId="61120544" w14:textId="284B755B" w:rsidR="002A4FA1" w:rsidRPr="007A1AAA" w:rsidRDefault="00BD4097" w:rsidP="001B39A7">
                      <w:pPr>
                        <w:spacing w:after="0" w:line="240" w:lineRule="auto"/>
                      </w:pPr>
                      <w:r>
                        <w:t>12/13</w:t>
                      </w:r>
                      <w:r w:rsidR="002A4FA1" w:rsidRPr="007A1AAA">
                        <w:t xml:space="preserve">  5</w:t>
                      </w:r>
                      <w:r w:rsidR="002A4FA1" w:rsidRPr="007A1AAA">
                        <w:rPr>
                          <w:vertAlign w:val="superscript"/>
                        </w:rPr>
                        <w:t>th</w:t>
                      </w:r>
                      <w:r w:rsidR="002A4FA1" w:rsidRPr="007A1AAA">
                        <w:t xml:space="preserve"> Grade Math Extended Day, 8:15-9:15 am</w:t>
                      </w:r>
                    </w:p>
                    <w:p w14:paraId="7DB21E9B" w14:textId="103A557F" w:rsidR="001C0A8D" w:rsidRPr="007A1AAA" w:rsidRDefault="00D9710F" w:rsidP="001B39A7">
                      <w:pPr>
                        <w:spacing w:after="0" w:line="240" w:lineRule="auto"/>
                      </w:pPr>
                      <w:r>
                        <w:t>12/13</w:t>
                      </w:r>
                      <w:r w:rsidR="005011F6" w:rsidRPr="007A1AAA">
                        <w:t xml:space="preserve">  Grade 3-5 Lightning Chorus, 8:30-9:20 am</w:t>
                      </w:r>
                    </w:p>
                    <w:p w14:paraId="0B05EAE3" w14:textId="50B8E14B" w:rsidR="002A4FA1" w:rsidRDefault="00D9710F" w:rsidP="001B39A7">
                      <w:pPr>
                        <w:spacing w:after="0" w:line="240" w:lineRule="auto"/>
                      </w:pPr>
                      <w:r>
                        <w:t>12/13</w:t>
                      </w:r>
                      <w:r w:rsidR="002A4FA1" w:rsidRPr="007A1AAA">
                        <w:t xml:space="preserve">  3</w:t>
                      </w:r>
                      <w:r w:rsidR="002A4FA1" w:rsidRPr="007A1AAA">
                        <w:rPr>
                          <w:vertAlign w:val="superscript"/>
                        </w:rPr>
                        <w:t>rd</w:t>
                      </w:r>
                      <w:r w:rsidR="002A4FA1" w:rsidRPr="007A1AAA">
                        <w:t xml:space="preserve"> Grade Reading Extended Day, 4:00-5:00 pm</w:t>
                      </w:r>
                    </w:p>
                    <w:p w14:paraId="5FA7E252" w14:textId="6A7075E7" w:rsidR="00D9710F" w:rsidRDefault="00A95C41" w:rsidP="001B39A7">
                      <w:pPr>
                        <w:spacing w:after="0" w:line="240" w:lineRule="auto"/>
                      </w:pPr>
                      <w:r>
                        <w:t>12/13  PTA Cookies &amp; Milk w/Santa</w:t>
                      </w:r>
                      <w:r w:rsidR="00A7608C">
                        <w:t>, 5:00-7:00 pm</w:t>
                      </w:r>
                    </w:p>
                    <w:p w14:paraId="387137A5" w14:textId="77680B43" w:rsidR="00A7608C" w:rsidRPr="007A1AAA" w:rsidRDefault="00A7608C" w:rsidP="001B39A7">
                      <w:pPr>
                        <w:spacing w:after="0" w:line="240" w:lineRule="auto"/>
                      </w:pPr>
                      <w:r>
                        <w:t>12/13  PTA Holiday House, 5:00-7:00 pm</w:t>
                      </w:r>
                    </w:p>
                    <w:p w14:paraId="3831A436" w14:textId="52CAA0B1" w:rsidR="00C5370D" w:rsidRPr="007A1AAA" w:rsidRDefault="00A7608C" w:rsidP="001B39A7">
                      <w:pPr>
                        <w:spacing w:after="0" w:line="240" w:lineRule="auto"/>
                      </w:pPr>
                      <w:r>
                        <w:t xml:space="preserve">12/13  </w:t>
                      </w:r>
                      <w:r w:rsidR="00137CDE">
                        <w:t xml:space="preserve">Winter Concert, </w:t>
                      </w:r>
                      <w:r w:rsidR="003D126B">
                        <w:t>7:00-8:00 pm</w:t>
                      </w:r>
                    </w:p>
                    <w:p w14:paraId="479AD9CA" w14:textId="6C46074E" w:rsidR="005011F6" w:rsidRPr="007A1AAA" w:rsidRDefault="003D126B" w:rsidP="001B39A7">
                      <w:pPr>
                        <w:spacing w:after="0" w:line="240" w:lineRule="auto"/>
                      </w:pPr>
                      <w:r>
                        <w:t>12/15</w:t>
                      </w:r>
                      <w:r w:rsidR="005011F6" w:rsidRPr="007A1AAA">
                        <w:t xml:space="preserve">  Grades 1-2 Thunder Chorus, 8:30-9:20 am</w:t>
                      </w:r>
                    </w:p>
                    <w:p w14:paraId="4B469C3E" w14:textId="68A330C3" w:rsidR="00FE6D2F" w:rsidRPr="007A1AAA" w:rsidRDefault="003D126B" w:rsidP="001B39A7">
                      <w:pPr>
                        <w:spacing w:after="0" w:line="240" w:lineRule="auto"/>
                      </w:pPr>
                      <w:r>
                        <w:t>12/15</w:t>
                      </w:r>
                      <w:r w:rsidR="00FE6D2F" w:rsidRPr="007A1AAA">
                        <w:t xml:space="preserve">  5</w:t>
                      </w:r>
                      <w:r w:rsidR="00FE6D2F" w:rsidRPr="007A1AAA">
                        <w:rPr>
                          <w:vertAlign w:val="superscript"/>
                        </w:rPr>
                        <w:t>th</w:t>
                      </w:r>
                      <w:r w:rsidR="00FE6D2F" w:rsidRPr="007A1AAA">
                        <w:t xml:space="preserve"> Grade Art Club, 8:30-9:20 am</w:t>
                      </w:r>
                    </w:p>
                    <w:p w14:paraId="5485A914" w14:textId="77777777" w:rsidR="003D126B" w:rsidRDefault="003D126B" w:rsidP="001B39A7">
                      <w:pPr>
                        <w:spacing w:after="0" w:line="240" w:lineRule="auto"/>
                      </w:pPr>
                      <w:r>
                        <w:t>12/15  Student Group Activities Pictures, 10:00 am</w:t>
                      </w:r>
                    </w:p>
                    <w:p w14:paraId="5CC0998D" w14:textId="24C25EB2" w:rsidR="008C54CF" w:rsidRPr="007A1AAA" w:rsidRDefault="003D126B" w:rsidP="008C54CF">
                      <w:pPr>
                        <w:spacing w:after="0" w:line="240" w:lineRule="auto"/>
                      </w:pPr>
                      <w:r>
                        <w:t>12/15  5</w:t>
                      </w:r>
                      <w:r w:rsidRPr="003D126B">
                        <w:rPr>
                          <w:vertAlign w:val="superscript"/>
                        </w:rPr>
                        <w:t>th</w:t>
                      </w:r>
                      <w:r>
                        <w:t xml:space="preserve"> Grade “Chemical Change Café w/Parents</w:t>
                      </w:r>
                      <w:r w:rsidR="002A4FA1" w:rsidRPr="007A1AAA">
                        <w:t xml:space="preserve"> </w:t>
                      </w:r>
                    </w:p>
                    <w:p w14:paraId="588E00AF" w14:textId="6A0D081C" w:rsidR="002A4FA1" w:rsidRPr="007A1AAA" w:rsidRDefault="003D126B" w:rsidP="008C54CF">
                      <w:pPr>
                        <w:spacing w:after="0" w:line="240" w:lineRule="auto"/>
                      </w:pPr>
                      <w:r>
                        <w:t>12/15</w:t>
                      </w:r>
                      <w:r w:rsidR="002A4FA1" w:rsidRPr="007A1AAA">
                        <w:t xml:space="preserve">  3</w:t>
                      </w:r>
                      <w:r w:rsidR="002A4FA1" w:rsidRPr="007A1AAA">
                        <w:rPr>
                          <w:vertAlign w:val="superscript"/>
                        </w:rPr>
                        <w:t>rd</w:t>
                      </w:r>
                      <w:r w:rsidR="002A4FA1" w:rsidRPr="007A1AAA">
                        <w:t xml:space="preserve"> Grade Reading Extended Day, 4:00-5:00 pm</w:t>
                      </w:r>
                    </w:p>
                    <w:p w14:paraId="5343EBBB" w14:textId="7862E7F8" w:rsidR="008C54CF" w:rsidRDefault="003D126B" w:rsidP="008C54CF">
                      <w:pPr>
                        <w:spacing w:after="0" w:line="240" w:lineRule="auto"/>
                      </w:pPr>
                      <w:r>
                        <w:t>12/15  Special Olympics Holiday Party, 5:30-7:45 pm</w:t>
                      </w:r>
                    </w:p>
                    <w:p w14:paraId="16A2117E" w14:textId="66D46E50" w:rsidR="00E10BFF" w:rsidRPr="007A1AAA" w:rsidRDefault="00E10BFF" w:rsidP="008C54CF">
                      <w:pPr>
                        <w:spacing w:after="0" w:line="240" w:lineRule="auto"/>
                      </w:pPr>
                      <w:r>
                        <w:t>1</w:t>
                      </w:r>
                      <w:r w:rsidR="003D126B">
                        <w:t>2/16-12/22  PE Reindeer Run w/Parents</w:t>
                      </w:r>
                    </w:p>
                    <w:p w14:paraId="2AFA4557" w14:textId="5CAF7961" w:rsidR="0084323A" w:rsidRDefault="003D126B" w:rsidP="001B39A7">
                      <w:pPr>
                        <w:spacing w:after="0" w:line="240" w:lineRule="auto"/>
                      </w:pPr>
                      <w:r>
                        <w:t>12/16</w:t>
                      </w:r>
                      <w:r w:rsidR="002A4FA1" w:rsidRPr="007A1AAA">
                        <w:t xml:space="preserve">  5</w:t>
                      </w:r>
                      <w:r w:rsidR="002A4FA1" w:rsidRPr="007A1AAA">
                        <w:rPr>
                          <w:vertAlign w:val="superscript"/>
                        </w:rPr>
                        <w:t>th</w:t>
                      </w:r>
                      <w:r w:rsidR="002A4FA1" w:rsidRPr="007A1AAA">
                        <w:t xml:space="preserve"> Grade Math Extended Day, 8:15-9:15 am</w:t>
                      </w:r>
                    </w:p>
                    <w:p w14:paraId="248E85B2" w14:textId="211973D0" w:rsidR="002B6097" w:rsidRPr="007A1AAA" w:rsidRDefault="002B6097" w:rsidP="001B39A7">
                      <w:pPr>
                        <w:spacing w:after="0" w:line="240" w:lineRule="auto"/>
                      </w:pPr>
                      <w:r>
                        <w:t>12/16  Parents Evening Out~Child Care, 6:00-10:00 pm (See flyer to RSVP)</w:t>
                      </w:r>
                    </w:p>
                    <w:p w14:paraId="49946BFE" w14:textId="4BB972CE" w:rsidR="0084323A" w:rsidRDefault="000167CA" w:rsidP="001B39A7">
                      <w:pPr>
                        <w:spacing w:after="0" w:line="240" w:lineRule="auto"/>
                      </w:pPr>
                      <w:r>
                        <w:t>12/20</w:t>
                      </w:r>
                      <w:r w:rsidR="007A1AAA" w:rsidRPr="007A1AAA">
                        <w:t xml:space="preserve">  5</w:t>
                      </w:r>
                      <w:r w:rsidR="007A1AAA" w:rsidRPr="007A1AAA">
                        <w:rPr>
                          <w:vertAlign w:val="superscript"/>
                        </w:rPr>
                        <w:t>th</w:t>
                      </w:r>
                      <w:r w:rsidR="007A1AAA" w:rsidRPr="007A1AAA">
                        <w:t xml:space="preserve"> Grade</w:t>
                      </w:r>
                      <w:r>
                        <w:t xml:space="preserve"> Math Extended Day, 8:15-9:15 am</w:t>
                      </w:r>
                    </w:p>
                    <w:p w14:paraId="19360692" w14:textId="357B59AC" w:rsidR="00586F6C" w:rsidRPr="007A1AAA" w:rsidRDefault="00586F6C" w:rsidP="001B39A7">
                      <w:pPr>
                        <w:spacing w:after="0" w:line="240" w:lineRule="auto"/>
                      </w:pPr>
                      <w:r>
                        <w:t>12/20</w:t>
                      </w:r>
                      <w:r w:rsidRPr="007A1AAA">
                        <w:t xml:space="preserve">  Grade 3-5 Lightning Chorus, 8:30-9:20 am</w:t>
                      </w:r>
                    </w:p>
                    <w:p w14:paraId="348644BD" w14:textId="30D30A91" w:rsidR="007A1AAA" w:rsidRPr="007A1AAA" w:rsidRDefault="000167CA" w:rsidP="007A1AAA">
                      <w:pPr>
                        <w:spacing w:after="0" w:line="240" w:lineRule="auto"/>
                      </w:pPr>
                      <w:r>
                        <w:t>12/20</w:t>
                      </w:r>
                      <w:r w:rsidR="007A1AAA" w:rsidRPr="007A1AAA">
                        <w:t xml:space="preserve">  3</w:t>
                      </w:r>
                      <w:r w:rsidR="007A1AAA" w:rsidRPr="007A1AAA">
                        <w:rPr>
                          <w:vertAlign w:val="superscript"/>
                        </w:rPr>
                        <w:t>rd</w:t>
                      </w:r>
                      <w:r w:rsidR="007A1AAA" w:rsidRPr="007A1AAA">
                        <w:t xml:space="preserve"> Grade Reading Extended Day, 4:00-5:00 pm</w:t>
                      </w:r>
                    </w:p>
                    <w:p w14:paraId="750EA5B3" w14:textId="30395498" w:rsidR="007A1AAA" w:rsidRDefault="000167CA" w:rsidP="001B39A7">
                      <w:pPr>
                        <w:spacing w:after="0" w:line="240" w:lineRule="auto"/>
                      </w:pPr>
                      <w:r>
                        <w:t>12/20  Lightning Chorus, Madison Pointe Nursing Home, 6:45-7:30 pm</w:t>
                      </w:r>
                    </w:p>
                    <w:p w14:paraId="6C69D22A" w14:textId="7408C7A3" w:rsidR="000167CA" w:rsidRDefault="000167CA" w:rsidP="000167CA">
                      <w:pPr>
                        <w:spacing w:after="0" w:line="240" w:lineRule="auto"/>
                      </w:pPr>
                      <w:r>
                        <w:t>12/21  Bldg. 6 Visit Santa at Forest Glen, 10:15-11:30 am</w:t>
                      </w:r>
                    </w:p>
                    <w:p w14:paraId="0D2861CF" w14:textId="79F1C7CB" w:rsidR="000167CA" w:rsidRDefault="000167CA" w:rsidP="000167CA">
                      <w:pPr>
                        <w:spacing w:after="0" w:line="240" w:lineRule="auto"/>
                      </w:pPr>
                      <w:r>
                        <w:t>12/22</w:t>
                      </w:r>
                      <w:r w:rsidRPr="007A1AAA">
                        <w:t xml:space="preserve">  3</w:t>
                      </w:r>
                      <w:r w:rsidRPr="007A1AAA">
                        <w:rPr>
                          <w:vertAlign w:val="superscript"/>
                        </w:rPr>
                        <w:t>rd</w:t>
                      </w:r>
                      <w:r w:rsidRPr="007A1AAA">
                        <w:t xml:space="preserve"> Grade Reading Extended Day, 4:00-5:00 pm</w:t>
                      </w:r>
                    </w:p>
                    <w:p w14:paraId="295563FD" w14:textId="0C08ACB1" w:rsidR="00586F6C" w:rsidRPr="007A1AAA" w:rsidRDefault="00586F6C" w:rsidP="000167CA">
                      <w:pPr>
                        <w:spacing w:after="0" w:line="240" w:lineRule="auto"/>
                      </w:pPr>
                      <w:r>
                        <w:t>12/22</w:t>
                      </w:r>
                      <w:r w:rsidRPr="007A1AAA">
                        <w:t xml:space="preserve">  Grades 1-2 Thunder Chorus, 8:30-9:20 am</w:t>
                      </w:r>
                    </w:p>
                    <w:p w14:paraId="11CC79D0" w14:textId="77777777" w:rsidR="000167CA" w:rsidRPr="000167CA" w:rsidRDefault="000167CA" w:rsidP="001B39A7">
                      <w:pPr>
                        <w:spacing w:after="0" w:line="240" w:lineRule="auto"/>
                        <w:rPr>
                          <w:b/>
                        </w:rPr>
                      </w:pPr>
                    </w:p>
                    <w:p w14:paraId="72A1F0E6" w14:textId="77777777" w:rsidR="008C54CF" w:rsidRPr="000167CA" w:rsidRDefault="008C54CF" w:rsidP="001B39A7">
                      <w:pPr>
                        <w:spacing w:after="0" w:line="240" w:lineRule="auto"/>
                        <w:rPr>
                          <w:b/>
                        </w:rPr>
                      </w:pPr>
                    </w:p>
                    <w:p w14:paraId="4CA05020" w14:textId="77777777" w:rsidR="008C54CF" w:rsidRPr="000167CA" w:rsidRDefault="008C54CF" w:rsidP="001B39A7">
                      <w:pPr>
                        <w:spacing w:after="0" w:line="240" w:lineRule="auto"/>
                        <w:rPr>
                          <w:b/>
                        </w:rPr>
                      </w:pPr>
                    </w:p>
                    <w:p w14:paraId="5F05EF85" w14:textId="77777777" w:rsidR="0051424E" w:rsidRPr="000167CA" w:rsidRDefault="0051424E" w:rsidP="0051424E">
                      <w:pPr>
                        <w:spacing w:after="0"/>
                        <w:rPr>
                          <w:b/>
                        </w:rPr>
                      </w:pPr>
                    </w:p>
                    <w:p w14:paraId="01C2B622" w14:textId="188919EA" w:rsidR="0051424E" w:rsidRPr="000167CA" w:rsidRDefault="0051424E" w:rsidP="0051424E">
                      <w:pPr>
                        <w:spacing w:after="0"/>
                        <w:rPr>
                          <w:b/>
                        </w:rPr>
                      </w:pPr>
                    </w:p>
                  </w:txbxContent>
                </v:textbox>
                <w10:wrap type="square"/>
              </v:shape>
            </w:pict>
          </mc:Fallback>
        </mc:AlternateContent>
      </w:r>
      <w:r w:rsidR="00A204F5">
        <w:rPr>
          <w:noProof/>
          <w:lang w:eastAsia="en-US"/>
        </w:rPr>
        <mc:AlternateContent>
          <mc:Choice Requires="wps">
            <w:drawing>
              <wp:anchor distT="0" distB="0" distL="114300" distR="114300" simplePos="0" relativeHeight="251673600" behindDoc="0" locked="0" layoutInCell="1" allowOverlap="1" wp14:anchorId="4A09FA91" wp14:editId="68F630E5">
                <wp:simplePos x="0" y="0"/>
                <wp:positionH relativeFrom="page">
                  <wp:posOffset>-1</wp:posOffset>
                </wp:positionH>
                <wp:positionV relativeFrom="page">
                  <wp:posOffset>0</wp:posOffset>
                </wp:positionV>
                <wp:extent cx="1715135" cy="1488440"/>
                <wp:effectExtent l="0" t="0" r="12065" b="1016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1715135" cy="1488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07F5" w14:textId="77777777" w:rsidR="0051424E" w:rsidRDefault="0051424E" w:rsidP="00623E8D">
                            <w:pPr>
                              <w:pStyle w:val="Date"/>
                              <w:jc w:val="left"/>
                            </w:pPr>
                            <w:r>
                              <w:rPr>
                                <w:noProof/>
                                <w:lang w:eastAsia="en-US"/>
                              </w:rPr>
                              <w:drawing>
                                <wp:inline distT="0" distB="0" distL="0" distR="0" wp14:anchorId="4433CEE7" wp14:editId="12955B06">
                                  <wp:extent cx="1024255" cy="1094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024255" cy="1094740"/>
                                          </a:xfrm>
                                          <a:prstGeom prst="rect">
                                            <a:avLst/>
                                          </a:prstGeom>
                                        </pic:spPr>
                                      </pic:pic>
                                    </a:graphicData>
                                  </a:graphic>
                                </wp:inline>
                              </w:drawing>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type w14:anchorId="4A09FA91" id="_x0000_t202" coordsize="21600,21600" o:spt="202" path="m0,0l0,21600,21600,21600,21600,0xe">
                <v:stroke joinstyle="miter"/>
                <v:path gradientshapeok="t" o:connecttype="rect"/>
              </v:shapetype>
              <v:shape id="Text Box 2" o:spid="_x0000_s1026" type="#_x0000_t202" alt="Title: Volume and date" style="position:absolute;left:0;text-align:left;margin-left:0;margin-top:0;width:135.05pt;height:117.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" fillcolor="white [3201]" stroked="f" strokeweight=".5pt">
                <v:textbox inset="36pt,18pt,11.52pt,7.2pt">
                  <w:txbxContent>
                    <w:p w14:paraId="41FE07F5" w14:textId="77777777" w:rsidR="0051424E" w:rsidRDefault="0051424E" w:rsidP="00623E8D">
                      <w:pPr>
                        <w:pStyle w:val="Date"/>
                        <w:jc w:val="left"/>
                      </w:pPr>
                      <w:r>
                        <w:rPr>
                          <w:noProof/>
                          <w:lang w:eastAsia="en-US"/>
                        </w:rPr>
                        <w:drawing>
                          <wp:inline distT="0" distB="0" distL="0" distR="0" wp14:anchorId="4433CEE7" wp14:editId="12955B06">
                            <wp:extent cx="1024255" cy="109474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1024255" cy="1094740"/>
                                    </a:xfrm>
                                    <a:prstGeom prst="rect">
                                      <a:avLst/>
                                    </a:prstGeom>
                                  </pic:spPr>
                                </pic:pic>
                              </a:graphicData>
                            </a:graphic>
                          </wp:inline>
                        </w:drawing>
                      </w:r>
                    </w:p>
                  </w:txbxContent>
                </v:textbox>
                <w10:wrap type="square" anchorx="page" anchory="page"/>
              </v:shape>
            </w:pict>
          </mc:Fallback>
        </mc:AlternateContent>
      </w:r>
      <w:r w:rsidR="00A204F5">
        <w:rPr>
          <w:noProof/>
          <w:lang w:eastAsia="en-US"/>
        </w:rPr>
        <mc:AlternateContent>
          <mc:Choice Requires="wps">
            <w:drawing>
              <wp:anchor distT="0" distB="457200" distL="114300" distR="114300" simplePos="0" relativeHeight="251672576" behindDoc="0" locked="0" layoutInCell="1" allowOverlap="1" wp14:anchorId="1D99CCEE" wp14:editId="19A8A5CD">
                <wp:simplePos x="0" y="0"/>
                <wp:positionH relativeFrom="margin">
                  <wp:posOffset>1682115</wp:posOffset>
                </wp:positionH>
                <wp:positionV relativeFrom="page">
                  <wp:posOffset>0</wp:posOffset>
                </wp:positionV>
                <wp:extent cx="4895850" cy="2517140"/>
                <wp:effectExtent l="0" t="0" r="6350" b="0"/>
                <wp:wrapTopAndBottom/>
                <wp:docPr id="3" name="Rectangle 3" title="Masthead"/>
                <wp:cNvGraphicFramePr/>
                <a:graphic xmlns:a="http://schemas.openxmlformats.org/drawingml/2006/main">
                  <a:graphicData uri="http://schemas.microsoft.com/office/word/2010/wordprocessingShape">
                    <wps:wsp>
                      <wps:cNvSpPr/>
                      <wps:spPr>
                        <a:xfrm>
                          <a:off x="0" y="0"/>
                          <a:ext cx="4895850" cy="2517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07C7A" w14:textId="77777777" w:rsidR="0051424E" w:rsidRDefault="0051424E" w:rsidP="00D81955">
                            <w:pPr>
                              <w:pStyle w:val="Title"/>
                              <w:jc w:val="center"/>
                            </w:pPr>
                            <w:r>
                              <w:t>Cotee River Lightning Flash Newsletter</w:t>
                            </w:r>
                          </w:p>
                          <w:p w14:paraId="3DA4550C" w14:textId="77777777" w:rsidR="0051424E" w:rsidRDefault="0051424E">
                            <w:pPr>
                              <w:pStyle w:val="Title"/>
                            </w:pPr>
                          </w:p>
                          <w:p w14:paraId="645F8998" w14:textId="77777777" w:rsidR="0051424E" w:rsidRDefault="0051424E">
                            <w:pPr>
                              <w:pStyle w:val="Title"/>
                              <w:rPr>
                                <w:sz w:val="20"/>
                                <w:szCs w:val="20"/>
                              </w:rPr>
                            </w:pPr>
                            <w:r>
                              <w:rPr>
                                <w:sz w:val="20"/>
                                <w:szCs w:val="20"/>
                              </w:rPr>
                              <w:t>Sharon Slusser</w:t>
                            </w:r>
                            <w:r>
                              <w:rPr>
                                <w:sz w:val="20"/>
                                <w:szCs w:val="20"/>
                              </w:rPr>
                              <w:tab/>
                            </w:r>
                            <w:r>
                              <w:rPr>
                                <w:sz w:val="20"/>
                                <w:szCs w:val="20"/>
                              </w:rPr>
                              <w:tab/>
                            </w:r>
                            <w:r>
                              <w:rPr>
                                <w:sz w:val="20"/>
                                <w:szCs w:val="20"/>
                              </w:rPr>
                              <w:tab/>
                            </w:r>
                            <w:r>
                              <w:rPr>
                                <w:sz w:val="20"/>
                                <w:szCs w:val="20"/>
                              </w:rPr>
                              <w:tab/>
                            </w:r>
                            <w:r>
                              <w:rPr>
                                <w:sz w:val="20"/>
                                <w:szCs w:val="20"/>
                              </w:rPr>
                              <w:tab/>
                            </w:r>
                            <w:r>
                              <w:rPr>
                                <w:sz w:val="20"/>
                                <w:szCs w:val="20"/>
                              </w:rPr>
                              <w:tab/>
                              <w:t>Dan Wolfe</w:t>
                            </w:r>
                          </w:p>
                          <w:p w14:paraId="402E7D10" w14:textId="77777777" w:rsidR="0051424E" w:rsidRPr="00D81955" w:rsidRDefault="0051424E">
                            <w:pPr>
                              <w:pStyle w:val="Title"/>
                              <w:rPr>
                                <w:sz w:val="20"/>
                                <w:szCs w:val="20"/>
                              </w:rPr>
                            </w:pPr>
                            <w:r>
                              <w:rPr>
                                <w:sz w:val="20"/>
                                <w:szCs w:val="20"/>
                              </w:rPr>
                              <w:t>Principal</w:t>
                            </w:r>
                            <w:r>
                              <w:rPr>
                                <w:sz w:val="20"/>
                                <w:szCs w:val="20"/>
                              </w:rPr>
                              <w:tab/>
                            </w:r>
                            <w:r>
                              <w:rPr>
                                <w:sz w:val="20"/>
                                <w:szCs w:val="20"/>
                              </w:rPr>
                              <w:tab/>
                            </w:r>
                            <w:r>
                              <w:rPr>
                                <w:sz w:val="20"/>
                                <w:szCs w:val="20"/>
                              </w:rPr>
                              <w:tab/>
                            </w:r>
                            <w:r>
                              <w:rPr>
                                <w:sz w:val="20"/>
                                <w:szCs w:val="20"/>
                              </w:rPr>
                              <w:tab/>
                            </w:r>
                            <w:r>
                              <w:rPr>
                                <w:sz w:val="20"/>
                                <w:szCs w:val="20"/>
                              </w:rPr>
                              <w:tab/>
                            </w:r>
                            <w:r>
                              <w:rPr>
                                <w:sz w:val="20"/>
                                <w:szCs w:val="20"/>
                              </w:rPr>
                              <w:tab/>
                              <w:t>Asst. Principal</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9CCEE" id="Rectangle 3" o:spid="_x0000_s1028" alt="Title: Masthead" style="position:absolute;left:0;text-align:left;margin-left:132.45pt;margin-top:0;width:385.5pt;height:198.2pt;z-index:251672576;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" fillcolor="#6ca800 [3204]" stroked="f" strokeweight="1pt">
                <v:textbox inset="11.52pt,18pt,11.52pt,7.2pt">
                  <w:txbxContent>
                    <w:p w14:paraId="70B07C7A" w14:textId="77777777" w:rsidR="0051424E" w:rsidRDefault="0051424E" w:rsidP="00D81955">
                      <w:pPr>
                        <w:pStyle w:val="Title"/>
                        <w:jc w:val="center"/>
                      </w:pPr>
                      <w:proofErr w:type="spellStart"/>
                      <w:r>
                        <w:t>Cotee</w:t>
                      </w:r>
                      <w:proofErr w:type="spellEnd"/>
                      <w:r>
                        <w:t xml:space="preserve"> River Lightning Flash Newsletter</w:t>
                      </w:r>
                    </w:p>
                    <w:p w14:paraId="3DA4550C" w14:textId="77777777" w:rsidR="0051424E" w:rsidRDefault="0051424E">
                      <w:pPr>
                        <w:pStyle w:val="Title"/>
                      </w:pPr>
                    </w:p>
                    <w:p w14:paraId="645F8998" w14:textId="77777777" w:rsidR="0051424E" w:rsidRDefault="0051424E">
                      <w:pPr>
                        <w:pStyle w:val="Title"/>
                        <w:rPr>
                          <w:sz w:val="20"/>
                          <w:szCs w:val="20"/>
                        </w:rPr>
                      </w:pPr>
                      <w:r>
                        <w:rPr>
                          <w:sz w:val="20"/>
                          <w:szCs w:val="20"/>
                        </w:rPr>
                        <w:t xml:space="preserve">Sharon </w:t>
                      </w:r>
                      <w:proofErr w:type="spellStart"/>
                      <w:r>
                        <w:rPr>
                          <w:sz w:val="20"/>
                          <w:szCs w:val="20"/>
                        </w:rPr>
                        <w:t>Slusser</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t>Dan Wolfe</w:t>
                      </w:r>
                    </w:p>
                    <w:p w14:paraId="402E7D10" w14:textId="77777777" w:rsidR="0051424E" w:rsidRPr="00D81955" w:rsidRDefault="0051424E">
                      <w:pPr>
                        <w:pStyle w:val="Title"/>
                        <w:rPr>
                          <w:sz w:val="20"/>
                          <w:szCs w:val="20"/>
                        </w:rPr>
                      </w:pPr>
                      <w:r>
                        <w:rPr>
                          <w:sz w:val="20"/>
                          <w:szCs w:val="20"/>
                        </w:rPr>
                        <w:t>Principal</w:t>
                      </w:r>
                      <w:r>
                        <w:rPr>
                          <w:sz w:val="20"/>
                          <w:szCs w:val="20"/>
                        </w:rPr>
                        <w:tab/>
                      </w:r>
                      <w:r>
                        <w:rPr>
                          <w:sz w:val="20"/>
                          <w:szCs w:val="20"/>
                        </w:rPr>
                        <w:tab/>
                      </w:r>
                      <w:r>
                        <w:rPr>
                          <w:sz w:val="20"/>
                          <w:szCs w:val="20"/>
                        </w:rPr>
                        <w:tab/>
                      </w:r>
                      <w:r>
                        <w:rPr>
                          <w:sz w:val="20"/>
                          <w:szCs w:val="20"/>
                        </w:rPr>
                        <w:tab/>
                      </w:r>
                      <w:r>
                        <w:rPr>
                          <w:sz w:val="20"/>
                          <w:szCs w:val="20"/>
                        </w:rPr>
                        <w:tab/>
                      </w:r>
                      <w:r>
                        <w:rPr>
                          <w:sz w:val="20"/>
                          <w:szCs w:val="20"/>
                        </w:rPr>
                        <w:tab/>
                        <w:t>Asst. Principal</w:t>
                      </w:r>
                    </w:p>
                  </w:txbxContent>
                </v:textbox>
                <w10:wrap type="topAndBottom" anchorx="margin" anchory="page"/>
              </v:rect>
            </w:pict>
          </mc:Fallback>
        </mc:AlternateContent>
      </w:r>
      <w:r w:rsidR="0051424E">
        <w:rPr>
          <w:noProof/>
          <w:lang w:eastAsia="en-US"/>
        </w:rPr>
        <mc:AlternateContent>
          <mc:Choice Requires="wps">
            <w:drawing>
              <wp:anchor distT="0" distB="0" distL="114300" distR="114300" simplePos="0" relativeHeight="251669504" behindDoc="0" locked="0" layoutInCell="1" allowOverlap="1" wp14:anchorId="652DD08E" wp14:editId="64EFCB39">
                <wp:simplePos x="0" y="0"/>
                <wp:positionH relativeFrom="column">
                  <wp:posOffset>-2234565</wp:posOffset>
                </wp:positionH>
                <wp:positionV relativeFrom="paragraph">
                  <wp:posOffset>1303020</wp:posOffset>
                </wp:positionV>
                <wp:extent cx="2171700" cy="632460"/>
                <wp:effectExtent l="0" t="0" r="0" b="254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632460"/>
                        </a:xfrm>
                        <a:prstGeom prst="rect">
                          <a:avLst/>
                        </a:prstGeom>
                        <a:noFill/>
                        <a:ln>
                          <a:noFill/>
                        </a:ln>
                        <a:effectLst/>
                      </wps:spPr>
                      <wps:txbx>
                        <w:txbxContent>
                          <w:p w14:paraId="0209CFED" w14:textId="13D0DA4C" w:rsidR="0051424E" w:rsidRPr="00974085" w:rsidRDefault="00CA4A67" w:rsidP="00974085">
                            <w:pPr>
                              <w:pStyle w:val="Heading1"/>
                            </w:pPr>
                            <w:r>
                              <w:t xml:space="preserve">    </w:t>
                            </w:r>
                            <w:r w:rsidR="00424BB9">
                              <w:t>December</w:t>
                            </w:r>
                            <w:r w:rsidR="00F70B1D">
                              <w:t xml:space="preserve"> 01</w:t>
                            </w:r>
                            <w:r w:rsidR="0051424E">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2DD08E" id="Text Box 8" o:spid="_x0000_s1029" type="#_x0000_t202" style="position:absolute;left:0;text-align:left;margin-left:-175.95pt;margin-top:102.6pt;width:171pt;height:49.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" filled="f" stroked="f">
                <v:textbox style="mso-fit-shape-to-text:t">
                  <w:txbxContent>
                    <w:p w14:paraId="0209CFED" w14:textId="13D0DA4C" w:rsidR="0051424E" w:rsidRPr="00974085" w:rsidRDefault="00CA4A67" w:rsidP="00974085">
                      <w:pPr>
                        <w:pStyle w:val="Heading1"/>
                      </w:pPr>
                      <w:r>
                        <w:t xml:space="preserve">    </w:t>
                      </w:r>
                      <w:r w:rsidR="00424BB9">
                        <w:t>December</w:t>
                      </w:r>
                      <w:bookmarkStart w:id="1" w:name="_GoBack"/>
                      <w:bookmarkEnd w:id="1"/>
                      <w:r w:rsidR="00F70B1D">
                        <w:t xml:space="preserve"> 01</w:t>
                      </w:r>
                      <w:r w:rsidR="0051424E">
                        <w:t>, 2016</w:t>
                      </w:r>
                    </w:p>
                  </w:txbxContent>
                </v:textbox>
                <w10:wrap type="square"/>
              </v:shape>
            </w:pict>
          </mc:Fallback>
        </mc:AlternateContent>
      </w:r>
      <w:r w:rsidR="00A56D2C">
        <w:rPr>
          <w:b/>
          <w:sz w:val="24"/>
          <w:szCs w:val="24"/>
        </w:rPr>
        <w:t xml:space="preserve">       </w:t>
      </w:r>
    </w:p>
    <w:p w14:paraId="6C3C7AFD" w14:textId="75BD5BF2" w:rsidR="00FE6D2F" w:rsidRDefault="00FE6D2F" w:rsidP="00FE6D2F">
      <w:pPr>
        <w:pStyle w:val="BlockText"/>
        <w:spacing w:after="0" w:line="240" w:lineRule="auto"/>
        <w:rPr>
          <w:sz w:val="20"/>
        </w:rPr>
      </w:pPr>
    </w:p>
    <w:p w14:paraId="3292C47C" w14:textId="77777777" w:rsidR="00FE6D2F" w:rsidRPr="00FE6D2F" w:rsidRDefault="00FE6D2F" w:rsidP="00FE6D2F">
      <w:pPr>
        <w:pStyle w:val="BlockText"/>
        <w:spacing w:after="0" w:line="240" w:lineRule="auto"/>
        <w:rPr>
          <w:sz w:val="20"/>
        </w:rPr>
      </w:pPr>
    </w:p>
    <w:p w14:paraId="0820E5BD" w14:textId="45A196DB" w:rsidR="00FE6D2F" w:rsidRDefault="00FE6D2F" w:rsidP="006A2B0A">
      <w:pPr>
        <w:pStyle w:val="BlockText"/>
      </w:pPr>
    </w:p>
    <w:p w14:paraId="485BE7D2" w14:textId="5117256A" w:rsidR="00395896" w:rsidRDefault="00395896" w:rsidP="006A2B0A">
      <w:pPr>
        <w:pStyle w:val="BlockText"/>
      </w:pPr>
    </w:p>
    <w:p w14:paraId="3D6C3645" w14:textId="37C640C2" w:rsidR="00D15287" w:rsidRDefault="00D15287" w:rsidP="006A2B0A">
      <w:pPr>
        <w:pStyle w:val="BlockText"/>
      </w:pPr>
    </w:p>
    <w:p w14:paraId="775EE2CF" w14:textId="62B55EBB" w:rsidR="00A56D2C" w:rsidRDefault="00D779A6" w:rsidP="00E75908">
      <w:pPr>
        <w:spacing w:line="240" w:lineRule="auto"/>
        <w:rPr>
          <w:b/>
          <w:sz w:val="24"/>
          <w:szCs w:val="24"/>
        </w:rPr>
      </w:pPr>
      <w:r w:rsidRPr="00D779A6">
        <w:rPr>
          <w:b/>
          <w:noProof/>
          <w:sz w:val="24"/>
          <w:szCs w:val="24"/>
          <w:lang w:eastAsia="en-US"/>
        </w:rPr>
        <w:drawing>
          <wp:inline distT="0" distB="0" distL="0" distR="0" wp14:anchorId="63000F47" wp14:editId="1457022B">
            <wp:extent cx="1041400" cy="119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41400" cy="1193800"/>
                    </a:xfrm>
                    <a:prstGeom prst="rect">
                      <a:avLst/>
                    </a:prstGeom>
                  </pic:spPr>
                </pic:pic>
              </a:graphicData>
            </a:graphic>
          </wp:inline>
        </w:drawing>
      </w:r>
    </w:p>
    <w:p w14:paraId="5442BA88" w14:textId="77777777" w:rsidR="009C02E9" w:rsidRDefault="009C02E9" w:rsidP="00E75908">
      <w:pPr>
        <w:spacing w:line="240" w:lineRule="auto"/>
        <w:rPr>
          <w:b/>
          <w:sz w:val="24"/>
          <w:szCs w:val="24"/>
        </w:rPr>
      </w:pPr>
    </w:p>
    <w:p w14:paraId="1EFAD74A" w14:textId="1822013C" w:rsidR="009C02E9" w:rsidRPr="009C02E9" w:rsidRDefault="009C02E9" w:rsidP="00E75908">
      <w:pPr>
        <w:spacing w:line="240" w:lineRule="auto"/>
        <w:rPr>
          <w:b/>
          <w:i/>
          <w:sz w:val="24"/>
          <w:szCs w:val="24"/>
        </w:rPr>
      </w:pPr>
      <w:r>
        <w:rPr>
          <w:b/>
          <w:i/>
          <w:sz w:val="24"/>
          <w:szCs w:val="24"/>
        </w:rPr>
        <w:t>Happy Holidays to our CRES Families &amp; Happy New Year!</w:t>
      </w:r>
    </w:p>
    <w:p w14:paraId="0E301E35" w14:textId="77777777" w:rsidR="00A56D2C" w:rsidRDefault="00A56D2C" w:rsidP="00E75908">
      <w:pPr>
        <w:spacing w:line="240" w:lineRule="auto"/>
        <w:rPr>
          <w:b/>
          <w:sz w:val="24"/>
          <w:szCs w:val="24"/>
        </w:rPr>
      </w:pPr>
    </w:p>
    <w:p w14:paraId="6169FD21" w14:textId="77777777" w:rsidR="00FA7436" w:rsidRDefault="00FA7436" w:rsidP="00E75908">
      <w:pPr>
        <w:spacing w:line="240" w:lineRule="auto"/>
        <w:rPr>
          <w:b/>
          <w:sz w:val="24"/>
          <w:szCs w:val="24"/>
        </w:rPr>
      </w:pPr>
    </w:p>
    <w:p w14:paraId="418005E4" w14:textId="6BBB7A0C" w:rsidR="00E75908" w:rsidRDefault="00672ECE" w:rsidP="00E75908">
      <w:pPr>
        <w:spacing w:line="240" w:lineRule="auto"/>
      </w:pPr>
      <w:r>
        <w:rPr>
          <w:noProof/>
          <w:lang w:eastAsia="en-US"/>
        </w:rPr>
        <w:lastRenderedPageBreak/>
        <mc:AlternateContent>
          <mc:Choice Requires="wps">
            <w:drawing>
              <wp:anchor distT="0" distB="0" distL="114300" distR="114300" simplePos="0" relativeHeight="251674624" behindDoc="0" locked="0" layoutInCell="1" allowOverlap="1" wp14:anchorId="7D0A613A" wp14:editId="3CCF00B1">
                <wp:simplePos x="0" y="0"/>
                <wp:positionH relativeFrom="column">
                  <wp:posOffset>1554480</wp:posOffset>
                </wp:positionH>
                <wp:positionV relativeFrom="paragraph">
                  <wp:posOffset>-62230</wp:posOffset>
                </wp:positionV>
                <wp:extent cx="5017135" cy="53676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017135" cy="536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62A94B" w14:textId="77777777" w:rsidR="00586F6C" w:rsidRDefault="00586F6C" w:rsidP="00586F6C">
                            <w:pPr>
                              <w:spacing w:after="0" w:line="240" w:lineRule="auto"/>
                              <w:rPr>
                                <w:b/>
                              </w:rPr>
                            </w:pPr>
                            <w:r w:rsidRPr="000167CA">
                              <w:rPr>
                                <w:b/>
                              </w:rPr>
                              <w:t>12/23-01/08  Winter Break – No School</w:t>
                            </w:r>
                          </w:p>
                          <w:p w14:paraId="6B057D48" w14:textId="77777777" w:rsidR="00586F6C" w:rsidRPr="007A1AAA" w:rsidRDefault="00586F6C" w:rsidP="00586F6C">
                            <w:pPr>
                              <w:spacing w:after="0" w:line="240" w:lineRule="auto"/>
                            </w:pPr>
                            <w:r>
                              <w:t xml:space="preserve">01/10  </w:t>
                            </w:r>
                            <w:r w:rsidRPr="007A1AAA">
                              <w:t>5</w:t>
                            </w:r>
                            <w:r w:rsidRPr="007A1AAA">
                              <w:rPr>
                                <w:vertAlign w:val="superscript"/>
                              </w:rPr>
                              <w:t>th</w:t>
                            </w:r>
                            <w:r w:rsidRPr="007A1AAA">
                              <w:t xml:space="preserve"> Grade</w:t>
                            </w:r>
                            <w:r>
                              <w:t xml:space="preserve"> Math Extended Day, 8:15-9:15 am</w:t>
                            </w:r>
                          </w:p>
                          <w:p w14:paraId="4CA42798" w14:textId="77777777" w:rsidR="00586F6C" w:rsidRPr="007A1AAA" w:rsidRDefault="00586F6C" w:rsidP="00586F6C">
                            <w:pPr>
                              <w:spacing w:after="0" w:line="240" w:lineRule="auto"/>
                            </w:pPr>
                            <w:r>
                              <w:t>01/10</w:t>
                            </w:r>
                            <w:r w:rsidRPr="007A1AAA">
                              <w:t xml:space="preserve">  Grade 3-5 Lightning Chorus, 8:30-9:20 am</w:t>
                            </w:r>
                          </w:p>
                          <w:p w14:paraId="4B053B99" w14:textId="7280CC47" w:rsidR="00586F6C" w:rsidRDefault="00586F6C" w:rsidP="00586F6C">
                            <w:pPr>
                              <w:spacing w:after="0" w:line="240" w:lineRule="auto"/>
                            </w:pPr>
                            <w:r>
                              <w:t>01/10</w:t>
                            </w:r>
                            <w:r w:rsidRPr="007A1AAA">
                              <w:t xml:space="preserve">  3</w:t>
                            </w:r>
                            <w:r w:rsidRPr="007A1AAA">
                              <w:rPr>
                                <w:vertAlign w:val="superscript"/>
                              </w:rPr>
                              <w:t>rd</w:t>
                            </w:r>
                            <w:r w:rsidRPr="007A1AAA">
                              <w:t xml:space="preserve"> Grade Reading Extended Day, 4:00-5:00 pm</w:t>
                            </w:r>
                          </w:p>
                          <w:p w14:paraId="3D31489F" w14:textId="2480C356" w:rsidR="00672ECE" w:rsidRDefault="00672ECE" w:rsidP="00672ECE">
                            <w:pPr>
                              <w:spacing w:after="0"/>
                            </w:pPr>
                            <w:r>
                              <w:t>01/10  Chick-fil-A Family Night, 5:00-7:00 pm</w:t>
                            </w:r>
                          </w:p>
                          <w:p w14:paraId="3FDC0DEB" w14:textId="28FD331A" w:rsidR="002914E9" w:rsidRDefault="002914E9" w:rsidP="002914E9">
                            <w:pPr>
                              <w:spacing w:after="0"/>
                            </w:pPr>
                            <w:r>
                              <w:t>01/12  Special Olympics Area Basketball – Unified Jr/Pwee, Mitchell High, SSMS</w:t>
                            </w:r>
                          </w:p>
                          <w:p w14:paraId="4E6C1C26" w14:textId="6C3396FC" w:rsidR="00672ECE" w:rsidRDefault="002914E9" w:rsidP="002914E9">
                            <w:pPr>
                              <w:spacing w:after="0"/>
                            </w:pPr>
                            <w:r>
                              <w:t>01/12</w:t>
                            </w:r>
                            <w:r w:rsidRPr="007A1AAA">
                              <w:t xml:space="preserve">  Grades 1-2 Thunder Chorus, 8:30-9:20 am</w:t>
                            </w:r>
                          </w:p>
                          <w:p w14:paraId="5E8A938D" w14:textId="38BE68D2" w:rsidR="002914E9" w:rsidRDefault="002914E9" w:rsidP="002914E9">
                            <w:pPr>
                              <w:spacing w:after="0" w:line="240" w:lineRule="auto"/>
                            </w:pPr>
                            <w:r>
                              <w:t>01/12</w:t>
                            </w:r>
                            <w:r w:rsidRPr="007A1AAA">
                              <w:t xml:space="preserve">  3</w:t>
                            </w:r>
                            <w:r w:rsidRPr="007A1AAA">
                              <w:rPr>
                                <w:vertAlign w:val="superscript"/>
                              </w:rPr>
                              <w:t>rd</w:t>
                            </w:r>
                            <w:r w:rsidRPr="007A1AAA">
                              <w:t xml:space="preserve"> Grade Reading Extended Day, 4:00-5:00 pm</w:t>
                            </w:r>
                          </w:p>
                          <w:p w14:paraId="3A20B2CE" w14:textId="4EAE3F8F" w:rsidR="00FA7436" w:rsidRDefault="00FA7436" w:rsidP="002914E9">
                            <w:pPr>
                              <w:spacing w:after="0" w:line="240" w:lineRule="auto"/>
                            </w:pPr>
                            <w:r>
                              <w:t>12/16  Parent Night Out For Holiday Shopping – Parent Evening, 6:00-10:00 pm (See Flyer to RSVP)</w:t>
                            </w:r>
                          </w:p>
                          <w:p w14:paraId="1234202F" w14:textId="2DAAF35A" w:rsidR="002914E9" w:rsidRDefault="002914E9" w:rsidP="002914E9">
                            <w:pPr>
                              <w:spacing w:after="0"/>
                            </w:pPr>
                            <w:r>
                              <w:t>01/13  5</w:t>
                            </w:r>
                            <w:r w:rsidRPr="002914E9">
                              <w:rPr>
                                <w:vertAlign w:val="superscript"/>
                              </w:rPr>
                              <w:t>th</w:t>
                            </w:r>
                            <w:r>
                              <w:t xml:space="preserve"> </w:t>
                            </w:r>
                            <w:r w:rsidRPr="007A1AAA">
                              <w:t>Grade</w:t>
                            </w:r>
                            <w:r>
                              <w:t xml:space="preserve"> Math Extended Day, 8:15-9:15 am</w:t>
                            </w:r>
                          </w:p>
                          <w:p w14:paraId="27C52F97" w14:textId="18EB2001" w:rsidR="002914E9" w:rsidRDefault="002914E9" w:rsidP="002914E9">
                            <w:pPr>
                              <w:spacing w:after="0"/>
                            </w:pPr>
                            <w:r>
                              <w:t>01/17  5</w:t>
                            </w:r>
                            <w:r w:rsidRPr="002914E9">
                              <w:rPr>
                                <w:vertAlign w:val="superscript"/>
                              </w:rPr>
                              <w:t>th</w:t>
                            </w:r>
                            <w:r>
                              <w:t xml:space="preserve"> </w:t>
                            </w:r>
                            <w:r w:rsidRPr="007A1AAA">
                              <w:t>Grade</w:t>
                            </w:r>
                            <w:r>
                              <w:t xml:space="preserve"> Math Extended Day, 8:15-9:15 am</w:t>
                            </w:r>
                          </w:p>
                          <w:p w14:paraId="2943028C" w14:textId="5793F8AF" w:rsidR="004E7F81" w:rsidRPr="007A1AAA" w:rsidRDefault="004E7F81" w:rsidP="004E7F81">
                            <w:pPr>
                              <w:spacing w:after="0" w:line="240" w:lineRule="auto"/>
                            </w:pPr>
                            <w:r>
                              <w:t>01/17</w:t>
                            </w:r>
                            <w:r w:rsidRPr="007A1AAA">
                              <w:t xml:space="preserve">  Grade 3-5 Lightning Chorus, 8:30-9:20 am</w:t>
                            </w:r>
                          </w:p>
                          <w:p w14:paraId="6852B071" w14:textId="5303FA9D" w:rsidR="00B066BB" w:rsidRDefault="004E7F81" w:rsidP="00AD6F26">
                            <w:pPr>
                              <w:spacing w:after="0" w:line="240" w:lineRule="auto"/>
                            </w:pPr>
                            <w:r>
                              <w:t>01/17</w:t>
                            </w:r>
                            <w:r w:rsidRPr="007A1AAA">
                              <w:t xml:space="preserve">  3</w:t>
                            </w:r>
                            <w:r w:rsidRPr="007A1AAA">
                              <w:rPr>
                                <w:vertAlign w:val="superscript"/>
                              </w:rPr>
                              <w:t>rd</w:t>
                            </w:r>
                            <w:r w:rsidRPr="007A1AAA">
                              <w:t xml:space="preserve"> Grade Reading Extended Day, 4:00-5:00 pm</w:t>
                            </w:r>
                          </w:p>
                          <w:p w14:paraId="4747C39B" w14:textId="06A0EFB5" w:rsidR="00B066BB" w:rsidRDefault="00B066BB" w:rsidP="00B066BB">
                            <w:pPr>
                              <w:spacing w:after="0"/>
                            </w:pPr>
                            <w:r>
                              <w:t>01/19</w:t>
                            </w:r>
                            <w:r w:rsidRPr="007A1AAA">
                              <w:t xml:space="preserve">  Grades 1-2 Thunder Chorus, 8:30-9:20 am</w:t>
                            </w:r>
                          </w:p>
                          <w:p w14:paraId="1728645A" w14:textId="5F606B1C" w:rsidR="00B066BB" w:rsidRDefault="00B066BB" w:rsidP="00AD6F26">
                            <w:pPr>
                              <w:spacing w:after="0" w:line="240" w:lineRule="auto"/>
                            </w:pPr>
                            <w:r>
                              <w:t>01/19</w:t>
                            </w:r>
                            <w:r w:rsidRPr="007A1AAA">
                              <w:t xml:space="preserve">  3</w:t>
                            </w:r>
                            <w:r w:rsidRPr="007A1AAA">
                              <w:rPr>
                                <w:vertAlign w:val="superscript"/>
                              </w:rPr>
                              <w:t>rd</w:t>
                            </w:r>
                            <w:r w:rsidRPr="007A1AAA">
                              <w:t xml:space="preserve"> Grade Reading Extended Day, 4:00-5:00 p</w:t>
                            </w:r>
                          </w:p>
                          <w:p w14:paraId="36B01D53" w14:textId="4A4A6A14" w:rsidR="00B066BB" w:rsidRDefault="00B066BB" w:rsidP="00B066BB">
                            <w:pPr>
                              <w:spacing w:after="0"/>
                            </w:pPr>
                            <w:r>
                              <w:t>01/20  Special Parts Music, 8:30-9:20 am</w:t>
                            </w:r>
                          </w:p>
                          <w:p w14:paraId="1D61C189" w14:textId="23D45BC8" w:rsidR="00B066BB" w:rsidRDefault="00B066BB" w:rsidP="00B066BB">
                            <w:pPr>
                              <w:spacing w:after="0"/>
                            </w:pPr>
                            <w:r>
                              <w:t>01/23  PTA Meeting, 4:15-5:00 pm</w:t>
                            </w:r>
                          </w:p>
                          <w:p w14:paraId="4ECE7B28" w14:textId="470A0923" w:rsidR="00B066BB" w:rsidRDefault="00B066BB" w:rsidP="00B066BB">
                            <w:pPr>
                              <w:spacing w:after="0"/>
                            </w:pPr>
                            <w:r>
                              <w:t>01/24  5</w:t>
                            </w:r>
                            <w:r w:rsidRPr="00B066BB">
                              <w:rPr>
                                <w:vertAlign w:val="superscript"/>
                              </w:rPr>
                              <w:t>th</w:t>
                            </w:r>
                            <w:r>
                              <w:t xml:space="preserve"> Grade Math Extended Day, 8:15-9:15 am</w:t>
                            </w:r>
                          </w:p>
                          <w:p w14:paraId="039E82E7" w14:textId="1F71BD17" w:rsidR="00B066BB" w:rsidRPr="007A1AAA" w:rsidRDefault="00B066BB" w:rsidP="00B066BB">
                            <w:pPr>
                              <w:spacing w:after="0" w:line="240" w:lineRule="auto"/>
                            </w:pPr>
                            <w:r>
                              <w:t>01/24</w:t>
                            </w:r>
                            <w:r w:rsidRPr="007A1AAA">
                              <w:t xml:space="preserve">  Grade 3-5 Lightning Chorus, 8:30-9:20 am</w:t>
                            </w:r>
                          </w:p>
                          <w:p w14:paraId="5B05C747" w14:textId="0C01AA3A" w:rsidR="00B066BB" w:rsidRDefault="00B066BB" w:rsidP="00AD6F26">
                            <w:pPr>
                              <w:spacing w:after="0" w:line="240" w:lineRule="auto"/>
                            </w:pPr>
                            <w:r>
                              <w:t>01/24</w:t>
                            </w:r>
                            <w:r w:rsidRPr="007A1AAA">
                              <w:t xml:space="preserve">  3</w:t>
                            </w:r>
                            <w:r w:rsidRPr="007A1AAA">
                              <w:rPr>
                                <w:vertAlign w:val="superscript"/>
                              </w:rPr>
                              <w:t>rd</w:t>
                            </w:r>
                            <w:r w:rsidRPr="007A1AAA">
                              <w:t xml:space="preserve"> Grade Reading Extended Day, 4:00-5:00 pm</w:t>
                            </w:r>
                          </w:p>
                          <w:p w14:paraId="6F497FA3" w14:textId="1742140A" w:rsidR="00111AD4" w:rsidRDefault="00111AD4" w:rsidP="00AD6F26">
                            <w:pPr>
                              <w:spacing w:after="0" w:line="240" w:lineRule="auto"/>
                            </w:pPr>
                            <w:r>
                              <w:t>01/24 FSA Parent Night Grades 3-5 (A Flyer will be sent home with additional information)</w:t>
                            </w:r>
                          </w:p>
                          <w:p w14:paraId="07BADD04" w14:textId="603963DF" w:rsidR="00B066BB" w:rsidRDefault="00B066BB" w:rsidP="00B066BB">
                            <w:pPr>
                              <w:spacing w:after="0"/>
                            </w:pPr>
                            <w:r>
                              <w:t>01/26</w:t>
                            </w:r>
                            <w:r w:rsidRPr="007A1AAA">
                              <w:t xml:space="preserve">  Grades 1-2 Thunder Chorus, 8:30-9:20 am</w:t>
                            </w:r>
                          </w:p>
                          <w:p w14:paraId="71BA3589" w14:textId="0FA4BDE3" w:rsidR="00B066BB" w:rsidRDefault="00B066BB" w:rsidP="00B066BB">
                            <w:pPr>
                              <w:spacing w:after="0"/>
                            </w:pPr>
                            <w:r>
                              <w:t>01/26  Bolt Power Hour, 8:45-9:30 am</w:t>
                            </w:r>
                          </w:p>
                          <w:p w14:paraId="26BD9D59" w14:textId="54AAD56E" w:rsidR="00B066BB" w:rsidRDefault="00B066BB" w:rsidP="00B066BB">
                            <w:pPr>
                              <w:spacing w:after="0" w:line="240" w:lineRule="auto"/>
                            </w:pPr>
                            <w:r>
                              <w:t>01/26</w:t>
                            </w:r>
                            <w:r w:rsidRPr="007A1AAA">
                              <w:t xml:space="preserve">  3</w:t>
                            </w:r>
                            <w:r w:rsidRPr="007A1AAA">
                              <w:rPr>
                                <w:vertAlign w:val="superscript"/>
                              </w:rPr>
                              <w:t>rd</w:t>
                            </w:r>
                            <w:r w:rsidRPr="007A1AAA">
                              <w:t xml:space="preserve"> Grade Reading Extended Day, 4:00-5:00 pm</w:t>
                            </w:r>
                          </w:p>
                          <w:p w14:paraId="38CABC58" w14:textId="5A4108BD" w:rsidR="00B066BB" w:rsidRDefault="00B066BB" w:rsidP="00B066BB">
                            <w:pPr>
                              <w:spacing w:after="0" w:line="240" w:lineRule="auto"/>
                            </w:pPr>
                            <w:r>
                              <w:t>01/26  SAC Meeting, 4:15-4:45 pm</w:t>
                            </w:r>
                          </w:p>
                          <w:p w14:paraId="54A85E93" w14:textId="092B13DF" w:rsidR="00B066BB" w:rsidRDefault="00B066BB" w:rsidP="00B066BB">
                            <w:pPr>
                              <w:spacing w:after="0" w:line="240" w:lineRule="auto"/>
                            </w:pPr>
                            <w:r>
                              <w:t>01/27  5</w:t>
                            </w:r>
                            <w:r w:rsidRPr="00B066BB">
                              <w:rPr>
                                <w:vertAlign w:val="superscript"/>
                              </w:rPr>
                              <w:t>th</w:t>
                            </w:r>
                            <w:r>
                              <w:t xml:space="preserve"> Grade Math Extended Day, 8:15-9:15 am</w:t>
                            </w:r>
                          </w:p>
                          <w:p w14:paraId="6FFE485D" w14:textId="7F026B87" w:rsidR="00B066BB" w:rsidRDefault="00B066BB" w:rsidP="00B066BB">
                            <w:pPr>
                              <w:spacing w:after="0" w:line="240" w:lineRule="auto"/>
                            </w:pPr>
                            <w:r>
                              <w:t>01/27  Special Parts Music, 8:30-9:20 am</w:t>
                            </w:r>
                          </w:p>
                          <w:p w14:paraId="54A5FDB2" w14:textId="3CEA80C0" w:rsidR="00B066BB" w:rsidRDefault="00AC320C" w:rsidP="00B066BB">
                            <w:pPr>
                              <w:spacing w:after="0" w:line="240" w:lineRule="auto"/>
                            </w:pPr>
                            <w:r>
                              <w:t>01/27  Student of the Month, 2:40 pm</w:t>
                            </w:r>
                            <w:r w:rsidR="009C0DEC">
                              <w:t xml:space="preserve"> (December and January Combined: Character Trait is Caring)</w:t>
                            </w:r>
                          </w:p>
                          <w:p w14:paraId="2C92C58D" w14:textId="23C7BD19" w:rsidR="00AC320C" w:rsidRDefault="00AC320C" w:rsidP="00B066BB">
                            <w:pPr>
                              <w:spacing w:after="0" w:line="240" w:lineRule="auto"/>
                            </w:pPr>
                            <w:r>
                              <w:t>01/27  Bolt Tastic Dance (Theme-Wild Wild West), 4:00-5:30 pm</w:t>
                            </w:r>
                          </w:p>
                          <w:p w14:paraId="530FE4C2" w14:textId="7241902C" w:rsidR="00AC320C" w:rsidRDefault="00AC320C" w:rsidP="00B066BB">
                            <w:pPr>
                              <w:spacing w:after="0" w:line="240" w:lineRule="auto"/>
                            </w:pPr>
                            <w:r>
                              <w:t>01/31  5</w:t>
                            </w:r>
                            <w:r w:rsidRPr="00AC320C">
                              <w:rPr>
                                <w:vertAlign w:val="superscript"/>
                              </w:rPr>
                              <w:t>th</w:t>
                            </w:r>
                            <w:r>
                              <w:t xml:space="preserve"> Grade Math Extended Day, 8:15-9:15 am</w:t>
                            </w:r>
                          </w:p>
                          <w:p w14:paraId="6264BB08" w14:textId="2E75C368" w:rsidR="00AC320C" w:rsidRPr="007A1AAA" w:rsidRDefault="00AC320C" w:rsidP="00AC320C">
                            <w:pPr>
                              <w:spacing w:after="0" w:line="240" w:lineRule="auto"/>
                            </w:pPr>
                            <w:r>
                              <w:t>01/31</w:t>
                            </w:r>
                            <w:r w:rsidRPr="007A1AAA">
                              <w:t xml:space="preserve">  Grade 3-5 Lightning Chorus, 8:30-9:20 am</w:t>
                            </w:r>
                          </w:p>
                          <w:p w14:paraId="131E4D6E" w14:textId="21ADBBD3" w:rsidR="00AC320C" w:rsidRDefault="00AC320C" w:rsidP="00AC320C">
                            <w:pPr>
                              <w:spacing w:after="0" w:line="240" w:lineRule="auto"/>
                            </w:pPr>
                            <w:r>
                              <w:t>01/31</w:t>
                            </w:r>
                            <w:r w:rsidRPr="007A1AAA">
                              <w:t xml:space="preserve">  3</w:t>
                            </w:r>
                            <w:r w:rsidRPr="007A1AAA">
                              <w:rPr>
                                <w:vertAlign w:val="superscript"/>
                              </w:rPr>
                              <w:t>rd</w:t>
                            </w:r>
                            <w:r w:rsidRPr="007A1AAA">
                              <w:t xml:space="preserve"> Grade Reading Extended Day, 4:00-5:00 pm</w:t>
                            </w:r>
                          </w:p>
                          <w:p w14:paraId="311257F5" w14:textId="77777777" w:rsidR="002914E9" w:rsidRDefault="002914E9" w:rsidP="002914E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A613A" id="Text Box 4" o:spid="_x0000_s1030" type="#_x0000_t202" style="position:absolute;margin-left:122.4pt;margin-top:-4.85pt;width:395.05pt;height:4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" filled="f" stroked="f">
                <v:textbox>
                  <w:txbxContent>
                    <w:p w14:paraId="3362A94B" w14:textId="77777777" w:rsidR="00586F6C" w:rsidRDefault="00586F6C" w:rsidP="00586F6C">
                      <w:pPr>
                        <w:spacing w:after="0" w:line="240" w:lineRule="auto"/>
                        <w:rPr>
                          <w:b/>
                        </w:rPr>
                      </w:pPr>
                      <w:r w:rsidRPr="000167CA">
                        <w:rPr>
                          <w:b/>
                        </w:rPr>
                        <w:t>12/23-01/08  Winter Break – No School</w:t>
                      </w:r>
                    </w:p>
                    <w:p w14:paraId="6B057D48" w14:textId="77777777" w:rsidR="00586F6C" w:rsidRPr="007A1AAA" w:rsidRDefault="00586F6C" w:rsidP="00586F6C">
                      <w:pPr>
                        <w:spacing w:after="0" w:line="240" w:lineRule="auto"/>
                      </w:pPr>
                      <w:r>
                        <w:t xml:space="preserve">01/10  </w:t>
                      </w:r>
                      <w:r w:rsidRPr="007A1AAA">
                        <w:t>5</w:t>
                      </w:r>
                      <w:r w:rsidRPr="007A1AAA">
                        <w:rPr>
                          <w:vertAlign w:val="superscript"/>
                        </w:rPr>
                        <w:t>th</w:t>
                      </w:r>
                      <w:r w:rsidRPr="007A1AAA">
                        <w:t xml:space="preserve"> Grade</w:t>
                      </w:r>
                      <w:r>
                        <w:t xml:space="preserve"> Math Extended Day, 8:15-9:15 am</w:t>
                      </w:r>
                    </w:p>
                    <w:p w14:paraId="4CA42798" w14:textId="77777777" w:rsidR="00586F6C" w:rsidRPr="007A1AAA" w:rsidRDefault="00586F6C" w:rsidP="00586F6C">
                      <w:pPr>
                        <w:spacing w:after="0" w:line="240" w:lineRule="auto"/>
                      </w:pPr>
                      <w:r>
                        <w:t>01/10</w:t>
                      </w:r>
                      <w:r w:rsidRPr="007A1AAA">
                        <w:t xml:space="preserve">  Grade 3-5 Lightning Chorus, 8:30-9:20 am</w:t>
                      </w:r>
                    </w:p>
                    <w:p w14:paraId="4B053B99" w14:textId="7280CC47" w:rsidR="00586F6C" w:rsidRDefault="00586F6C" w:rsidP="00586F6C">
                      <w:pPr>
                        <w:spacing w:after="0" w:line="240" w:lineRule="auto"/>
                      </w:pPr>
                      <w:r>
                        <w:t>01/10</w:t>
                      </w:r>
                      <w:r w:rsidRPr="007A1AAA">
                        <w:t xml:space="preserve">  3</w:t>
                      </w:r>
                      <w:r w:rsidRPr="007A1AAA">
                        <w:rPr>
                          <w:vertAlign w:val="superscript"/>
                        </w:rPr>
                        <w:t>rd</w:t>
                      </w:r>
                      <w:r w:rsidRPr="007A1AAA">
                        <w:t xml:space="preserve"> Grade Reading Extended Day, 4:00-5:00 pm</w:t>
                      </w:r>
                    </w:p>
                    <w:p w14:paraId="3D31489F" w14:textId="2480C356" w:rsidR="00672ECE" w:rsidRDefault="00672ECE" w:rsidP="00672ECE">
                      <w:pPr>
                        <w:spacing w:after="0"/>
                      </w:pPr>
                      <w:r>
                        <w:t>01/10  Chick-fil-A Family Night, 5:00-7:00 pm</w:t>
                      </w:r>
                    </w:p>
                    <w:p w14:paraId="3FDC0DEB" w14:textId="28FD331A" w:rsidR="002914E9" w:rsidRDefault="002914E9" w:rsidP="002914E9">
                      <w:pPr>
                        <w:spacing w:after="0"/>
                      </w:pPr>
                      <w:r>
                        <w:t>01/12  Special Olympics Area Basketball – Unified Jr/Pwee, Mitchell High, SSMS</w:t>
                      </w:r>
                    </w:p>
                    <w:p w14:paraId="4E6C1C26" w14:textId="6C3396FC" w:rsidR="00672ECE" w:rsidRDefault="002914E9" w:rsidP="002914E9">
                      <w:pPr>
                        <w:spacing w:after="0"/>
                      </w:pPr>
                      <w:r>
                        <w:t>01/12</w:t>
                      </w:r>
                      <w:r w:rsidRPr="007A1AAA">
                        <w:t xml:space="preserve">  Grades 1-2 Thunder Chorus, 8:30-9:20 am</w:t>
                      </w:r>
                    </w:p>
                    <w:p w14:paraId="5E8A938D" w14:textId="38BE68D2" w:rsidR="002914E9" w:rsidRDefault="002914E9" w:rsidP="002914E9">
                      <w:pPr>
                        <w:spacing w:after="0" w:line="240" w:lineRule="auto"/>
                      </w:pPr>
                      <w:r>
                        <w:t>01/12</w:t>
                      </w:r>
                      <w:r w:rsidRPr="007A1AAA">
                        <w:t xml:space="preserve">  3</w:t>
                      </w:r>
                      <w:r w:rsidRPr="007A1AAA">
                        <w:rPr>
                          <w:vertAlign w:val="superscript"/>
                        </w:rPr>
                        <w:t>rd</w:t>
                      </w:r>
                      <w:r w:rsidRPr="007A1AAA">
                        <w:t xml:space="preserve"> Grade Reading Extended Day, 4:00-5:00 pm</w:t>
                      </w:r>
                    </w:p>
                    <w:p w14:paraId="3A20B2CE" w14:textId="4EAE3F8F" w:rsidR="00FA7436" w:rsidRDefault="00FA7436" w:rsidP="002914E9">
                      <w:pPr>
                        <w:spacing w:after="0" w:line="240" w:lineRule="auto"/>
                      </w:pPr>
                      <w:r>
                        <w:t>12/16  Parent Night Out For Holiday Shopping – Parent Evening, 6:00-10:00 pm (See Flyer to RSVP)</w:t>
                      </w:r>
                    </w:p>
                    <w:p w14:paraId="1234202F" w14:textId="2DAAF35A" w:rsidR="002914E9" w:rsidRDefault="002914E9" w:rsidP="002914E9">
                      <w:pPr>
                        <w:spacing w:after="0"/>
                      </w:pPr>
                      <w:r>
                        <w:t>01/13  5</w:t>
                      </w:r>
                      <w:r w:rsidRPr="002914E9">
                        <w:rPr>
                          <w:vertAlign w:val="superscript"/>
                        </w:rPr>
                        <w:t>th</w:t>
                      </w:r>
                      <w:r>
                        <w:t xml:space="preserve"> </w:t>
                      </w:r>
                      <w:r w:rsidRPr="007A1AAA">
                        <w:t>Grade</w:t>
                      </w:r>
                      <w:r>
                        <w:t xml:space="preserve"> Math Extended Day, 8:15-9:15 am</w:t>
                      </w:r>
                    </w:p>
                    <w:p w14:paraId="27C52F97" w14:textId="18EB2001" w:rsidR="002914E9" w:rsidRDefault="002914E9" w:rsidP="002914E9">
                      <w:pPr>
                        <w:spacing w:after="0"/>
                      </w:pPr>
                      <w:r>
                        <w:t>01/17  5</w:t>
                      </w:r>
                      <w:r w:rsidRPr="002914E9">
                        <w:rPr>
                          <w:vertAlign w:val="superscript"/>
                        </w:rPr>
                        <w:t>th</w:t>
                      </w:r>
                      <w:r>
                        <w:t xml:space="preserve"> </w:t>
                      </w:r>
                      <w:r w:rsidRPr="007A1AAA">
                        <w:t>Grade</w:t>
                      </w:r>
                      <w:r>
                        <w:t xml:space="preserve"> Math Extended Day, 8:15-9:15 am</w:t>
                      </w:r>
                    </w:p>
                    <w:p w14:paraId="2943028C" w14:textId="5793F8AF" w:rsidR="004E7F81" w:rsidRPr="007A1AAA" w:rsidRDefault="004E7F81" w:rsidP="004E7F81">
                      <w:pPr>
                        <w:spacing w:after="0" w:line="240" w:lineRule="auto"/>
                      </w:pPr>
                      <w:r>
                        <w:t>01/17</w:t>
                      </w:r>
                      <w:r w:rsidRPr="007A1AAA">
                        <w:t xml:space="preserve">  Grade 3-5 Lightning Chorus, 8:30-9:20 am</w:t>
                      </w:r>
                    </w:p>
                    <w:p w14:paraId="6852B071" w14:textId="5303FA9D" w:rsidR="00B066BB" w:rsidRDefault="004E7F81" w:rsidP="00AD6F26">
                      <w:pPr>
                        <w:spacing w:after="0" w:line="240" w:lineRule="auto"/>
                      </w:pPr>
                      <w:r>
                        <w:t>01/17</w:t>
                      </w:r>
                      <w:r w:rsidRPr="007A1AAA">
                        <w:t xml:space="preserve">  3</w:t>
                      </w:r>
                      <w:r w:rsidRPr="007A1AAA">
                        <w:rPr>
                          <w:vertAlign w:val="superscript"/>
                        </w:rPr>
                        <w:t>rd</w:t>
                      </w:r>
                      <w:r w:rsidRPr="007A1AAA">
                        <w:t xml:space="preserve"> Grade Reading Extended Day, 4:00-5:00 pm</w:t>
                      </w:r>
                    </w:p>
                    <w:p w14:paraId="4747C39B" w14:textId="06A0EFB5" w:rsidR="00B066BB" w:rsidRDefault="00B066BB" w:rsidP="00B066BB">
                      <w:pPr>
                        <w:spacing w:after="0"/>
                      </w:pPr>
                      <w:r>
                        <w:t>01/19</w:t>
                      </w:r>
                      <w:r w:rsidRPr="007A1AAA">
                        <w:t xml:space="preserve">  Grades 1-2 Thunder Chorus, 8:30-9:20 am</w:t>
                      </w:r>
                    </w:p>
                    <w:p w14:paraId="1728645A" w14:textId="5F606B1C" w:rsidR="00B066BB" w:rsidRDefault="00B066BB" w:rsidP="00AD6F26">
                      <w:pPr>
                        <w:spacing w:after="0" w:line="240" w:lineRule="auto"/>
                      </w:pPr>
                      <w:r>
                        <w:t>01/19</w:t>
                      </w:r>
                      <w:r w:rsidRPr="007A1AAA">
                        <w:t xml:space="preserve">  3</w:t>
                      </w:r>
                      <w:r w:rsidRPr="007A1AAA">
                        <w:rPr>
                          <w:vertAlign w:val="superscript"/>
                        </w:rPr>
                        <w:t>rd</w:t>
                      </w:r>
                      <w:r w:rsidRPr="007A1AAA">
                        <w:t xml:space="preserve"> Grade Reading Extended Day, 4:00-5:00 p</w:t>
                      </w:r>
                    </w:p>
                    <w:p w14:paraId="36B01D53" w14:textId="4A4A6A14" w:rsidR="00B066BB" w:rsidRDefault="00B066BB" w:rsidP="00B066BB">
                      <w:pPr>
                        <w:spacing w:after="0"/>
                      </w:pPr>
                      <w:r>
                        <w:t>01/20  Special Parts Music, 8:30-9:20 am</w:t>
                      </w:r>
                    </w:p>
                    <w:p w14:paraId="1D61C189" w14:textId="23D45BC8" w:rsidR="00B066BB" w:rsidRDefault="00B066BB" w:rsidP="00B066BB">
                      <w:pPr>
                        <w:spacing w:after="0"/>
                      </w:pPr>
                      <w:r>
                        <w:t>01/23  PTA Meeting, 4:15-5:00 pm</w:t>
                      </w:r>
                    </w:p>
                    <w:p w14:paraId="4ECE7B28" w14:textId="470A0923" w:rsidR="00B066BB" w:rsidRDefault="00B066BB" w:rsidP="00B066BB">
                      <w:pPr>
                        <w:spacing w:after="0"/>
                      </w:pPr>
                      <w:r>
                        <w:t>01/24  5</w:t>
                      </w:r>
                      <w:r w:rsidRPr="00B066BB">
                        <w:rPr>
                          <w:vertAlign w:val="superscript"/>
                        </w:rPr>
                        <w:t>th</w:t>
                      </w:r>
                      <w:r>
                        <w:t xml:space="preserve"> Grade Math Extended Day, 8:15-9:15 am</w:t>
                      </w:r>
                    </w:p>
                    <w:p w14:paraId="039E82E7" w14:textId="1F71BD17" w:rsidR="00B066BB" w:rsidRPr="007A1AAA" w:rsidRDefault="00B066BB" w:rsidP="00B066BB">
                      <w:pPr>
                        <w:spacing w:after="0" w:line="240" w:lineRule="auto"/>
                      </w:pPr>
                      <w:r>
                        <w:t>01/24</w:t>
                      </w:r>
                      <w:r w:rsidRPr="007A1AAA">
                        <w:t xml:space="preserve">  Grade 3-5 Lightning Chorus, 8:30-9:20 am</w:t>
                      </w:r>
                    </w:p>
                    <w:p w14:paraId="5B05C747" w14:textId="0C01AA3A" w:rsidR="00B066BB" w:rsidRDefault="00B066BB" w:rsidP="00AD6F26">
                      <w:pPr>
                        <w:spacing w:after="0" w:line="240" w:lineRule="auto"/>
                      </w:pPr>
                      <w:r>
                        <w:t>01/24</w:t>
                      </w:r>
                      <w:r w:rsidRPr="007A1AAA">
                        <w:t xml:space="preserve">  3</w:t>
                      </w:r>
                      <w:r w:rsidRPr="007A1AAA">
                        <w:rPr>
                          <w:vertAlign w:val="superscript"/>
                        </w:rPr>
                        <w:t>rd</w:t>
                      </w:r>
                      <w:r w:rsidRPr="007A1AAA">
                        <w:t xml:space="preserve"> Grade Reading Extended Day, 4:00-5:00 pm</w:t>
                      </w:r>
                    </w:p>
                    <w:p w14:paraId="6F497FA3" w14:textId="1742140A" w:rsidR="00111AD4" w:rsidRDefault="00111AD4" w:rsidP="00AD6F26">
                      <w:pPr>
                        <w:spacing w:after="0" w:line="240" w:lineRule="auto"/>
                      </w:pPr>
                      <w:r>
                        <w:t>01/24 FSA Parent Night Grades 3-5 (A Flyer will be sent home with additional information)</w:t>
                      </w:r>
                    </w:p>
                    <w:p w14:paraId="07BADD04" w14:textId="603963DF" w:rsidR="00B066BB" w:rsidRDefault="00B066BB" w:rsidP="00B066BB">
                      <w:pPr>
                        <w:spacing w:after="0"/>
                      </w:pPr>
                      <w:r>
                        <w:t>01/26</w:t>
                      </w:r>
                      <w:r w:rsidRPr="007A1AAA">
                        <w:t xml:space="preserve">  Grades 1-2 Thunder Chorus, 8:30-9:20 am</w:t>
                      </w:r>
                    </w:p>
                    <w:p w14:paraId="71BA3589" w14:textId="0FA4BDE3" w:rsidR="00B066BB" w:rsidRDefault="00B066BB" w:rsidP="00B066BB">
                      <w:pPr>
                        <w:spacing w:after="0"/>
                      </w:pPr>
                      <w:r>
                        <w:t>01/26  Bolt Power Hour, 8:45-9:30 am</w:t>
                      </w:r>
                    </w:p>
                    <w:p w14:paraId="26BD9D59" w14:textId="54AAD56E" w:rsidR="00B066BB" w:rsidRDefault="00B066BB" w:rsidP="00B066BB">
                      <w:pPr>
                        <w:spacing w:after="0" w:line="240" w:lineRule="auto"/>
                      </w:pPr>
                      <w:r>
                        <w:t>01/26</w:t>
                      </w:r>
                      <w:r w:rsidRPr="007A1AAA">
                        <w:t xml:space="preserve">  3</w:t>
                      </w:r>
                      <w:r w:rsidRPr="007A1AAA">
                        <w:rPr>
                          <w:vertAlign w:val="superscript"/>
                        </w:rPr>
                        <w:t>rd</w:t>
                      </w:r>
                      <w:r w:rsidRPr="007A1AAA">
                        <w:t xml:space="preserve"> Grade Reading Extended Day, 4:00-5:00 pm</w:t>
                      </w:r>
                    </w:p>
                    <w:p w14:paraId="38CABC58" w14:textId="5A4108BD" w:rsidR="00B066BB" w:rsidRDefault="00B066BB" w:rsidP="00B066BB">
                      <w:pPr>
                        <w:spacing w:after="0" w:line="240" w:lineRule="auto"/>
                      </w:pPr>
                      <w:r>
                        <w:t>01/26  SAC Meeting, 4:15-4:45 pm</w:t>
                      </w:r>
                    </w:p>
                    <w:p w14:paraId="54A85E93" w14:textId="092B13DF" w:rsidR="00B066BB" w:rsidRDefault="00B066BB" w:rsidP="00B066BB">
                      <w:pPr>
                        <w:spacing w:after="0" w:line="240" w:lineRule="auto"/>
                      </w:pPr>
                      <w:r>
                        <w:t>01/27  5</w:t>
                      </w:r>
                      <w:r w:rsidRPr="00B066BB">
                        <w:rPr>
                          <w:vertAlign w:val="superscript"/>
                        </w:rPr>
                        <w:t>th</w:t>
                      </w:r>
                      <w:r>
                        <w:t xml:space="preserve"> Grade Math Extended Day, 8:15-9:15 am</w:t>
                      </w:r>
                    </w:p>
                    <w:p w14:paraId="6FFE485D" w14:textId="7F026B87" w:rsidR="00B066BB" w:rsidRDefault="00B066BB" w:rsidP="00B066BB">
                      <w:pPr>
                        <w:spacing w:after="0" w:line="240" w:lineRule="auto"/>
                      </w:pPr>
                      <w:r>
                        <w:t>01/27  Special Parts Music, 8:30-9:20 am</w:t>
                      </w:r>
                    </w:p>
                    <w:p w14:paraId="54A5FDB2" w14:textId="3CEA80C0" w:rsidR="00B066BB" w:rsidRDefault="00AC320C" w:rsidP="00B066BB">
                      <w:pPr>
                        <w:spacing w:after="0" w:line="240" w:lineRule="auto"/>
                      </w:pPr>
                      <w:r>
                        <w:t>01/27  Student of the Month, 2:40 pm</w:t>
                      </w:r>
                      <w:r w:rsidR="009C0DEC">
                        <w:t xml:space="preserve"> (December and January Combined: Character Trait is Caring)</w:t>
                      </w:r>
                    </w:p>
                    <w:p w14:paraId="2C92C58D" w14:textId="23C7BD19" w:rsidR="00AC320C" w:rsidRDefault="00AC320C" w:rsidP="00B066BB">
                      <w:pPr>
                        <w:spacing w:after="0" w:line="240" w:lineRule="auto"/>
                      </w:pPr>
                      <w:r>
                        <w:t>01/27  Bolt Tastic Dance (Theme-Wild Wild West), 4:00-5:30 pm</w:t>
                      </w:r>
                    </w:p>
                    <w:p w14:paraId="530FE4C2" w14:textId="7241902C" w:rsidR="00AC320C" w:rsidRDefault="00AC320C" w:rsidP="00B066BB">
                      <w:pPr>
                        <w:spacing w:after="0" w:line="240" w:lineRule="auto"/>
                      </w:pPr>
                      <w:r>
                        <w:t>01/31  5</w:t>
                      </w:r>
                      <w:r w:rsidRPr="00AC320C">
                        <w:rPr>
                          <w:vertAlign w:val="superscript"/>
                        </w:rPr>
                        <w:t>th</w:t>
                      </w:r>
                      <w:r>
                        <w:t xml:space="preserve"> Grade Math Extended Day, 8:15-9:15 am</w:t>
                      </w:r>
                    </w:p>
                    <w:p w14:paraId="6264BB08" w14:textId="2E75C368" w:rsidR="00AC320C" w:rsidRPr="007A1AAA" w:rsidRDefault="00AC320C" w:rsidP="00AC320C">
                      <w:pPr>
                        <w:spacing w:after="0" w:line="240" w:lineRule="auto"/>
                      </w:pPr>
                      <w:r>
                        <w:t>01/31</w:t>
                      </w:r>
                      <w:r w:rsidRPr="007A1AAA">
                        <w:t xml:space="preserve">  Grade 3-5 Lightning Chorus, 8:30-9:20 am</w:t>
                      </w:r>
                    </w:p>
                    <w:p w14:paraId="131E4D6E" w14:textId="21ADBBD3" w:rsidR="00AC320C" w:rsidRDefault="00AC320C" w:rsidP="00AC320C">
                      <w:pPr>
                        <w:spacing w:after="0" w:line="240" w:lineRule="auto"/>
                      </w:pPr>
                      <w:r>
                        <w:t>01/31</w:t>
                      </w:r>
                      <w:r w:rsidRPr="007A1AAA">
                        <w:t xml:space="preserve">  3</w:t>
                      </w:r>
                      <w:r w:rsidRPr="007A1AAA">
                        <w:rPr>
                          <w:vertAlign w:val="superscript"/>
                        </w:rPr>
                        <w:t>rd</w:t>
                      </w:r>
                      <w:r w:rsidRPr="007A1AAA">
                        <w:t xml:space="preserve"> Grade Reading Extended Day, 4:00-5:00 pm</w:t>
                      </w:r>
                    </w:p>
                    <w:p w14:paraId="311257F5" w14:textId="77777777" w:rsidR="002914E9" w:rsidRDefault="002914E9" w:rsidP="002914E9">
                      <w:pPr>
                        <w:spacing w:after="0"/>
                      </w:pPr>
                    </w:p>
                  </w:txbxContent>
                </v:textbox>
                <w10:wrap type="square"/>
              </v:shape>
            </w:pict>
          </mc:Fallback>
        </mc:AlternateContent>
      </w:r>
      <w:r w:rsidR="00B74C04">
        <w:rPr>
          <w:noProof/>
          <w:lang w:eastAsia="en-US"/>
        </w:rPr>
        <mc:AlternateContent>
          <mc:Choice Requires="wps">
            <w:drawing>
              <wp:anchor distT="0" distB="0" distL="0" distR="0" simplePos="0" relativeHeight="251665408" behindDoc="0" locked="0" layoutInCell="1" allowOverlap="0" wp14:anchorId="741BBBCE" wp14:editId="5C7EB5D7">
                <wp:simplePos x="0" y="0"/>
                <wp:positionH relativeFrom="page">
                  <wp:align>left</wp:align>
                </wp:positionH>
                <wp:positionV relativeFrom="line">
                  <wp:align>top</wp:align>
                </wp:positionV>
                <wp:extent cx="2286000" cy="7442200"/>
                <wp:effectExtent l="0" t="0" r="0" b="1905"/>
                <wp:wrapSquare wrapText="bothSides"/>
                <wp:docPr id="9" name="Text Box 9" title="Side bar"/>
                <wp:cNvGraphicFramePr/>
                <a:graphic xmlns:a="http://schemas.openxmlformats.org/drawingml/2006/main">
                  <a:graphicData uri="http://schemas.microsoft.com/office/word/2010/wordprocessingShape">
                    <wps:wsp>
                      <wps:cNvSpPr txBox="1"/>
                      <wps:spPr>
                        <a:xfrm>
                          <a:off x="0" y="0"/>
                          <a:ext cx="2286000" cy="7442200"/>
                        </a:xfrm>
                        <a:prstGeom prst="rect">
                          <a:avLst/>
                        </a:prstGeom>
                        <a:solidFill>
                          <a:sysClr val="window" lastClr="FFFFFF"/>
                        </a:solidFill>
                        <a:ln w="6350">
                          <a:noFill/>
                        </a:ln>
                        <a:effectLst/>
                      </wps:spPr>
                      <wps:txbx>
                        <w:txbxContent>
                          <w:p w14:paraId="2A3DBE16" w14:textId="0DA38822" w:rsidR="00C23AB3" w:rsidRDefault="000E3657" w:rsidP="000E3657">
                            <w:pPr>
                              <w:pStyle w:val="IntenseQuote"/>
                              <w:jc w:val="center"/>
                            </w:pPr>
                            <w:r>
                              <w:t>Cotee River Elementary Business/Community Partners</w:t>
                            </w:r>
                          </w:p>
                          <w:p w14:paraId="55AA2E0F" w14:textId="16130352" w:rsidR="000E3657" w:rsidRDefault="000E3657" w:rsidP="000279B0">
                            <w:pPr>
                              <w:pStyle w:val="IntenseQuote"/>
                              <w:numPr>
                                <w:ilvl w:val="0"/>
                                <w:numId w:val="1"/>
                              </w:numPr>
                              <w:spacing w:after="0"/>
                              <w:ind w:left="360"/>
                              <w:jc w:val="left"/>
                              <w:rPr>
                                <w:sz w:val="20"/>
                              </w:rPr>
                            </w:pPr>
                            <w:r w:rsidRPr="000279B0">
                              <w:rPr>
                                <w:sz w:val="20"/>
                              </w:rPr>
                              <w:t>All Children’s Hospital</w:t>
                            </w:r>
                          </w:p>
                          <w:p w14:paraId="3328AD71" w14:textId="245410C8" w:rsidR="000279B0" w:rsidRDefault="000279B0" w:rsidP="000279B0">
                            <w:pPr>
                              <w:pStyle w:val="IntenseQuote"/>
                              <w:numPr>
                                <w:ilvl w:val="0"/>
                                <w:numId w:val="1"/>
                              </w:numPr>
                              <w:spacing w:after="0"/>
                              <w:ind w:left="360"/>
                              <w:jc w:val="left"/>
                              <w:rPr>
                                <w:sz w:val="20"/>
                              </w:rPr>
                            </w:pPr>
                            <w:r>
                              <w:rPr>
                                <w:sz w:val="20"/>
                              </w:rPr>
                              <w:t>Chick-fil-A, Little Rd.</w:t>
                            </w:r>
                          </w:p>
                          <w:p w14:paraId="3A929467" w14:textId="56C8208E" w:rsidR="000279B0" w:rsidRDefault="000279B0" w:rsidP="000279B0">
                            <w:pPr>
                              <w:pStyle w:val="IntenseQuote"/>
                              <w:numPr>
                                <w:ilvl w:val="0"/>
                                <w:numId w:val="1"/>
                              </w:numPr>
                              <w:spacing w:after="0"/>
                              <w:ind w:left="360"/>
                              <w:jc w:val="left"/>
                              <w:rPr>
                                <w:sz w:val="20"/>
                              </w:rPr>
                            </w:pPr>
                            <w:r>
                              <w:rPr>
                                <w:sz w:val="20"/>
                              </w:rPr>
                              <w:t>Horace Mann Insurance</w:t>
                            </w:r>
                          </w:p>
                          <w:p w14:paraId="48148892" w14:textId="4B1039EC" w:rsidR="000279B0" w:rsidRDefault="000279B0" w:rsidP="000279B0">
                            <w:pPr>
                              <w:pStyle w:val="IntenseQuote"/>
                              <w:numPr>
                                <w:ilvl w:val="0"/>
                                <w:numId w:val="1"/>
                              </w:numPr>
                              <w:spacing w:after="0"/>
                              <w:ind w:left="360"/>
                              <w:jc w:val="left"/>
                              <w:rPr>
                                <w:sz w:val="20"/>
                              </w:rPr>
                            </w:pPr>
                            <w:r>
                              <w:rPr>
                                <w:sz w:val="20"/>
                              </w:rPr>
                              <w:t>Kwanis of Greater West Pasco</w:t>
                            </w:r>
                          </w:p>
                          <w:p w14:paraId="5695C76B" w14:textId="1DB88840" w:rsidR="000279B0" w:rsidRDefault="000279B0" w:rsidP="000279B0">
                            <w:pPr>
                              <w:pStyle w:val="IntenseQuote"/>
                              <w:numPr>
                                <w:ilvl w:val="0"/>
                                <w:numId w:val="1"/>
                              </w:numPr>
                              <w:spacing w:after="0"/>
                              <w:ind w:left="360"/>
                              <w:jc w:val="left"/>
                              <w:rPr>
                                <w:sz w:val="20"/>
                              </w:rPr>
                            </w:pPr>
                            <w:r>
                              <w:rPr>
                                <w:sz w:val="20"/>
                              </w:rPr>
                              <w:t>Marjorie’s Hope</w:t>
                            </w:r>
                          </w:p>
                          <w:p w14:paraId="6EC140E1" w14:textId="06E2F6BF" w:rsidR="000279B0" w:rsidRDefault="000279B0" w:rsidP="000279B0">
                            <w:pPr>
                              <w:pStyle w:val="IntenseQuote"/>
                              <w:numPr>
                                <w:ilvl w:val="0"/>
                                <w:numId w:val="1"/>
                              </w:numPr>
                              <w:spacing w:after="0"/>
                              <w:ind w:left="360"/>
                              <w:jc w:val="left"/>
                              <w:rPr>
                                <w:sz w:val="20"/>
                              </w:rPr>
                            </w:pPr>
                            <w:r>
                              <w:rPr>
                                <w:sz w:val="20"/>
                              </w:rPr>
                              <w:t xml:space="preserve">Martial Smart, </w:t>
                            </w:r>
                          </w:p>
                          <w:p w14:paraId="4516FB6E" w14:textId="356B787D" w:rsidR="000279B0" w:rsidRDefault="000279B0" w:rsidP="000279B0">
                            <w:pPr>
                              <w:pStyle w:val="IntenseQuote"/>
                              <w:numPr>
                                <w:ilvl w:val="0"/>
                                <w:numId w:val="1"/>
                              </w:numPr>
                              <w:spacing w:after="0"/>
                              <w:ind w:left="360"/>
                              <w:jc w:val="left"/>
                              <w:rPr>
                                <w:sz w:val="20"/>
                              </w:rPr>
                            </w:pPr>
                            <w:r>
                              <w:rPr>
                                <w:sz w:val="20"/>
                              </w:rPr>
                              <w:t>McDonald’s-HMCC Inc.</w:t>
                            </w:r>
                          </w:p>
                          <w:p w14:paraId="0A6DE80A" w14:textId="735F67AF" w:rsidR="000279B0" w:rsidRDefault="000279B0" w:rsidP="000279B0">
                            <w:pPr>
                              <w:pStyle w:val="IntenseQuote"/>
                              <w:numPr>
                                <w:ilvl w:val="0"/>
                                <w:numId w:val="1"/>
                              </w:numPr>
                              <w:spacing w:after="0"/>
                              <w:ind w:left="360"/>
                              <w:jc w:val="left"/>
                              <w:rPr>
                                <w:sz w:val="20"/>
                              </w:rPr>
                            </w:pPr>
                            <w:r>
                              <w:rPr>
                                <w:sz w:val="20"/>
                              </w:rPr>
                              <w:t>Publix, River Crossing</w:t>
                            </w:r>
                          </w:p>
                          <w:p w14:paraId="67790ED2" w14:textId="2A3A7D69" w:rsidR="009C57B2" w:rsidRDefault="009C57B2" w:rsidP="000279B0">
                            <w:pPr>
                              <w:pStyle w:val="IntenseQuote"/>
                              <w:numPr>
                                <w:ilvl w:val="0"/>
                                <w:numId w:val="1"/>
                              </w:numPr>
                              <w:spacing w:after="0"/>
                              <w:ind w:left="360"/>
                              <w:jc w:val="left"/>
                              <w:rPr>
                                <w:sz w:val="20"/>
                              </w:rPr>
                            </w:pPr>
                            <w:r>
                              <w:rPr>
                                <w:sz w:val="20"/>
                              </w:rPr>
                              <w:t>State Farm Insurance</w:t>
                            </w:r>
                          </w:p>
                          <w:p w14:paraId="76FA175E" w14:textId="25246276" w:rsidR="000279B0" w:rsidRDefault="000279B0" w:rsidP="000279B0">
                            <w:pPr>
                              <w:pStyle w:val="IntenseQuote"/>
                              <w:numPr>
                                <w:ilvl w:val="0"/>
                                <w:numId w:val="1"/>
                              </w:numPr>
                              <w:spacing w:after="0"/>
                              <w:ind w:left="360"/>
                              <w:jc w:val="left"/>
                              <w:rPr>
                                <w:sz w:val="20"/>
                              </w:rPr>
                            </w:pPr>
                            <w:r>
                              <w:rPr>
                                <w:sz w:val="20"/>
                              </w:rPr>
                              <w:t>Target, Little Rd.</w:t>
                            </w:r>
                          </w:p>
                          <w:p w14:paraId="20E9E6EF" w14:textId="484D24BB" w:rsidR="009C57B2" w:rsidRDefault="009C57B2" w:rsidP="000279B0">
                            <w:pPr>
                              <w:pStyle w:val="IntenseQuote"/>
                              <w:numPr>
                                <w:ilvl w:val="0"/>
                                <w:numId w:val="1"/>
                              </w:numPr>
                              <w:spacing w:after="0"/>
                              <w:ind w:left="360"/>
                              <w:jc w:val="left"/>
                              <w:rPr>
                                <w:sz w:val="20"/>
                              </w:rPr>
                            </w:pPr>
                            <w:r>
                              <w:rPr>
                                <w:sz w:val="20"/>
                              </w:rPr>
                              <w:t>The Rotary Club</w:t>
                            </w:r>
                          </w:p>
                          <w:p w14:paraId="2E198C34" w14:textId="1DED92DF" w:rsidR="000279B0" w:rsidRDefault="000279B0" w:rsidP="000279B0">
                            <w:pPr>
                              <w:pStyle w:val="IntenseQuote"/>
                              <w:numPr>
                                <w:ilvl w:val="0"/>
                                <w:numId w:val="1"/>
                              </w:numPr>
                              <w:spacing w:after="0"/>
                              <w:ind w:left="360"/>
                              <w:jc w:val="left"/>
                              <w:rPr>
                                <w:sz w:val="20"/>
                              </w:rPr>
                            </w:pPr>
                            <w:r>
                              <w:rPr>
                                <w:sz w:val="20"/>
                              </w:rPr>
                              <w:t>Timber Green Helping Hands</w:t>
                            </w:r>
                          </w:p>
                          <w:p w14:paraId="7FE20BD9" w14:textId="29FBA32A" w:rsidR="000279B0" w:rsidRDefault="000279B0" w:rsidP="000279B0">
                            <w:pPr>
                              <w:pStyle w:val="IntenseQuote"/>
                              <w:numPr>
                                <w:ilvl w:val="0"/>
                                <w:numId w:val="1"/>
                              </w:numPr>
                              <w:spacing w:after="0"/>
                              <w:ind w:left="360"/>
                              <w:jc w:val="left"/>
                              <w:rPr>
                                <w:sz w:val="20"/>
                              </w:rPr>
                            </w:pPr>
                            <w:r>
                              <w:rPr>
                                <w:sz w:val="20"/>
                              </w:rPr>
                              <w:t>US Marine Corp.</w:t>
                            </w:r>
                          </w:p>
                          <w:p w14:paraId="3E284569" w14:textId="35AF49D1" w:rsidR="000279B0" w:rsidRDefault="000279B0" w:rsidP="000279B0">
                            <w:pPr>
                              <w:pStyle w:val="IntenseQuote"/>
                              <w:numPr>
                                <w:ilvl w:val="0"/>
                                <w:numId w:val="1"/>
                              </w:numPr>
                              <w:spacing w:after="0"/>
                              <w:ind w:left="360"/>
                              <w:jc w:val="left"/>
                              <w:rPr>
                                <w:sz w:val="20"/>
                              </w:rPr>
                            </w:pPr>
                            <w:r>
                              <w:rPr>
                                <w:sz w:val="20"/>
                              </w:rPr>
                              <w:t>Walgreens #06886</w:t>
                            </w:r>
                          </w:p>
                          <w:p w14:paraId="48DCCEFA" w14:textId="77777777" w:rsidR="000279B0" w:rsidRDefault="000279B0" w:rsidP="000279B0">
                            <w:pPr>
                              <w:pStyle w:val="IntenseQuote"/>
                              <w:spacing w:after="0"/>
                              <w:jc w:val="left"/>
                              <w:rPr>
                                <w:sz w:val="20"/>
                              </w:rPr>
                            </w:pPr>
                          </w:p>
                          <w:p w14:paraId="59FD3100" w14:textId="1C8167B8" w:rsidR="000279B0" w:rsidRDefault="000279B0" w:rsidP="000279B0">
                            <w:pPr>
                              <w:pStyle w:val="IntenseQuote"/>
                              <w:spacing w:after="0"/>
                              <w:jc w:val="left"/>
                              <w:rPr>
                                <w:sz w:val="20"/>
                              </w:rPr>
                            </w:pPr>
                            <w:r>
                              <w:rPr>
                                <w:sz w:val="20"/>
                              </w:rPr>
                              <w:t>Thank you for supporting our school!</w:t>
                            </w:r>
                          </w:p>
                          <w:p w14:paraId="4C20AC5E" w14:textId="77777777" w:rsidR="000279B0" w:rsidRDefault="000279B0" w:rsidP="000279B0">
                            <w:pPr>
                              <w:pStyle w:val="IntenseQuote"/>
                              <w:spacing w:after="0"/>
                              <w:jc w:val="left"/>
                              <w:rPr>
                                <w:sz w:val="20"/>
                              </w:rPr>
                            </w:pPr>
                          </w:p>
                          <w:p w14:paraId="2B74C1F5" w14:textId="6B065B25" w:rsidR="000279B0" w:rsidRDefault="000279B0" w:rsidP="000279B0">
                            <w:pPr>
                              <w:pStyle w:val="IntenseQuote"/>
                              <w:spacing w:after="0"/>
                              <w:jc w:val="left"/>
                              <w:rPr>
                                <w:sz w:val="20"/>
                              </w:rPr>
                            </w:pPr>
                            <w:r>
                              <w:rPr>
                                <w:sz w:val="20"/>
                              </w:rPr>
                              <w:t xml:space="preserve">To become a CRES Business/Community Partner please stop in the Main office or give a call to Ms. O’Brien and she will get you all the information that you will need.  </w:t>
                            </w:r>
                          </w:p>
                          <w:p w14:paraId="50ABD48F" w14:textId="6DE39B8A" w:rsidR="000279B0" w:rsidRDefault="000279B0" w:rsidP="000279B0">
                            <w:pPr>
                              <w:pStyle w:val="IntenseQuote"/>
                              <w:spacing w:after="0"/>
                              <w:jc w:val="left"/>
                              <w:rPr>
                                <w:sz w:val="20"/>
                              </w:rPr>
                            </w:pPr>
                            <w:r>
                              <w:rPr>
                                <w:sz w:val="20"/>
                              </w:rPr>
                              <w:t>727-774-3002</w:t>
                            </w:r>
                          </w:p>
                          <w:p w14:paraId="614DA138" w14:textId="77777777" w:rsidR="000279B0" w:rsidRDefault="000279B0" w:rsidP="000279B0">
                            <w:pPr>
                              <w:pStyle w:val="IntenseQuote"/>
                              <w:spacing w:after="0"/>
                              <w:jc w:val="left"/>
                              <w:rPr>
                                <w:sz w:val="20"/>
                              </w:rPr>
                            </w:pPr>
                          </w:p>
                          <w:p w14:paraId="7A2EC179" w14:textId="77777777" w:rsidR="000279B0" w:rsidRPr="000279B0" w:rsidRDefault="000279B0" w:rsidP="000279B0">
                            <w:pPr>
                              <w:pStyle w:val="IntenseQuote"/>
                              <w:spacing w:after="0"/>
                              <w:jc w:val="left"/>
                              <w:rPr>
                                <w:sz w:val="20"/>
                              </w:rPr>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741BBBCE" id="Text Box 9" o:spid="_x0000_s1031" type="#_x0000_t202" alt="Title: Side bar" style="position:absolute;margin-left:0;margin-top:0;width:180pt;height:586pt;z-index:251665408;visibility:visible;mso-wrap-style:square;mso-width-percent:0;mso-height-percent:0;mso-wrap-distance-left:0;mso-wrap-distance-top:0;mso-wrap-distance-right:0;mso-wrap-distance-bottom:0;mso-position-horizontal:left;mso-position-horizontal-relative:page;mso-position-vertical:top;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" o:allowoverlap="f" fillcolor="window" stroked="f" strokeweight=".5pt">
                <v:textbox style="mso-fit-shape-to-text:t" inset="36pt,0,11.52pt,18pt">
                  <w:txbxContent>
                    <w:p w14:paraId="2A3DBE16" w14:textId="0DA38822" w:rsidR="00C23AB3" w:rsidRDefault="000E3657" w:rsidP="000E3657">
                      <w:pPr>
                        <w:pStyle w:val="IntenseQuote"/>
                        <w:jc w:val="center"/>
                      </w:pPr>
                      <w:r>
                        <w:t>Cotee River Elementary Business/Community Partners</w:t>
                      </w:r>
                    </w:p>
                    <w:p w14:paraId="55AA2E0F" w14:textId="16130352" w:rsidR="000E3657" w:rsidRDefault="000E3657" w:rsidP="000279B0">
                      <w:pPr>
                        <w:pStyle w:val="IntenseQuote"/>
                        <w:numPr>
                          <w:ilvl w:val="0"/>
                          <w:numId w:val="1"/>
                        </w:numPr>
                        <w:spacing w:after="0"/>
                        <w:ind w:left="360"/>
                        <w:jc w:val="left"/>
                        <w:rPr>
                          <w:sz w:val="20"/>
                        </w:rPr>
                      </w:pPr>
                      <w:r w:rsidRPr="000279B0">
                        <w:rPr>
                          <w:sz w:val="20"/>
                        </w:rPr>
                        <w:t>All Children’s Hospital</w:t>
                      </w:r>
                    </w:p>
                    <w:p w14:paraId="3328AD71" w14:textId="245410C8" w:rsidR="000279B0" w:rsidRDefault="000279B0" w:rsidP="000279B0">
                      <w:pPr>
                        <w:pStyle w:val="IntenseQuote"/>
                        <w:numPr>
                          <w:ilvl w:val="0"/>
                          <w:numId w:val="1"/>
                        </w:numPr>
                        <w:spacing w:after="0"/>
                        <w:ind w:left="360"/>
                        <w:jc w:val="left"/>
                        <w:rPr>
                          <w:sz w:val="20"/>
                        </w:rPr>
                      </w:pPr>
                      <w:r>
                        <w:rPr>
                          <w:sz w:val="20"/>
                        </w:rPr>
                        <w:t>Chick-fil-A, Little Rd.</w:t>
                      </w:r>
                    </w:p>
                    <w:p w14:paraId="3A929467" w14:textId="56C8208E" w:rsidR="000279B0" w:rsidRDefault="000279B0" w:rsidP="000279B0">
                      <w:pPr>
                        <w:pStyle w:val="IntenseQuote"/>
                        <w:numPr>
                          <w:ilvl w:val="0"/>
                          <w:numId w:val="1"/>
                        </w:numPr>
                        <w:spacing w:after="0"/>
                        <w:ind w:left="360"/>
                        <w:jc w:val="left"/>
                        <w:rPr>
                          <w:sz w:val="20"/>
                        </w:rPr>
                      </w:pPr>
                      <w:r>
                        <w:rPr>
                          <w:sz w:val="20"/>
                        </w:rPr>
                        <w:t>Horace Mann Insurance</w:t>
                      </w:r>
                    </w:p>
                    <w:p w14:paraId="48148892" w14:textId="4B1039EC" w:rsidR="000279B0" w:rsidRDefault="000279B0" w:rsidP="000279B0">
                      <w:pPr>
                        <w:pStyle w:val="IntenseQuote"/>
                        <w:numPr>
                          <w:ilvl w:val="0"/>
                          <w:numId w:val="1"/>
                        </w:numPr>
                        <w:spacing w:after="0"/>
                        <w:ind w:left="360"/>
                        <w:jc w:val="left"/>
                        <w:rPr>
                          <w:sz w:val="20"/>
                        </w:rPr>
                      </w:pPr>
                      <w:r>
                        <w:rPr>
                          <w:sz w:val="20"/>
                        </w:rPr>
                        <w:t>Kwanis of Greater West Pasco</w:t>
                      </w:r>
                    </w:p>
                    <w:p w14:paraId="5695C76B" w14:textId="1DB88840" w:rsidR="000279B0" w:rsidRDefault="000279B0" w:rsidP="000279B0">
                      <w:pPr>
                        <w:pStyle w:val="IntenseQuote"/>
                        <w:numPr>
                          <w:ilvl w:val="0"/>
                          <w:numId w:val="1"/>
                        </w:numPr>
                        <w:spacing w:after="0"/>
                        <w:ind w:left="360"/>
                        <w:jc w:val="left"/>
                        <w:rPr>
                          <w:sz w:val="20"/>
                        </w:rPr>
                      </w:pPr>
                      <w:r>
                        <w:rPr>
                          <w:sz w:val="20"/>
                        </w:rPr>
                        <w:t>Marjorie’s Hope</w:t>
                      </w:r>
                    </w:p>
                    <w:p w14:paraId="6EC140E1" w14:textId="06E2F6BF" w:rsidR="000279B0" w:rsidRDefault="000279B0" w:rsidP="000279B0">
                      <w:pPr>
                        <w:pStyle w:val="IntenseQuote"/>
                        <w:numPr>
                          <w:ilvl w:val="0"/>
                          <w:numId w:val="1"/>
                        </w:numPr>
                        <w:spacing w:after="0"/>
                        <w:ind w:left="360"/>
                        <w:jc w:val="left"/>
                        <w:rPr>
                          <w:sz w:val="20"/>
                        </w:rPr>
                      </w:pPr>
                      <w:r>
                        <w:rPr>
                          <w:sz w:val="20"/>
                        </w:rPr>
                        <w:t xml:space="preserve">Martial Smart, </w:t>
                      </w:r>
                    </w:p>
                    <w:p w14:paraId="4516FB6E" w14:textId="356B787D" w:rsidR="000279B0" w:rsidRDefault="000279B0" w:rsidP="000279B0">
                      <w:pPr>
                        <w:pStyle w:val="IntenseQuote"/>
                        <w:numPr>
                          <w:ilvl w:val="0"/>
                          <w:numId w:val="1"/>
                        </w:numPr>
                        <w:spacing w:after="0"/>
                        <w:ind w:left="360"/>
                        <w:jc w:val="left"/>
                        <w:rPr>
                          <w:sz w:val="20"/>
                        </w:rPr>
                      </w:pPr>
                      <w:r>
                        <w:rPr>
                          <w:sz w:val="20"/>
                        </w:rPr>
                        <w:t>McDonald’s-HMCC Inc.</w:t>
                      </w:r>
                    </w:p>
                    <w:p w14:paraId="0A6DE80A" w14:textId="735F67AF" w:rsidR="000279B0" w:rsidRDefault="000279B0" w:rsidP="000279B0">
                      <w:pPr>
                        <w:pStyle w:val="IntenseQuote"/>
                        <w:numPr>
                          <w:ilvl w:val="0"/>
                          <w:numId w:val="1"/>
                        </w:numPr>
                        <w:spacing w:after="0"/>
                        <w:ind w:left="360"/>
                        <w:jc w:val="left"/>
                        <w:rPr>
                          <w:sz w:val="20"/>
                        </w:rPr>
                      </w:pPr>
                      <w:r>
                        <w:rPr>
                          <w:sz w:val="20"/>
                        </w:rPr>
                        <w:t>Publix, River Crossing</w:t>
                      </w:r>
                    </w:p>
                    <w:p w14:paraId="67790ED2" w14:textId="2A3A7D69" w:rsidR="009C57B2" w:rsidRDefault="009C57B2" w:rsidP="000279B0">
                      <w:pPr>
                        <w:pStyle w:val="IntenseQuote"/>
                        <w:numPr>
                          <w:ilvl w:val="0"/>
                          <w:numId w:val="1"/>
                        </w:numPr>
                        <w:spacing w:after="0"/>
                        <w:ind w:left="360"/>
                        <w:jc w:val="left"/>
                        <w:rPr>
                          <w:sz w:val="20"/>
                        </w:rPr>
                      </w:pPr>
                      <w:r>
                        <w:rPr>
                          <w:sz w:val="20"/>
                        </w:rPr>
                        <w:t>State Farm Insurance</w:t>
                      </w:r>
                    </w:p>
                    <w:p w14:paraId="76FA175E" w14:textId="25246276" w:rsidR="000279B0" w:rsidRDefault="000279B0" w:rsidP="000279B0">
                      <w:pPr>
                        <w:pStyle w:val="IntenseQuote"/>
                        <w:numPr>
                          <w:ilvl w:val="0"/>
                          <w:numId w:val="1"/>
                        </w:numPr>
                        <w:spacing w:after="0"/>
                        <w:ind w:left="360"/>
                        <w:jc w:val="left"/>
                        <w:rPr>
                          <w:sz w:val="20"/>
                        </w:rPr>
                      </w:pPr>
                      <w:r>
                        <w:rPr>
                          <w:sz w:val="20"/>
                        </w:rPr>
                        <w:t>Target, Little Rd.</w:t>
                      </w:r>
                    </w:p>
                    <w:p w14:paraId="20E9E6EF" w14:textId="484D24BB" w:rsidR="009C57B2" w:rsidRDefault="009C57B2" w:rsidP="000279B0">
                      <w:pPr>
                        <w:pStyle w:val="IntenseQuote"/>
                        <w:numPr>
                          <w:ilvl w:val="0"/>
                          <w:numId w:val="1"/>
                        </w:numPr>
                        <w:spacing w:after="0"/>
                        <w:ind w:left="360"/>
                        <w:jc w:val="left"/>
                        <w:rPr>
                          <w:sz w:val="20"/>
                        </w:rPr>
                      </w:pPr>
                      <w:r>
                        <w:rPr>
                          <w:sz w:val="20"/>
                        </w:rPr>
                        <w:t>The Rotary Club</w:t>
                      </w:r>
                    </w:p>
                    <w:p w14:paraId="2E198C34" w14:textId="1DED92DF" w:rsidR="000279B0" w:rsidRDefault="000279B0" w:rsidP="000279B0">
                      <w:pPr>
                        <w:pStyle w:val="IntenseQuote"/>
                        <w:numPr>
                          <w:ilvl w:val="0"/>
                          <w:numId w:val="1"/>
                        </w:numPr>
                        <w:spacing w:after="0"/>
                        <w:ind w:left="360"/>
                        <w:jc w:val="left"/>
                        <w:rPr>
                          <w:sz w:val="20"/>
                        </w:rPr>
                      </w:pPr>
                      <w:r>
                        <w:rPr>
                          <w:sz w:val="20"/>
                        </w:rPr>
                        <w:t>Timber Green Helping Hands</w:t>
                      </w:r>
                    </w:p>
                    <w:p w14:paraId="7FE20BD9" w14:textId="29FBA32A" w:rsidR="000279B0" w:rsidRDefault="000279B0" w:rsidP="000279B0">
                      <w:pPr>
                        <w:pStyle w:val="IntenseQuote"/>
                        <w:numPr>
                          <w:ilvl w:val="0"/>
                          <w:numId w:val="1"/>
                        </w:numPr>
                        <w:spacing w:after="0"/>
                        <w:ind w:left="360"/>
                        <w:jc w:val="left"/>
                        <w:rPr>
                          <w:sz w:val="20"/>
                        </w:rPr>
                      </w:pPr>
                      <w:r>
                        <w:rPr>
                          <w:sz w:val="20"/>
                        </w:rPr>
                        <w:t>US Marine Corp.</w:t>
                      </w:r>
                    </w:p>
                    <w:p w14:paraId="3E284569" w14:textId="35AF49D1" w:rsidR="000279B0" w:rsidRDefault="000279B0" w:rsidP="000279B0">
                      <w:pPr>
                        <w:pStyle w:val="IntenseQuote"/>
                        <w:numPr>
                          <w:ilvl w:val="0"/>
                          <w:numId w:val="1"/>
                        </w:numPr>
                        <w:spacing w:after="0"/>
                        <w:ind w:left="360"/>
                        <w:jc w:val="left"/>
                        <w:rPr>
                          <w:sz w:val="20"/>
                        </w:rPr>
                      </w:pPr>
                      <w:r>
                        <w:rPr>
                          <w:sz w:val="20"/>
                        </w:rPr>
                        <w:t>Walgreens #06886</w:t>
                      </w:r>
                    </w:p>
                    <w:p w14:paraId="48DCCEFA" w14:textId="77777777" w:rsidR="000279B0" w:rsidRDefault="000279B0" w:rsidP="000279B0">
                      <w:pPr>
                        <w:pStyle w:val="IntenseQuote"/>
                        <w:spacing w:after="0"/>
                        <w:jc w:val="left"/>
                        <w:rPr>
                          <w:sz w:val="20"/>
                        </w:rPr>
                      </w:pPr>
                    </w:p>
                    <w:p w14:paraId="59FD3100" w14:textId="1C8167B8" w:rsidR="000279B0" w:rsidRDefault="000279B0" w:rsidP="000279B0">
                      <w:pPr>
                        <w:pStyle w:val="IntenseQuote"/>
                        <w:spacing w:after="0"/>
                        <w:jc w:val="left"/>
                        <w:rPr>
                          <w:sz w:val="20"/>
                        </w:rPr>
                      </w:pPr>
                      <w:r>
                        <w:rPr>
                          <w:sz w:val="20"/>
                        </w:rPr>
                        <w:t>Thank you for supporting our school!</w:t>
                      </w:r>
                    </w:p>
                    <w:p w14:paraId="4C20AC5E" w14:textId="77777777" w:rsidR="000279B0" w:rsidRDefault="000279B0" w:rsidP="000279B0">
                      <w:pPr>
                        <w:pStyle w:val="IntenseQuote"/>
                        <w:spacing w:after="0"/>
                        <w:jc w:val="left"/>
                        <w:rPr>
                          <w:sz w:val="20"/>
                        </w:rPr>
                      </w:pPr>
                    </w:p>
                    <w:p w14:paraId="2B74C1F5" w14:textId="6B065B25" w:rsidR="000279B0" w:rsidRDefault="000279B0" w:rsidP="000279B0">
                      <w:pPr>
                        <w:pStyle w:val="IntenseQuote"/>
                        <w:spacing w:after="0"/>
                        <w:jc w:val="left"/>
                        <w:rPr>
                          <w:sz w:val="20"/>
                        </w:rPr>
                      </w:pPr>
                      <w:r>
                        <w:rPr>
                          <w:sz w:val="20"/>
                        </w:rPr>
                        <w:t xml:space="preserve">To become a CRES Business/Community Partner please stop in the Main office or give a call to Ms. O’Brien and she will get you all the information that you will need.  </w:t>
                      </w:r>
                    </w:p>
                    <w:p w14:paraId="50ABD48F" w14:textId="6DE39B8A" w:rsidR="000279B0" w:rsidRDefault="000279B0" w:rsidP="000279B0">
                      <w:pPr>
                        <w:pStyle w:val="IntenseQuote"/>
                        <w:spacing w:after="0"/>
                        <w:jc w:val="left"/>
                        <w:rPr>
                          <w:sz w:val="20"/>
                        </w:rPr>
                      </w:pPr>
                      <w:r>
                        <w:rPr>
                          <w:sz w:val="20"/>
                        </w:rPr>
                        <w:t>727-774-3002</w:t>
                      </w:r>
                    </w:p>
                    <w:p w14:paraId="614DA138" w14:textId="77777777" w:rsidR="000279B0" w:rsidRDefault="000279B0" w:rsidP="000279B0">
                      <w:pPr>
                        <w:pStyle w:val="IntenseQuote"/>
                        <w:spacing w:after="0"/>
                        <w:jc w:val="left"/>
                        <w:rPr>
                          <w:sz w:val="20"/>
                        </w:rPr>
                      </w:pPr>
                    </w:p>
                    <w:p w14:paraId="7A2EC179" w14:textId="77777777" w:rsidR="000279B0" w:rsidRPr="000279B0" w:rsidRDefault="000279B0" w:rsidP="000279B0">
                      <w:pPr>
                        <w:pStyle w:val="IntenseQuote"/>
                        <w:spacing w:after="0"/>
                        <w:jc w:val="left"/>
                        <w:rPr>
                          <w:sz w:val="20"/>
                        </w:rPr>
                      </w:pPr>
                    </w:p>
                  </w:txbxContent>
                </v:textbox>
                <w10:wrap type="square" anchorx="page" anchory="line"/>
              </v:shape>
            </w:pict>
          </mc:Fallback>
        </mc:AlternateContent>
      </w:r>
      <w:r w:rsidR="00BB6A9E">
        <w:rPr>
          <w:b/>
          <w:sz w:val="24"/>
          <w:szCs w:val="24"/>
        </w:rPr>
        <w:t xml:space="preserve">Lunch With Students – </w:t>
      </w:r>
      <w:r w:rsidR="00BB6A9E">
        <w:t xml:space="preserve">When parents/family members come eat lunch with their child, in order for a student to invite a friend to join them the parent/family member must be an approved </w:t>
      </w:r>
      <w:r w:rsidR="00583C82">
        <w:t>volunteer</w:t>
      </w:r>
      <w:r w:rsidR="00E75908">
        <w:t>.  The friend joining them must eat the food from the cafeteria.</w:t>
      </w:r>
      <w:r w:rsidR="00B31125">
        <w:t xml:space="preserve">  There are picnic benches available on the opposite side of the media center (in the shade).  </w:t>
      </w:r>
      <w:r w:rsidR="00E75908">
        <w:t xml:space="preserve">  </w:t>
      </w:r>
    </w:p>
    <w:p w14:paraId="18D7C368" w14:textId="2A242297" w:rsidR="00E75908" w:rsidRDefault="00E75908" w:rsidP="00E75908">
      <w:pPr>
        <w:spacing w:line="240" w:lineRule="auto"/>
      </w:pPr>
      <w:r>
        <w:rPr>
          <w:b/>
          <w:sz w:val="24"/>
          <w:szCs w:val="24"/>
        </w:rPr>
        <w:t xml:space="preserve">Box Tops for Education – </w:t>
      </w:r>
      <w:r>
        <w:t xml:space="preserve">CRES continues to participate in both the Box Tops and Campbell Soup Labels for Education Programs.  Through these programs, we collect box tops and Campbell soup labels UPC codes from participating products to earn money from Box Tops and points from labels.  Students can turn in what they have collected in the front office on Wednesday or Friday’s. </w:t>
      </w:r>
    </w:p>
    <w:p w14:paraId="26EE6003" w14:textId="77777777" w:rsidR="00C47B13" w:rsidRPr="00C47B13" w:rsidRDefault="00146C7B" w:rsidP="00C47B13">
      <w:pPr>
        <w:widowControl w:val="0"/>
        <w:autoSpaceDE w:val="0"/>
        <w:autoSpaceDN w:val="0"/>
        <w:adjustRightInd w:val="0"/>
        <w:spacing w:after="0" w:line="240" w:lineRule="auto"/>
        <w:rPr>
          <w:rFonts w:cs="Times"/>
          <w:color w:val="auto"/>
          <w:sz w:val="18"/>
          <w:szCs w:val="18"/>
        </w:rPr>
      </w:pPr>
      <w:r>
        <w:rPr>
          <w:b/>
          <w:sz w:val="24"/>
          <w:szCs w:val="24"/>
        </w:rPr>
        <w:t xml:space="preserve">Art News – </w:t>
      </w:r>
      <w:r w:rsidR="00C47B13" w:rsidRPr="00C47B13">
        <w:rPr>
          <w:rFonts w:cs="Calibri"/>
          <w:color w:val="auto"/>
          <w:sz w:val="18"/>
          <w:szCs w:val="18"/>
        </w:rPr>
        <w:t>Friday, December 2</w:t>
      </w:r>
      <w:r w:rsidR="00C47B13" w:rsidRPr="00C47B13">
        <w:rPr>
          <w:rFonts w:cs="Calibri"/>
          <w:color w:val="auto"/>
          <w:sz w:val="18"/>
          <w:szCs w:val="18"/>
          <w:vertAlign w:val="superscript"/>
        </w:rPr>
        <w:t>nd</w:t>
      </w:r>
      <w:r w:rsidR="00C47B13" w:rsidRPr="00C47B13">
        <w:rPr>
          <w:rFonts w:cs="Calibri"/>
          <w:color w:val="auto"/>
          <w:sz w:val="18"/>
          <w:szCs w:val="18"/>
        </w:rPr>
        <w:t> is the New Port Richey Winter Art Show, from 6-8 p.m.  CRES will have artwork on display.  Students who will be represented in the show have received a notice from Mrs. Parris or Mrs. Bridges, but everyone is welcome to attend!  Please visit Citynpr.org for more details, or call Mrs. Parris.  Note:  Event will be cancelled if there is imminent inclement weather.</w:t>
      </w:r>
    </w:p>
    <w:p w14:paraId="21E6109C" w14:textId="77777777" w:rsidR="00C47B13" w:rsidRPr="00C47B13" w:rsidRDefault="00C47B13" w:rsidP="00C47B13">
      <w:pPr>
        <w:widowControl w:val="0"/>
        <w:autoSpaceDE w:val="0"/>
        <w:autoSpaceDN w:val="0"/>
        <w:adjustRightInd w:val="0"/>
        <w:spacing w:after="0" w:line="240" w:lineRule="auto"/>
        <w:rPr>
          <w:rFonts w:cs="Times"/>
          <w:color w:val="auto"/>
          <w:sz w:val="18"/>
          <w:szCs w:val="18"/>
        </w:rPr>
      </w:pPr>
      <w:r w:rsidRPr="00C47B13">
        <w:rPr>
          <w:rFonts w:cs="Calibri"/>
          <w:color w:val="auto"/>
          <w:sz w:val="18"/>
          <w:szCs w:val="18"/>
        </w:rPr>
        <w:t> </w:t>
      </w:r>
    </w:p>
    <w:p w14:paraId="1217E905" w14:textId="77777777" w:rsidR="00C47B13" w:rsidRPr="00C47B13" w:rsidRDefault="00C47B13" w:rsidP="00C47B13">
      <w:pPr>
        <w:widowControl w:val="0"/>
        <w:autoSpaceDE w:val="0"/>
        <w:autoSpaceDN w:val="0"/>
        <w:adjustRightInd w:val="0"/>
        <w:spacing w:after="0" w:line="240" w:lineRule="auto"/>
        <w:rPr>
          <w:rFonts w:cs="Times"/>
          <w:color w:val="auto"/>
          <w:sz w:val="18"/>
          <w:szCs w:val="18"/>
        </w:rPr>
      </w:pPr>
      <w:r w:rsidRPr="00C47B13">
        <w:rPr>
          <w:rFonts w:cs="Calibri"/>
          <w:color w:val="auto"/>
          <w:sz w:val="18"/>
          <w:szCs w:val="18"/>
        </w:rPr>
        <w:t>*The last day for 5</w:t>
      </w:r>
      <w:r w:rsidRPr="00C47B13">
        <w:rPr>
          <w:rFonts w:cs="Calibri"/>
          <w:color w:val="auto"/>
          <w:sz w:val="18"/>
          <w:szCs w:val="18"/>
          <w:vertAlign w:val="superscript"/>
        </w:rPr>
        <w:t>th</w:t>
      </w:r>
      <w:r w:rsidRPr="00C47B13">
        <w:rPr>
          <w:rFonts w:cs="Calibri"/>
          <w:color w:val="auto"/>
          <w:sz w:val="18"/>
          <w:szCs w:val="18"/>
        </w:rPr>
        <w:t> grade Art Club is Thursday, December 15</w:t>
      </w:r>
      <w:r w:rsidRPr="00C47B13">
        <w:rPr>
          <w:rFonts w:cs="Calibri"/>
          <w:color w:val="auto"/>
          <w:sz w:val="18"/>
          <w:szCs w:val="18"/>
          <w:vertAlign w:val="superscript"/>
        </w:rPr>
        <w:t>th</w:t>
      </w:r>
      <w:r w:rsidRPr="00C47B13">
        <w:rPr>
          <w:rFonts w:cs="Calibri"/>
          <w:color w:val="auto"/>
          <w:sz w:val="18"/>
          <w:szCs w:val="18"/>
        </w:rPr>
        <w:t>.  We will have a breakfast party!</w:t>
      </w:r>
    </w:p>
    <w:p w14:paraId="3A532F12" w14:textId="77777777" w:rsidR="00C47B13" w:rsidRPr="00C47B13" w:rsidRDefault="00C47B13" w:rsidP="00C47B13">
      <w:pPr>
        <w:widowControl w:val="0"/>
        <w:autoSpaceDE w:val="0"/>
        <w:autoSpaceDN w:val="0"/>
        <w:adjustRightInd w:val="0"/>
        <w:spacing w:after="0" w:line="240" w:lineRule="auto"/>
        <w:rPr>
          <w:rFonts w:cs="Times"/>
          <w:color w:val="auto"/>
          <w:sz w:val="18"/>
          <w:szCs w:val="18"/>
        </w:rPr>
      </w:pPr>
      <w:r w:rsidRPr="00C47B13">
        <w:rPr>
          <w:rFonts w:cs="Calibri"/>
          <w:color w:val="auto"/>
          <w:sz w:val="18"/>
          <w:szCs w:val="18"/>
        </w:rPr>
        <w:t>4</w:t>
      </w:r>
      <w:r w:rsidRPr="00C47B13">
        <w:rPr>
          <w:rFonts w:cs="Calibri"/>
          <w:color w:val="auto"/>
          <w:sz w:val="18"/>
          <w:szCs w:val="18"/>
          <w:vertAlign w:val="superscript"/>
        </w:rPr>
        <w:t>th</w:t>
      </w:r>
      <w:r w:rsidRPr="00C47B13">
        <w:rPr>
          <w:rFonts w:cs="Calibri"/>
          <w:color w:val="auto"/>
          <w:sz w:val="18"/>
          <w:szCs w:val="18"/>
        </w:rPr>
        <w:t> grade Art Club will start up in January.  In early December, information and applications will go home for interested students.  Application deadline will be Friday, December 16</w:t>
      </w:r>
      <w:r w:rsidRPr="00C47B13">
        <w:rPr>
          <w:rFonts w:cs="Calibri"/>
          <w:color w:val="auto"/>
          <w:sz w:val="18"/>
          <w:szCs w:val="18"/>
          <w:vertAlign w:val="superscript"/>
        </w:rPr>
        <w:t>th</w:t>
      </w:r>
      <w:r w:rsidRPr="00C47B13">
        <w:rPr>
          <w:rFonts w:cs="Calibri"/>
          <w:color w:val="auto"/>
          <w:sz w:val="18"/>
          <w:szCs w:val="18"/>
        </w:rPr>
        <w:t>, and students who are accepted will be notified prior to winter break.</w:t>
      </w:r>
    </w:p>
    <w:p w14:paraId="24419F9B" w14:textId="77777777" w:rsidR="00C47B13" w:rsidRPr="00C47B13" w:rsidRDefault="00C47B13" w:rsidP="00C47B13">
      <w:pPr>
        <w:widowControl w:val="0"/>
        <w:autoSpaceDE w:val="0"/>
        <w:autoSpaceDN w:val="0"/>
        <w:adjustRightInd w:val="0"/>
        <w:spacing w:after="0" w:line="240" w:lineRule="auto"/>
        <w:rPr>
          <w:rFonts w:cs="Times"/>
          <w:color w:val="auto"/>
          <w:sz w:val="18"/>
          <w:szCs w:val="18"/>
        </w:rPr>
      </w:pPr>
      <w:r w:rsidRPr="00C47B13">
        <w:rPr>
          <w:rFonts w:cs="Calibri"/>
          <w:color w:val="auto"/>
          <w:sz w:val="18"/>
          <w:szCs w:val="18"/>
        </w:rPr>
        <w:t> </w:t>
      </w:r>
    </w:p>
    <w:p w14:paraId="0494BD87" w14:textId="77777777" w:rsidR="00C47B13" w:rsidRPr="00C47B13" w:rsidRDefault="00C47B13" w:rsidP="00C47B13">
      <w:pPr>
        <w:widowControl w:val="0"/>
        <w:autoSpaceDE w:val="0"/>
        <w:autoSpaceDN w:val="0"/>
        <w:adjustRightInd w:val="0"/>
        <w:spacing w:after="0" w:line="240" w:lineRule="auto"/>
        <w:rPr>
          <w:rFonts w:cs="Times"/>
          <w:color w:val="auto"/>
          <w:sz w:val="18"/>
          <w:szCs w:val="18"/>
        </w:rPr>
      </w:pPr>
      <w:r w:rsidRPr="00C47B13">
        <w:rPr>
          <w:rFonts w:cs="Calibri"/>
          <w:color w:val="auto"/>
          <w:sz w:val="18"/>
          <w:szCs w:val="18"/>
        </w:rPr>
        <w:t>Congratulations to our winners of the Yearbook Cover Contest- Kailee Kreidler won first place and her artwork will be featured on the front cover.  Taylor Bicknell won second place and her artwork will be featured on the back cover.  Thanks to all of our talented 5</w:t>
      </w:r>
      <w:r w:rsidRPr="00C47B13">
        <w:rPr>
          <w:rFonts w:cs="Calibri"/>
          <w:color w:val="auto"/>
          <w:sz w:val="18"/>
          <w:szCs w:val="18"/>
          <w:vertAlign w:val="superscript"/>
        </w:rPr>
        <w:t>th</w:t>
      </w:r>
      <w:r w:rsidRPr="00C47B13">
        <w:rPr>
          <w:rFonts w:cs="Calibri"/>
          <w:color w:val="auto"/>
          <w:sz w:val="18"/>
          <w:szCs w:val="18"/>
        </w:rPr>
        <w:t> grade artists who submitted an entry!</w:t>
      </w:r>
    </w:p>
    <w:p w14:paraId="59378AB4" w14:textId="77777777" w:rsidR="00C47B13" w:rsidRPr="00C47B13" w:rsidRDefault="00C47B13" w:rsidP="00C47B13">
      <w:pPr>
        <w:widowControl w:val="0"/>
        <w:autoSpaceDE w:val="0"/>
        <w:autoSpaceDN w:val="0"/>
        <w:adjustRightInd w:val="0"/>
        <w:spacing w:after="0" w:line="240" w:lineRule="auto"/>
        <w:rPr>
          <w:rFonts w:cs="Times"/>
          <w:color w:val="auto"/>
          <w:sz w:val="18"/>
          <w:szCs w:val="18"/>
        </w:rPr>
      </w:pPr>
      <w:r w:rsidRPr="00C47B13">
        <w:rPr>
          <w:rFonts w:cs="Calibri"/>
          <w:color w:val="auto"/>
          <w:sz w:val="18"/>
          <w:szCs w:val="18"/>
        </w:rPr>
        <w:t> </w:t>
      </w:r>
    </w:p>
    <w:p w14:paraId="42D1111A" w14:textId="77777777" w:rsidR="00C47B13" w:rsidRPr="00C47B13" w:rsidRDefault="00C47B13" w:rsidP="00C47B13">
      <w:pPr>
        <w:widowControl w:val="0"/>
        <w:autoSpaceDE w:val="0"/>
        <w:autoSpaceDN w:val="0"/>
        <w:adjustRightInd w:val="0"/>
        <w:spacing w:after="0" w:line="240" w:lineRule="auto"/>
        <w:rPr>
          <w:rFonts w:cs="Times"/>
          <w:color w:val="auto"/>
          <w:sz w:val="18"/>
          <w:szCs w:val="18"/>
        </w:rPr>
      </w:pPr>
      <w:r w:rsidRPr="00C47B13">
        <w:rPr>
          <w:rFonts w:cs="Calibri"/>
          <w:b/>
          <w:color w:val="auto"/>
          <w:sz w:val="18"/>
          <w:szCs w:val="18"/>
        </w:rPr>
        <w:t>Square One Art product</w:t>
      </w:r>
      <w:r w:rsidRPr="00C47B13">
        <w:rPr>
          <w:rFonts w:cs="Calibri"/>
          <w:color w:val="auto"/>
          <w:sz w:val="18"/>
          <w:szCs w:val="18"/>
        </w:rPr>
        <w:t xml:space="preserve"> orders are expected to arrive in early December.  Products will be sent home with students as soon as I can get them distributed!  Thanks to all who supported our Art program through their purchase.</w:t>
      </w:r>
    </w:p>
    <w:p w14:paraId="4CBDB87B" w14:textId="6989F9FE" w:rsidR="00C30D37" w:rsidRPr="00C47B13" w:rsidRDefault="00C47B13" w:rsidP="00C47B13">
      <w:pPr>
        <w:widowControl w:val="0"/>
        <w:autoSpaceDE w:val="0"/>
        <w:autoSpaceDN w:val="0"/>
        <w:adjustRightInd w:val="0"/>
        <w:spacing w:after="0" w:line="240" w:lineRule="auto"/>
        <w:rPr>
          <w:rFonts w:cs="Calibri"/>
          <w:color w:val="auto"/>
          <w:sz w:val="18"/>
          <w:szCs w:val="18"/>
        </w:rPr>
      </w:pPr>
      <w:r w:rsidRPr="00C47B13">
        <w:rPr>
          <w:rFonts w:cs="Calibri"/>
          <w:color w:val="auto"/>
          <w:sz w:val="18"/>
          <w:szCs w:val="18"/>
        </w:rPr>
        <w:lastRenderedPageBreak/>
        <w:t> </w:t>
      </w:r>
    </w:p>
    <w:p w14:paraId="404A9388" w14:textId="1B23F82B" w:rsidR="00CC5EAA" w:rsidRPr="00C47B13" w:rsidRDefault="00CC5EAA" w:rsidP="00C30D37">
      <w:pPr>
        <w:widowControl w:val="0"/>
        <w:autoSpaceDE w:val="0"/>
        <w:autoSpaceDN w:val="0"/>
        <w:adjustRightInd w:val="0"/>
        <w:spacing w:after="0" w:line="240" w:lineRule="auto"/>
        <w:rPr>
          <w:b/>
          <w:sz w:val="18"/>
          <w:szCs w:val="18"/>
        </w:rPr>
      </w:pPr>
    </w:p>
    <w:p w14:paraId="621708EC" w14:textId="77777777" w:rsidR="003441B7" w:rsidRPr="00C47B13" w:rsidRDefault="003441B7" w:rsidP="003441B7">
      <w:pPr>
        <w:widowControl w:val="0"/>
        <w:autoSpaceDE w:val="0"/>
        <w:autoSpaceDN w:val="0"/>
        <w:adjustRightInd w:val="0"/>
        <w:spacing w:after="0" w:line="240" w:lineRule="auto"/>
        <w:rPr>
          <w:b/>
          <w:sz w:val="18"/>
          <w:szCs w:val="18"/>
        </w:rPr>
      </w:pPr>
    </w:p>
    <w:p w14:paraId="6703863B" w14:textId="77777777" w:rsidR="00A56D2C" w:rsidRPr="00C47B13" w:rsidRDefault="00A56D2C" w:rsidP="00C30D37">
      <w:pPr>
        <w:widowControl w:val="0"/>
        <w:autoSpaceDE w:val="0"/>
        <w:autoSpaceDN w:val="0"/>
        <w:adjustRightInd w:val="0"/>
        <w:spacing w:after="0" w:line="240" w:lineRule="auto"/>
        <w:rPr>
          <w:b/>
          <w:sz w:val="18"/>
          <w:szCs w:val="18"/>
        </w:rPr>
      </w:pPr>
    </w:p>
    <w:p w14:paraId="3C265BDC" w14:textId="61DC405C" w:rsidR="00C30D37" w:rsidRPr="00C30D37" w:rsidRDefault="00146C7B" w:rsidP="00C30D37">
      <w:pPr>
        <w:widowControl w:val="0"/>
        <w:autoSpaceDE w:val="0"/>
        <w:autoSpaceDN w:val="0"/>
        <w:adjustRightInd w:val="0"/>
        <w:spacing w:after="0" w:line="240" w:lineRule="auto"/>
        <w:rPr>
          <w:rFonts w:cs="Calibri"/>
          <w:color w:val="auto"/>
          <w:sz w:val="18"/>
          <w:szCs w:val="18"/>
        </w:rPr>
      </w:pPr>
      <w:r>
        <w:rPr>
          <w:b/>
          <w:sz w:val="24"/>
          <w:szCs w:val="24"/>
        </w:rPr>
        <w:t xml:space="preserve">Music News – </w:t>
      </w:r>
      <w:r w:rsidR="00C30D37" w:rsidRPr="00C30D37">
        <w:rPr>
          <w:rFonts w:cs="Calibri"/>
          <w:color w:val="auto"/>
          <w:sz w:val="18"/>
          <w:szCs w:val="18"/>
        </w:rPr>
        <w:t>Our Winter Concert date for Lightning and Thunder Chorus is</w:t>
      </w:r>
      <w:r w:rsidR="00A56D2C">
        <w:rPr>
          <w:rFonts w:cs="Calibri"/>
          <w:color w:val="auto"/>
          <w:sz w:val="18"/>
          <w:szCs w:val="18"/>
        </w:rPr>
        <w:t xml:space="preserve"> </w:t>
      </w:r>
      <w:r w:rsidR="00C30D37" w:rsidRPr="00C30D37">
        <w:rPr>
          <w:rFonts w:cs="Calibri"/>
          <w:color w:val="auto"/>
          <w:sz w:val="18"/>
          <w:szCs w:val="18"/>
        </w:rPr>
        <w:t>Tuesday, December 13, 2016, 7 pm, here at Cotee River</w:t>
      </w:r>
      <w:r w:rsidR="00A56D2C">
        <w:rPr>
          <w:rFonts w:cs="Calibri"/>
          <w:color w:val="auto"/>
          <w:sz w:val="18"/>
          <w:szCs w:val="18"/>
        </w:rPr>
        <w:t>.</w:t>
      </w:r>
    </w:p>
    <w:p w14:paraId="269ECF4E" w14:textId="77777777" w:rsidR="00C30D37" w:rsidRPr="00C30D37" w:rsidRDefault="00C30D37" w:rsidP="00C30D37">
      <w:pPr>
        <w:widowControl w:val="0"/>
        <w:autoSpaceDE w:val="0"/>
        <w:autoSpaceDN w:val="0"/>
        <w:adjustRightInd w:val="0"/>
        <w:spacing w:after="0" w:line="240" w:lineRule="auto"/>
        <w:rPr>
          <w:rFonts w:cs="Calibri"/>
          <w:color w:val="auto"/>
          <w:sz w:val="18"/>
          <w:szCs w:val="18"/>
        </w:rPr>
      </w:pPr>
      <w:r w:rsidRPr="00C30D37">
        <w:rPr>
          <w:rFonts w:cs="Calibri"/>
          <w:color w:val="auto"/>
          <w:sz w:val="18"/>
          <w:szCs w:val="18"/>
        </w:rPr>
        <w:t>The Lightning Chorus will also be singing at Madison Pointe Nursing Home on Tuesday, December 20th, 2016, 7 pm. </w:t>
      </w:r>
    </w:p>
    <w:p w14:paraId="3583A8A5" w14:textId="77777777" w:rsidR="00C30D37" w:rsidRPr="00C30D37" w:rsidRDefault="00C30D37" w:rsidP="00C30D37">
      <w:pPr>
        <w:widowControl w:val="0"/>
        <w:autoSpaceDE w:val="0"/>
        <w:autoSpaceDN w:val="0"/>
        <w:adjustRightInd w:val="0"/>
        <w:spacing w:after="0" w:line="240" w:lineRule="auto"/>
        <w:rPr>
          <w:rFonts w:cs="Calibri"/>
          <w:color w:val="auto"/>
          <w:sz w:val="18"/>
          <w:szCs w:val="18"/>
        </w:rPr>
      </w:pPr>
    </w:p>
    <w:p w14:paraId="16E99C75" w14:textId="77777777" w:rsidR="00C30D37" w:rsidRPr="00C30D37" w:rsidRDefault="00C30D37" w:rsidP="00C30D37">
      <w:pPr>
        <w:widowControl w:val="0"/>
        <w:autoSpaceDE w:val="0"/>
        <w:autoSpaceDN w:val="0"/>
        <w:adjustRightInd w:val="0"/>
        <w:spacing w:after="0" w:line="240" w:lineRule="auto"/>
        <w:rPr>
          <w:rFonts w:cs="Calibri"/>
          <w:color w:val="auto"/>
          <w:sz w:val="18"/>
          <w:szCs w:val="18"/>
        </w:rPr>
      </w:pPr>
      <w:r w:rsidRPr="00C30D37">
        <w:rPr>
          <w:rFonts w:cs="Calibri"/>
          <w:color w:val="auto"/>
          <w:sz w:val="18"/>
          <w:szCs w:val="18"/>
        </w:rPr>
        <w:t xml:space="preserve">If your child was not able to join chorus for the fall, we will open up membership again for the 2nd semester. The Thunder and Lightning Choruses will present  Disney's "Annie KIDS!" on May 16, 2017. Information will be sent home in January 2017 or please email or call Mrs. Kelberlau: </w:t>
      </w:r>
      <w:hyperlink r:id="rId16" w:history="1">
        <w:r w:rsidRPr="00C30D37">
          <w:rPr>
            <w:rFonts w:cs="Calibri"/>
            <w:color w:val="0B4CB4"/>
            <w:sz w:val="18"/>
            <w:szCs w:val="18"/>
            <w:u w:val="single" w:color="0B4CB4"/>
          </w:rPr>
          <w:t>ekelberl@pasco.k12.fl.us</w:t>
        </w:r>
      </w:hyperlink>
      <w:r w:rsidRPr="00C30D37">
        <w:rPr>
          <w:rFonts w:cs="Calibri"/>
          <w:color w:val="auto"/>
          <w:sz w:val="18"/>
          <w:szCs w:val="18"/>
        </w:rPr>
        <w:t xml:space="preserve">   (727) 774-3000</w:t>
      </w:r>
    </w:p>
    <w:p w14:paraId="0938E8AA" w14:textId="31D67F0E" w:rsidR="00146C7B" w:rsidRPr="000A47DA" w:rsidRDefault="00146C7B" w:rsidP="00C30D37">
      <w:pPr>
        <w:widowControl w:val="0"/>
        <w:autoSpaceDE w:val="0"/>
        <w:autoSpaceDN w:val="0"/>
        <w:adjustRightInd w:val="0"/>
        <w:spacing w:after="0" w:line="240" w:lineRule="auto"/>
        <w:rPr>
          <w:b/>
          <w:sz w:val="18"/>
          <w:szCs w:val="18"/>
        </w:rPr>
      </w:pPr>
    </w:p>
    <w:p w14:paraId="59A39FD7" w14:textId="1E2C1913" w:rsidR="0098617F" w:rsidRPr="00A56D2C" w:rsidRDefault="00146C7B" w:rsidP="00A56D2C">
      <w:pPr>
        <w:spacing w:line="240" w:lineRule="auto"/>
      </w:pPr>
      <w:r>
        <w:rPr>
          <w:b/>
          <w:sz w:val="24"/>
          <w:szCs w:val="24"/>
        </w:rPr>
        <w:t xml:space="preserve">Paper Recycling – </w:t>
      </w:r>
      <w:r>
        <w:t>Did you know that CRES has a green dumpster (located at the front of the school along the loop, by the PLACE turn off) where you can</w:t>
      </w:r>
      <w:r w:rsidR="000E3657">
        <w:t xml:space="preserve"> donate ANY kind of paper good for</w:t>
      </w:r>
      <w:r>
        <w:t xml:space="preserve"> for recycling?  Help us to help the environment by saving all the paper trash </w:t>
      </w:r>
      <w:r w:rsidR="000E3657">
        <w:t>including newspaper, cardboard, and packaging.  By placing these items in our green dumpster, you also help CRES earn $$$$!  Every little bit helps.  Also we have battery recycling drop off next to the dumpster and at the front enterence of the office.  We appreciate your support.</w:t>
      </w:r>
    </w:p>
    <w:p w14:paraId="1A14A5D0" w14:textId="0F03EEFD" w:rsidR="00ED5D68" w:rsidRPr="00A56D2C" w:rsidRDefault="00ED5D68" w:rsidP="00A56D2C">
      <w:pPr>
        <w:widowControl w:val="0"/>
        <w:autoSpaceDE w:val="0"/>
        <w:autoSpaceDN w:val="0"/>
        <w:adjustRightInd w:val="0"/>
        <w:rPr>
          <w:rFonts w:cs="Calibri"/>
        </w:rPr>
      </w:pPr>
      <w:r w:rsidRPr="00FB5522">
        <w:rPr>
          <w:rFonts w:cs="Calibri"/>
          <w:b/>
          <w:bCs/>
          <w:sz w:val="24"/>
          <w:szCs w:val="24"/>
        </w:rPr>
        <w:t>Pennies for Patience (Pasta) -</w:t>
      </w:r>
      <w:r w:rsidRPr="00FB5522">
        <w:rPr>
          <w:rFonts w:cs="Calibri"/>
          <w:b/>
          <w:bCs/>
        </w:rPr>
        <w:t xml:space="preserve"> </w:t>
      </w:r>
      <w:r w:rsidRPr="00FB5522">
        <w:rPr>
          <w:rFonts w:cs="Calibri"/>
        </w:rPr>
        <w:t>Olive Garden Pennies for Patients (Pasta) is a service and philanthropy program that gives students a unique experience making a difference through teamwork—working together to aid hundreds of </w:t>
      </w:r>
      <w:r w:rsidRPr="00FB5522">
        <w:rPr>
          <w:rFonts w:cs="Calibri"/>
          <w:b/>
          <w:bCs/>
        </w:rPr>
        <w:t>Suncoast Chapter</w:t>
      </w:r>
      <w:r w:rsidRPr="00FB5522">
        <w:rPr>
          <w:rFonts w:cs="Calibri"/>
        </w:rPr>
        <w:t> children in the fight blood cancers. </w:t>
      </w:r>
      <w:r w:rsidR="00A56D2C">
        <w:rPr>
          <w:rFonts w:cs="Calibri"/>
        </w:rPr>
        <w:t xml:space="preserve"> Mrs. Quinn’s class won the pasta meal again this year.  Thank you everyone for your support.  </w:t>
      </w:r>
    </w:p>
    <w:p w14:paraId="50673C2D" w14:textId="2A3BBB79" w:rsidR="009C7C48" w:rsidRDefault="004A04C8" w:rsidP="004A04C8">
      <w:pPr>
        <w:widowControl w:val="0"/>
        <w:autoSpaceDE w:val="0"/>
        <w:autoSpaceDN w:val="0"/>
        <w:adjustRightInd w:val="0"/>
        <w:rPr>
          <w:rFonts w:cs="Arial"/>
        </w:rPr>
      </w:pPr>
      <w:r w:rsidRPr="004A04C8">
        <w:rPr>
          <w:rFonts w:cs="Arial"/>
          <w:b/>
          <w:sz w:val="24"/>
          <w:szCs w:val="24"/>
        </w:rPr>
        <w:t xml:space="preserve">Cotee River Spirit Day – </w:t>
      </w:r>
      <w:r w:rsidRPr="004A04C8">
        <w:rPr>
          <w:rFonts w:cs="Arial"/>
        </w:rPr>
        <w:t xml:space="preserve">Every Friday CRES has a Spirit Day and we ask for students to wear their Cotee River t-shirts.   If you would like to purchase a school t-shirt for $10.00,  please stop in the main office and see Mrs. Glover.  </w:t>
      </w:r>
    </w:p>
    <w:p w14:paraId="45AB7AEA" w14:textId="0BCA2520" w:rsidR="00F42EDA" w:rsidRDefault="009C7C48" w:rsidP="004A04C8">
      <w:pPr>
        <w:widowControl w:val="0"/>
        <w:autoSpaceDE w:val="0"/>
        <w:autoSpaceDN w:val="0"/>
        <w:adjustRightInd w:val="0"/>
        <w:rPr>
          <w:rFonts w:cs="Arial"/>
        </w:rPr>
      </w:pPr>
      <w:r>
        <w:rPr>
          <w:rFonts w:cs="Arial"/>
          <w:b/>
          <w:sz w:val="24"/>
          <w:szCs w:val="24"/>
        </w:rPr>
        <w:t xml:space="preserve">Car Loop Friendly Reminder – </w:t>
      </w:r>
      <w:r>
        <w:rPr>
          <w:rFonts w:cs="Arial"/>
        </w:rPr>
        <w:t>When dropping students off in the</w:t>
      </w:r>
      <w:r w:rsidR="005C06D0">
        <w:rPr>
          <w:rFonts w:cs="Arial"/>
        </w:rPr>
        <w:t xml:space="preserve"> mornings they will be unloading </w:t>
      </w:r>
      <w:r>
        <w:rPr>
          <w:rFonts w:cs="Arial"/>
        </w:rPr>
        <w:t xml:space="preserve"> cars at 9:15 am when adult staff are </w:t>
      </w:r>
      <w:r w:rsidR="00FC1AF0">
        <w:rPr>
          <w:rFonts w:cs="Arial"/>
        </w:rPr>
        <w:t>out.  Please do</w:t>
      </w:r>
      <w:r>
        <w:rPr>
          <w:rFonts w:cs="Arial"/>
        </w:rPr>
        <w:t xml:space="preserve"> not to block the lanes so that vehicles can still  drive </w:t>
      </w:r>
      <w:r w:rsidR="00FC1AF0">
        <w:rPr>
          <w:rFonts w:cs="Arial"/>
        </w:rPr>
        <w:t>through the loop and get to the P</w:t>
      </w:r>
      <w:r w:rsidR="005B65B5">
        <w:rPr>
          <w:rFonts w:cs="Arial"/>
        </w:rPr>
        <w:t xml:space="preserve">LACE parking.  In the afternoon parents are able to pick </w:t>
      </w:r>
      <w:r w:rsidR="00FC1AF0">
        <w:rPr>
          <w:rFonts w:cs="Arial"/>
        </w:rPr>
        <w:t>students up until 3:15 pm</w:t>
      </w:r>
      <w:r w:rsidR="00216589">
        <w:rPr>
          <w:rFonts w:cs="Arial"/>
        </w:rPr>
        <w:t>, please try not to arrive prior to this time so that parents  may do so without having an issue getting through the</w:t>
      </w:r>
      <w:r w:rsidR="005B65B5">
        <w:rPr>
          <w:rFonts w:cs="Arial"/>
        </w:rPr>
        <w:t xml:space="preserve"> car loop</w:t>
      </w:r>
      <w:r w:rsidR="005B65B5" w:rsidRPr="00FA7436">
        <w:rPr>
          <w:rFonts w:cs="Arial"/>
        </w:rPr>
        <w:t>.   If you arrive after 3:15</w:t>
      </w:r>
      <w:r w:rsidR="00216589" w:rsidRPr="00FA7436">
        <w:rPr>
          <w:rFonts w:cs="Arial"/>
        </w:rPr>
        <w:t xml:space="preserve"> to pick up a student you will have to park in the park</w:t>
      </w:r>
      <w:r w:rsidR="005B65B5" w:rsidRPr="00FA7436">
        <w:rPr>
          <w:rFonts w:cs="Arial"/>
        </w:rPr>
        <w:t xml:space="preserve">ing lot and walk in the office.  Another option is to park in the side parking lot in order to avoid the afternoon car loop.  Afternoon buses begin to arrive around </w:t>
      </w:r>
      <w:r w:rsidR="00915B30" w:rsidRPr="00FA7436">
        <w:rPr>
          <w:rFonts w:cs="Arial"/>
        </w:rPr>
        <w:t>3:15 pm.</w:t>
      </w:r>
    </w:p>
    <w:p w14:paraId="1206B40F" w14:textId="3E13855D" w:rsidR="00F42EDA" w:rsidRPr="00F42EDA" w:rsidRDefault="00F42EDA" w:rsidP="00F42EDA">
      <w:pPr>
        <w:widowControl w:val="0"/>
        <w:autoSpaceDE w:val="0"/>
        <w:autoSpaceDN w:val="0"/>
        <w:adjustRightInd w:val="0"/>
        <w:spacing w:after="0" w:line="240" w:lineRule="auto"/>
        <w:rPr>
          <w:rFonts w:cs="Calibri"/>
          <w:color w:val="auto"/>
        </w:rPr>
      </w:pPr>
      <w:r w:rsidRPr="00F42EDA">
        <w:rPr>
          <w:rFonts w:cs="Avenir Black"/>
          <w:b/>
          <w:bCs/>
          <w:color w:val="auto"/>
          <w:sz w:val="24"/>
          <w:szCs w:val="24"/>
        </w:rPr>
        <w:t>Important Reading Event</w:t>
      </w:r>
      <w:r w:rsidRPr="00F42EDA">
        <w:rPr>
          <w:rFonts w:cs="Avenir Book"/>
          <w:color w:val="auto"/>
        </w:rPr>
        <w:t>-  Parents do your kids come home and tell you they are a green reader or red reader?  What does that mean?  Come out on January 12</w:t>
      </w:r>
      <w:r w:rsidRPr="00F42EDA">
        <w:rPr>
          <w:rFonts w:cs="Avenir Book"/>
          <w:color w:val="auto"/>
          <w:vertAlign w:val="superscript"/>
        </w:rPr>
        <w:t>th</w:t>
      </w:r>
      <w:r w:rsidRPr="00F42EDA">
        <w:rPr>
          <w:rFonts w:cs="Avenir Book"/>
          <w:color w:val="auto"/>
        </w:rPr>
        <w:t xml:space="preserve"> from 5-6:30 pm and learn all about your child’s independent reading level.  We will provide a quick and easy pizza meal and get down to learning! These learning sessions are incredibly important to help support your child as a reader at home. Flyers will be coming home after Winter Break and you must RSVP for the </w:t>
      </w:r>
      <w:r w:rsidR="005B65B5">
        <w:rPr>
          <w:rFonts w:cs="Avenir Book"/>
          <w:color w:val="auto"/>
        </w:rPr>
        <w:t xml:space="preserve">IRLA </w:t>
      </w:r>
      <w:r w:rsidRPr="00F42EDA">
        <w:rPr>
          <w:rFonts w:cs="Avenir Book"/>
          <w:color w:val="auto"/>
        </w:rPr>
        <w:t>event.</w:t>
      </w:r>
    </w:p>
    <w:p w14:paraId="5E973427" w14:textId="263654C1" w:rsidR="00F42EDA" w:rsidRPr="009C7C48" w:rsidRDefault="00F42EDA" w:rsidP="00F42EDA">
      <w:pPr>
        <w:widowControl w:val="0"/>
        <w:autoSpaceDE w:val="0"/>
        <w:autoSpaceDN w:val="0"/>
        <w:adjustRightInd w:val="0"/>
        <w:rPr>
          <w:rFonts w:cs="Arial"/>
        </w:rPr>
      </w:pPr>
      <w:r>
        <w:rPr>
          <w:rFonts w:ascii="Avenir Book" w:hAnsi="Avenir Book" w:cs="Avenir Book"/>
          <w:color w:val="auto"/>
          <w:sz w:val="30"/>
          <w:szCs w:val="30"/>
        </w:rPr>
        <w:t> </w:t>
      </w:r>
    </w:p>
    <w:p w14:paraId="64AC7105" w14:textId="77777777" w:rsidR="004A04C8" w:rsidRDefault="004A04C8" w:rsidP="004A04C8">
      <w:pPr>
        <w:widowControl w:val="0"/>
        <w:autoSpaceDE w:val="0"/>
        <w:autoSpaceDN w:val="0"/>
        <w:adjustRightInd w:val="0"/>
        <w:rPr>
          <w:rFonts w:cs="Arial"/>
          <w:sz w:val="18"/>
          <w:szCs w:val="18"/>
        </w:rPr>
      </w:pPr>
    </w:p>
    <w:p w14:paraId="6D62BCFF" w14:textId="77777777" w:rsidR="00F87B9B" w:rsidRDefault="00F87B9B" w:rsidP="004A04C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right="918"/>
        <w:jc w:val="both"/>
        <w:rPr>
          <w:rFonts w:ascii="Times New Roman" w:hAnsi="Times New Roman"/>
          <w:sz w:val="20"/>
          <w:lang w:eastAsia="ja-JP"/>
        </w:rPr>
      </w:pPr>
    </w:p>
    <w:p w14:paraId="7FF96563" w14:textId="77777777" w:rsidR="00F87B9B" w:rsidRPr="00002020" w:rsidRDefault="00F87B9B" w:rsidP="007E5B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2680" w:right="918" w:firstLine="20"/>
        <w:jc w:val="both"/>
        <w:rPr>
          <w:rFonts w:ascii="Times New Roman" w:hAnsi="Times New Roman"/>
          <w:sz w:val="20"/>
          <w:lang w:eastAsia="ja-JP"/>
        </w:rPr>
      </w:pPr>
    </w:p>
    <w:p w14:paraId="1DB396C1" w14:textId="77777777" w:rsidR="00F87B9B" w:rsidRPr="00002020" w:rsidRDefault="00F87B9B" w:rsidP="007E5B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2680" w:right="918" w:firstLine="20"/>
        <w:jc w:val="both"/>
        <w:rPr>
          <w:rFonts w:ascii="Times New Roman" w:hAnsi="Times New Roman"/>
          <w:sz w:val="20"/>
          <w:lang w:eastAsia="ja-JP"/>
        </w:rPr>
      </w:pPr>
    </w:p>
    <w:p w14:paraId="0DAB3379" w14:textId="77777777" w:rsidR="00F87B9B" w:rsidRPr="00002020" w:rsidRDefault="00F87B9B" w:rsidP="007E5B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2680" w:right="918" w:firstLine="20"/>
        <w:jc w:val="both"/>
        <w:rPr>
          <w:rFonts w:ascii="Times New Roman" w:hAnsi="Times New Roman"/>
          <w:sz w:val="20"/>
          <w:lang w:eastAsia="ja-JP"/>
        </w:rPr>
      </w:pPr>
    </w:p>
    <w:p w14:paraId="7BE255C3" w14:textId="77777777" w:rsidR="00F87B9B" w:rsidRPr="00002020" w:rsidRDefault="00F87B9B" w:rsidP="007E5B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2680" w:right="918" w:firstLine="20"/>
        <w:jc w:val="both"/>
        <w:rPr>
          <w:rFonts w:ascii="Times New Roman" w:hAnsi="Times New Roman"/>
          <w:sz w:val="20"/>
          <w:lang w:eastAsia="ja-JP"/>
        </w:rPr>
      </w:pPr>
    </w:p>
    <w:p w14:paraId="35010B82" w14:textId="77777777" w:rsidR="00F87B9B" w:rsidRPr="00002020" w:rsidRDefault="00F87B9B" w:rsidP="007E5B31">
      <w:pPr>
        <w:pStyle w:val="Footer"/>
        <w:tabs>
          <w:tab w:val="left" w:pos="9630"/>
        </w:tabs>
        <w:ind w:right="918"/>
        <w:rPr>
          <w:rFonts w:ascii="Times New Roman" w:hAnsi="Times New Roman"/>
          <w:b/>
        </w:rPr>
      </w:pPr>
    </w:p>
    <w:p w14:paraId="042342D6" w14:textId="77777777" w:rsidR="00F87B9B" w:rsidRPr="00002020" w:rsidRDefault="00F87B9B" w:rsidP="007E5B31">
      <w:pPr>
        <w:pStyle w:val="Footer"/>
        <w:tabs>
          <w:tab w:val="left" w:pos="9630"/>
        </w:tabs>
        <w:ind w:right="918"/>
        <w:jc w:val="center"/>
        <w:rPr>
          <w:rFonts w:ascii="Times New Roman" w:hAnsi="Times New Roman"/>
          <w:b/>
        </w:rPr>
      </w:pPr>
    </w:p>
    <w:p w14:paraId="57C7BF97" w14:textId="77777777" w:rsidR="00F87B9B" w:rsidRPr="00002020" w:rsidRDefault="00F87B9B" w:rsidP="007E5B31">
      <w:pPr>
        <w:pStyle w:val="Footer"/>
        <w:tabs>
          <w:tab w:val="left" w:pos="9630"/>
        </w:tabs>
        <w:ind w:right="918"/>
        <w:jc w:val="center"/>
        <w:rPr>
          <w:rFonts w:ascii="Times New Roman" w:hAnsi="Times New Roman"/>
          <w:b/>
        </w:rPr>
      </w:pPr>
    </w:p>
    <w:p w14:paraId="250DF85F" w14:textId="77777777" w:rsidR="00F87B9B" w:rsidRPr="00002020" w:rsidRDefault="00F87B9B" w:rsidP="007E5B31">
      <w:pPr>
        <w:pStyle w:val="Footer"/>
        <w:tabs>
          <w:tab w:val="left" w:pos="9630"/>
        </w:tabs>
        <w:ind w:right="918"/>
        <w:jc w:val="center"/>
        <w:rPr>
          <w:rFonts w:ascii="Times New Roman" w:hAnsi="Times New Roman"/>
          <w:b/>
        </w:rPr>
      </w:pPr>
    </w:p>
    <w:p w14:paraId="32825082" w14:textId="6B197DA6" w:rsidR="00E75908" w:rsidRPr="001B2D2A" w:rsidRDefault="00E75908" w:rsidP="007E5B31">
      <w:pPr>
        <w:tabs>
          <w:tab w:val="left" w:pos="9630"/>
        </w:tabs>
        <w:spacing w:line="240" w:lineRule="auto"/>
        <w:ind w:right="918"/>
        <w:rPr>
          <w:sz w:val="24"/>
          <w:szCs w:val="24"/>
        </w:rPr>
      </w:pPr>
    </w:p>
    <w:p w14:paraId="7CB939B2" w14:textId="1A129F6C" w:rsidR="008F2BFE" w:rsidRDefault="008F2BFE" w:rsidP="007E5B31">
      <w:pPr>
        <w:pStyle w:val="Heading2"/>
        <w:tabs>
          <w:tab w:val="left" w:pos="9630"/>
        </w:tabs>
        <w:ind w:right="918"/>
      </w:pPr>
    </w:p>
    <w:p w14:paraId="78B54C5E" w14:textId="185E7D57" w:rsidR="00C23AB3" w:rsidRDefault="00C23AB3" w:rsidP="007E5B31">
      <w:pPr>
        <w:pStyle w:val="Heading2"/>
        <w:tabs>
          <w:tab w:val="left" w:pos="9630"/>
        </w:tabs>
        <w:ind w:right="918"/>
      </w:pPr>
    </w:p>
    <w:p w14:paraId="5E3FAD54" w14:textId="308D7C18" w:rsidR="00C23AB3" w:rsidRDefault="00C23AB3" w:rsidP="007E5B31">
      <w:pPr>
        <w:tabs>
          <w:tab w:val="left" w:pos="9630"/>
        </w:tabs>
        <w:ind w:right="918"/>
      </w:pPr>
    </w:p>
    <w:p w14:paraId="5F3EC273" w14:textId="21171DBB" w:rsidR="00C23AB3" w:rsidRDefault="00B74C04" w:rsidP="007E5B31">
      <w:pPr>
        <w:pStyle w:val="ContactInfo"/>
        <w:tabs>
          <w:tab w:val="left" w:pos="9630"/>
        </w:tabs>
        <w:ind w:right="918"/>
      </w:pPr>
      <w:r>
        <w:t xml:space="preserve"> </w:t>
      </w:r>
    </w:p>
    <w:sectPr w:rsidR="00C23AB3" w:rsidSect="00A204F5">
      <w:headerReference w:type="default" r:id="rId17"/>
      <w:pgSz w:w="12240" w:h="15840"/>
      <w:pgMar w:top="1008" w:right="720" w:bottom="720" w:left="1152"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B5A35" w14:textId="77777777" w:rsidR="00F40DFE" w:rsidRDefault="00F40DFE">
      <w:pPr>
        <w:spacing w:after="0" w:line="240" w:lineRule="auto"/>
      </w:pPr>
      <w:r>
        <w:separator/>
      </w:r>
    </w:p>
  </w:endnote>
  <w:endnote w:type="continuationSeparator" w:id="0">
    <w:p w14:paraId="287F0A48" w14:textId="77777777" w:rsidR="00F40DFE" w:rsidRDefault="00F4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73F83" w14:textId="77777777" w:rsidR="00F40DFE" w:rsidRDefault="00F40DFE">
      <w:pPr>
        <w:spacing w:after="0" w:line="240" w:lineRule="auto"/>
      </w:pPr>
      <w:r>
        <w:separator/>
      </w:r>
    </w:p>
  </w:footnote>
  <w:footnote w:type="continuationSeparator" w:id="0">
    <w:p w14:paraId="6C515F25" w14:textId="77777777" w:rsidR="00F40DFE" w:rsidRDefault="00F40D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2D56AD48" w14:textId="77777777" w:rsidR="00C23AB3" w:rsidRDefault="00B74C04">
        <w:pPr>
          <w:pStyle w:val="Header"/>
          <w:jc w:val="right"/>
        </w:pPr>
        <w:r>
          <w:fldChar w:fldCharType="begin"/>
        </w:r>
        <w:r>
          <w:instrText xml:space="preserve"> PAGE   \* MERGEFORMAT </w:instrText>
        </w:r>
        <w:r>
          <w:fldChar w:fldCharType="separate"/>
        </w:r>
        <w:r w:rsidR="00BF1421">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04F35"/>
    <w:multiLevelType w:val="multilevel"/>
    <w:tmpl w:val="BA98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B464B8"/>
    <w:multiLevelType w:val="hybridMultilevel"/>
    <w:tmpl w:val="498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55"/>
    <w:rsid w:val="000167CA"/>
    <w:rsid w:val="000279B0"/>
    <w:rsid w:val="00034DC4"/>
    <w:rsid w:val="00060697"/>
    <w:rsid w:val="000A1956"/>
    <w:rsid w:val="000A47DA"/>
    <w:rsid w:val="000C0CFF"/>
    <w:rsid w:val="000E3657"/>
    <w:rsid w:val="00111AD4"/>
    <w:rsid w:val="00135F19"/>
    <w:rsid w:val="00137CDE"/>
    <w:rsid w:val="00146C7B"/>
    <w:rsid w:val="00153A88"/>
    <w:rsid w:val="00195624"/>
    <w:rsid w:val="001A2355"/>
    <w:rsid w:val="001B2D2A"/>
    <w:rsid w:val="001B39A7"/>
    <w:rsid w:val="001C0A8D"/>
    <w:rsid w:val="001D500B"/>
    <w:rsid w:val="001E20A7"/>
    <w:rsid w:val="001E6E1A"/>
    <w:rsid w:val="002025E5"/>
    <w:rsid w:val="0020711E"/>
    <w:rsid w:val="0021290A"/>
    <w:rsid w:val="00216589"/>
    <w:rsid w:val="00223413"/>
    <w:rsid w:val="0026680A"/>
    <w:rsid w:val="00283957"/>
    <w:rsid w:val="002914E9"/>
    <w:rsid w:val="002A4FA1"/>
    <w:rsid w:val="002B392D"/>
    <w:rsid w:val="002B6097"/>
    <w:rsid w:val="002E5464"/>
    <w:rsid w:val="00300ED7"/>
    <w:rsid w:val="003441B7"/>
    <w:rsid w:val="003621AE"/>
    <w:rsid w:val="003862B1"/>
    <w:rsid w:val="00395896"/>
    <w:rsid w:val="003B08D8"/>
    <w:rsid w:val="003D126B"/>
    <w:rsid w:val="003E6659"/>
    <w:rsid w:val="00424BB9"/>
    <w:rsid w:val="00462B12"/>
    <w:rsid w:val="00475266"/>
    <w:rsid w:val="004A04C8"/>
    <w:rsid w:val="004E7F81"/>
    <w:rsid w:val="005011F6"/>
    <w:rsid w:val="0051424E"/>
    <w:rsid w:val="00541037"/>
    <w:rsid w:val="00556000"/>
    <w:rsid w:val="005605FE"/>
    <w:rsid w:val="00583C82"/>
    <w:rsid w:val="00586F6C"/>
    <w:rsid w:val="005B34CC"/>
    <w:rsid w:val="005B65B5"/>
    <w:rsid w:val="005C06D0"/>
    <w:rsid w:val="005F0D5B"/>
    <w:rsid w:val="006239FC"/>
    <w:rsid w:val="00623E8D"/>
    <w:rsid w:val="00666EA9"/>
    <w:rsid w:val="00672ECE"/>
    <w:rsid w:val="006A2B0A"/>
    <w:rsid w:val="006B7159"/>
    <w:rsid w:val="00737393"/>
    <w:rsid w:val="00764155"/>
    <w:rsid w:val="007A1AAA"/>
    <w:rsid w:val="007B3D12"/>
    <w:rsid w:val="007E5B31"/>
    <w:rsid w:val="007F7A8F"/>
    <w:rsid w:val="00821B25"/>
    <w:rsid w:val="00826BE2"/>
    <w:rsid w:val="0084323A"/>
    <w:rsid w:val="008A3A91"/>
    <w:rsid w:val="008C54CF"/>
    <w:rsid w:val="008C6061"/>
    <w:rsid w:val="008F2BFE"/>
    <w:rsid w:val="009053CF"/>
    <w:rsid w:val="00907DEF"/>
    <w:rsid w:val="00913DF2"/>
    <w:rsid w:val="00915B30"/>
    <w:rsid w:val="00917BEC"/>
    <w:rsid w:val="00965605"/>
    <w:rsid w:val="0098617F"/>
    <w:rsid w:val="009B168C"/>
    <w:rsid w:val="009C02E9"/>
    <w:rsid w:val="009C0799"/>
    <w:rsid w:val="009C0DEC"/>
    <w:rsid w:val="009C57B2"/>
    <w:rsid w:val="009C7C48"/>
    <w:rsid w:val="009F4F6C"/>
    <w:rsid w:val="00A025B0"/>
    <w:rsid w:val="00A204F5"/>
    <w:rsid w:val="00A56D2C"/>
    <w:rsid w:val="00A7608C"/>
    <w:rsid w:val="00A95C41"/>
    <w:rsid w:val="00AC320C"/>
    <w:rsid w:val="00AD4823"/>
    <w:rsid w:val="00AD6F26"/>
    <w:rsid w:val="00B06616"/>
    <w:rsid w:val="00B066BB"/>
    <w:rsid w:val="00B31125"/>
    <w:rsid w:val="00B36F58"/>
    <w:rsid w:val="00B74C04"/>
    <w:rsid w:val="00BB6A9E"/>
    <w:rsid w:val="00BC5DCD"/>
    <w:rsid w:val="00BD4097"/>
    <w:rsid w:val="00BF1421"/>
    <w:rsid w:val="00BF7E29"/>
    <w:rsid w:val="00C23AB3"/>
    <w:rsid w:val="00C30D37"/>
    <w:rsid w:val="00C47B13"/>
    <w:rsid w:val="00C5370D"/>
    <w:rsid w:val="00C53AFD"/>
    <w:rsid w:val="00C81069"/>
    <w:rsid w:val="00CA4A67"/>
    <w:rsid w:val="00CB153D"/>
    <w:rsid w:val="00CC5EAA"/>
    <w:rsid w:val="00CE6C23"/>
    <w:rsid w:val="00D15287"/>
    <w:rsid w:val="00D21D87"/>
    <w:rsid w:val="00D361DF"/>
    <w:rsid w:val="00D779A6"/>
    <w:rsid w:val="00D817A0"/>
    <w:rsid w:val="00D81955"/>
    <w:rsid w:val="00D9710F"/>
    <w:rsid w:val="00DB3C1A"/>
    <w:rsid w:val="00DD3C15"/>
    <w:rsid w:val="00E10BFF"/>
    <w:rsid w:val="00E37C32"/>
    <w:rsid w:val="00E450FC"/>
    <w:rsid w:val="00E75908"/>
    <w:rsid w:val="00EB3A65"/>
    <w:rsid w:val="00ED5D68"/>
    <w:rsid w:val="00EF5D43"/>
    <w:rsid w:val="00EF779D"/>
    <w:rsid w:val="00F3629C"/>
    <w:rsid w:val="00F40DFE"/>
    <w:rsid w:val="00F42EDA"/>
    <w:rsid w:val="00F70B1D"/>
    <w:rsid w:val="00F81639"/>
    <w:rsid w:val="00F87B9B"/>
    <w:rsid w:val="00FA7436"/>
    <w:rsid w:val="00FB5522"/>
    <w:rsid w:val="00FC1AF0"/>
    <w:rsid w:val="00FE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1A6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after="0" w:line="240" w:lineRule="auto"/>
    </w:pPr>
  </w:style>
  <w:style w:type="character" w:customStyle="1" w:styleId="FooterChar">
    <w:name w:val="Footer Char"/>
    <w:basedOn w:val="DefaultParagraphFont"/>
    <w:link w:val="Footer"/>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customStyle="1" w:styleId="Default">
    <w:name w:val="Default"/>
    <w:rsid w:val="00F87B9B"/>
    <w:pPr>
      <w:widowControl w:val="0"/>
      <w:autoSpaceDE w:val="0"/>
      <w:autoSpaceDN w:val="0"/>
      <w:adjustRightInd w:val="0"/>
      <w:spacing w:after="0" w:line="240" w:lineRule="atLeast"/>
    </w:pPr>
    <w:rPr>
      <w:rFonts w:ascii="Helvetica" w:eastAsia="Times New Roman" w:hAnsi="Helvetica" w:cs="Times New Roman"/>
      <w:noProof/>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4" Type="http://schemas.openxmlformats.org/officeDocument/2006/relationships/image" Target="media/image10.emf"/><Relationship Id="rId15" Type="http://schemas.openxmlformats.org/officeDocument/2006/relationships/image" Target="media/image2.tiff"/><Relationship Id="rId16" Type="http://schemas.openxmlformats.org/officeDocument/2006/relationships/hyperlink" Target="mailto:ekelberl@pasco.k12.fl.us"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obrien:Library:Containers:com.microsoft.Word:Data:Library:Caches:1033:TM10002088:Newsletter.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794077D2-4C63-7441-A2DC-BAADBDA2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HD:Users:mobrien:Library:Containers:com.microsoft.Word:Data:Library:Caches:1033:TM10002088:Newsletter.dotx</Template>
  <TotalTime>13</TotalTime>
  <Pages>3</Pages>
  <Words>758</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2016-10-03T17:40:00Z</cp:lastPrinted>
  <dcterms:created xsi:type="dcterms:W3CDTF">2016-12-01T12:45:00Z</dcterms:created>
  <dcterms:modified xsi:type="dcterms:W3CDTF">2016-12-01T17:22:00Z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