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D423" w14:textId="12D02FFB" w:rsidR="00FC335B" w:rsidRDefault="00C47B49" w:rsidP="00B02AF5">
      <w:r>
        <w:rPr>
          <w:noProof/>
        </w:rPr>
        <mc:AlternateContent>
          <mc:Choice Requires="wps">
            <w:drawing>
              <wp:anchor distT="0" distB="0" distL="114300" distR="114300" simplePos="0" relativeHeight="251822093" behindDoc="0" locked="0" layoutInCell="1" allowOverlap="1" wp14:anchorId="23647FF4" wp14:editId="7F277482">
                <wp:simplePos x="0" y="0"/>
                <wp:positionH relativeFrom="column">
                  <wp:posOffset>2223135</wp:posOffset>
                </wp:positionH>
                <wp:positionV relativeFrom="paragraph">
                  <wp:posOffset>6768465</wp:posOffset>
                </wp:positionV>
                <wp:extent cx="228600" cy="228600"/>
                <wp:effectExtent l="0" t="0" r="0" b="0"/>
                <wp:wrapSquare wrapText="bothSides"/>
                <wp:docPr id="604" name="Text Box 60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46BC00" w14:textId="77777777" w:rsidR="00C47B49" w:rsidRDefault="00C47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647FF4" id="_x0000_t202" coordsize="21600,21600" o:spt="202" path="m0,0l0,21600,21600,21600,21600,0xe">
                <v:stroke joinstyle="miter"/>
                <v:path gradientshapeok="t" o:connecttype="rect"/>
              </v:shapetype>
              <v:shape id="Text Box 604" o:spid="_x0000_s1026" type="#_x0000_t202" style="position:absolute;margin-left:175.05pt;margin-top:532.95pt;width:18pt;height:18pt;z-index:2518220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" filled="f" stroked="f">
                <v:textbox>
                  <w:txbxContent>
                    <w:p w14:paraId="4646BC00" w14:textId="77777777" w:rsidR="00C47B49" w:rsidRDefault="00C47B49"/>
                  </w:txbxContent>
                </v:textbox>
                <w10:wrap type="square"/>
              </v:shape>
            </w:pict>
          </mc:Fallback>
        </mc:AlternateContent>
      </w:r>
      <w:r w:rsidR="007A2A91">
        <w:rPr>
          <w:noProof/>
        </w:rPr>
        <mc:AlternateContent>
          <mc:Choice Requires="wps">
            <w:drawing>
              <wp:anchor distT="0" distB="0" distL="114300" distR="114300" simplePos="0" relativeHeight="251719693" behindDoc="0" locked="0" layoutInCell="1" allowOverlap="1" wp14:anchorId="5A08E985" wp14:editId="60F2BA0F">
                <wp:simplePos x="0" y="0"/>
                <wp:positionH relativeFrom="page">
                  <wp:posOffset>2781300</wp:posOffset>
                </wp:positionH>
                <wp:positionV relativeFrom="page">
                  <wp:posOffset>2565400</wp:posOffset>
                </wp:positionV>
                <wp:extent cx="4642485" cy="4409440"/>
                <wp:effectExtent l="0" t="0" r="0" b="10160"/>
                <wp:wrapThrough wrapText="bothSides">
                  <wp:wrapPolygon edited="0">
                    <wp:start x="118" y="0"/>
                    <wp:lineTo x="118" y="21525"/>
                    <wp:lineTo x="21390" y="21525"/>
                    <wp:lineTo x="21390" y="0"/>
                    <wp:lineTo x="118" y="0"/>
                  </wp:wrapPolygon>
                </wp:wrapThrough>
                <wp:docPr id="589" name="Text Box 589"/>
                <wp:cNvGraphicFramePr/>
                <a:graphic xmlns:a="http://schemas.openxmlformats.org/drawingml/2006/main">
                  <a:graphicData uri="http://schemas.microsoft.com/office/word/2010/wordprocessingShape">
                    <wps:wsp>
                      <wps:cNvSpPr txBox="1"/>
                      <wps:spPr>
                        <a:xfrm>
                          <a:off x="0" y="0"/>
                          <a:ext cx="4642485" cy="44094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F77021" w14:textId="4077024B" w:rsidR="00125C4C" w:rsidRDefault="00125C4C" w:rsidP="00802D3E">
                            <w:pPr>
                              <w:rPr>
                                <w:sz w:val="22"/>
                                <w:szCs w:val="22"/>
                              </w:rPr>
                            </w:pPr>
                            <w:r>
                              <w:rPr>
                                <w:sz w:val="22"/>
                                <w:szCs w:val="22"/>
                              </w:rPr>
                              <w:t>08-25 – Volunteer Training, Media @ 9:50 am</w:t>
                            </w:r>
                          </w:p>
                          <w:p w14:paraId="5F75ACE7" w14:textId="6511A1BC" w:rsidR="00125C4C" w:rsidRPr="003E6F83" w:rsidRDefault="00125C4C" w:rsidP="00802D3E">
                            <w:pPr>
                              <w:rPr>
                                <w:b/>
                                <w:i/>
                                <w:sz w:val="22"/>
                                <w:szCs w:val="22"/>
                              </w:rPr>
                            </w:pPr>
                            <w:r>
                              <w:rPr>
                                <w:sz w:val="22"/>
                                <w:szCs w:val="22"/>
                              </w:rPr>
                              <w:t>08-25 – SAC Meeting, Media @ 4:15 pm (</w:t>
                            </w:r>
                            <w:r w:rsidRPr="003E6F83">
                              <w:rPr>
                                <w:b/>
                                <w:i/>
                                <w:sz w:val="22"/>
                                <w:szCs w:val="22"/>
                              </w:rPr>
                              <w:t>Voting for Officers and Members)</w:t>
                            </w:r>
                          </w:p>
                          <w:p w14:paraId="34D1AB92" w14:textId="0E94D9E0" w:rsidR="00125C4C" w:rsidRDefault="00125C4C" w:rsidP="00802D3E">
                            <w:pPr>
                              <w:rPr>
                                <w:sz w:val="22"/>
                                <w:szCs w:val="22"/>
                              </w:rPr>
                            </w:pPr>
                            <w:r>
                              <w:rPr>
                                <w:sz w:val="22"/>
                                <w:szCs w:val="22"/>
                              </w:rPr>
                              <w:t>09-01 – Boy Scouts of America Introduction, MPR, 6:30 pm</w:t>
                            </w:r>
                          </w:p>
                          <w:p w14:paraId="1ABE38C7" w14:textId="2A0ACE25" w:rsidR="00125C4C" w:rsidRDefault="00125C4C" w:rsidP="00802D3E">
                            <w:pPr>
                              <w:rPr>
                                <w:sz w:val="22"/>
                                <w:szCs w:val="22"/>
                              </w:rPr>
                            </w:pPr>
                            <w:r>
                              <w:rPr>
                                <w:sz w:val="22"/>
                                <w:szCs w:val="22"/>
                              </w:rPr>
                              <w:t>09-02-09-09 – Fall Book Fair, Media @ 9:00-3:00 pm</w:t>
                            </w:r>
                          </w:p>
                          <w:p w14:paraId="6BAC44EC" w14:textId="73DFDA81" w:rsidR="00125C4C" w:rsidRDefault="00125C4C" w:rsidP="00802D3E">
                            <w:pPr>
                              <w:rPr>
                                <w:sz w:val="22"/>
                                <w:szCs w:val="22"/>
                              </w:rPr>
                            </w:pPr>
                            <w:r>
                              <w:rPr>
                                <w:sz w:val="22"/>
                                <w:szCs w:val="22"/>
                              </w:rPr>
                              <w:t>09-05 – NO SCHOOL, Labor Day</w:t>
                            </w:r>
                          </w:p>
                          <w:p w14:paraId="6DCE7C20" w14:textId="0EE87AFB" w:rsidR="00125C4C" w:rsidRDefault="00125C4C" w:rsidP="00802D3E">
                            <w:pPr>
                              <w:rPr>
                                <w:sz w:val="22"/>
                                <w:szCs w:val="22"/>
                              </w:rPr>
                            </w:pPr>
                            <w:r>
                              <w:rPr>
                                <w:sz w:val="22"/>
                                <w:szCs w:val="22"/>
                              </w:rPr>
                              <w:t>09-06 – Title One Meeting, Media @ 5:30 pm</w:t>
                            </w:r>
                          </w:p>
                          <w:p w14:paraId="0AC050CD" w14:textId="79F76C72" w:rsidR="00125C4C" w:rsidRDefault="00125C4C" w:rsidP="00802D3E">
                            <w:pPr>
                              <w:rPr>
                                <w:sz w:val="22"/>
                                <w:szCs w:val="22"/>
                              </w:rPr>
                            </w:pPr>
                            <w:r>
                              <w:rPr>
                                <w:sz w:val="22"/>
                                <w:szCs w:val="22"/>
                              </w:rPr>
                              <w:t>09-06 – Open House, PreK-2 Grades @ 6:00-6:45 pm &amp; 3-5 grades @ 7:00-7:45 pm</w:t>
                            </w:r>
                          </w:p>
                          <w:p w14:paraId="7FD1ADF0" w14:textId="1BBE701D" w:rsidR="00125C4C" w:rsidRDefault="00125C4C" w:rsidP="00802D3E">
                            <w:pPr>
                              <w:rPr>
                                <w:sz w:val="22"/>
                                <w:szCs w:val="22"/>
                              </w:rPr>
                            </w:pPr>
                            <w:r>
                              <w:rPr>
                                <w:sz w:val="22"/>
                                <w:szCs w:val="22"/>
                              </w:rPr>
                              <w:t>09-06 – Fall Book Fair Parents Night, Media, 5:00-7:45 pm</w:t>
                            </w:r>
                          </w:p>
                          <w:p w14:paraId="24085644" w14:textId="5DB4BCF6" w:rsidR="00125C4C" w:rsidRDefault="00125C4C" w:rsidP="00802D3E">
                            <w:pPr>
                              <w:rPr>
                                <w:sz w:val="22"/>
                                <w:szCs w:val="22"/>
                              </w:rPr>
                            </w:pPr>
                            <w:r>
                              <w:rPr>
                                <w:sz w:val="22"/>
                                <w:szCs w:val="22"/>
                              </w:rPr>
                              <w:t xml:space="preserve">09-08 – Grandparents Breakfast, Café @ 8:45-9:15 am </w:t>
                            </w:r>
                          </w:p>
                          <w:p w14:paraId="101A5828" w14:textId="436FC3F8" w:rsidR="00125C4C" w:rsidRDefault="00125C4C" w:rsidP="00802D3E">
                            <w:pPr>
                              <w:rPr>
                                <w:sz w:val="22"/>
                                <w:szCs w:val="22"/>
                              </w:rPr>
                            </w:pPr>
                            <w:r>
                              <w:rPr>
                                <w:sz w:val="22"/>
                                <w:szCs w:val="22"/>
                              </w:rPr>
                              <w:t>09-12 – PTA Meeting, Media @ 4:15 pm</w:t>
                            </w:r>
                          </w:p>
                          <w:p w14:paraId="4B1D022C" w14:textId="295AE3BF" w:rsidR="00125C4C" w:rsidRDefault="00125C4C" w:rsidP="00802D3E">
                            <w:pPr>
                              <w:rPr>
                                <w:sz w:val="22"/>
                                <w:szCs w:val="22"/>
                              </w:rPr>
                            </w:pPr>
                            <w:r>
                              <w:rPr>
                                <w:sz w:val="22"/>
                                <w:szCs w:val="22"/>
                              </w:rPr>
                              <w:t>09-15 – Watch Dog Dad Breakfast Kick Off, Media @ 9:00-10:00 am</w:t>
                            </w:r>
                          </w:p>
                          <w:p w14:paraId="631B4CB7" w14:textId="6A06AA24" w:rsidR="00125C4C" w:rsidRDefault="00125C4C" w:rsidP="00802D3E">
                            <w:pPr>
                              <w:rPr>
                                <w:sz w:val="22"/>
                                <w:szCs w:val="22"/>
                              </w:rPr>
                            </w:pPr>
                            <w:r>
                              <w:rPr>
                                <w:sz w:val="22"/>
                                <w:szCs w:val="22"/>
                              </w:rPr>
                              <w:t>09-16 – Progress Reports Go Home</w:t>
                            </w:r>
                          </w:p>
                          <w:p w14:paraId="15C60DA8" w14:textId="4071D813" w:rsidR="00125C4C" w:rsidRDefault="00125C4C" w:rsidP="00802D3E">
                            <w:pPr>
                              <w:rPr>
                                <w:sz w:val="22"/>
                                <w:szCs w:val="22"/>
                              </w:rPr>
                            </w:pPr>
                            <w:r>
                              <w:rPr>
                                <w:sz w:val="22"/>
                                <w:szCs w:val="22"/>
                              </w:rPr>
                              <w:t>09-16 – World’s Finest Chocolate Kick Off Fundraiser</w:t>
                            </w:r>
                          </w:p>
                          <w:p w14:paraId="328AB10C" w14:textId="1AC40C5D" w:rsidR="00125C4C" w:rsidRDefault="00125C4C" w:rsidP="00802D3E">
                            <w:pPr>
                              <w:rPr>
                                <w:sz w:val="22"/>
                                <w:szCs w:val="22"/>
                              </w:rPr>
                            </w:pPr>
                            <w:r>
                              <w:rPr>
                                <w:sz w:val="22"/>
                                <w:szCs w:val="22"/>
                              </w:rPr>
                              <w:t>09-20 – World’s Finest Chocolate 5 lb. Drawing</w:t>
                            </w:r>
                          </w:p>
                          <w:p w14:paraId="588C55CA" w14:textId="1424D012" w:rsidR="00125C4C" w:rsidRDefault="00125C4C" w:rsidP="00802D3E">
                            <w:pPr>
                              <w:rPr>
                                <w:sz w:val="22"/>
                                <w:szCs w:val="22"/>
                              </w:rPr>
                            </w:pPr>
                            <w:r>
                              <w:rPr>
                                <w:sz w:val="22"/>
                                <w:szCs w:val="22"/>
                              </w:rPr>
                              <w:t xml:space="preserve">09-20 – </w:t>
                            </w:r>
                            <w:proofErr w:type="spellStart"/>
                            <w:r>
                              <w:rPr>
                                <w:sz w:val="22"/>
                                <w:szCs w:val="22"/>
                              </w:rPr>
                              <w:t>McBolt</w:t>
                            </w:r>
                            <w:proofErr w:type="spellEnd"/>
                            <w:r>
                              <w:rPr>
                                <w:sz w:val="22"/>
                                <w:szCs w:val="22"/>
                              </w:rPr>
                              <w:t xml:space="preserve"> Night, McDonald’s @ Rowan &amp; SR 54, 5:00-7:00 pm</w:t>
                            </w:r>
                          </w:p>
                          <w:p w14:paraId="581E0EA6" w14:textId="2E831FF8" w:rsidR="00125C4C" w:rsidRDefault="00125C4C" w:rsidP="00802D3E">
                            <w:pPr>
                              <w:rPr>
                                <w:sz w:val="22"/>
                                <w:szCs w:val="22"/>
                              </w:rPr>
                            </w:pPr>
                            <w:r>
                              <w:rPr>
                                <w:sz w:val="22"/>
                                <w:szCs w:val="22"/>
                              </w:rPr>
                              <w:t xml:space="preserve">09-22 – Bolt Power Hour, Media @ 8:45-9:30 am (AKA </w:t>
                            </w:r>
                            <w:proofErr w:type="spellStart"/>
                            <w:r>
                              <w:rPr>
                                <w:sz w:val="22"/>
                                <w:szCs w:val="22"/>
                              </w:rPr>
                              <w:t>iMOMS</w:t>
                            </w:r>
                            <w:proofErr w:type="spellEnd"/>
                            <w:r>
                              <w:rPr>
                                <w:sz w:val="22"/>
                                <w:szCs w:val="22"/>
                              </w:rPr>
                              <w:t xml:space="preserve"> and All Pro Dads)</w:t>
                            </w:r>
                            <w:r w:rsidR="00C47B49" w:rsidRPr="00C47B49">
                              <w:rPr>
                                <w:noProof/>
                              </w:rPr>
                              <w:t xml:space="preserve"> </w:t>
                            </w:r>
                          </w:p>
                          <w:p w14:paraId="6AA04889" w14:textId="55AC0171" w:rsidR="00125C4C" w:rsidRDefault="00125C4C" w:rsidP="00802D3E">
                            <w:pPr>
                              <w:rPr>
                                <w:sz w:val="22"/>
                                <w:szCs w:val="22"/>
                              </w:rPr>
                            </w:pPr>
                            <w:r>
                              <w:rPr>
                                <w:sz w:val="22"/>
                                <w:szCs w:val="22"/>
                              </w:rPr>
                              <w:t>09-22 – SAC Meeting, Media @ 4:15 pm</w:t>
                            </w:r>
                          </w:p>
                          <w:p w14:paraId="06292245" w14:textId="393DD478" w:rsidR="00125C4C" w:rsidRDefault="00125C4C" w:rsidP="00802D3E">
                            <w:pPr>
                              <w:rPr>
                                <w:sz w:val="22"/>
                                <w:szCs w:val="22"/>
                              </w:rPr>
                            </w:pPr>
                            <w:r>
                              <w:rPr>
                                <w:sz w:val="22"/>
                                <w:szCs w:val="22"/>
                              </w:rPr>
                              <w:t>09-23 – PTA Donuts with Dad, MPR @ 8:45-9:15 am</w:t>
                            </w:r>
                          </w:p>
                          <w:p w14:paraId="0BB85266" w14:textId="31A91243" w:rsidR="00125C4C" w:rsidRDefault="00125C4C" w:rsidP="00802D3E">
                            <w:pPr>
                              <w:rPr>
                                <w:sz w:val="22"/>
                                <w:szCs w:val="22"/>
                              </w:rPr>
                            </w:pPr>
                            <w:r>
                              <w:rPr>
                                <w:sz w:val="22"/>
                                <w:szCs w:val="22"/>
                              </w:rPr>
                              <w:t>09-27 – World’s Finest Chocolate Wheel Drawing</w:t>
                            </w:r>
                          </w:p>
                          <w:p w14:paraId="65E58841" w14:textId="297EA158" w:rsidR="00125C4C" w:rsidRDefault="00125C4C" w:rsidP="00802D3E">
                            <w:pPr>
                              <w:rPr>
                                <w:sz w:val="22"/>
                                <w:szCs w:val="22"/>
                              </w:rPr>
                            </w:pPr>
                            <w:r>
                              <w:rPr>
                                <w:sz w:val="22"/>
                                <w:szCs w:val="22"/>
                              </w:rPr>
                              <w:t>09-27 – 5</w:t>
                            </w:r>
                            <w:r w:rsidRPr="00BC6920">
                              <w:rPr>
                                <w:sz w:val="22"/>
                                <w:szCs w:val="22"/>
                                <w:vertAlign w:val="superscript"/>
                              </w:rPr>
                              <w:t>th</w:t>
                            </w:r>
                            <w:r>
                              <w:rPr>
                                <w:sz w:val="22"/>
                                <w:szCs w:val="22"/>
                              </w:rPr>
                              <w:t xml:space="preserve"> Grade PMP Conference Night @ 4:30-8:00 pm</w:t>
                            </w:r>
                          </w:p>
                          <w:p w14:paraId="03853CEA" w14:textId="77AA75F2" w:rsidR="00125C4C" w:rsidRDefault="00125C4C" w:rsidP="00802D3E">
                            <w:pPr>
                              <w:rPr>
                                <w:sz w:val="22"/>
                                <w:szCs w:val="22"/>
                              </w:rPr>
                            </w:pPr>
                            <w:r>
                              <w:rPr>
                                <w:sz w:val="22"/>
                                <w:szCs w:val="22"/>
                              </w:rPr>
                              <w:t>09-30 – Student of the Month, Café @ 2:40 pm</w:t>
                            </w:r>
                          </w:p>
                          <w:p w14:paraId="07C6FB7C" w14:textId="2BEFD73A" w:rsidR="00125C4C" w:rsidRDefault="00125C4C" w:rsidP="00802D3E">
                            <w:pPr>
                              <w:rPr>
                                <w:sz w:val="22"/>
                                <w:szCs w:val="22"/>
                              </w:rPr>
                            </w:pPr>
                            <w:r>
                              <w:rPr>
                                <w:sz w:val="22"/>
                                <w:szCs w:val="22"/>
                              </w:rPr>
                              <w:t xml:space="preserve">09-30 – Bolt </w:t>
                            </w:r>
                            <w:proofErr w:type="spellStart"/>
                            <w:r>
                              <w:rPr>
                                <w:sz w:val="22"/>
                                <w:szCs w:val="22"/>
                              </w:rPr>
                              <w:t>Tastic</w:t>
                            </w:r>
                            <w:proofErr w:type="spellEnd"/>
                            <w:r>
                              <w:rPr>
                                <w:sz w:val="22"/>
                                <w:szCs w:val="22"/>
                              </w:rPr>
                              <w:t xml:space="preserve"> Dance (Theme Super </w:t>
                            </w:r>
                            <w:proofErr w:type="spellStart"/>
                            <w:r>
                              <w:rPr>
                                <w:sz w:val="22"/>
                                <w:szCs w:val="22"/>
                              </w:rPr>
                              <w:t>Heros</w:t>
                            </w:r>
                            <w:proofErr w:type="spellEnd"/>
                            <w:r>
                              <w:rPr>
                                <w:sz w:val="22"/>
                                <w:szCs w:val="22"/>
                              </w:rPr>
                              <w:t>), MPR @ 4:00-6:00 pm</w:t>
                            </w:r>
                          </w:p>
                          <w:p w14:paraId="0F6B8C3E" w14:textId="77777777" w:rsidR="00125C4C" w:rsidRDefault="00125C4C" w:rsidP="00802D3E">
                            <w:pPr>
                              <w:rPr>
                                <w:sz w:val="22"/>
                                <w:szCs w:val="22"/>
                              </w:rPr>
                            </w:pPr>
                          </w:p>
                          <w:p w14:paraId="27F3BF79" w14:textId="77777777" w:rsidR="00125C4C" w:rsidRDefault="00125C4C" w:rsidP="00802D3E">
                            <w:pPr>
                              <w:rPr>
                                <w:sz w:val="22"/>
                                <w:szCs w:val="22"/>
                              </w:rPr>
                            </w:pPr>
                          </w:p>
                          <w:p w14:paraId="2EF7C90E" w14:textId="77777777" w:rsidR="00125C4C" w:rsidRDefault="00125C4C" w:rsidP="00802D3E">
                            <w:pPr>
                              <w:rPr>
                                <w:sz w:val="22"/>
                                <w:szCs w:val="22"/>
                              </w:rPr>
                            </w:pPr>
                          </w:p>
                          <w:p w14:paraId="2CA793D1" w14:textId="77777777" w:rsidR="00125C4C" w:rsidRPr="000D6E63" w:rsidRDefault="00125C4C" w:rsidP="00802D3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8E985" id="Text Box 589" o:spid="_x0000_s1027" type="#_x0000_t202" style="position:absolute;margin-left:219pt;margin-top:202pt;width:365.55pt;height:347.2pt;z-index:2517196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" mv:complextextbox="1" filled="f" stroked="f">
                <v:textbox>
                  <w:txbxContent>
                    <w:p w14:paraId="30F77021" w14:textId="4077024B" w:rsidR="00125C4C" w:rsidRDefault="00125C4C" w:rsidP="00802D3E">
                      <w:pPr>
                        <w:rPr>
                          <w:sz w:val="22"/>
                          <w:szCs w:val="22"/>
                        </w:rPr>
                      </w:pPr>
                      <w:r>
                        <w:rPr>
                          <w:sz w:val="22"/>
                          <w:szCs w:val="22"/>
                        </w:rPr>
                        <w:t>08-25 – Volunteer Training, Media @ 9:50 am</w:t>
                      </w:r>
                    </w:p>
                    <w:p w14:paraId="5F75ACE7" w14:textId="6511A1BC" w:rsidR="00125C4C" w:rsidRPr="003E6F83" w:rsidRDefault="00125C4C" w:rsidP="00802D3E">
                      <w:pPr>
                        <w:rPr>
                          <w:b/>
                          <w:i/>
                          <w:sz w:val="22"/>
                          <w:szCs w:val="22"/>
                        </w:rPr>
                      </w:pPr>
                      <w:r>
                        <w:rPr>
                          <w:sz w:val="22"/>
                          <w:szCs w:val="22"/>
                        </w:rPr>
                        <w:t>08-25 – SAC Meeting, Media @ 4:15 pm (</w:t>
                      </w:r>
                      <w:r w:rsidRPr="003E6F83">
                        <w:rPr>
                          <w:b/>
                          <w:i/>
                          <w:sz w:val="22"/>
                          <w:szCs w:val="22"/>
                        </w:rPr>
                        <w:t>Voting for Officers and Members)</w:t>
                      </w:r>
                    </w:p>
                    <w:p w14:paraId="34D1AB92" w14:textId="0E94D9E0" w:rsidR="00125C4C" w:rsidRDefault="00125C4C" w:rsidP="00802D3E">
                      <w:pPr>
                        <w:rPr>
                          <w:sz w:val="22"/>
                          <w:szCs w:val="22"/>
                        </w:rPr>
                      </w:pPr>
                      <w:r>
                        <w:rPr>
                          <w:sz w:val="22"/>
                          <w:szCs w:val="22"/>
                        </w:rPr>
                        <w:t>09-01 – Boy Scouts of America Introduction, MPR, 6:30 pm</w:t>
                      </w:r>
                    </w:p>
                    <w:p w14:paraId="1ABE38C7" w14:textId="2A0ACE25" w:rsidR="00125C4C" w:rsidRDefault="00125C4C" w:rsidP="00802D3E">
                      <w:pPr>
                        <w:rPr>
                          <w:sz w:val="22"/>
                          <w:szCs w:val="22"/>
                        </w:rPr>
                      </w:pPr>
                      <w:r>
                        <w:rPr>
                          <w:sz w:val="22"/>
                          <w:szCs w:val="22"/>
                        </w:rPr>
                        <w:t>09-02-09-09 – Fall Book Fair, Media @ 9:00-3:00 pm</w:t>
                      </w:r>
                    </w:p>
                    <w:p w14:paraId="6BAC44EC" w14:textId="73DFDA81" w:rsidR="00125C4C" w:rsidRDefault="00125C4C" w:rsidP="00802D3E">
                      <w:pPr>
                        <w:rPr>
                          <w:sz w:val="22"/>
                          <w:szCs w:val="22"/>
                        </w:rPr>
                      </w:pPr>
                      <w:r>
                        <w:rPr>
                          <w:sz w:val="22"/>
                          <w:szCs w:val="22"/>
                        </w:rPr>
                        <w:t>09-05 – NO SCHOOL, Labor Day</w:t>
                      </w:r>
                    </w:p>
                    <w:p w14:paraId="6DCE7C20" w14:textId="0EE87AFB" w:rsidR="00125C4C" w:rsidRDefault="00125C4C" w:rsidP="00802D3E">
                      <w:pPr>
                        <w:rPr>
                          <w:sz w:val="22"/>
                          <w:szCs w:val="22"/>
                        </w:rPr>
                      </w:pPr>
                      <w:r>
                        <w:rPr>
                          <w:sz w:val="22"/>
                          <w:szCs w:val="22"/>
                        </w:rPr>
                        <w:t>09-06 – Title One Meeting, Media @ 5:30 pm</w:t>
                      </w:r>
                    </w:p>
                    <w:p w14:paraId="0AC050CD" w14:textId="79F76C72" w:rsidR="00125C4C" w:rsidRDefault="00125C4C" w:rsidP="00802D3E">
                      <w:pPr>
                        <w:rPr>
                          <w:sz w:val="22"/>
                          <w:szCs w:val="22"/>
                        </w:rPr>
                      </w:pPr>
                      <w:r>
                        <w:rPr>
                          <w:sz w:val="22"/>
                          <w:szCs w:val="22"/>
                        </w:rPr>
                        <w:t>09-06 – Open House, PreK-2 Grades @ 6:00-6:45 pm &amp; 3-5 grades @ 7:00-7:45 pm</w:t>
                      </w:r>
                    </w:p>
                    <w:p w14:paraId="7FD1ADF0" w14:textId="1BBE701D" w:rsidR="00125C4C" w:rsidRDefault="00125C4C" w:rsidP="00802D3E">
                      <w:pPr>
                        <w:rPr>
                          <w:sz w:val="22"/>
                          <w:szCs w:val="22"/>
                        </w:rPr>
                      </w:pPr>
                      <w:r>
                        <w:rPr>
                          <w:sz w:val="22"/>
                          <w:szCs w:val="22"/>
                        </w:rPr>
                        <w:t>09-06 – Fall Book Fair Parents Night, Media, 5:00-7:45 pm</w:t>
                      </w:r>
                    </w:p>
                    <w:p w14:paraId="24085644" w14:textId="5DB4BCF6" w:rsidR="00125C4C" w:rsidRDefault="00125C4C" w:rsidP="00802D3E">
                      <w:pPr>
                        <w:rPr>
                          <w:sz w:val="22"/>
                          <w:szCs w:val="22"/>
                        </w:rPr>
                      </w:pPr>
                      <w:r>
                        <w:rPr>
                          <w:sz w:val="22"/>
                          <w:szCs w:val="22"/>
                        </w:rPr>
                        <w:t xml:space="preserve">09-08 – Grandparents Breakfast, Café @ 8:45-9:15 am </w:t>
                      </w:r>
                    </w:p>
                    <w:p w14:paraId="101A5828" w14:textId="436FC3F8" w:rsidR="00125C4C" w:rsidRDefault="00125C4C" w:rsidP="00802D3E">
                      <w:pPr>
                        <w:rPr>
                          <w:sz w:val="22"/>
                          <w:szCs w:val="22"/>
                        </w:rPr>
                      </w:pPr>
                      <w:r>
                        <w:rPr>
                          <w:sz w:val="22"/>
                          <w:szCs w:val="22"/>
                        </w:rPr>
                        <w:t>09-12 – PTA Meeting, Media @ 4:15 pm</w:t>
                      </w:r>
                    </w:p>
                    <w:p w14:paraId="4B1D022C" w14:textId="295AE3BF" w:rsidR="00125C4C" w:rsidRDefault="00125C4C" w:rsidP="00802D3E">
                      <w:pPr>
                        <w:rPr>
                          <w:sz w:val="22"/>
                          <w:szCs w:val="22"/>
                        </w:rPr>
                      </w:pPr>
                      <w:r>
                        <w:rPr>
                          <w:sz w:val="22"/>
                          <w:szCs w:val="22"/>
                        </w:rPr>
                        <w:t>09-15 – Watch Dog Dad Breakfast Kick Off, Media @ 9:00-10:00 am</w:t>
                      </w:r>
                    </w:p>
                    <w:p w14:paraId="631B4CB7" w14:textId="6A06AA24" w:rsidR="00125C4C" w:rsidRDefault="00125C4C" w:rsidP="00802D3E">
                      <w:pPr>
                        <w:rPr>
                          <w:sz w:val="22"/>
                          <w:szCs w:val="22"/>
                        </w:rPr>
                      </w:pPr>
                      <w:r>
                        <w:rPr>
                          <w:sz w:val="22"/>
                          <w:szCs w:val="22"/>
                        </w:rPr>
                        <w:t>09-16 – Progress Reports Go Home</w:t>
                      </w:r>
                    </w:p>
                    <w:p w14:paraId="15C60DA8" w14:textId="4071D813" w:rsidR="00125C4C" w:rsidRDefault="00125C4C" w:rsidP="00802D3E">
                      <w:pPr>
                        <w:rPr>
                          <w:sz w:val="22"/>
                          <w:szCs w:val="22"/>
                        </w:rPr>
                      </w:pPr>
                      <w:r>
                        <w:rPr>
                          <w:sz w:val="22"/>
                          <w:szCs w:val="22"/>
                        </w:rPr>
                        <w:t>09-16 – World’s Finest Chocolate Kick Off Fundraiser</w:t>
                      </w:r>
                    </w:p>
                    <w:p w14:paraId="328AB10C" w14:textId="1AC40C5D" w:rsidR="00125C4C" w:rsidRDefault="00125C4C" w:rsidP="00802D3E">
                      <w:pPr>
                        <w:rPr>
                          <w:sz w:val="22"/>
                          <w:szCs w:val="22"/>
                        </w:rPr>
                      </w:pPr>
                      <w:r>
                        <w:rPr>
                          <w:sz w:val="22"/>
                          <w:szCs w:val="22"/>
                        </w:rPr>
                        <w:t>09-20 – World’s Finest Chocolate 5 lb. Drawing</w:t>
                      </w:r>
                    </w:p>
                    <w:p w14:paraId="588C55CA" w14:textId="1424D012" w:rsidR="00125C4C" w:rsidRDefault="00125C4C" w:rsidP="00802D3E">
                      <w:pPr>
                        <w:rPr>
                          <w:sz w:val="22"/>
                          <w:szCs w:val="22"/>
                        </w:rPr>
                      </w:pPr>
                      <w:r>
                        <w:rPr>
                          <w:sz w:val="22"/>
                          <w:szCs w:val="22"/>
                        </w:rPr>
                        <w:t xml:space="preserve">09-20 – </w:t>
                      </w:r>
                      <w:proofErr w:type="spellStart"/>
                      <w:r>
                        <w:rPr>
                          <w:sz w:val="22"/>
                          <w:szCs w:val="22"/>
                        </w:rPr>
                        <w:t>McBolt</w:t>
                      </w:r>
                      <w:proofErr w:type="spellEnd"/>
                      <w:r>
                        <w:rPr>
                          <w:sz w:val="22"/>
                          <w:szCs w:val="22"/>
                        </w:rPr>
                        <w:t xml:space="preserve"> Night, McDonald’s @ Rowan &amp; SR 54, 5:00-7:00 pm</w:t>
                      </w:r>
                    </w:p>
                    <w:p w14:paraId="581E0EA6" w14:textId="2E831FF8" w:rsidR="00125C4C" w:rsidRDefault="00125C4C" w:rsidP="00802D3E">
                      <w:pPr>
                        <w:rPr>
                          <w:sz w:val="22"/>
                          <w:szCs w:val="22"/>
                        </w:rPr>
                      </w:pPr>
                      <w:r>
                        <w:rPr>
                          <w:sz w:val="22"/>
                          <w:szCs w:val="22"/>
                        </w:rPr>
                        <w:t xml:space="preserve">09-22 – Bolt Power Hour, Media @ 8:45-9:30 am (AKA </w:t>
                      </w:r>
                      <w:proofErr w:type="spellStart"/>
                      <w:r>
                        <w:rPr>
                          <w:sz w:val="22"/>
                          <w:szCs w:val="22"/>
                        </w:rPr>
                        <w:t>iMOMS</w:t>
                      </w:r>
                      <w:proofErr w:type="spellEnd"/>
                      <w:r>
                        <w:rPr>
                          <w:sz w:val="22"/>
                          <w:szCs w:val="22"/>
                        </w:rPr>
                        <w:t xml:space="preserve"> and All Pro Dads)</w:t>
                      </w:r>
                      <w:r w:rsidR="00C47B49" w:rsidRPr="00C47B49">
                        <w:rPr>
                          <w:noProof/>
                        </w:rPr>
                        <w:t xml:space="preserve"> </w:t>
                      </w:r>
                    </w:p>
                    <w:p w14:paraId="6AA04889" w14:textId="55AC0171" w:rsidR="00125C4C" w:rsidRDefault="00125C4C" w:rsidP="00802D3E">
                      <w:pPr>
                        <w:rPr>
                          <w:sz w:val="22"/>
                          <w:szCs w:val="22"/>
                        </w:rPr>
                      </w:pPr>
                      <w:r>
                        <w:rPr>
                          <w:sz w:val="22"/>
                          <w:szCs w:val="22"/>
                        </w:rPr>
                        <w:t>09-22 – SAC Meeting, Media @ 4:15 pm</w:t>
                      </w:r>
                    </w:p>
                    <w:p w14:paraId="06292245" w14:textId="393DD478" w:rsidR="00125C4C" w:rsidRDefault="00125C4C" w:rsidP="00802D3E">
                      <w:pPr>
                        <w:rPr>
                          <w:sz w:val="22"/>
                          <w:szCs w:val="22"/>
                        </w:rPr>
                      </w:pPr>
                      <w:r>
                        <w:rPr>
                          <w:sz w:val="22"/>
                          <w:szCs w:val="22"/>
                        </w:rPr>
                        <w:t>09-23 – PTA Donuts with Dad, MPR @ 8:45-9:15 am</w:t>
                      </w:r>
                    </w:p>
                    <w:p w14:paraId="0BB85266" w14:textId="31A91243" w:rsidR="00125C4C" w:rsidRDefault="00125C4C" w:rsidP="00802D3E">
                      <w:pPr>
                        <w:rPr>
                          <w:sz w:val="22"/>
                          <w:szCs w:val="22"/>
                        </w:rPr>
                      </w:pPr>
                      <w:r>
                        <w:rPr>
                          <w:sz w:val="22"/>
                          <w:szCs w:val="22"/>
                        </w:rPr>
                        <w:t>09-27 – World’s Finest Chocolate Wheel Drawing</w:t>
                      </w:r>
                    </w:p>
                    <w:p w14:paraId="65E58841" w14:textId="297EA158" w:rsidR="00125C4C" w:rsidRDefault="00125C4C" w:rsidP="00802D3E">
                      <w:pPr>
                        <w:rPr>
                          <w:sz w:val="22"/>
                          <w:szCs w:val="22"/>
                        </w:rPr>
                      </w:pPr>
                      <w:r>
                        <w:rPr>
                          <w:sz w:val="22"/>
                          <w:szCs w:val="22"/>
                        </w:rPr>
                        <w:t>09-27 – 5</w:t>
                      </w:r>
                      <w:r w:rsidRPr="00BC6920">
                        <w:rPr>
                          <w:sz w:val="22"/>
                          <w:szCs w:val="22"/>
                          <w:vertAlign w:val="superscript"/>
                        </w:rPr>
                        <w:t>th</w:t>
                      </w:r>
                      <w:r>
                        <w:rPr>
                          <w:sz w:val="22"/>
                          <w:szCs w:val="22"/>
                        </w:rPr>
                        <w:t xml:space="preserve"> Grade PMP Conference Night @ 4:30-8:00 pm</w:t>
                      </w:r>
                    </w:p>
                    <w:p w14:paraId="03853CEA" w14:textId="77AA75F2" w:rsidR="00125C4C" w:rsidRDefault="00125C4C" w:rsidP="00802D3E">
                      <w:pPr>
                        <w:rPr>
                          <w:sz w:val="22"/>
                          <w:szCs w:val="22"/>
                        </w:rPr>
                      </w:pPr>
                      <w:r>
                        <w:rPr>
                          <w:sz w:val="22"/>
                          <w:szCs w:val="22"/>
                        </w:rPr>
                        <w:t>09-30 – Student of the Month, Café @ 2:40 pm</w:t>
                      </w:r>
                    </w:p>
                    <w:p w14:paraId="07C6FB7C" w14:textId="2BEFD73A" w:rsidR="00125C4C" w:rsidRDefault="00125C4C" w:rsidP="00802D3E">
                      <w:pPr>
                        <w:rPr>
                          <w:sz w:val="22"/>
                          <w:szCs w:val="22"/>
                        </w:rPr>
                      </w:pPr>
                      <w:r>
                        <w:rPr>
                          <w:sz w:val="22"/>
                          <w:szCs w:val="22"/>
                        </w:rPr>
                        <w:t xml:space="preserve">09-30 – Bolt </w:t>
                      </w:r>
                      <w:proofErr w:type="spellStart"/>
                      <w:r>
                        <w:rPr>
                          <w:sz w:val="22"/>
                          <w:szCs w:val="22"/>
                        </w:rPr>
                        <w:t>Tastic</w:t>
                      </w:r>
                      <w:proofErr w:type="spellEnd"/>
                      <w:r>
                        <w:rPr>
                          <w:sz w:val="22"/>
                          <w:szCs w:val="22"/>
                        </w:rPr>
                        <w:t xml:space="preserve"> Dance (Theme Super </w:t>
                      </w:r>
                      <w:proofErr w:type="spellStart"/>
                      <w:r>
                        <w:rPr>
                          <w:sz w:val="22"/>
                          <w:szCs w:val="22"/>
                        </w:rPr>
                        <w:t>Heros</w:t>
                      </w:r>
                      <w:proofErr w:type="spellEnd"/>
                      <w:r>
                        <w:rPr>
                          <w:sz w:val="22"/>
                          <w:szCs w:val="22"/>
                        </w:rPr>
                        <w:t>), MPR @ 4:00-6:00 pm</w:t>
                      </w:r>
                    </w:p>
                    <w:p w14:paraId="0F6B8C3E" w14:textId="77777777" w:rsidR="00125C4C" w:rsidRDefault="00125C4C" w:rsidP="00802D3E">
                      <w:pPr>
                        <w:rPr>
                          <w:sz w:val="22"/>
                          <w:szCs w:val="22"/>
                        </w:rPr>
                      </w:pPr>
                    </w:p>
                    <w:p w14:paraId="27F3BF79" w14:textId="77777777" w:rsidR="00125C4C" w:rsidRDefault="00125C4C" w:rsidP="00802D3E">
                      <w:pPr>
                        <w:rPr>
                          <w:sz w:val="22"/>
                          <w:szCs w:val="22"/>
                        </w:rPr>
                      </w:pPr>
                    </w:p>
                    <w:p w14:paraId="2EF7C90E" w14:textId="77777777" w:rsidR="00125C4C" w:rsidRDefault="00125C4C" w:rsidP="00802D3E">
                      <w:pPr>
                        <w:rPr>
                          <w:sz w:val="22"/>
                          <w:szCs w:val="22"/>
                        </w:rPr>
                      </w:pPr>
                    </w:p>
                    <w:p w14:paraId="2CA793D1" w14:textId="77777777" w:rsidR="00125C4C" w:rsidRPr="000D6E63" w:rsidRDefault="00125C4C" w:rsidP="00802D3E">
                      <w:pPr>
                        <w:rPr>
                          <w:sz w:val="22"/>
                          <w:szCs w:val="22"/>
                        </w:rPr>
                      </w:pPr>
                    </w:p>
                  </w:txbxContent>
                </v:textbox>
                <w10:wrap type="through" anchorx="page" anchory="page"/>
              </v:shape>
            </w:pict>
          </mc:Fallback>
        </mc:AlternateContent>
      </w:r>
      <w:r w:rsidR="00B32362">
        <w:rPr>
          <w:noProof/>
        </w:rPr>
        <mc:AlternateContent>
          <mc:Choice Requires="wps">
            <w:drawing>
              <wp:anchor distT="0" distB="0" distL="114300" distR="114300" simplePos="0" relativeHeight="251767821" behindDoc="0" locked="0" layoutInCell="1" allowOverlap="1" wp14:anchorId="62AD3E28" wp14:editId="33A51BDE">
                <wp:simplePos x="0" y="0"/>
                <wp:positionH relativeFrom="page">
                  <wp:posOffset>-660400</wp:posOffset>
                </wp:positionH>
                <wp:positionV relativeFrom="page">
                  <wp:posOffset>619760</wp:posOffset>
                </wp:positionV>
                <wp:extent cx="1828800" cy="1828800"/>
                <wp:effectExtent l="0" t="0" r="0" b="0"/>
                <wp:wrapThrough wrapText="bothSides">
                  <wp:wrapPolygon edited="0">
                    <wp:start x="300" y="0"/>
                    <wp:lineTo x="300" y="21300"/>
                    <wp:lineTo x="21000" y="21300"/>
                    <wp:lineTo x="21000" y="0"/>
                    <wp:lineTo x="300" y="0"/>
                  </wp:wrapPolygon>
                </wp:wrapThrough>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txbx>
                        <w:txbxContent>
                          <w:p w14:paraId="44C40DF1" w14:textId="77777777" w:rsidR="00125C4C" w:rsidRDefault="00125C4C">
                            <w:pPr>
                              <w:rPr>
                                <w:noProof/>
                              </w:rPr>
                            </w:pPr>
                            <w:r w:rsidRPr="000E7643">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AD3E28" id="Text Box 17" o:spid="_x0000_s1028" type="#_x0000_t202" style="position:absolute;margin-left:-52pt;margin-top:48.8pt;width:2in;height:2in;z-index:2517678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" mv:complextextbox="1" filled="f" stroked="f">
                <v:textbox>
                  <w:txbxContent>
                    <w:p w14:paraId="44C40DF1" w14:textId="77777777" w:rsidR="00125C4C" w:rsidRDefault="00125C4C">
                      <w:pPr>
                        <w:rPr>
                          <w:noProof/>
                        </w:rPr>
                      </w:pPr>
                      <w:r w:rsidRPr="000E7643">
                        <w:rPr>
                          <w:noProof/>
                        </w:rPr>
                        <w:t xml:space="preserve"> </w:t>
                      </w:r>
                    </w:p>
                  </w:txbxContent>
                </v:textbox>
                <w10:wrap type="through" anchorx="page" anchory="page"/>
              </v:shape>
            </w:pict>
          </mc:Fallback>
        </mc:AlternateContent>
      </w:r>
      <w:r w:rsidR="00C05448">
        <w:rPr>
          <w:noProof/>
        </w:rPr>
        <mc:AlternateContent>
          <mc:Choice Requires="wps">
            <w:drawing>
              <wp:anchor distT="0" distB="0" distL="114300" distR="114300" simplePos="0" relativeHeight="251718669" behindDoc="0" locked="0" layoutInCell="1" allowOverlap="1" wp14:anchorId="6421E264" wp14:editId="65326F59">
                <wp:simplePos x="0" y="0"/>
                <wp:positionH relativeFrom="page">
                  <wp:posOffset>453390</wp:posOffset>
                </wp:positionH>
                <wp:positionV relativeFrom="page">
                  <wp:posOffset>3921760</wp:posOffset>
                </wp:positionV>
                <wp:extent cx="2204720" cy="7713980"/>
                <wp:effectExtent l="0" t="0" r="0" b="7620"/>
                <wp:wrapThrough wrapText="bothSides">
                  <wp:wrapPolygon edited="0">
                    <wp:start x="249" y="0"/>
                    <wp:lineTo x="249" y="21550"/>
                    <wp:lineTo x="21152" y="21550"/>
                    <wp:lineTo x="21152" y="0"/>
                    <wp:lineTo x="249" y="0"/>
                  </wp:wrapPolygon>
                </wp:wrapThrough>
                <wp:docPr id="588" name="Text Box 588"/>
                <wp:cNvGraphicFramePr/>
                <a:graphic xmlns:a="http://schemas.openxmlformats.org/drawingml/2006/main">
                  <a:graphicData uri="http://schemas.microsoft.com/office/word/2010/wordprocessingShape">
                    <wps:wsp>
                      <wps:cNvSpPr txBox="1"/>
                      <wps:spPr>
                        <a:xfrm>
                          <a:off x="0" y="0"/>
                          <a:ext cx="2204720" cy="77139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D33D3BA" w14:textId="159C3946" w:rsidR="00125C4C" w:rsidRDefault="00125C4C">
                            <w:pPr>
                              <w:rPr>
                                <w:b/>
                              </w:rPr>
                            </w:pPr>
                            <w:r>
                              <w:rPr>
                                <w:b/>
                              </w:rPr>
                              <w:t xml:space="preserve">          </w:t>
                            </w:r>
                            <w:proofErr w:type="gramStart"/>
                            <w:r>
                              <w:rPr>
                                <w:b/>
                              </w:rPr>
                              <w:t xml:space="preserve">October </w:t>
                            </w:r>
                            <w:r w:rsidRPr="00B32362">
                              <w:rPr>
                                <w:b/>
                              </w:rPr>
                              <w:t xml:space="preserve"> Events</w:t>
                            </w:r>
                            <w:proofErr w:type="gramEnd"/>
                            <w:r w:rsidRPr="00B32362">
                              <w:rPr>
                                <w:b/>
                              </w:rPr>
                              <w:t>:</w:t>
                            </w:r>
                          </w:p>
                          <w:p w14:paraId="0029EC34" w14:textId="77777777" w:rsidR="00482C9F" w:rsidRDefault="00482C9F">
                            <w:pPr>
                              <w:rPr>
                                <w:b/>
                              </w:rPr>
                            </w:pPr>
                          </w:p>
                          <w:p w14:paraId="63572999" w14:textId="3EE61E98" w:rsidR="00482C9F" w:rsidRPr="00E47183" w:rsidRDefault="00482C9F">
                            <w:pPr>
                              <w:rPr>
                                <w:sz w:val="18"/>
                                <w:szCs w:val="18"/>
                              </w:rPr>
                            </w:pPr>
                            <w:r w:rsidRPr="00E47183">
                              <w:rPr>
                                <w:sz w:val="18"/>
                                <w:szCs w:val="18"/>
                              </w:rPr>
                              <w:t>10/</w:t>
                            </w:r>
                            <w:proofErr w:type="gramStart"/>
                            <w:r w:rsidRPr="00E47183">
                              <w:rPr>
                                <w:sz w:val="18"/>
                                <w:szCs w:val="18"/>
                              </w:rPr>
                              <w:t>03  World’s</w:t>
                            </w:r>
                            <w:proofErr w:type="gramEnd"/>
                            <w:r w:rsidRPr="00E47183">
                              <w:rPr>
                                <w:sz w:val="18"/>
                                <w:szCs w:val="18"/>
                              </w:rPr>
                              <w:t xml:space="preserve"> Finest Chocolate Wheel Drawing</w:t>
                            </w:r>
                          </w:p>
                          <w:p w14:paraId="2BF05B2A" w14:textId="67C032E1" w:rsidR="00482C9F" w:rsidRPr="00E47183" w:rsidRDefault="00482C9F">
                            <w:pPr>
                              <w:rPr>
                                <w:sz w:val="18"/>
                                <w:szCs w:val="18"/>
                              </w:rPr>
                            </w:pPr>
                            <w:r w:rsidRPr="00E47183">
                              <w:rPr>
                                <w:sz w:val="18"/>
                                <w:szCs w:val="18"/>
                              </w:rPr>
                              <w:t>10/04 Chick-fil-A Night, 5:00-7:00 pm</w:t>
                            </w:r>
                          </w:p>
                          <w:p w14:paraId="1D3079DF" w14:textId="73D34D86" w:rsidR="00482C9F" w:rsidRPr="00E47183" w:rsidRDefault="00482C9F">
                            <w:pPr>
                              <w:rPr>
                                <w:sz w:val="18"/>
                                <w:szCs w:val="18"/>
                              </w:rPr>
                            </w:pPr>
                            <w:r w:rsidRPr="00E47183">
                              <w:rPr>
                                <w:sz w:val="18"/>
                                <w:szCs w:val="18"/>
                              </w:rPr>
                              <w:t>10/</w:t>
                            </w:r>
                            <w:proofErr w:type="gramStart"/>
                            <w:r w:rsidRPr="00E47183">
                              <w:rPr>
                                <w:sz w:val="18"/>
                                <w:szCs w:val="18"/>
                              </w:rPr>
                              <w:t>05  World’s</w:t>
                            </w:r>
                            <w:proofErr w:type="gramEnd"/>
                            <w:r w:rsidRPr="00E47183">
                              <w:rPr>
                                <w:sz w:val="18"/>
                                <w:szCs w:val="18"/>
                              </w:rPr>
                              <w:t xml:space="preserve"> Finest Chocolate Ice Cream at Lunch</w:t>
                            </w:r>
                          </w:p>
                          <w:p w14:paraId="5B5C025B" w14:textId="40DD6071" w:rsidR="00482C9F" w:rsidRPr="00E47183" w:rsidRDefault="00482C9F">
                            <w:pPr>
                              <w:rPr>
                                <w:sz w:val="18"/>
                                <w:szCs w:val="18"/>
                              </w:rPr>
                            </w:pPr>
                            <w:r w:rsidRPr="00E47183">
                              <w:rPr>
                                <w:sz w:val="18"/>
                                <w:szCs w:val="18"/>
                              </w:rPr>
                              <w:t>10/</w:t>
                            </w:r>
                            <w:proofErr w:type="gramStart"/>
                            <w:r w:rsidRPr="00E47183">
                              <w:rPr>
                                <w:sz w:val="18"/>
                                <w:szCs w:val="18"/>
                              </w:rPr>
                              <w:t>06  Fall</w:t>
                            </w:r>
                            <w:proofErr w:type="gramEnd"/>
                            <w:r w:rsidRPr="00E47183">
                              <w:rPr>
                                <w:sz w:val="18"/>
                                <w:szCs w:val="18"/>
                              </w:rPr>
                              <w:t xml:space="preserve"> PRE-PAID Pictures</w:t>
                            </w:r>
                          </w:p>
                          <w:p w14:paraId="0C52002C" w14:textId="5C58BBE8" w:rsidR="00482C9F" w:rsidRPr="00E47183" w:rsidRDefault="00482C9F">
                            <w:pPr>
                              <w:rPr>
                                <w:sz w:val="18"/>
                                <w:szCs w:val="18"/>
                              </w:rPr>
                            </w:pPr>
                            <w:r w:rsidRPr="00E47183">
                              <w:rPr>
                                <w:sz w:val="18"/>
                                <w:szCs w:val="18"/>
                              </w:rPr>
                              <w:t>10/</w:t>
                            </w:r>
                            <w:proofErr w:type="gramStart"/>
                            <w:r w:rsidRPr="00E47183">
                              <w:rPr>
                                <w:sz w:val="18"/>
                                <w:szCs w:val="18"/>
                              </w:rPr>
                              <w:t>10  PTA</w:t>
                            </w:r>
                            <w:proofErr w:type="gramEnd"/>
                            <w:r w:rsidRPr="00E47183">
                              <w:rPr>
                                <w:sz w:val="18"/>
                                <w:szCs w:val="18"/>
                              </w:rPr>
                              <w:t xml:space="preserve"> Meeting, 4:15 pm</w:t>
                            </w:r>
                          </w:p>
                          <w:p w14:paraId="07C99B55" w14:textId="5DB2A70C" w:rsidR="00482C9F" w:rsidRPr="00E47183" w:rsidRDefault="00482C9F">
                            <w:pPr>
                              <w:rPr>
                                <w:sz w:val="18"/>
                                <w:szCs w:val="18"/>
                              </w:rPr>
                            </w:pPr>
                            <w:r w:rsidRPr="00E47183">
                              <w:rPr>
                                <w:sz w:val="18"/>
                                <w:szCs w:val="18"/>
                              </w:rPr>
                              <w:t>10/</w:t>
                            </w:r>
                            <w:proofErr w:type="gramStart"/>
                            <w:r w:rsidRPr="00E47183">
                              <w:rPr>
                                <w:sz w:val="18"/>
                                <w:szCs w:val="18"/>
                              </w:rPr>
                              <w:t>14  End</w:t>
                            </w:r>
                            <w:proofErr w:type="gramEnd"/>
                            <w:r w:rsidRPr="00E47183">
                              <w:rPr>
                                <w:sz w:val="18"/>
                                <w:szCs w:val="18"/>
                              </w:rPr>
                              <w:t xml:space="preserve"> of 1</w:t>
                            </w:r>
                            <w:r w:rsidRPr="00E47183">
                              <w:rPr>
                                <w:sz w:val="18"/>
                                <w:szCs w:val="18"/>
                                <w:vertAlign w:val="superscript"/>
                              </w:rPr>
                              <w:t>st</w:t>
                            </w:r>
                            <w:r w:rsidRPr="00E47183">
                              <w:rPr>
                                <w:sz w:val="18"/>
                                <w:szCs w:val="18"/>
                              </w:rPr>
                              <w:t xml:space="preserve"> Quarter</w:t>
                            </w:r>
                          </w:p>
                          <w:p w14:paraId="1806F35B" w14:textId="3085EA8E" w:rsidR="00482C9F" w:rsidRPr="00E47183" w:rsidRDefault="00482C9F">
                            <w:pPr>
                              <w:rPr>
                                <w:sz w:val="18"/>
                                <w:szCs w:val="18"/>
                              </w:rPr>
                            </w:pPr>
                            <w:r w:rsidRPr="00E47183">
                              <w:rPr>
                                <w:sz w:val="18"/>
                                <w:szCs w:val="18"/>
                              </w:rPr>
                              <w:t>10/</w:t>
                            </w:r>
                            <w:proofErr w:type="gramStart"/>
                            <w:r w:rsidRPr="00E47183">
                              <w:rPr>
                                <w:sz w:val="18"/>
                                <w:szCs w:val="18"/>
                              </w:rPr>
                              <w:t>14  PTA</w:t>
                            </w:r>
                            <w:proofErr w:type="gramEnd"/>
                            <w:r w:rsidRPr="00E47183">
                              <w:rPr>
                                <w:sz w:val="18"/>
                                <w:szCs w:val="18"/>
                              </w:rPr>
                              <w:t xml:space="preserve"> Fall Fun Fest, 6:00-8:00 pm</w:t>
                            </w:r>
                          </w:p>
                          <w:p w14:paraId="29BF7205" w14:textId="1A7B29E1" w:rsidR="00482C9F" w:rsidRPr="00E47183" w:rsidRDefault="00482C9F">
                            <w:pPr>
                              <w:rPr>
                                <w:sz w:val="18"/>
                                <w:szCs w:val="18"/>
                              </w:rPr>
                            </w:pPr>
                            <w:r w:rsidRPr="00E47183">
                              <w:rPr>
                                <w:sz w:val="18"/>
                                <w:szCs w:val="18"/>
                              </w:rPr>
                              <w:t>10/</w:t>
                            </w:r>
                            <w:proofErr w:type="gramStart"/>
                            <w:r w:rsidRPr="00E47183">
                              <w:rPr>
                                <w:sz w:val="18"/>
                                <w:szCs w:val="18"/>
                              </w:rPr>
                              <w:t>17  NO</w:t>
                            </w:r>
                            <w:proofErr w:type="gramEnd"/>
                            <w:r w:rsidRPr="00E47183">
                              <w:rPr>
                                <w:sz w:val="18"/>
                                <w:szCs w:val="18"/>
                              </w:rPr>
                              <w:t xml:space="preserve"> SCHOOL – Teacher Planning Day</w:t>
                            </w:r>
                          </w:p>
                          <w:p w14:paraId="05BC0E3F" w14:textId="328C08F3" w:rsidR="00482C9F" w:rsidRPr="00E47183" w:rsidRDefault="00482C9F">
                            <w:pPr>
                              <w:rPr>
                                <w:sz w:val="18"/>
                                <w:szCs w:val="18"/>
                              </w:rPr>
                            </w:pPr>
                            <w:r w:rsidRPr="00E47183">
                              <w:rPr>
                                <w:sz w:val="18"/>
                                <w:szCs w:val="18"/>
                              </w:rPr>
                              <w:t>10/</w:t>
                            </w:r>
                            <w:proofErr w:type="gramStart"/>
                            <w:r w:rsidRPr="00E47183">
                              <w:rPr>
                                <w:sz w:val="18"/>
                                <w:szCs w:val="18"/>
                              </w:rPr>
                              <w:t>21  Square</w:t>
                            </w:r>
                            <w:proofErr w:type="gramEnd"/>
                            <w:r w:rsidRPr="00E47183">
                              <w:rPr>
                                <w:sz w:val="18"/>
                                <w:szCs w:val="18"/>
                              </w:rPr>
                              <w:t xml:space="preserve"> One Art goes Home</w:t>
                            </w:r>
                          </w:p>
                          <w:p w14:paraId="02026FEA" w14:textId="139A3D34" w:rsidR="00482C9F" w:rsidRPr="00E47183" w:rsidRDefault="00482C9F">
                            <w:pPr>
                              <w:rPr>
                                <w:sz w:val="18"/>
                                <w:szCs w:val="18"/>
                              </w:rPr>
                            </w:pPr>
                            <w:r w:rsidRPr="00E47183">
                              <w:rPr>
                                <w:sz w:val="18"/>
                                <w:szCs w:val="18"/>
                              </w:rPr>
                              <w:t>10/</w:t>
                            </w:r>
                            <w:proofErr w:type="gramStart"/>
                            <w:r w:rsidRPr="00E47183">
                              <w:rPr>
                                <w:sz w:val="18"/>
                                <w:szCs w:val="18"/>
                              </w:rPr>
                              <w:t>21  World’s</w:t>
                            </w:r>
                            <w:proofErr w:type="gramEnd"/>
                            <w:r w:rsidRPr="00E47183">
                              <w:rPr>
                                <w:sz w:val="18"/>
                                <w:szCs w:val="18"/>
                              </w:rPr>
                              <w:t xml:space="preserve"> Finest Chocolate Money Machine</w:t>
                            </w:r>
                          </w:p>
                          <w:p w14:paraId="483425C8" w14:textId="456E8FC6" w:rsidR="00482C9F" w:rsidRPr="00E47183" w:rsidRDefault="00482C9F">
                            <w:pPr>
                              <w:rPr>
                                <w:sz w:val="18"/>
                                <w:szCs w:val="18"/>
                              </w:rPr>
                            </w:pPr>
                            <w:r w:rsidRPr="00E47183">
                              <w:rPr>
                                <w:sz w:val="18"/>
                                <w:szCs w:val="18"/>
                              </w:rPr>
                              <w:t>10/</w:t>
                            </w:r>
                            <w:proofErr w:type="gramStart"/>
                            <w:r w:rsidRPr="00E47183">
                              <w:rPr>
                                <w:sz w:val="18"/>
                                <w:szCs w:val="18"/>
                              </w:rPr>
                              <w:t>24  Report</w:t>
                            </w:r>
                            <w:proofErr w:type="gramEnd"/>
                            <w:r w:rsidRPr="00E47183">
                              <w:rPr>
                                <w:sz w:val="18"/>
                                <w:szCs w:val="18"/>
                              </w:rPr>
                              <w:t xml:space="preserve"> Cards Go Home</w:t>
                            </w:r>
                          </w:p>
                          <w:p w14:paraId="1F2ABBAD" w14:textId="6B96CCA6" w:rsidR="00482C9F" w:rsidRPr="00E47183" w:rsidRDefault="00482C9F">
                            <w:pPr>
                              <w:rPr>
                                <w:sz w:val="18"/>
                                <w:szCs w:val="18"/>
                              </w:rPr>
                            </w:pPr>
                            <w:r w:rsidRPr="00E47183">
                              <w:rPr>
                                <w:sz w:val="18"/>
                                <w:szCs w:val="18"/>
                              </w:rPr>
                              <w:t>10/</w:t>
                            </w:r>
                            <w:proofErr w:type="gramStart"/>
                            <w:r w:rsidRPr="00E47183">
                              <w:rPr>
                                <w:sz w:val="18"/>
                                <w:szCs w:val="18"/>
                              </w:rPr>
                              <w:t>27  Bolt</w:t>
                            </w:r>
                            <w:proofErr w:type="gramEnd"/>
                            <w:r w:rsidRPr="00E47183">
                              <w:rPr>
                                <w:sz w:val="18"/>
                                <w:szCs w:val="18"/>
                              </w:rPr>
                              <w:t xml:space="preserve"> Power Hour, </w:t>
                            </w:r>
                            <w:r w:rsidR="00CA6250" w:rsidRPr="00E47183">
                              <w:rPr>
                                <w:sz w:val="18"/>
                                <w:szCs w:val="18"/>
                              </w:rPr>
                              <w:t>8:45-9:15 am</w:t>
                            </w:r>
                          </w:p>
                          <w:p w14:paraId="6E631E85" w14:textId="10A13EA3" w:rsidR="00CA6250" w:rsidRPr="00E47183" w:rsidRDefault="00DA35FD">
                            <w:pPr>
                              <w:rPr>
                                <w:sz w:val="18"/>
                                <w:szCs w:val="18"/>
                              </w:rPr>
                            </w:pPr>
                            <w:r w:rsidRPr="00E47183">
                              <w:rPr>
                                <w:sz w:val="18"/>
                                <w:szCs w:val="18"/>
                              </w:rPr>
                              <w:t>10/</w:t>
                            </w:r>
                            <w:proofErr w:type="gramStart"/>
                            <w:r w:rsidRPr="00E47183">
                              <w:rPr>
                                <w:sz w:val="18"/>
                                <w:szCs w:val="18"/>
                              </w:rPr>
                              <w:t>27  SAC</w:t>
                            </w:r>
                            <w:proofErr w:type="gramEnd"/>
                            <w:r w:rsidRPr="00E47183">
                              <w:rPr>
                                <w:sz w:val="18"/>
                                <w:szCs w:val="18"/>
                              </w:rPr>
                              <w:t xml:space="preserve"> Meeting, 4:15 </w:t>
                            </w:r>
                          </w:p>
                          <w:p w14:paraId="56D3A657" w14:textId="545C5623" w:rsidR="00DA35FD" w:rsidRPr="00E47183" w:rsidRDefault="00DA35FD">
                            <w:pPr>
                              <w:rPr>
                                <w:sz w:val="18"/>
                                <w:szCs w:val="18"/>
                              </w:rPr>
                            </w:pPr>
                            <w:r w:rsidRPr="00E47183">
                              <w:rPr>
                                <w:sz w:val="18"/>
                                <w:szCs w:val="18"/>
                              </w:rPr>
                              <w:t>10/</w:t>
                            </w:r>
                            <w:proofErr w:type="gramStart"/>
                            <w:r w:rsidRPr="00E47183">
                              <w:rPr>
                                <w:sz w:val="18"/>
                                <w:szCs w:val="18"/>
                              </w:rPr>
                              <w:t>28  Student</w:t>
                            </w:r>
                            <w:proofErr w:type="gramEnd"/>
                            <w:r w:rsidRPr="00E47183">
                              <w:rPr>
                                <w:sz w:val="18"/>
                                <w:szCs w:val="18"/>
                              </w:rPr>
                              <w:t xml:space="preserve"> of the Month, 2:40 pm</w:t>
                            </w:r>
                          </w:p>
                          <w:p w14:paraId="14EC9D54" w14:textId="75616683" w:rsidR="00DA35FD" w:rsidRPr="00E47183" w:rsidRDefault="00DA35FD">
                            <w:pPr>
                              <w:rPr>
                                <w:sz w:val="18"/>
                                <w:szCs w:val="18"/>
                              </w:rPr>
                            </w:pPr>
                            <w:r w:rsidRPr="00E47183">
                              <w:rPr>
                                <w:sz w:val="18"/>
                                <w:szCs w:val="18"/>
                              </w:rPr>
                              <w:t>10/</w:t>
                            </w:r>
                            <w:proofErr w:type="gramStart"/>
                            <w:r w:rsidRPr="00E47183">
                              <w:rPr>
                                <w:sz w:val="18"/>
                                <w:szCs w:val="18"/>
                              </w:rPr>
                              <w:t>28  Bolt</w:t>
                            </w:r>
                            <w:proofErr w:type="gramEnd"/>
                            <w:r w:rsidRPr="00E47183">
                              <w:rPr>
                                <w:sz w:val="18"/>
                                <w:szCs w:val="18"/>
                              </w:rPr>
                              <w:t>-</w:t>
                            </w:r>
                            <w:proofErr w:type="spellStart"/>
                            <w:r w:rsidRPr="00E47183">
                              <w:rPr>
                                <w:sz w:val="18"/>
                                <w:szCs w:val="18"/>
                              </w:rPr>
                              <w:t>Tastic</w:t>
                            </w:r>
                            <w:proofErr w:type="spellEnd"/>
                            <w:r w:rsidRPr="00E47183">
                              <w:rPr>
                                <w:sz w:val="18"/>
                                <w:szCs w:val="18"/>
                              </w:rPr>
                              <w:t xml:space="preserve"> Dance, 4:00-6:00 pm</w:t>
                            </w:r>
                          </w:p>
                          <w:p w14:paraId="384E61C2" w14:textId="77777777" w:rsidR="00125C4C" w:rsidRPr="00E47183" w:rsidRDefault="00125C4C">
                            <w:pPr>
                              <w:rPr>
                                <w:sz w:val="18"/>
                                <w:szCs w:val="18"/>
                              </w:rPr>
                            </w:pPr>
                          </w:p>
                          <w:p w14:paraId="11714D31" w14:textId="77777777" w:rsidR="00125C4C" w:rsidRPr="00DA35FD" w:rsidRDefault="00125C4C">
                            <w:pPr>
                              <w:rPr>
                                <w:rFonts w:ascii="Lucida Handwriting" w:hAnsi="Lucida Handwriting"/>
                                <w:sz w:val="20"/>
                                <w:szCs w:val="20"/>
                              </w:rPr>
                            </w:pPr>
                          </w:p>
                          <w:p w14:paraId="22A57694" w14:textId="77777777" w:rsidR="00125C4C" w:rsidRPr="00DA35FD" w:rsidRDefault="00125C4C">
                            <w:pPr>
                              <w:rPr>
                                <w:sz w:val="20"/>
                                <w:szCs w:val="20"/>
                              </w:rPr>
                            </w:pPr>
                          </w:p>
                          <w:p w14:paraId="40C2DC8A" w14:textId="77777777" w:rsidR="00125C4C" w:rsidRPr="00DA35FD" w:rsidRDefault="00125C4C">
                            <w:pPr>
                              <w:rPr>
                                <w:sz w:val="20"/>
                                <w:szCs w:val="20"/>
                              </w:rPr>
                            </w:pPr>
                          </w:p>
                          <w:p w14:paraId="0E936CA2" w14:textId="77777777" w:rsidR="00125C4C" w:rsidRDefault="00125C4C">
                            <w:pPr>
                              <w:rPr>
                                <w:b/>
                                <w:sz w:val="20"/>
                                <w:szCs w:val="20"/>
                              </w:rPr>
                            </w:pPr>
                          </w:p>
                          <w:p w14:paraId="48BB35CD" w14:textId="77777777" w:rsidR="00125C4C" w:rsidRDefault="00125C4C">
                            <w:pPr>
                              <w:rPr>
                                <w:b/>
                                <w:sz w:val="20"/>
                                <w:szCs w:val="20"/>
                              </w:rPr>
                            </w:pPr>
                          </w:p>
                          <w:p w14:paraId="510BE718" w14:textId="77777777" w:rsidR="00125C4C" w:rsidRDefault="00125C4C">
                            <w:pPr>
                              <w:rPr>
                                <w:b/>
                                <w:sz w:val="20"/>
                                <w:szCs w:val="20"/>
                              </w:rPr>
                            </w:pPr>
                          </w:p>
                          <w:p w14:paraId="50AD5397" w14:textId="77777777" w:rsidR="00125C4C" w:rsidRDefault="00125C4C">
                            <w:pPr>
                              <w:rPr>
                                <w:b/>
                                <w:sz w:val="20"/>
                                <w:szCs w:val="20"/>
                              </w:rPr>
                            </w:pPr>
                          </w:p>
                          <w:p w14:paraId="246CB9D3" w14:textId="77777777" w:rsidR="00125C4C" w:rsidRDefault="00125C4C">
                            <w:pPr>
                              <w:rPr>
                                <w:b/>
                                <w:sz w:val="20"/>
                                <w:szCs w:val="20"/>
                              </w:rPr>
                            </w:pPr>
                          </w:p>
                          <w:p w14:paraId="7A2191B1" w14:textId="77777777" w:rsidR="00125C4C" w:rsidRDefault="00125C4C">
                            <w:pPr>
                              <w:rPr>
                                <w:b/>
                                <w:sz w:val="20"/>
                                <w:szCs w:val="20"/>
                              </w:rPr>
                            </w:pPr>
                          </w:p>
                          <w:p w14:paraId="74DF1C6C" w14:textId="77777777" w:rsidR="00125C4C" w:rsidRDefault="00125C4C">
                            <w:pPr>
                              <w:rPr>
                                <w:b/>
                                <w:sz w:val="20"/>
                                <w:szCs w:val="20"/>
                              </w:rPr>
                            </w:pPr>
                          </w:p>
                          <w:p w14:paraId="2E525572" w14:textId="77777777" w:rsidR="00125C4C" w:rsidRDefault="00125C4C">
                            <w:pPr>
                              <w:rPr>
                                <w:b/>
                                <w:sz w:val="20"/>
                                <w:szCs w:val="20"/>
                              </w:rPr>
                            </w:pPr>
                          </w:p>
                          <w:p w14:paraId="27A4B3C8" w14:textId="77777777" w:rsidR="00125C4C" w:rsidRDefault="00125C4C">
                            <w:pPr>
                              <w:rPr>
                                <w:b/>
                                <w:sz w:val="20"/>
                                <w:szCs w:val="20"/>
                              </w:rPr>
                            </w:pPr>
                          </w:p>
                          <w:p w14:paraId="7491D06D" w14:textId="77777777" w:rsidR="00125C4C" w:rsidRDefault="00125C4C">
                            <w:pPr>
                              <w:rPr>
                                <w:b/>
                                <w:sz w:val="20"/>
                                <w:szCs w:val="20"/>
                              </w:rPr>
                            </w:pPr>
                          </w:p>
                          <w:p w14:paraId="18F5DE76" w14:textId="77777777" w:rsidR="00125C4C" w:rsidRDefault="00125C4C">
                            <w:pPr>
                              <w:rPr>
                                <w:b/>
                                <w:i/>
                                <w:sz w:val="18"/>
                                <w:szCs w:val="18"/>
                              </w:rPr>
                            </w:pPr>
                          </w:p>
                          <w:p w14:paraId="2B6407E5" w14:textId="77777777" w:rsidR="00125C4C" w:rsidRPr="00416D69" w:rsidRDefault="00125C4C">
                            <w:pP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21E264" id="_x0000_t202" coordsize="21600,21600" o:spt="202" path="m0,0l0,21600,21600,21600,21600,0xe">
                <v:stroke joinstyle="miter"/>
                <v:path gradientshapeok="t" o:connecttype="rect"/>
              </v:shapetype>
              <v:shape id="Text Box 588" o:spid="_x0000_s1029" type="#_x0000_t202" style="position:absolute;margin-left:35.7pt;margin-top:308.8pt;width:173.6pt;height:607.4pt;z-index:2517186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" mv:complextextbox="1" filled="f" stroked="f">
                <v:textbox>
                  <w:txbxContent>
                    <w:p w14:paraId="2D33D3BA" w14:textId="159C3946" w:rsidR="00125C4C" w:rsidRDefault="00125C4C">
                      <w:pPr>
                        <w:rPr>
                          <w:b/>
                        </w:rPr>
                      </w:pPr>
                      <w:r>
                        <w:rPr>
                          <w:b/>
                        </w:rPr>
                        <w:t xml:space="preserve">          </w:t>
                      </w:r>
                      <w:proofErr w:type="gramStart"/>
                      <w:r>
                        <w:rPr>
                          <w:b/>
                        </w:rPr>
                        <w:t xml:space="preserve">October </w:t>
                      </w:r>
                      <w:r w:rsidRPr="00B32362">
                        <w:rPr>
                          <w:b/>
                        </w:rPr>
                        <w:t xml:space="preserve"> Events</w:t>
                      </w:r>
                      <w:proofErr w:type="gramEnd"/>
                      <w:r w:rsidRPr="00B32362">
                        <w:rPr>
                          <w:b/>
                        </w:rPr>
                        <w:t>:</w:t>
                      </w:r>
                    </w:p>
                    <w:p w14:paraId="0029EC34" w14:textId="77777777" w:rsidR="00482C9F" w:rsidRDefault="00482C9F">
                      <w:pPr>
                        <w:rPr>
                          <w:b/>
                        </w:rPr>
                      </w:pPr>
                    </w:p>
                    <w:p w14:paraId="63572999" w14:textId="3EE61E98" w:rsidR="00482C9F" w:rsidRPr="00E47183" w:rsidRDefault="00482C9F">
                      <w:pPr>
                        <w:rPr>
                          <w:sz w:val="18"/>
                          <w:szCs w:val="18"/>
                        </w:rPr>
                      </w:pPr>
                      <w:r w:rsidRPr="00E47183">
                        <w:rPr>
                          <w:sz w:val="18"/>
                          <w:szCs w:val="18"/>
                        </w:rPr>
                        <w:t>10/</w:t>
                      </w:r>
                      <w:proofErr w:type="gramStart"/>
                      <w:r w:rsidRPr="00E47183">
                        <w:rPr>
                          <w:sz w:val="18"/>
                          <w:szCs w:val="18"/>
                        </w:rPr>
                        <w:t>03  World’s</w:t>
                      </w:r>
                      <w:proofErr w:type="gramEnd"/>
                      <w:r w:rsidRPr="00E47183">
                        <w:rPr>
                          <w:sz w:val="18"/>
                          <w:szCs w:val="18"/>
                        </w:rPr>
                        <w:t xml:space="preserve"> Finest Chocolate Wheel Drawing</w:t>
                      </w:r>
                    </w:p>
                    <w:p w14:paraId="2BF05B2A" w14:textId="67C032E1" w:rsidR="00482C9F" w:rsidRPr="00E47183" w:rsidRDefault="00482C9F">
                      <w:pPr>
                        <w:rPr>
                          <w:sz w:val="18"/>
                          <w:szCs w:val="18"/>
                        </w:rPr>
                      </w:pPr>
                      <w:r w:rsidRPr="00E47183">
                        <w:rPr>
                          <w:sz w:val="18"/>
                          <w:szCs w:val="18"/>
                        </w:rPr>
                        <w:t>10/04 Chick-fil-A Night, 5:00-7:00 pm</w:t>
                      </w:r>
                    </w:p>
                    <w:p w14:paraId="1D3079DF" w14:textId="73D34D86" w:rsidR="00482C9F" w:rsidRPr="00E47183" w:rsidRDefault="00482C9F">
                      <w:pPr>
                        <w:rPr>
                          <w:sz w:val="18"/>
                          <w:szCs w:val="18"/>
                        </w:rPr>
                      </w:pPr>
                      <w:r w:rsidRPr="00E47183">
                        <w:rPr>
                          <w:sz w:val="18"/>
                          <w:szCs w:val="18"/>
                        </w:rPr>
                        <w:t>10/</w:t>
                      </w:r>
                      <w:proofErr w:type="gramStart"/>
                      <w:r w:rsidRPr="00E47183">
                        <w:rPr>
                          <w:sz w:val="18"/>
                          <w:szCs w:val="18"/>
                        </w:rPr>
                        <w:t>05  World’s</w:t>
                      </w:r>
                      <w:proofErr w:type="gramEnd"/>
                      <w:r w:rsidRPr="00E47183">
                        <w:rPr>
                          <w:sz w:val="18"/>
                          <w:szCs w:val="18"/>
                        </w:rPr>
                        <w:t xml:space="preserve"> Finest Chocolate Ice Cream at Lunch</w:t>
                      </w:r>
                    </w:p>
                    <w:p w14:paraId="5B5C025B" w14:textId="40DD6071" w:rsidR="00482C9F" w:rsidRPr="00E47183" w:rsidRDefault="00482C9F">
                      <w:pPr>
                        <w:rPr>
                          <w:sz w:val="18"/>
                          <w:szCs w:val="18"/>
                        </w:rPr>
                      </w:pPr>
                      <w:r w:rsidRPr="00E47183">
                        <w:rPr>
                          <w:sz w:val="18"/>
                          <w:szCs w:val="18"/>
                        </w:rPr>
                        <w:t>10/</w:t>
                      </w:r>
                      <w:proofErr w:type="gramStart"/>
                      <w:r w:rsidRPr="00E47183">
                        <w:rPr>
                          <w:sz w:val="18"/>
                          <w:szCs w:val="18"/>
                        </w:rPr>
                        <w:t>06  Fall</w:t>
                      </w:r>
                      <w:proofErr w:type="gramEnd"/>
                      <w:r w:rsidRPr="00E47183">
                        <w:rPr>
                          <w:sz w:val="18"/>
                          <w:szCs w:val="18"/>
                        </w:rPr>
                        <w:t xml:space="preserve"> PRE-PAID Pictures</w:t>
                      </w:r>
                    </w:p>
                    <w:p w14:paraId="0C52002C" w14:textId="5C58BBE8" w:rsidR="00482C9F" w:rsidRPr="00E47183" w:rsidRDefault="00482C9F">
                      <w:pPr>
                        <w:rPr>
                          <w:sz w:val="18"/>
                          <w:szCs w:val="18"/>
                        </w:rPr>
                      </w:pPr>
                      <w:r w:rsidRPr="00E47183">
                        <w:rPr>
                          <w:sz w:val="18"/>
                          <w:szCs w:val="18"/>
                        </w:rPr>
                        <w:t>10/</w:t>
                      </w:r>
                      <w:proofErr w:type="gramStart"/>
                      <w:r w:rsidRPr="00E47183">
                        <w:rPr>
                          <w:sz w:val="18"/>
                          <w:szCs w:val="18"/>
                        </w:rPr>
                        <w:t>10  PTA</w:t>
                      </w:r>
                      <w:proofErr w:type="gramEnd"/>
                      <w:r w:rsidRPr="00E47183">
                        <w:rPr>
                          <w:sz w:val="18"/>
                          <w:szCs w:val="18"/>
                        </w:rPr>
                        <w:t xml:space="preserve"> Meeting, 4:15 pm</w:t>
                      </w:r>
                    </w:p>
                    <w:p w14:paraId="07C99B55" w14:textId="5DB2A70C" w:rsidR="00482C9F" w:rsidRPr="00E47183" w:rsidRDefault="00482C9F">
                      <w:pPr>
                        <w:rPr>
                          <w:sz w:val="18"/>
                          <w:szCs w:val="18"/>
                        </w:rPr>
                      </w:pPr>
                      <w:r w:rsidRPr="00E47183">
                        <w:rPr>
                          <w:sz w:val="18"/>
                          <w:szCs w:val="18"/>
                        </w:rPr>
                        <w:t>10/</w:t>
                      </w:r>
                      <w:proofErr w:type="gramStart"/>
                      <w:r w:rsidRPr="00E47183">
                        <w:rPr>
                          <w:sz w:val="18"/>
                          <w:szCs w:val="18"/>
                        </w:rPr>
                        <w:t>14  End</w:t>
                      </w:r>
                      <w:proofErr w:type="gramEnd"/>
                      <w:r w:rsidRPr="00E47183">
                        <w:rPr>
                          <w:sz w:val="18"/>
                          <w:szCs w:val="18"/>
                        </w:rPr>
                        <w:t xml:space="preserve"> of 1</w:t>
                      </w:r>
                      <w:r w:rsidRPr="00E47183">
                        <w:rPr>
                          <w:sz w:val="18"/>
                          <w:szCs w:val="18"/>
                          <w:vertAlign w:val="superscript"/>
                        </w:rPr>
                        <w:t>st</w:t>
                      </w:r>
                      <w:r w:rsidRPr="00E47183">
                        <w:rPr>
                          <w:sz w:val="18"/>
                          <w:szCs w:val="18"/>
                        </w:rPr>
                        <w:t xml:space="preserve"> Quarter</w:t>
                      </w:r>
                    </w:p>
                    <w:p w14:paraId="1806F35B" w14:textId="3085EA8E" w:rsidR="00482C9F" w:rsidRPr="00E47183" w:rsidRDefault="00482C9F">
                      <w:pPr>
                        <w:rPr>
                          <w:sz w:val="18"/>
                          <w:szCs w:val="18"/>
                        </w:rPr>
                      </w:pPr>
                      <w:r w:rsidRPr="00E47183">
                        <w:rPr>
                          <w:sz w:val="18"/>
                          <w:szCs w:val="18"/>
                        </w:rPr>
                        <w:t>10/</w:t>
                      </w:r>
                      <w:proofErr w:type="gramStart"/>
                      <w:r w:rsidRPr="00E47183">
                        <w:rPr>
                          <w:sz w:val="18"/>
                          <w:szCs w:val="18"/>
                        </w:rPr>
                        <w:t>14  PTA</w:t>
                      </w:r>
                      <w:proofErr w:type="gramEnd"/>
                      <w:r w:rsidRPr="00E47183">
                        <w:rPr>
                          <w:sz w:val="18"/>
                          <w:szCs w:val="18"/>
                        </w:rPr>
                        <w:t xml:space="preserve"> Fall Fun Fest, 6:00-8:00 pm</w:t>
                      </w:r>
                    </w:p>
                    <w:p w14:paraId="29BF7205" w14:textId="1A7B29E1" w:rsidR="00482C9F" w:rsidRPr="00E47183" w:rsidRDefault="00482C9F">
                      <w:pPr>
                        <w:rPr>
                          <w:sz w:val="18"/>
                          <w:szCs w:val="18"/>
                        </w:rPr>
                      </w:pPr>
                      <w:r w:rsidRPr="00E47183">
                        <w:rPr>
                          <w:sz w:val="18"/>
                          <w:szCs w:val="18"/>
                        </w:rPr>
                        <w:t>10/</w:t>
                      </w:r>
                      <w:proofErr w:type="gramStart"/>
                      <w:r w:rsidRPr="00E47183">
                        <w:rPr>
                          <w:sz w:val="18"/>
                          <w:szCs w:val="18"/>
                        </w:rPr>
                        <w:t>17  NO</w:t>
                      </w:r>
                      <w:proofErr w:type="gramEnd"/>
                      <w:r w:rsidRPr="00E47183">
                        <w:rPr>
                          <w:sz w:val="18"/>
                          <w:szCs w:val="18"/>
                        </w:rPr>
                        <w:t xml:space="preserve"> SCHOOL – Teacher Planning Day</w:t>
                      </w:r>
                    </w:p>
                    <w:p w14:paraId="05BC0E3F" w14:textId="328C08F3" w:rsidR="00482C9F" w:rsidRPr="00E47183" w:rsidRDefault="00482C9F">
                      <w:pPr>
                        <w:rPr>
                          <w:sz w:val="18"/>
                          <w:szCs w:val="18"/>
                        </w:rPr>
                      </w:pPr>
                      <w:r w:rsidRPr="00E47183">
                        <w:rPr>
                          <w:sz w:val="18"/>
                          <w:szCs w:val="18"/>
                        </w:rPr>
                        <w:t>10/</w:t>
                      </w:r>
                      <w:proofErr w:type="gramStart"/>
                      <w:r w:rsidRPr="00E47183">
                        <w:rPr>
                          <w:sz w:val="18"/>
                          <w:szCs w:val="18"/>
                        </w:rPr>
                        <w:t>21  Square</w:t>
                      </w:r>
                      <w:proofErr w:type="gramEnd"/>
                      <w:r w:rsidRPr="00E47183">
                        <w:rPr>
                          <w:sz w:val="18"/>
                          <w:szCs w:val="18"/>
                        </w:rPr>
                        <w:t xml:space="preserve"> One Art goes Home</w:t>
                      </w:r>
                    </w:p>
                    <w:p w14:paraId="02026FEA" w14:textId="139A3D34" w:rsidR="00482C9F" w:rsidRPr="00E47183" w:rsidRDefault="00482C9F">
                      <w:pPr>
                        <w:rPr>
                          <w:sz w:val="18"/>
                          <w:szCs w:val="18"/>
                        </w:rPr>
                      </w:pPr>
                      <w:r w:rsidRPr="00E47183">
                        <w:rPr>
                          <w:sz w:val="18"/>
                          <w:szCs w:val="18"/>
                        </w:rPr>
                        <w:t>10/</w:t>
                      </w:r>
                      <w:proofErr w:type="gramStart"/>
                      <w:r w:rsidRPr="00E47183">
                        <w:rPr>
                          <w:sz w:val="18"/>
                          <w:szCs w:val="18"/>
                        </w:rPr>
                        <w:t>21  World’s</w:t>
                      </w:r>
                      <w:proofErr w:type="gramEnd"/>
                      <w:r w:rsidRPr="00E47183">
                        <w:rPr>
                          <w:sz w:val="18"/>
                          <w:szCs w:val="18"/>
                        </w:rPr>
                        <w:t xml:space="preserve"> Finest Chocolate Money Machine</w:t>
                      </w:r>
                    </w:p>
                    <w:p w14:paraId="483425C8" w14:textId="456E8FC6" w:rsidR="00482C9F" w:rsidRPr="00E47183" w:rsidRDefault="00482C9F">
                      <w:pPr>
                        <w:rPr>
                          <w:sz w:val="18"/>
                          <w:szCs w:val="18"/>
                        </w:rPr>
                      </w:pPr>
                      <w:r w:rsidRPr="00E47183">
                        <w:rPr>
                          <w:sz w:val="18"/>
                          <w:szCs w:val="18"/>
                        </w:rPr>
                        <w:t>10/</w:t>
                      </w:r>
                      <w:proofErr w:type="gramStart"/>
                      <w:r w:rsidRPr="00E47183">
                        <w:rPr>
                          <w:sz w:val="18"/>
                          <w:szCs w:val="18"/>
                        </w:rPr>
                        <w:t>24  Report</w:t>
                      </w:r>
                      <w:proofErr w:type="gramEnd"/>
                      <w:r w:rsidRPr="00E47183">
                        <w:rPr>
                          <w:sz w:val="18"/>
                          <w:szCs w:val="18"/>
                        </w:rPr>
                        <w:t xml:space="preserve"> Cards Go Home</w:t>
                      </w:r>
                    </w:p>
                    <w:p w14:paraId="1F2ABBAD" w14:textId="6B96CCA6" w:rsidR="00482C9F" w:rsidRPr="00E47183" w:rsidRDefault="00482C9F">
                      <w:pPr>
                        <w:rPr>
                          <w:sz w:val="18"/>
                          <w:szCs w:val="18"/>
                        </w:rPr>
                      </w:pPr>
                      <w:r w:rsidRPr="00E47183">
                        <w:rPr>
                          <w:sz w:val="18"/>
                          <w:szCs w:val="18"/>
                        </w:rPr>
                        <w:t>10/</w:t>
                      </w:r>
                      <w:proofErr w:type="gramStart"/>
                      <w:r w:rsidRPr="00E47183">
                        <w:rPr>
                          <w:sz w:val="18"/>
                          <w:szCs w:val="18"/>
                        </w:rPr>
                        <w:t>27  Bolt</w:t>
                      </w:r>
                      <w:proofErr w:type="gramEnd"/>
                      <w:r w:rsidRPr="00E47183">
                        <w:rPr>
                          <w:sz w:val="18"/>
                          <w:szCs w:val="18"/>
                        </w:rPr>
                        <w:t xml:space="preserve"> Power Hour, </w:t>
                      </w:r>
                      <w:r w:rsidR="00CA6250" w:rsidRPr="00E47183">
                        <w:rPr>
                          <w:sz w:val="18"/>
                          <w:szCs w:val="18"/>
                        </w:rPr>
                        <w:t>8:45-9:15 am</w:t>
                      </w:r>
                    </w:p>
                    <w:p w14:paraId="6E631E85" w14:textId="10A13EA3" w:rsidR="00CA6250" w:rsidRPr="00E47183" w:rsidRDefault="00DA35FD">
                      <w:pPr>
                        <w:rPr>
                          <w:sz w:val="18"/>
                          <w:szCs w:val="18"/>
                        </w:rPr>
                      </w:pPr>
                      <w:r w:rsidRPr="00E47183">
                        <w:rPr>
                          <w:sz w:val="18"/>
                          <w:szCs w:val="18"/>
                        </w:rPr>
                        <w:t>10/</w:t>
                      </w:r>
                      <w:proofErr w:type="gramStart"/>
                      <w:r w:rsidRPr="00E47183">
                        <w:rPr>
                          <w:sz w:val="18"/>
                          <w:szCs w:val="18"/>
                        </w:rPr>
                        <w:t>27  SAC</w:t>
                      </w:r>
                      <w:proofErr w:type="gramEnd"/>
                      <w:r w:rsidRPr="00E47183">
                        <w:rPr>
                          <w:sz w:val="18"/>
                          <w:szCs w:val="18"/>
                        </w:rPr>
                        <w:t xml:space="preserve"> Meeting, 4:15 </w:t>
                      </w:r>
                    </w:p>
                    <w:p w14:paraId="56D3A657" w14:textId="545C5623" w:rsidR="00DA35FD" w:rsidRPr="00E47183" w:rsidRDefault="00DA35FD">
                      <w:pPr>
                        <w:rPr>
                          <w:sz w:val="18"/>
                          <w:szCs w:val="18"/>
                        </w:rPr>
                      </w:pPr>
                      <w:r w:rsidRPr="00E47183">
                        <w:rPr>
                          <w:sz w:val="18"/>
                          <w:szCs w:val="18"/>
                        </w:rPr>
                        <w:t>10/</w:t>
                      </w:r>
                      <w:proofErr w:type="gramStart"/>
                      <w:r w:rsidRPr="00E47183">
                        <w:rPr>
                          <w:sz w:val="18"/>
                          <w:szCs w:val="18"/>
                        </w:rPr>
                        <w:t>28  Student</w:t>
                      </w:r>
                      <w:proofErr w:type="gramEnd"/>
                      <w:r w:rsidRPr="00E47183">
                        <w:rPr>
                          <w:sz w:val="18"/>
                          <w:szCs w:val="18"/>
                        </w:rPr>
                        <w:t xml:space="preserve"> of the Month, 2:40 pm</w:t>
                      </w:r>
                    </w:p>
                    <w:p w14:paraId="14EC9D54" w14:textId="75616683" w:rsidR="00DA35FD" w:rsidRPr="00E47183" w:rsidRDefault="00DA35FD">
                      <w:pPr>
                        <w:rPr>
                          <w:sz w:val="18"/>
                          <w:szCs w:val="18"/>
                        </w:rPr>
                      </w:pPr>
                      <w:r w:rsidRPr="00E47183">
                        <w:rPr>
                          <w:sz w:val="18"/>
                          <w:szCs w:val="18"/>
                        </w:rPr>
                        <w:t>10/</w:t>
                      </w:r>
                      <w:proofErr w:type="gramStart"/>
                      <w:r w:rsidRPr="00E47183">
                        <w:rPr>
                          <w:sz w:val="18"/>
                          <w:szCs w:val="18"/>
                        </w:rPr>
                        <w:t>28  Bolt</w:t>
                      </w:r>
                      <w:proofErr w:type="gramEnd"/>
                      <w:r w:rsidRPr="00E47183">
                        <w:rPr>
                          <w:sz w:val="18"/>
                          <w:szCs w:val="18"/>
                        </w:rPr>
                        <w:t>-</w:t>
                      </w:r>
                      <w:proofErr w:type="spellStart"/>
                      <w:r w:rsidRPr="00E47183">
                        <w:rPr>
                          <w:sz w:val="18"/>
                          <w:szCs w:val="18"/>
                        </w:rPr>
                        <w:t>Tastic</w:t>
                      </w:r>
                      <w:proofErr w:type="spellEnd"/>
                      <w:r w:rsidRPr="00E47183">
                        <w:rPr>
                          <w:sz w:val="18"/>
                          <w:szCs w:val="18"/>
                        </w:rPr>
                        <w:t xml:space="preserve"> Dance, 4:00-6:00 pm</w:t>
                      </w:r>
                    </w:p>
                    <w:p w14:paraId="384E61C2" w14:textId="77777777" w:rsidR="00125C4C" w:rsidRPr="00E47183" w:rsidRDefault="00125C4C">
                      <w:pPr>
                        <w:rPr>
                          <w:sz w:val="18"/>
                          <w:szCs w:val="18"/>
                        </w:rPr>
                      </w:pPr>
                    </w:p>
                    <w:p w14:paraId="11714D31" w14:textId="77777777" w:rsidR="00125C4C" w:rsidRPr="00DA35FD" w:rsidRDefault="00125C4C">
                      <w:pPr>
                        <w:rPr>
                          <w:rFonts w:ascii="Lucida Handwriting" w:hAnsi="Lucida Handwriting"/>
                          <w:sz w:val="20"/>
                          <w:szCs w:val="20"/>
                        </w:rPr>
                      </w:pPr>
                    </w:p>
                    <w:p w14:paraId="22A57694" w14:textId="77777777" w:rsidR="00125C4C" w:rsidRPr="00DA35FD" w:rsidRDefault="00125C4C">
                      <w:pPr>
                        <w:rPr>
                          <w:sz w:val="20"/>
                          <w:szCs w:val="20"/>
                        </w:rPr>
                      </w:pPr>
                    </w:p>
                    <w:p w14:paraId="40C2DC8A" w14:textId="77777777" w:rsidR="00125C4C" w:rsidRPr="00DA35FD" w:rsidRDefault="00125C4C">
                      <w:pPr>
                        <w:rPr>
                          <w:sz w:val="20"/>
                          <w:szCs w:val="20"/>
                        </w:rPr>
                      </w:pPr>
                    </w:p>
                    <w:p w14:paraId="0E936CA2" w14:textId="77777777" w:rsidR="00125C4C" w:rsidRDefault="00125C4C">
                      <w:pPr>
                        <w:rPr>
                          <w:b/>
                          <w:sz w:val="20"/>
                          <w:szCs w:val="20"/>
                        </w:rPr>
                      </w:pPr>
                    </w:p>
                    <w:p w14:paraId="48BB35CD" w14:textId="77777777" w:rsidR="00125C4C" w:rsidRDefault="00125C4C">
                      <w:pPr>
                        <w:rPr>
                          <w:b/>
                          <w:sz w:val="20"/>
                          <w:szCs w:val="20"/>
                        </w:rPr>
                      </w:pPr>
                    </w:p>
                    <w:p w14:paraId="510BE718" w14:textId="77777777" w:rsidR="00125C4C" w:rsidRDefault="00125C4C">
                      <w:pPr>
                        <w:rPr>
                          <w:b/>
                          <w:sz w:val="20"/>
                          <w:szCs w:val="20"/>
                        </w:rPr>
                      </w:pPr>
                    </w:p>
                    <w:p w14:paraId="50AD5397" w14:textId="77777777" w:rsidR="00125C4C" w:rsidRDefault="00125C4C">
                      <w:pPr>
                        <w:rPr>
                          <w:b/>
                          <w:sz w:val="20"/>
                          <w:szCs w:val="20"/>
                        </w:rPr>
                      </w:pPr>
                    </w:p>
                    <w:p w14:paraId="246CB9D3" w14:textId="77777777" w:rsidR="00125C4C" w:rsidRDefault="00125C4C">
                      <w:pPr>
                        <w:rPr>
                          <w:b/>
                          <w:sz w:val="20"/>
                          <w:szCs w:val="20"/>
                        </w:rPr>
                      </w:pPr>
                    </w:p>
                    <w:p w14:paraId="7A2191B1" w14:textId="77777777" w:rsidR="00125C4C" w:rsidRDefault="00125C4C">
                      <w:pPr>
                        <w:rPr>
                          <w:b/>
                          <w:sz w:val="20"/>
                          <w:szCs w:val="20"/>
                        </w:rPr>
                      </w:pPr>
                    </w:p>
                    <w:p w14:paraId="74DF1C6C" w14:textId="77777777" w:rsidR="00125C4C" w:rsidRDefault="00125C4C">
                      <w:pPr>
                        <w:rPr>
                          <w:b/>
                          <w:sz w:val="20"/>
                          <w:szCs w:val="20"/>
                        </w:rPr>
                      </w:pPr>
                    </w:p>
                    <w:p w14:paraId="2E525572" w14:textId="77777777" w:rsidR="00125C4C" w:rsidRDefault="00125C4C">
                      <w:pPr>
                        <w:rPr>
                          <w:b/>
                          <w:sz w:val="20"/>
                          <w:szCs w:val="20"/>
                        </w:rPr>
                      </w:pPr>
                    </w:p>
                    <w:p w14:paraId="27A4B3C8" w14:textId="77777777" w:rsidR="00125C4C" w:rsidRDefault="00125C4C">
                      <w:pPr>
                        <w:rPr>
                          <w:b/>
                          <w:sz w:val="20"/>
                          <w:szCs w:val="20"/>
                        </w:rPr>
                      </w:pPr>
                    </w:p>
                    <w:p w14:paraId="7491D06D" w14:textId="77777777" w:rsidR="00125C4C" w:rsidRDefault="00125C4C">
                      <w:pPr>
                        <w:rPr>
                          <w:b/>
                          <w:sz w:val="20"/>
                          <w:szCs w:val="20"/>
                        </w:rPr>
                      </w:pPr>
                    </w:p>
                    <w:p w14:paraId="18F5DE76" w14:textId="77777777" w:rsidR="00125C4C" w:rsidRDefault="00125C4C">
                      <w:pPr>
                        <w:rPr>
                          <w:b/>
                          <w:i/>
                          <w:sz w:val="18"/>
                          <w:szCs w:val="18"/>
                        </w:rPr>
                      </w:pPr>
                    </w:p>
                    <w:p w14:paraId="2B6407E5" w14:textId="77777777" w:rsidR="00125C4C" w:rsidRPr="00416D69" w:rsidRDefault="00125C4C">
                      <w:pPr>
                        <w:rPr>
                          <w:b/>
                          <w:i/>
                          <w:sz w:val="18"/>
                          <w:szCs w:val="18"/>
                        </w:rPr>
                      </w:pPr>
                    </w:p>
                  </w:txbxContent>
                </v:textbox>
                <w10:wrap type="through" anchorx="page" anchory="page"/>
              </v:shape>
            </w:pict>
          </mc:Fallback>
        </mc:AlternateContent>
      </w:r>
      <w:r w:rsidR="00AE0051">
        <w:rPr>
          <w:noProof/>
        </w:rPr>
        <mc:AlternateContent>
          <mc:Choice Requires="wps">
            <w:drawing>
              <wp:anchor distT="0" distB="0" distL="114300" distR="114300" simplePos="0" relativeHeight="251730957" behindDoc="0" locked="0" layoutInCell="1" allowOverlap="1" wp14:anchorId="715BCCEF" wp14:editId="69D1E349">
                <wp:simplePos x="0" y="0"/>
                <wp:positionH relativeFrom="page">
                  <wp:posOffset>2734310</wp:posOffset>
                </wp:positionH>
                <wp:positionV relativeFrom="page">
                  <wp:posOffset>9600565</wp:posOffset>
                </wp:positionV>
                <wp:extent cx="5075555" cy="0"/>
                <wp:effectExtent l="0" t="0" r="29845" b="25400"/>
                <wp:wrapNone/>
                <wp:docPr id="20" name="Straight Connector 20"/>
                <wp:cNvGraphicFramePr/>
                <a:graphic xmlns:a="http://schemas.openxmlformats.org/drawingml/2006/main">
                  <a:graphicData uri="http://schemas.microsoft.com/office/word/2010/wordprocessingShape">
                    <wps:wsp>
                      <wps:cNvCnPr/>
                      <wps:spPr>
                        <a:xfrm>
                          <a:off x="0" y="0"/>
                          <a:ext cx="507555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309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15.3pt,755.95pt" to="614.95pt,7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" strokecolor="#b0b0b0 [2564]" strokeweight="2pt">
                <w10:wrap anchorx="page" anchory="page"/>
              </v:line>
            </w:pict>
          </mc:Fallback>
        </mc:AlternateContent>
      </w:r>
      <w:r w:rsidR="00AE0051">
        <w:rPr>
          <w:noProof/>
        </w:rPr>
        <mc:AlternateContent>
          <mc:Choice Requires="wps">
            <w:drawing>
              <wp:anchor distT="0" distB="0" distL="114300" distR="114300" simplePos="0" relativeHeight="251772941" behindDoc="0" locked="0" layoutInCell="1" allowOverlap="1" wp14:anchorId="3409481A" wp14:editId="631FEC74">
                <wp:simplePos x="0" y="0"/>
                <wp:positionH relativeFrom="page">
                  <wp:posOffset>2844800</wp:posOffset>
                </wp:positionH>
                <wp:positionV relativeFrom="page">
                  <wp:posOffset>9533255</wp:posOffset>
                </wp:positionV>
                <wp:extent cx="4470400" cy="45720"/>
                <wp:effectExtent l="0" t="0" r="0" b="5080"/>
                <wp:wrapThrough wrapText="bothSides">
                  <wp:wrapPolygon edited="0">
                    <wp:start x="123" y="0"/>
                    <wp:lineTo x="123" y="12000"/>
                    <wp:lineTo x="21355" y="12000"/>
                    <wp:lineTo x="21355" y="0"/>
                    <wp:lineTo x="123" y="0"/>
                  </wp:wrapPolygon>
                </wp:wrapThrough>
                <wp:docPr id="24" name="Text Box 24"/>
                <wp:cNvGraphicFramePr/>
                <a:graphic xmlns:a="http://schemas.openxmlformats.org/drawingml/2006/main">
                  <a:graphicData uri="http://schemas.microsoft.com/office/word/2010/wordprocessingShape">
                    <wps:wsp>
                      <wps:cNvSpPr txBox="1"/>
                      <wps:spPr>
                        <a:xfrm>
                          <a:off x="0" y="0"/>
                          <a:ext cx="4470400" cy="457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1B216B" w14:textId="77777777" w:rsidR="00125C4C" w:rsidRPr="00AE0051" w:rsidRDefault="00125C4C" w:rsidP="00AE0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224pt;margin-top:750.65pt;width:352pt;height:3.6pt;z-index:2517729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" mv:complextextbox="1" filled="f" stroked="f">
                <v:textbox>
                  <w:txbxContent>
                    <w:p w14:paraId="451B216B" w14:textId="77777777" w:rsidR="00125C4C" w:rsidRPr="00AE0051" w:rsidRDefault="00125C4C" w:rsidP="00AE0051"/>
                  </w:txbxContent>
                </v:textbox>
                <w10:wrap type="through" anchorx="page" anchory="page"/>
              </v:shape>
            </w:pict>
          </mc:Fallback>
        </mc:AlternateContent>
      </w:r>
      <w:r w:rsidR="008E506A" w:rsidRPr="008E506A">
        <w:rPr>
          <w:noProof/>
        </w:rPr>
        <w:t xml:space="preserve"> </w:t>
      </w:r>
      <w:r>
        <w:rPr>
          <w:noProof/>
        </w:rPr>
        <mc:AlternateContent>
          <mc:Choice Requires="wps">
            <w:drawing>
              <wp:anchor distT="0" distB="0" distL="114300" distR="114300" simplePos="0" relativeHeight="251824141" behindDoc="0" locked="0" layoutInCell="1" allowOverlap="1" wp14:anchorId="425A39A3" wp14:editId="1A62099E">
                <wp:simplePos x="0" y="0"/>
                <wp:positionH relativeFrom="column">
                  <wp:posOffset>0</wp:posOffset>
                </wp:positionH>
                <wp:positionV relativeFrom="paragraph">
                  <wp:posOffset>0</wp:posOffset>
                </wp:positionV>
                <wp:extent cx="297815" cy="274955"/>
                <wp:effectExtent l="0" t="0" r="0" b="0"/>
                <wp:wrapSquare wrapText="bothSides"/>
                <wp:docPr id="605" name="Text Box 605"/>
                <wp:cNvGraphicFramePr/>
                <a:graphic xmlns:a="http://schemas.openxmlformats.org/drawingml/2006/main">
                  <a:graphicData uri="http://schemas.microsoft.com/office/word/2010/wordprocessingShape">
                    <wps:wsp>
                      <wps:cNvSpPr txBox="1"/>
                      <wps:spPr>
                        <a:xfrm>
                          <a:off x="0" y="0"/>
                          <a:ext cx="297815" cy="274955"/>
                        </a:xfrm>
                        <a:prstGeom prst="rect">
                          <a:avLst/>
                        </a:prstGeom>
                        <a:noFill/>
                        <a:ln>
                          <a:noFill/>
                        </a:ln>
                        <a:effectLst/>
                      </wps:spPr>
                      <wps:txbx>
                        <w:txbxContent>
                          <w:p w14:paraId="44D494C1" w14:textId="77777777" w:rsidR="00C47B49" w:rsidRDefault="00C47B49">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5A39A3" id="Text Box 605" o:spid="_x0000_s1031" type="#_x0000_t202" style="position:absolute;margin-left:0;margin-top:0;width:23.45pt;height:21.65pt;z-index:2518241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" filled="f" stroked="f">
                <v:fill o:detectmouseclick="t"/>
                <v:textbox style="mso-fit-shape-to-text:t">
                  <w:txbxContent>
                    <w:p w14:paraId="44D494C1" w14:textId="77777777" w:rsidR="00C47B49" w:rsidRDefault="00C47B49">
                      <w:pPr>
                        <w:rPr>
                          <w:noProof/>
                        </w:rPr>
                      </w:pPr>
                    </w:p>
                  </w:txbxContent>
                </v:textbox>
                <w10:wrap type="square"/>
              </v:shape>
            </w:pict>
          </mc:Fallback>
        </mc:AlternateContent>
      </w:r>
      <w:r>
        <w:rPr>
          <w:noProof/>
        </w:rPr>
        <mc:AlternateContent>
          <mc:Choice Requires="wps">
            <w:drawing>
              <wp:anchor distT="0" distB="0" distL="114300" distR="114300" simplePos="0" relativeHeight="251826189" behindDoc="0" locked="0" layoutInCell="1" allowOverlap="1" wp14:anchorId="3E17BF5A" wp14:editId="3014A814">
                <wp:simplePos x="0" y="0"/>
                <wp:positionH relativeFrom="page">
                  <wp:posOffset>2774950</wp:posOffset>
                </wp:positionH>
                <wp:positionV relativeFrom="page">
                  <wp:posOffset>9580245</wp:posOffset>
                </wp:positionV>
                <wp:extent cx="4641850" cy="45085"/>
                <wp:effectExtent l="0" t="25400" r="0" b="5715"/>
                <wp:wrapThrough wrapText="bothSides">
                  <wp:wrapPolygon edited="0">
                    <wp:start x="236" y="-12169"/>
                    <wp:lineTo x="118" y="12169"/>
                    <wp:lineTo x="21393" y="12169"/>
                    <wp:lineTo x="21275" y="-12169"/>
                    <wp:lineTo x="236" y="-12169"/>
                  </wp:wrapPolygon>
                </wp:wrapThrough>
                <wp:docPr id="18" name="Text Box 18"/>
                <wp:cNvGraphicFramePr/>
                <a:graphic xmlns:a="http://schemas.openxmlformats.org/drawingml/2006/main">
                  <a:graphicData uri="http://schemas.microsoft.com/office/word/2010/wordprocessingShape">
                    <wps:wsp>
                      <wps:cNvSpPr txBox="1"/>
                      <wps:spPr>
                        <a:xfrm flipV="1">
                          <a:off x="0" y="0"/>
                          <a:ext cx="4641850" cy="450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A5B787F" w14:textId="77777777" w:rsidR="00C47B49" w:rsidRDefault="00C47B49" w:rsidP="00884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7BF5A" id="Text Box 18" o:spid="_x0000_s1032" type="#_x0000_t202" style="position:absolute;margin-left:218.5pt;margin-top:754.35pt;width:365.5pt;height:3.55pt;flip:y;z-index:25182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" mv:complextextbox="1" filled="f" stroked="f">
                <v:textbox>
                  <w:txbxContent>
                    <w:p w14:paraId="2A5B787F" w14:textId="77777777" w:rsidR="00C47B49" w:rsidRDefault="00C47B49" w:rsidP="00884C65"/>
                  </w:txbxContent>
                </v:textbox>
                <w10:wrap type="through" anchorx="page" anchory="page"/>
              </v:shape>
            </w:pict>
          </mc:Fallback>
        </mc:AlternateContent>
      </w:r>
      <w:r>
        <w:rPr>
          <w:noProof/>
        </w:rPr>
        <mc:AlternateContent>
          <mc:Choice Requires="wps">
            <w:drawing>
              <wp:anchor distT="0" distB="0" distL="114300" distR="114300" simplePos="0" relativeHeight="251827213" behindDoc="0" locked="0" layoutInCell="1" allowOverlap="1" wp14:anchorId="2380CC94" wp14:editId="1F34FDEB">
                <wp:simplePos x="0" y="0"/>
                <wp:positionH relativeFrom="page">
                  <wp:posOffset>2844800</wp:posOffset>
                </wp:positionH>
                <wp:positionV relativeFrom="page">
                  <wp:posOffset>9600565</wp:posOffset>
                </wp:positionV>
                <wp:extent cx="4470400" cy="45085"/>
                <wp:effectExtent l="0" t="25400" r="0" b="5715"/>
                <wp:wrapThrough wrapText="bothSides">
                  <wp:wrapPolygon edited="0">
                    <wp:start x="245" y="-12169"/>
                    <wp:lineTo x="123" y="12169"/>
                    <wp:lineTo x="21355" y="12169"/>
                    <wp:lineTo x="21232" y="-12169"/>
                    <wp:lineTo x="245" y="-12169"/>
                  </wp:wrapPolygon>
                </wp:wrapThrough>
                <wp:docPr id="26" name="Text Box 26"/>
                <wp:cNvGraphicFramePr/>
                <a:graphic xmlns:a="http://schemas.openxmlformats.org/drawingml/2006/main">
                  <a:graphicData uri="http://schemas.microsoft.com/office/word/2010/wordprocessingShape">
                    <wps:wsp>
                      <wps:cNvSpPr txBox="1"/>
                      <wps:spPr>
                        <a:xfrm flipV="1">
                          <a:off x="0" y="0"/>
                          <a:ext cx="4470400" cy="450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2A6573" w14:textId="77777777" w:rsidR="00C47B49" w:rsidRPr="003662C1" w:rsidRDefault="00C47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0CC94" id="Text Box 26" o:spid="_x0000_s1033" type="#_x0000_t202" style="position:absolute;margin-left:224pt;margin-top:755.95pt;width:352pt;height:3.55pt;flip:y;z-index:251827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" mv:complextextbox="1" filled="f" stroked="f">
                <v:textbox>
                  <w:txbxContent>
                    <w:p w14:paraId="122A6573" w14:textId="77777777" w:rsidR="00C47B49" w:rsidRPr="003662C1" w:rsidRDefault="00C47B49"/>
                  </w:txbxContent>
                </v:textbox>
                <w10:wrap type="through" anchorx="page" anchory="page"/>
              </v:shape>
            </w:pict>
          </mc:Fallback>
        </mc:AlternateContent>
      </w:r>
      <w:r>
        <w:rPr>
          <w:noProof/>
        </w:rPr>
        <mc:AlternateContent>
          <mc:Choice Requires="wps">
            <w:drawing>
              <wp:anchor distT="0" distB="0" distL="114300" distR="114300" simplePos="0" relativeHeight="251825165" behindDoc="0" locked="0" layoutInCell="1" allowOverlap="1" wp14:anchorId="4EFDE408" wp14:editId="7D21E191">
                <wp:simplePos x="0" y="0"/>
                <wp:positionH relativeFrom="page">
                  <wp:posOffset>2743200</wp:posOffset>
                </wp:positionH>
                <wp:positionV relativeFrom="page">
                  <wp:posOffset>457200</wp:posOffset>
                </wp:positionV>
                <wp:extent cx="4572000" cy="1600200"/>
                <wp:effectExtent l="0" t="0" r="0" b="0"/>
                <wp:wrapThrough wrapText="bothSides">
                  <wp:wrapPolygon edited="0">
                    <wp:start x="120" y="0"/>
                    <wp:lineTo x="120" y="21257"/>
                    <wp:lineTo x="21360" y="21257"/>
                    <wp:lineTo x="21360" y="0"/>
                    <wp:lineTo x="120" y="0"/>
                  </wp:wrapPolygon>
                </wp:wrapThrough>
                <wp:docPr id="587" name="Text Box 587"/>
                <wp:cNvGraphicFramePr/>
                <a:graphic xmlns:a="http://schemas.openxmlformats.org/drawingml/2006/main">
                  <a:graphicData uri="http://schemas.microsoft.com/office/word/2010/wordprocessingShape">
                    <wps:wsp>
                      <wps:cNvSpPr txBox="1"/>
                      <wps:spPr>
                        <a:xfrm>
                          <a:off x="0" y="0"/>
                          <a:ext cx="4572000" cy="1600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82A0ED" w14:textId="77777777" w:rsidR="00C47B49" w:rsidRPr="002676A5" w:rsidRDefault="00C47B49" w:rsidP="00782B69">
                            <w:pPr>
                              <w:rPr>
                                <w:b/>
                              </w:rPr>
                            </w:pPr>
                            <w:r w:rsidRPr="002676A5">
                              <w:rPr>
                                <w:b/>
                              </w:rPr>
                              <w:t xml:space="preserve">7515 </w:t>
                            </w:r>
                            <w:proofErr w:type="spellStart"/>
                            <w:r w:rsidRPr="002676A5">
                              <w:rPr>
                                <w:b/>
                              </w:rPr>
                              <w:t>Plathe</w:t>
                            </w:r>
                            <w:proofErr w:type="spellEnd"/>
                            <w:r w:rsidRPr="002676A5">
                              <w:rPr>
                                <w:b/>
                              </w:rPr>
                              <w:t xml:space="preserve"> Rd.</w:t>
                            </w:r>
                            <w:r w:rsidRPr="002676A5">
                              <w:rPr>
                                <w:b/>
                              </w:rPr>
                              <w:tab/>
                            </w:r>
                            <w:r w:rsidRPr="002676A5">
                              <w:rPr>
                                <w:b/>
                              </w:rPr>
                              <w:tab/>
                            </w:r>
                            <w:r>
                              <w:rPr>
                                <w:b/>
                              </w:rPr>
                              <w:t xml:space="preserve">                </w:t>
                            </w:r>
                            <w:r w:rsidRPr="002676A5">
                              <w:rPr>
                                <w:b/>
                              </w:rPr>
                              <w:tab/>
                            </w:r>
                            <w:r>
                              <w:rPr>
                                <w:b/>
                              </w:rPr>
                              <w:t xml:space="preserve">             </w:t>
                            </w:r>
                            <w:r w:rsidRPr="002676A5">
                              <w:rPr>
                                <w:b/>
                              </w:rPr>
                              <w:t>727-774-3000</w:t>
                            </w:r>
                            <w:r>
                              <w:rPr>
                                <w:b/>
                              </w:rPr>
                              <w:t xml:space="preserve"> </w:t>
                            </w:r>
                          </w:p>
                          <w:p w14:paraId="51648E1F" w14:textId="77777777" w:rsidR="00C47B49" w:rsidRDefault="00C47B49" w:rsidP="00782B69">
                            <w:pPr>
                              <w:rPr>
                                <w:b/>
                              </w:rPr>
                            </w:pPr>
                            <w:r w:rsidRPr="002676A5">
                              <w:rPr>
                                <w:b/>
                              </w:rPr>
                              <w:t xml:space="preserve">New Port Richey, FL  34653       </w:t>
                            </w:r>
                            <w:r>
                              <w:rPr>
                                <w:b/>
                              </w:rPr>
                              <w:t xml:space="preserve">                             </w:t>
                            </w:r>
                            <w:r w:rsidRPr="002676A5">
                              <w:rPr>
                                <w:b/>
                              </w:rPr>
                              <w:t>727-774-3091 fax</w:t>
                            </w:r>
                          </w:p>
                          <w:p w14:paraId="19AD1601" w14:textId="77777777" w:rsidR="00C47B49" w:rsidRDefault="00C47B49" w:rsidP="00782B69">
                            <w:pPr>
                              <w:rPr>
                                <w:b/>
                              </w:rPr>
                            </w:pPr>
                          </w:p>
                          <w:p w14:paraId="2031D691" w14:textId="77777777" w:rsidR="00C47B49" w:rsidRDefault="00C47B49" w:rsidP="00782B69">
                            <w:pPr>
                              <w:rPr>
                                <w:b/>
                              </w:rPr>
                            </w:pPr>
                          </w:p>
                          <w:p w14:paraId="330146FA" w14:textId="77777777" w:rsidR="00C47B49" w:rsidRDefault="00C47B49" w:rsidP="00782B69">
                            <w:pPr>
                              <w:rPr>
                                <w:b/>
                              </w:rPr>
                            </w:pPr>
                            <w:r>
                              <w:rPr>
                                <w:b/>
                              </w:rPr>
                              <w:t>Sharon Slusser</w:t>
                            </w:r>
                            <w:r>
                              <w:rPr>
                                <w:b/>
                              </w:rPr>
                              <w:tab/>
                            </w:r>
                            <w:r>
                              <w:rPr>
                                <w:b/>
                              </w:rPr>
                              <w:tab/>
                            </w:r>
                            <w:r>
                              <w:rPr>
                                <w:b/>
                              </w:rPr>
                              <w:tab/>
                            </w:r>
                            <w:r>
                              <w:rPr>
                                <w:b/>
                              </w:rPr>
                              <w:tab/>
                            </w:r>
                            <w:r>
                              <w:rPr>
                                <w:b/>
                              </w:rPr>
                              <w:tab/>
                              <w:t>Dan Wolfe</w:t>
                            </w:r>
                          </w:p>
                          <w:p w14:paraId="530CB78A" w14:textId="77777777" w:rsidR="00C47B49" w:rsidRPr="002676A5" w:rsidRDefault="00C47B49" w:rsidP="00782B69">
                            <w:pPr>
                              <w:rPr>
                                <w:b/>
                              </w:rPr>
                            </w:pPr>
                            <w:r>
                              <w:rPr>
                                <w:b/>
                              </w:rPr>
                              <w:t>Principal</w:t>
                            </w:r>
                            <w:r>
                              <w:rPr>
                                <w:b/>
                              </w:rPr>
                              <w:tab/>
                            </w:r>
                            <w:r>
                              <w:rPr>
                                <w:b/>
                              </w:rPr>
                              <w:tab/>
                            </w:r>
                            <w:r>
                              <w:rPr>
                                <w:b/>
                              </w:rPr>
                              <w:tab/>
                            </w:r>
                            <w:r>
                              <w:rPr>
                                <w:b/>
                              </w:rPr>
                              <w:tab/>
                            </w:r>
                            <w:r>
                              <w:rPr>
                                <w:b/>
                              </w:rPr>
                              <w:tab/>
                              <w:t xml:space="preserve">     Asst.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E408" id="Text Box 587" o:spid="_x0000_s1034" type="#_x0000_t202" style="position:absolute;margin-left:3in;margin-top:36pt;width:5in;height:126pt;z-index:251825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" mv:complextextbox="1" filled="f" stroked="f">
                <v:textbox>
                  <w:txbxContent>
                    <w:p w14:paraId="7F82A0ED" w14:textId="77777777" w:rsidR="00C47B49" w:rsidRPr="002676A5" w:rsidRDefault="00C47B49" w:rsidP="00782B69">
                      <w:pPr>
                        <w:rPr>
                          <w:b/>
                        </w:rPr>
                      </w:pPr>
                      <w:r w:rsidRPr="002676A5">
                        <w:rPr>
                          <w:b/>
                        </w:rPr>
                        <w:t xml:space="preserve">7515 </w:t>
                      </w:r>
                      <w:proofErr w:type="spellStart"/>
                      <w:r w:rsidRPr="002676A5">
                        <w:rPr>
                          <w:b/>
                        </w:rPr>
                        <w:t>Plathe</w:t>
                      </w:r>
                      <w:proofErr w:type="spellEnd"/>
                      <w:r w:rsidRPr="002676A5">
                        <w:rPr>
                          <w:b/>
                        </w:rPr>
                        <w:t xml:space="preserve"> Rd.</w:t>
                      </w:r>
                      <w:r w:rsidRPr="002676A5">
                        <w:rPr>
                          <w:b/>
                        </w:rPr>
                        <w:tab/>
                      </w:r>
                      <w:r w:rsidRPr="002676A5">
                        <w:rPr>
                          <w:b/>
                        </w:rPr>
                        <w:tab/>
                      </w:r>
                      <w:r>
                        <w:rPr>
                          <w:b/>
                        </w:rPr>
                        <w:t xml:space="preserve">                </w:t>
                      </w:r>
                      <w:r w:rsidRPr="002676A5">
                        <w:rPr>
                          <w:b/>
                        </w:rPr>
                        <w:tab/>
                      </w:r>
                      <w:r>
                        <w:rPr>
                          <w:b/>
                        </w:rPr>
                        <w:t xml:space="preserve">             </w:t>
                      </w:r>
                      <w:r w:rsidRPr="002676A5">
                        <w:rPr>
                          <w:b/>
                        </w:rPr>
                        <w:t>727-774-3000</w:t>
                      </w:r>
                      <w:r>
                        <w:rPr>
                          <w:b/>
                        </w:rPr>
                        <w:t xml:space="preserve"> </w:t>
                      </w:r>
                    </w:p>
                    <w:p w14:paraId="51648E1F" w14:textId="77777777" w:rsidR="00C47B49" w:rsidRDefault="00C47B49" w:rsidP="00782B69">
                      <w:pPr>
                        <w:rPr>
                          <w:b/>
                        </w:rPr>
                      </w:pPr>
                      <w:r w:rsidRPr="002676A5">
                        <w:rPr>
                          <w:b/>
                        </w:rPr>
                        <w:t xml:space="preserve">New Port Richey, FL  34653       </w:t>
                      </w:r>
                      <w:r>
                        <w:rPr>
                          <w:b/>
                        </w:rPr>
                        <w:t xml:space="preserve">                             </w:t>
                      </w:r>
                      <w:r w:rsidRPr="002676A5">
                        <w:rPr>
                          <w:b/>
                        </w:rPr>
                        <w:t>727-774-3091 fax</w:t>
                      </w:r>
                    </w:p>
                    <w:p w14:paraId="19AD1601" w14:textId="77777777" w:rsidR="00C47B49" w:rsidRDefault="00C47B49" w:rsidP="00782B69">
                      <w:pPr>
                        <w:rPr>
                          <w:b/>
                        </w:rPr>
                      </w:pPr>
                    </w:p>
                    <w:p w14:paraId="2031D691" w14:textId="77777777" w:rsidR="00C47B49" w:rsidRDefault="00C47B49" w:rsidP="00782B69">
                      <w:pPr>
                        <w:rPr>
                          <w:b/>
                        </w:rPr>
                      </w:pPr>
                    </w:p>
                    <w:p w14:paraId="330146FA" w14:textId="77777777" w:rsidR="00C47B49" w:rsidRDefault="00C47B49" w:rsidP="00782B69">
                      <w:pPr>
                        <w:rPr>
                          <w:b/>
                        </w:rPr>
                      </w:pPr>
                      <w:r>
                        <w:rPr>
                          <w:b/>
                        </w:rPr>
                        <w:t>Sharon Slusser</w:t>
                      </w:r>
                      <w:r>
                        <w:rPr>
                          <w:b/>
                        </w:rPr>
                        <w:tab/>
                      </w:r>
                      <w:r>
                        <w:rPr>
                          <w:b/>
                        </w:rPr>
                        <w:tab/>
                      </w:r>
                      <w:r>
                        <w:rPr>
                          <w:b/>
                        </w:rPr>
                        <w:tab/>
                      </w:r>
                      <w:r>
                        <w:rPr>
                          <w:b/>
                        </w:rPr>
                        <w:tab/>
                      </w:r>
                      <w:r>
                        <w:rPr>
                          <w:b/>
                        </w:rPr>
                        <w:tab/>
                        <w:t>Dan Wolfe</w:t>
                      </w:r>
                    </w:p>
                    <w:p w14:paraId="530CB78A" w14:textId="77777777" w:rsidR="00C47B49" w:rsidRPr="002676A5" w:rsidRDefault="00C47B49" w:rsidP="00782B69">
                      <w:pPr>
                        <w:rPr>
                          <w:b/>
                        </w:rPr>
                      </w:pPr>
                      <w:r>
                        <w:rPr>
                          <w:b/>
                        </w:rPr>
                        <w:t>Principal</w:t>
                      </w:r>
                      <w:r>
                        <w:rPr>
                          <w:b/>
                        </w:rPr>
                        <w:tab/>
                      </w:r>
                      <w:r>
                        <w:rPr>
                          <w:b/>
                        </w:rPr>
                        <w:tab/>
                      </w:r>
                      <w:r>
                        <w:rPr>
                          <w:b/>
                        </w:rPr>
                        <w:tab/>
                      </w:r>
                      <w:r>
                        <w:rPr>
                          <w:b/>
                        </w:rPr>
                        <w:tab/>
                      </w:r>
                      <w:r>
                        <w:rPr>
                          <w:b/>
                        </w:rPr>
                        <w:tab/>
                        <w:t xml:space="preserve">     Asst. Principal</w:t>
                      </w:r>
                    </w:p>
                  </w:txbxContent>
                </v:textbox>
                <w10:wrap type="through" anchorx="page" anchory="page"/>
              </v:shape>
            </w:pict>
          </mc:Fallback>
        </mc:AlternateContent>
      </w:r>
      <w:r w:rsidR="00E35C6B">
        <w:rPr>
          <w:noProof/>
        </w:rPr>
        <w:br w:type="page"/>
      </w:r>
      <w:r w:rsidR="009458C1">
        <w:rPr>
          <w:noProof/>
        </w:rPr>
        <w:lastRenderedPageBreak/>
        <mc:AlternateContent>
          <mc:Choice Requires="wps">
            <w:drawing>
              <wp:anchor distT="0" distB="0" distL="114300" distR="114300" simplePos="0" relativeHeight="251783181" behindDoc="0" locked="0" layoutInCell="1" allowOverlap="1" wp14:anchorId="67F3994A" wp14:editId="61832DE1">
                <wp:simplePos x="0" y="0"/>
                <wp:positionH relativeFrom="page">
                  <wp:posOffset>482600</wp:posOffset>
                </wp:positionH>
                <wp:positionV relativeFrom="page">
                  <wp:posOffset>876300</wp:posOffset>
                </wp:positionV>
                <wp:extent cx="6858000" cy="9511030"/>
                <wp:effectExtent l="0" t="0" r="0" b="0"/>
                <wp:wrapThrough wrapText="bothSides">
                  <wp:wrapPolygon edited="0">
                    <wp:start x="80" y="0"/>
                    <wp:lineTo x="80" y="21516"/>
                    <wp:lineTo x="21440" y="21516"/>
                    <wp:lineTo x="21440" y="0"/>
                    <wp:lineTo x="80" y="0"/>
                  </wp:wrapPolygon>
                </wp:wrapThrough>
                <wp:docPr id="635" name="Text Box 635"/>
                <wp:cNvGraphicFramePr/>
                <a:graphic xmlns:a="http://schemas.openxmlformats.org/drawingml/2006/main">
                  <a:graphicData uri="http://schemas.microsoft.com/office/word/2010/wordprocessingShape">
                    <wps:wsp>
                      <wps:cNvSpPr txBox="1"/>
                      <wps:spPr>
                        <a:xfrm>
                          <a:off x="0" y="0"/>
                          <a:ext cx="6858000" cy="95110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269EED6" w14:textId="77777777" w:rsidR="00125C4C" w:rsidRDefault="00125C4C" w:rsidP="00EB57B8">
                            <w:pPr>
                              <w:rPr>
                                <w:sz w:val="20"/>
                                <w:szCs w:val="20"/>
                              </w:rPr>
                            </w:pPr>
                            <w:r w:rsidRPr="00991F28">
                              <w:rPr>
                                <w:sz w:val="20"/>
                                <w:szCs w:val="20"/>
                              </w:rPr>
                              <w:t xml:space="preserve">Dear </w:t>
                            </w:r>
                            <w:proofErr w:type="spellStart"/>
                            <w:r w:rsidRPr="00991F28">
                              <w:rPr>
                                <w:sz w:val="20"/>
                                <w:szCs w:val="20"/>
                              </w:rPr>
                              <w:t>Cotee</w:t>
                            </w:r>
                            <w:proofErr w:type="spellEnd"/>
                            <w:r w:rsidRPr="00991F28">
                              <w:rPr>
                                <w:sz w:val="20"/>
                                <w:szCs w:val="20"/>
                              </w:rPr>
                              <w:t xml:space="preserve"> River Families,</w:t>
                            </w:r>
                          </w:p>
                          <w:p w14:paraId="75A002FD" w14:textId="77777777" w:rsidR="00125C4C" w:rsidRPr="00991F28" w:rsidRDefault="00125C4C" w:rsidP="00EB57B8">
                            <w:pPr>
                              <w:rPr>
                                <w:sz w:val="20"/>
                                <w:szCs w:val="20"/>
                              </w:rPr>
                            </w:pPr>
                          </w:p>
                          <w:p w14:paraId="24FC5D89" w14:textId="77777777" w:rsidR="00125C4C" w:rsidRPr="00991F28" w:rsidRDefault="00125C4C" w:rsidP="001736B5">
                            <w:pPr>
                              <w:ind w:firstLine="720"/>
                              <w:rPr>
                                <w:sz w:val="20"/>
                                <w:szCs w:val="20"/>
                              </w:rPr>
                            </w:pPr>
                            <w:r w:rsidRPr="00991F28">
                              <w:rPr>
                                <w:sz w:val="20"/>
                                <w:szCs w:val="20"/>
                              </w:rPr>
                              <w:t xml:space="preserve">Welcome to the opening of what promises to be another amazing school year.  The faculty and staff have been very busy preparing the school and classrooms for an exciting year of learning and growth.  Student success is the goal of every staff member.  </w:t>
                            </w:r>
                          </w:p>
                          <w:p w14:paraId="2858D5C5" w14:textId="23F86763" w:rsidR="00125C4C" w:rsidRPr="00991F28" w:rsidRDefault="00125C4C" w:rsidP="001736B5">
                            <w:pPr>
                              <w:ind w:firstLine="720"/>
                              <w:rPr>
                                <w:rFonts w:eastAsia="Times New Roman"/>
                                <w:b/>
                                <w:sz w:val="20"/>
                                <w:szCs w:val="20"/>
                              </w:rPr>
                            </w:pPr>
                            <w:r w:rsidRPr="00991F28">
                              <w:rPr>
                                <w:sz w:val="20"/>
                                <w:szCs w:val="20"/>
                              </w:rPr>
                              <w:t xml:space="preserve">We believe we are a community of learners.  </w:t>
                            </w:r>
                            <w:r w:rsidRPr="00991F28">
                              <w:rPr>
                                <w:rFonts w:eastAsia="Times New Roman" w:cs="Times New Roman"/>
                                <w:sz w:val="20"/>
                                <w:szCs w:val="20"/>
                              </w:rPr>
                              <w:t xml:space="preserve">Our staff of highly qualified professional educators and support personnel are committed to providing our students many opportunities, both inside and outside of the classroom, for high caliber and quality learning, continual growth, leadership opportunities, and achieving at a high level of excellence. During this 2016 - 2017 school year, we will continue to build upon and refine our foundation of great work and many worthwhile traditions, with none being more important than continuing to build upon our tradition of excellence in education.  Our mission is simple and yet powerful: ALL IN.  </w:t>
                            </w:r>
                            <w:r w:rsidRPr="00991F28">
                              <w:rPr>
                                <w:rFonts w:eastAsia="Times New Roman" w:cs="Times New Roman"/>
                                <w:iCs/>
                                <w:sz w:val="20"/>
                                <w:szCs w:val="20"/>
                              </w:rPr>
                              <w:t xml:space="preserve">We believe that </w:t>
                            </w:r>
                            <w:r w:rsidRPr="00991F28">
                              <w:rPr>
                                <w:rFonts w:eastAsia="Times New Roman" w:cs="Times New Roman"/>
                                <w:i/>
                                <w:iCs/>
                                <w:sz w:val="20"/>
                                <w:szCs w:val="20"/>
                              </w:rPr>
                              <w:t xml:space="preserve">all </w:t>
                            </w:r>
                            <w:r w:rsidRPr="00991F28">
                              <w:rPr>
                                <w:rFonts w:eastAsia="Times New Roman" w:cs="Times New Roman"/>
                                <w:iCs/>
                                <w:sz w:val="20"/>
                                <w:szCs w:val="20"/>
                              </w:rPr>
                              <w:t xml:space="preserve">of us, the school and the community, must work together in an extended family environment to ensure success for all our students.  We believe it is everyone's responsibility to empower children with the creative, intellectual, and decision-making skills necessary for them to become academically, socially, physically, and emotionally successful and responsible.  </w:t>
                            </w:r>
                            <w:r w:rsidRPr="00991F28">
                              <w:rPr>
                                <w:rFonts w:eastAsia="Times New Roman" w:cs="Times New Roman"/>
                                <w:sz w:val="20"/>
                                <w:szCs w:val="20"/>
                              </w:rPr>
                              <w:t xml:space="preserve">We believe </w:t>
                            </w:r>
                            <w:r w:rsidRPr="00991F28">
                              <w:rPr>
                                <w:sz w:val="20"/>
                                <w:szCs w:val="20"/>
                              </w:rPr>
                              <w:t>t</w:t>
                            </w:r>
                            <w:r w:rsidRPr="00991F28">
                              <w:rPr>
                                <w:rFonts w:eastAsia="Times New Roman" w:cs="Times New Roman"/>
                                <w:sz w:val="20"/>
                                <w:szCs w:val="20"/>
                              </w:rPr>
                              <w:t xml:space="preserve">ogether our teachers, students, parents/guardians, and community members make a strong </w:t>
                            </w:r>
                            <w:proofErr w:type="spellStart"/>
                            <w:r w:rsidRPr="00991F28">
                              <w:rPr>
                                <w:rFonts w:eastAsia="Times New Roman" w:cs="Times New Roman"/>
                                <w:sz w:val="20"/>
                                <w:szCs w:val="20"/>
                              </w:rPr>
                              <w:t>Cotee</w:t>
                            </w:r>
                            <w:proofErr w:type="spellEnd"/>
                            <w:r w:rsidRPr="00991F28">
                              <w:rPr>
                                <w:rFonts w:eastAsia="Times New Roman" w:cs="Times New Roman"/>
                                <w:sz w:val="20"/>
                                <w:szCs w:val="20"/>
                              </w:rPr>
                              <w:t xml:space="preserve"> River family. </w:t>
                            </w:r>
                          </w:p>
                          <w:p w14:paraId="730DA08F" w14:textId="77777777" w:rsidR="00125C4C" w:rsidRDefault="00125C4C" w:rsidP="001736B5">
                            <w:pPr>
                              <w:ind w:firstLine="720"/>
                              <w:rPr>
                                <w:rFonts w:eastAsia="Times New Roman" w:cs="Times New Roman"/>
                                <w:sz w:val="20"/>
                                <w:szCs w:val="20"/>
                              </w:rPr>
                            </w:pPr>
                            <w:r w:rsidRPr="00991F28">
                              <w:rPr>
                                <w:rFonts w:eastAsia="Times New Roman" w:cs="Times New Roman"/>
                                <w:sz w:val="20"/>
                                <w:szCs w:val="20"/>
                              </w:rPr>
                              <w:t xml:space="preserve">Again, we welcome you to </w:t>
                            </w:r>
                            <w:proofErr w:type="spellStart"/>
                            <w:r w:rsidRPr="00991F28">
                              <w:rPr>
                                <w:rFonts w:eastAsia="Times New Roman" w:cs="Times New Roman"/>
                                <w:sz w:val="20"/>
                                <w:szCs w:val="20"/>
                              </w:rPr>
                              <w:t>Cotee</w:t>
                            </w:r>
                            <w:proofErr w:type="spellEnd"/>
                            <w:r w:rsidRPr="00991F28">
                              <w:rPr>
                                <w:rFonts w:eastAsia="Times New Roman" w:cs="Times New Roman"/>
                                <w:sz w:val="20"/>
                                <w:szCs w:val="20"/>
                              </w:rPr>
                              <w:t xml:space="preserve"> River and to our professional learning community where there is high energy, passion and high standards for excellence!  The staff, faculty, and administration are honored that you entrust us with your children.  We appreciate your support as your child enters the classroom, learns, and grows through the year.  The hours that your children are with us each and every day are so important.  Let’s all commit to having an AWESOME school year, setting everyone- students, as well as teachers, up for success.  Remember we are “All In” as we continue to embark on this journey together!  </w:t>
                            </w:r>
                          </w:p>
                          <w:p w14:paraId="0350EF1F" w14:textId="77777777" w:rsidR="00125C4C" w:rsidRPr="00991F28" w:rsidRDefault="00125C4C" w:rsidP="00EB57B8">
                            <w:pPr>
                              <w:rPr>
                                <w:sz w:val="20"/>
                                <w:szCs w:val="20"/>
                              </w:rPr>
                            </w:pPr>
                          </w:p>
                          <w:p w14:paraId="6CD589EA" w14:textId="77777777" w:rsidR="00125C4C" w:rsidRPr="00991F28" w:rsidRDefault="00125C4C" w:rsidP="00EB57B8">
                            <w:pPr>
                              <w:rPr>
                                <w:rFonts w:eastAsia="Times New Roman" w:cs="Times New Roman"/>
                                <w:sz w:val="20"/>
                                <w:szCs w:val="20"/>
                              </w:rPr>
                            </w:pPr>
                            <w:r w:rsidRPr="00991F28">
                              <w:rPr>
                                <w:rFonts w:eastAsia="Times New Roman" w:cs="Times New Roman"/>
                                <w:sz w:val="20"/>
                                <w:szCs w:val="20"/>
                              </w:rPr>
                              <w:t>Sincerely,</w:t>
                            </w:r>
                          </w:p>
                          <w:p w14:paraId="76A1459C" w14:textId="011A86F0" w:rsidR="00125C4C" w:rsidRPr="00991F28" w:rsidRDefault="00125C4C" w:rsidP="00EB57B8">
                            <w:pPr>
                              <w:rPr>
                                <w:sz w:val="20"/>
                                <w:szCs w:val="20"/>
                              </w:rPr>
                            </w:pPr>
                            <w:r w:rsidRPr="00991F28">
                              <w:rPr>
                                <w:rFonts w:eastAsia="Times New Roman" w:cs="Times New Roman"/>
                                <w:sz w:val="20"/>
                                <w:szCs w:val="20"/>
                              </w:rPr>
                              <w:t>Sharon Slusser, Principal</w:t>
                            </w:r>
                            <w:r>
                              <w:rPr>
                                <w:rFonts w:eastAsia="Times New Roman" w:cs="Times New Roman"/>
                                <w:sz w:val="20"/>
                                <w:szCs w:val="20"/>
                              </w:rPr>
                              <w:t xml:space="preserve">                                </w:t>
                            </w:r>
                            <w:r>
                              <w:rPr>
                                <w:rFonts w:eastAsia="Times New Roman" w:cs="Times New Roman"/>
                                <w:sz w:val="20"/>
                                <w:szCs w:val="20"/>
                              </w:rPr>
                              <w:tab/>
                              <w:t xml:space="preserve"> Dan Wolfe</w:t>
                            </w:r>
                            <w:r w:rsidRPr="00991F28">
                              <w:rPr>
                                <w:rFonts w:eastAsia="Times New Roman" w:cs="Times New Roman"/>
                                <w:sz w:val="20"/>
                                <w:szCs w:val="20"/>
                              </w:rPr>
                              <w:t>, Assistant Principal</w:t>
                            </w:r>
                          </w:p>
                          <w:p w14:paraId="42388BDA" w14:textId="77777777" w:rsidR="00125C4C" w:rsidRPr="00646F90" w:rsidRDefault="00125C4C" w:rsidP="00417C86">
                            <w:pPr>
                              <w:widowControl w:val="0"/>
                              <w:autoSpaceDE w:val="0"/>
                              <w:autoSpaceDN w:val="0"/>
                              <w:adjustRightInd w:val="0"/>
                              <w:jc w:val="both"/>
                              <w:rPr>
                                <w:rFonts w:cs="Calibri"/>
                              </w:rPr>
                            </w:pPr>
                          </w:p>
                          <w:p w14:paraId="092479CB" w14:textId="77777777" w:rsidR="00125C4C" w:rsidRPr="000E58EF" w:rsidRDefault="00125C4C" w:rsidP="000E58EF">
                            <w:pPr>
                              <w:jc w:val="center"/>
                              <w:outlineLvl w:val="0"/>
                              <w:rPr>
                                <w:rFonts w:cs="Arial"/>
                                <w:b/>
                                <w:color w:val="000000"/>
                                <w:sz w:val="18"/>
                                <w:szCs w:val="18"/>
                              </w:rPr>
                            </w:pPr>
                            <w:r>
                              <w:rPr>
                                <w:rFonts w:ascii="Calibri" w:hAnsi="Calibri" w:cs="Calibri"/>
                                <w:sz w:val="30"/>
                                <w:szCs w:val="30"/>
                              </w:rPr>
                              <w:t> </w:t>
                            </w:r>
                            <w:r w:rsidRPr="000E58EF">
                              <w:rPr>
                                <w:rFonts w:cs="Arial"/>
                                <w:b/>
                                <w:color w:val="000000"/>
                                <w:sz w:val="18"/>
                                <w:szCs w:val="18"/>
                                <w:u w:val="single"/>
                              </w:rPr>
                              <w:t>NOTICE TO BUILDING OCCUPANTS</w:t>
                            </w:r>
                          </w:p>
                          <w:p w14:paraId="57610BE7" w14:textId="77777777" w:rsidR="00125C4C" w:rsidRPr="000E58EF" w:rsidRDefault="00125C4C" w:rsidP="000E58EF">
                            <w:pPr>
                              <w:jc w:val="center"/>
                              <w:rPr>
                                <w:rFonts w:cs="Arial"/>
                                <w:b/>
                                <w:color w:val="000000"/>
                                <w:sz w:val="18"/>
                                <w:szCs w:val="18"/>
                                <w:u w:val="single"/>
                              </w:rPr>
                            </w:pPr>
                            <w:r w:rsidRPr="000E58EF">
                              <w:rPr>
                                <w:rFonts w:cs="Arial"/>
                                <w:b/>
                                <w:color w:val="000000"/>
                                <w:sz w:val="18"/>
                                <w:szCs w:val="18"/>
                                <w:u w:val="single"/>
                              </w:rPr>
                              <w:t>AND PARENTS</w:t>
                            </w:r>
                          </w:p>
                          <w:p w14:paraId="41128EBC" w14:textId="77777777" w:rsidR="00125C4C" w:rsidRPr="000E58EF" w:rsidRDefault="00125C4C" w:rsidP="000E58EF">
                            <w:pPr>
                              <w:jc w:val="center"/>
                              <w:rPr>
                                <w:rFonts w:cs="Arial"/>
                                <w:color w:val="000000"/>
                                <w:sz w:val="18"/>
                                <w:szCs w:val="18"/>
                              </w:rPr>
                            </w:pPr>
                          </w:p>
                          <w:p w14:paraId="7FFA98C3" w14:textId="77777777" w:rsidR="00125C4C" w:rsidRPr="000E58EF" w:rsidRDefault="00125C4C" w:rsidP="000E58EF">
                            <w:pPr>
                              <w:jc w:val="center"/>
                              <w:outlineLvl w:val="0"/>
                              <w:rPr>
                                <w:rFonts w:cs="Arial"/>
                                <w:color w:val="000000"/>
                                <w:sz w:val="18"/>
                                <w:szCs w:val="18"/>
                              </w:rPr>
                            </w:pPr>
                            <w:r w:rsidRPr="000E58EF">
                              <w:rPr>
                                <w:rFonts w:cs="Arial"/>
                                <w:color w:val="000000"/>
                                <w:sz w:val="18"/>
                                <w:szCs w:val="18"/>
                              </w:rPr>
                              <w:t>NOTIFICATION OF INSPECTION FOR ASBESTOS CONTAINING</w:t>
                            </w:r>
                          </w:p>
                          <w:p w14:paraId="4BC36235" w14:textId="77777777" w:rsidR="00125C4C" w:rsidRPr="000E58EF" w:rsidRDefault="00125C4C" w:rsidP="000E58EF">
                            <w:pPr>
                              <w:jc w:val="center"/>
                              <w:rPr>
                                <w:rFonts w:cs="Arial"/>
                                <w:color w:val="000000"/>
                                <w:sz w:val="18"/>
                                <w:szCs w:val="18"/>
                              </w:rPr>
                            </w:pPr>
                            <w:r w:rsidRPr="000E58EF">
                              <w:rPr>
                                <w:rFonts w:cs="Arial"/>
                                <w:color w:val="000000"/>
                                <w:sz w:val="18"/>
                                <w:szCs w:val="18"/>
                              </w:rPr>
                              <w:t>MATERIALS IN PUBLIC SCHOOLS</w:t>
                            </w:r>
                          </w:p>
                          <w:p w14:paraId="219B5E5A" w14:textId="77777777" w:rsidR="00125C4C" w:rsidRPr="000E58EF" w:rsidRDefault="00125C4C" w:rsidP="000E58EF">
                            <w:pPr>
                              <w:jc w:val="both"/>
                              <w:rPr>
                                <w:rFonts w:cs="Arial"/>
                                <w:color w:val="000000"/>
                                <w:sz w:val="18"/>
                                <w:szCs w:val="18"/>
                              </w:rPr>
                            </w:pPr>
                          </w:p>
                          <w:p w14:paraId="607F6707" w14:textId="77777777" w:rsidR="00125C4C" w:rsidRPr="000E58EF" w:rsidRDefault="00125C4C" w:rsidP="000E58EF">
                            <w:pPr>
                              <w:jc w:val="both"/>
                              <w:rPr>
                                <w:rFonts w:cs="Arial"/>
                                <w:color w:val="000000"/>
                                <w:sz w:val="18"/>
                                <w:szCs w:val="18"/>
                              </w:rPr>
                            </w:pPr>
                            <w:r w:rsidRPr="000E58EF">
                              <w:rPr>
                                <w:rFonts w:cs="Arial"/>
                                <w:color w:val="000000"/>
                                <w:sz w:val="18"/>
                                <w:szCs w:val="18"/>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12A06A90" w14:textId="77777777" w:rsidR="00125C4C" w:rsidRPr="000E58EF" w:rsidRDefault="00125C4C" w:rsidP="000E58EF">
                            <w:pPr>
                              <w:jc w:val="both"/>
                              <w:rPr>
                                <w:rFonts w:cs="Arial"/>
                                <w:color w:val="000000"/>
                                <w:sz w:val="18"/>
                                <w:szCs w:val="18"/>
                              </w:rPr>
                            </w:pPr>
                          </w:p>
                          <w:p w14:paraId="2F24C2D2" w14:textId="77777777" w:rsidR="00125C4C" w:rsidRPr="000E58EF" w:rsidRDefault="00125C4C" w:rsidP="000E58EF">
                            <w:pPr>
                              <w:jc w:val="both"/>
                              <w:rPr>
                                <w:rFonts w:cs="Arial"/>
                                <w:color w:val="000000"/>
                                <w:sz w:val="18"/>
                                <w:szCs w:val="18"/>
                              </w:rPr>
                            </w:pPr>
                            <w:r w:rsidRPr="000E58EF">
                              <w:rPr>
                                <w:rFonts w:cs="Arial"/>
                                <w:color w:val="000000"/>
                                <w:sz w:val="18"/>
                                <w:szCs w:val="18"/>
                              </w:rPr>
                              <w:t xml:space="preserve">All inspections for </w:t>
                            </w:r>
                            <w:proofErr w:type="spellStart"/>
                            <w:r w:rsidRPr="000E58EF">
                              <w:rPr>
                                <w:rFonts w:cs="Arial"/>
                                <w:sz w:val="18"/>
                                <w:szCs w:val="18"/>
                              </w:rPr>
                              <w:t>Cotee</w:t>
                            </w:r>
                            <w:proofErr w:type="spellEnd"/>
                            <w:r w:rsidRPr="000E58EF">
                              <w:rPr>
                                <w:rFonts w:cs="Arial"/>
                                <w:sz w:val="18"/>
                                <w:szCs w:val="18"/>
                              </w:rPr>
                              <w:t xml:space="preserve"> River </w:t>
                            </w:r>
                            <w:proofErr w:type="gramStart"/>
                            <w:r w:rsidRPr="000E58EF">
                              <w:rPr>
                                <w:rFonts w:cs="Arial"/>
                                <w:sz w:val="18"/>
                                <w:szCs w:val="18"/>
                              </w:rPr>
                              <w:t>Elementary</w:t>
                            </w:r>
                            <w:r w:rsidRPr="000E58EF">
                              <w:rPr>
                                <w:rFonts w:cs="Arial"/>
                                <w:color w:val="000000"/>
                                <w:sz w:val="18"/>
                                <w:szCs w:val="18"/>
                              </w:rPr>
                              <w:t xml:space="preserve">  have</w:t>
                            </w:r>
                            <w:proofErr w:type="gramEnd"/>
                            <w:r w:rsidRPr="000E58EF">
                              <w:rPr>
                                <w:rFonts w:cs="Arial"/>
                                <w:color w:val="000000"/>
                                <w:sz w:val="18"/>
                                <w:szCs w:val="18"/>
                              </w:rPr>
                              <w:t xml:space="preserve"> been completed and a Management Plan describing the results of the inspection and the action plan to control any asbestos found during the inspection, where applicable, has been submitted to the governor for approval.  A copy of this plan is located in the administrative office of this school and at the Pasco County Schools Maintenance &amp; Facility Services Department and is available for review upon request.</w:t>
                            </w:r>
                          </w:p>
                          <w:p w14:paraId="3052C815" w14:textId="77777777" w:rsidR="00125C4C" w:rsidRPr="000E58EF" w:rsidRDefault="00125C4C" w:rsidP="000E58EF">
                            <w:pPr>
                              <w:jc w:val="both"/>
                              <w:rPr>
                                <w:rFonts w:cs="Arial"/>
                                <w:color w:val="000000"/>
                                <w:sz w:val="18"/>
                                <w:szCs w:val="18"/>
                              </w:rPr>
                            </w:pPr>
                          </w:p>
                          <w:p w14:paraId="72D2A6A4" w14:textId="77777777" w:rsidR="00125C4C" w:rsidRPr="000E58EF" w:rsidRDefault="00125C4C" w:rsidP="000E58EF">
                            <w:pPr>
                              <w:jc w:val="both"/>
                              <w:rPr>
                                <w:rFonts w:cs="Arial"/>
                                <w:color w:val="000000"/>
                                <w:sz w:val="18"/>
                                <w:szCs w:val="18"/>
                              </w:rPr>
                            </w:pPr>
                            <w:r w:rsidRPr="000E58EF">
                              <w:rPr>
                                <w:rFonts w:cs="Arial"/>
                                <w:color w:val="000000"/>
                                <w:sz w:val="18"/>
                                <w:szCs w:val="18"/>
                              </w:rPr>
                              <w:t>Sincerely,</w:t>
                            </w:r>
                          </w:p>
                          <w:p w14:paraId="300D7880" w14:textId="688B78A2" w:rsidR="00125C4C" w:rsidRDefault="00125C4C" w:rsidP="000E58EF">
                            <w:pPr>
                              <w:jc w:val="both"/>
                              <w:rPr>
                                <w:rFonts w:cs="Arial"/>
                                <w:color w:val="000000"/>
                                <w:sz w:val="18"/>
                                <w:szCs w:val="18"/>
                              </w:rPr>
                            </w:pPr>
                            <w:r w:rsidRPr="000E58EF">
                              <w:rPr>
                                <w:rFonts w:cs="Arial"/>
                                <w:color w:val="000000"/>
                                <w:sz w:val="18"/>
                                <w:szCs w:val="18"/>
                              </w:rPr>
                              <w:t>Sharon Slusser</w:t>
                            </w:r>
                            <w:r>
                              <w:rPr>
                                <w:rFonts w:cs="Arial"/>
                                <w:color w:val="000000"/>
                                <w:sz w:val="18"/>
                                <w:szCs w:val="18"/>
                              </w:rPr>
                              <w:t xml:space="preserve">, </w:t>
                            </w:r>
                            <w:r w:rsidRPr="000E58EF">
                              <w:rPr>
                                <w:rFonts w:cs="Arial"/>
                                <w:color w:val="000000"/>
                                <w:sz w:val="18"/>
                                <w:szCs w:val="18"/>
                              </w:rPr>
                              <w:t xml:space="preserve">Principal </w:t>
                            </w:r>
                          </w:p>
                          <w:p w14:paraId="7E71B657" w14:textId="77777777" w:rsidR="00E47183" w:rsidRDefault="00E47183" w:rsidP="000E58EF">
                            <w:pPr>
                              <w:jc w:val="both"/>
                              <w:rPr>
                                <w:rFonts w:cs="Arial"/>
                                <w:color w:val="000000"/>
                                <w:sz w:val="18"/>
                                <w:szCs w:val="18"/>
                              </w:rPr>
                            </w:pPr>
                          </w:p>
                          <w:p w14:paraId="6B6D1B84" w14:textId="65BEBCC8" w:rsidR="00E47183" w:rsidRDefault="00E47183" w:rsidP="000E58EF">
                            <w:pPr>
                              <w:jc w:val="both"/>
                              <w:rPr>
                                <w:rFonts w:cs="Arial"/>
                                <w:color w:val="000000"/>
                                <w:sz w:val="18"/>
                                <w:szCs w:val="18"/>
                              </w:rPr>
                            </w:pPr>
                            <w:r>
                              <w:rPr>
                                <w:rFonts w:cs="Arial"/>
                                <w:b/>
                                <w:color w:val="000000"/>
                              </w:rPr>
                              <w:t xml:space="preserve">School Fees – </w:t>
                            </w:r>
                            <w:r>
                              <w:rPr>
                                <w:rFonts w:cs="Arial"/>
                                <w:color w:val="000000"/>
                                <w:sz w:val="18"/>
                                <w:szCs w:val="18"/>
                              </w:rPr>
                              <w:t>If you had not</w:t>
                            </w:r>
                            <w:r w:rsidR="003A2517">
                              <w:rPr>
                                <w:rFonts w:cs="Arial"/>
                                <w:color w:val="000000"/>
                                <w:sz w:val="18"/>
                                <w:szCs w:val="18"/>
                              </w:rPr>
                              <w:t xml:space="preserve"> been</w:t>
                            </w:r>
                            <w:r>
                              <w:rPr>
                                <w:rFonts w:cs="Arial"/>
                                <w:color w:val="000000"/>
                                <w:sz w:val="18"/>
                                <w:szCs w:val="18"/>
                              </w:rPr>
                              <w:t xml:space="preserve"> able to to pay for “School Fees” on registration day, please submit p</w:t>
                            </w:r>
                            <w:r w:rsidR="003A2517">
                              <w:rPr>
                                <w:rFonts w:cs="Arial"/>
                                <w:color w:val="000000"/>
                                <w:sz w:val="18"/>
                                <w:szCs w:val="18"/>
                              </w:rPr>
                              <w:t xml:space="preserve">ayment for $23.00 to CRES.  Listed below is </w:t>
                            </w:r>
                            <w:proofErr w:type="gramStart"/>
                            <w:r w:rsidR="003A2517">
                              <w:rPr>
                                <w:rFonts w:cs="Arial"/>
                                <w:color w:val="000000"/>
                                <w:sz w:val="18"/>
                                <w:szCs w:val="18"/>
                              </w:rPr>
                              <w:t>what  covers</w:t>
                            </w:r>
                            <w:proofErr w:type="gramEnd"/>
                            <w:r w:rsidR="003A2517">
                              <w:rPr>
                                <w:rFonts w:cs="Arial"/>
                                <w:color w:val="000000"/>
                                <w:sz w:val="18"/>
                                <w:szCs w:val="18"/>
                              </w:rPr>
                              <w:t xml:space="preserve"> the $23.00</w:t>
                            </w:r>
                            <w:r>
                              <w:rPr>
                                <w:rFonts w:cs="Arial"/>
                                <w:color w:val="000000"/>
                                <w:sz w:val="18"/>
                                <w:szCs w:val="18"/>
                              </w:rPr>
                              <w:t>:</w:t>
                            </w:r>
                          </w:p>
                          <w:p w14:paraId="495DAF20" w14:textId="50314539" w:rsidR="00E47183" w:rsidRDefault="00E47183" w:rsidP="00E47183">
                            <w:pPr>
                              <w:pStyle w:val="ListParagraph"/>
                              <w:numPr>
                                <w:ilvl w:val="0"/>
                                <w:numId w:val="40"/>
                              </w:numPr>
                              <w:jc w:val="both"/>
                              <w:rPr>
                                <w:rFonts w:cs="Arial"/>
                                <w:color w:val="000000"/>
                                <w:sz w:val="18"/>
                                <w:szCs w:val="18"/>
                              </w:rPr>
                            </w:pPr>
                            <w:r>
                              <w:rPr>
                                <w:rFonts w:cs="Arial"/>
                                <w:color w:val="000000"/>
                                <w:sz w:val="18"/>
                                <w:szCs w:val="18"/>
                              </w:rPr>
                              <w:t>Elementary General Fee</w:t>
                            </w:r>
                            <w:r>
                              <w:rPr>
                                <w:rFonts w:cs="Arial"/>
                                <w:color w:val="000000"/>
                                <w:sz w:val="18"/>
                                <w:szCs w:val="18"/>
                              </w:rPr>
                              <w:tab/>
                            </w:r>
                            <w:r>
                              <w:rPr>
                                <w:rFonts w:cs="Arial"/>
                                <w:color w:val="000000"/>
                                <w:sz w:val="18"/>
                                <w:szCs w:val="18"/>
                              </w:rPr>
                              <w:tab/>
                              <w:t>$5.00</w:t>
                            </w:r>
                            <w:r>
                              <w:rPr>
                                <w:rFonts w:cs="Arial"/>
                                <w:color w:val="000000"/>
                                <w:sz w:val="18"/>
                                <w:szCs w:val="18"/>
                              </w:rPr>
                              <w:tab/>
                            </w:r>
                            <w:r>
                              <w:rPr>
                                <w:rFonts w:cs="Arial"/>
                                <w:color w:val="000000"/>
                                <w:sz w:val="18"/>
                                <w:szCs w:val="18"/>
                              </w:rPr>
                              <w:tab/>
                              <w:t>School Planner</w:t>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t>$2.00</w:t>
                            </w:r>
                          </w:p>
                          <w:p w14:paraId="2E7CFF9E" w14:textId="73B05EC9" w:rsidR="00E47183" w:rsidRDefault="00E47183" w:rsidP="00E47183">
                            <w:pPr>
                              <w:pStyle w:val="ListParagraph"/>
                              <w:numPr>
                                <w:ilvl w:val="0"/>
                                <w:numId w:val="40"/>
                              </w:numPr>
                              <w:jc w:val="both"/>
                              <w:rPr>
                                <w:rFonts w:cs="Arial"/>
                                <w:color w:val="000000"/>
                                <w:sz w:val="18"/>
                                <w:szCs w:val="18"/>
                              </w:rPr>
                            </w:pPr>
                            <w:r>
                              <w:rPr>
                                <w:rFonts w:cs="Arial"/>
                                <w:color w:val="000000"/>
                                <w:sz w:val="18"/>
                                <w:szCs w:val="18"/>
                              </w:rPr>
                              <w:t>Elementary Art Fee</w:t>
                            </w:r>
                            <w:r>
                              <w:rPr>
                                <w:rFonts w:cs="Arial"/>
                                <w:color w:val="000000"/>
                                <w:sz w:val="18"/>
                                <w:szCs w:val="18"/>
                              </w:rPr>
                              <w:tab/>
                            </w:r>
                            <w:r>
                              <w:rPr>
                                <w:rFonts w:cs="Arial"/>
                                <w:color w:val="000000"/>
                                <w:sz w:val="18"/>
                                <w:szCs w:val="18"/>
                              </w:rPr>
                              <w:tab/>
                              <w:t>$2.00</w:t>
                            </w:r>
                            <w:r>
                              <w:rPr>
                                <w:rFonts w:cs="Arial"/>
                                <w:color w:val="000000"/>
                                <w:sz w:val="18"/>
                                <w:szCs w:val="18"/>
                              </w:rPr>
                              <w:tab/>
                            </w:r>
                            <w:r>
                              <w:rPr>
                                <w:rFonts w:cs="Arial"/>
                                <w:color w:val="000000"/>
                                <w:sz w:val="18"/>
                                <w:szCs w:val="18"/>
                              </w:rPr>
                              <w:tab/>
                              <w:t>Scholastic/Galaxy Curriculum Support Fee   $8.00</w:t>
                            </w:r>
                          </w:p>
                          <w:p w14:paraId="6A8D51B2" w14:textId="45D90E3D" w:rsidR="00E47183" w:rsidRDefault="00E47183" w:rsidP="00E47183">
                            <w:pPr>
                              <w:pStyle w:val="ListParagraph"/>
                              <w:numPr>
                                <w:ilvl w:val="0"/>
                                <w:numId w:val="40"/>
                              </w:numPr>
                              <w:jc w:val="both"/>
                              <w:rPr>
                                <w:rFonts w:cs="Arial"/>
                                <w:color w:val="000000"/>
                                <w:sz w:val="18"/>
                                <w:szCs w:val="18"/>
                              </w:rPr>
                            </w:pPr>
                            <w:r>
                              <w:rPr>
                                <w:rFonts w:cs="Arial"/>
                                <w:color w:val="000000"/>
                                <w:sz w:val="18"/>
                                <w:szCs w:val="18"/>
                              </w:rPr>
                              <w:t>Elementary Special Project Fee</w:t>
                            </w:r>
                            <w:r>
                              <w:rPr>
                                <w:rFonts w:cs="Arial"/>
                                <w:color w:val="000000"/>
                                <w:sz w:val="18"/>
                                <w:szCs w:val="18"/>
                              </w:rPr>
                              <w:tab/>
                              <w:t>$6.00</w:t>
                            </w:r>
                          </w:p>
                          <w:p w14:paraId="615D1F18" w14:textId="3B5333E2" w:rsidR="003A2517" w:rsidRPr="003A2517" w:rsidRDefault="003A2517" w:rsidP="003A2517">
                            <w:pPr>
                              <w:jc w:val="both"/>
                              <w:rPr>
                                <w:rFonts w:cs="Arial"/>
                                <w:color w:val="000000"/>
                                <w:sz w:val="18"/>
                                <w:szCs w:val="18"/>
                              </w:rPr>
                            </w:pPr>
                            <w:r>
                              <w:rPr>
                                <w:rFonts w:cs="Arial"/>
                                <w:color w:val="000000"/>
                                <w:sz w:val="18"/>
                                <w:szCs w:val="18"/>
                              </w:rPr>
                              <w:t xml:space="preserve">If you have any questions, please call Mrs. Glover in the main office.  </w:t>
                            </w:r>
                          </w:p>
                          <w:p w14:paraId="0D396D75" w14:textId="77777777" w:rsidR="00E47183" w:rsidRDefault="00E47183" w:rsidP="00E47183">
                            <w:pPr>
                              <w:jc w:val="both"/>
                              <w:rPr>
                                <w:rFonts w:cs="Arial"/>
                                <w:color w:val="000000"/>
                                <w:sz w:val="18"/>
                                <w:szCs w:val="18"/>
                              </w:rPr>
                            </w:pPr>
                          </w:p>
                          <w:p w14:paraId="5E388270" w14:textId="77777777" w:rsidR="00E47183" w:rsidRPr="00E47183" w:rsidRDefault="00E47183" w:rsidP="00E47183">
                            <w:pPr>
                              <w:jc w:val="both"/>
                              <w:rPr>
                                <w:rFonts w:cs="Arial"/>
                                <w:color w:val="000000"/>
                                <w:sz w:val="18"/>
                                <w:szCs w:val="18"/>
                              </w:rPr>
                            </w:pPr>
                          </w:p>
                          <w:p w14:paraId="7ADE58EF" w14:textId="254DE635" w:rsidR="00125C4C" w:rsidRPr="0003413C" w:rsidRDefault="00125C4C" w:rsidP="006028E7">
                            <w:pPr>
                              <w:widowControl w:val="0"/>
                              <w:autoSpaceDE w:val="0"/>
                              <w:autoSpaceDN w:val="0"/>
                              <w:adjustRightInd w:val="0"/>
                              <w:rPr>
                                <w:rFonts w:cs="Calibri"/>
                                <w:sz w:val="18"/>
                                <w:szCs w:val="18"/>
                              </w:rPr>
                            </w:pPr>
                          </w:p>
                          <w:p w14:paraId="3EA43EFE" w14:textId="77777777" w:rsidR="00125C4C" w:rsidRDefault="00125C4C" w:rsidP="00D77CB9"/>
                          <w:p w14:paraId="2AA85D66" w14:textId="77777777" w:rsidR="00125C4C" w:rsidRPr="005B327A" w:rsidRDefault="00125C4C" w:rsidP="00BD1057">
                            <w:pPr>
                              <w:widowControl w:val="0"/>
                              <w:autoSpaceDE w:val="0"/>
                              <w:autoSpaceDN w:val="0"/>
                              <w:adjustRightInd w:val="0"/>
                              <w:rPr>
                                <w:rFonts w:cs="Times New Roman"/>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3994A" id="Text Box 635" o:spid="_x0000_s1035" type="#_x0000_t202" style="position:absolute;margin-left:38pt;margin-top:69pt;width:540pt;height:748.9pt;z-index:25178318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px6dcCAAAiBgAADgAAAGRycy9lMm9Eb2MueG1srFRNb9swDL0P2H8QdE9tp0mW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" mv:complextextbox="1" filled="f" stroked="f">
                <v:textbox>
                  <w:txbxContent>
                    <w:p w14:paraId="3269EED6" w14:textId="77777777" w:rsidR="00125C4C" w:rsidRDefault="00125C4C" w:rsidP="00EB57B8">
                      <w:pPr>
                        <w:rPr>
                          <w:sz w:val="20"/>
                          <w:szCs w:val="20"/>
                        </w:rPr>
                      </w:pPr>
                      <w:r w:rsidRPr="00991F28">
                        <w:rPr>
                          <w:sz w:val="20"/>
                          <w:szCs w:val="20"/>
                        </w:rPr>
                        <w:t xml:space="preserve">Dear </w:t>
                      </w:r>
                      <w:proofErr w:type="spellStart"/>
                      <w:r w:rsidRPr="00991F28">
                        <w:rPr>
                          <w:sz w:val="20"/>
                          <w:szCs w:val="20"/>
                        </w:rPr>
                        <w:t>Cotee</w:t>
                      </w:r>
                      <w:proofErr w:type="spellEnd"/>
                      <w:r w:rsidRPr="00991F28">
                        <w:rPr>
                          <w:sz w:val="20"/>
                          <w:szCs w:val="20"/>
                        </w:rPr>
                        <w:t xml:space="preserve"> River Families,</w:t>
                      </w:r>
                    </w:p>
                    <w:p w14:paraId="75A002FD" w14:textId="77777777" w:rsidR="00125C4C" w:rsidRPr="00991F28" w:rsidRDefault="00125C4C" w:rsidP="00EB57B8">
                      <w:pPr>
                        <w:rPr>
                          <w:sz w:val="20"/>
                          <w:szCs w:val="20"/>
                        </w:rPr>
                      </w:pPr>
                    </w:p>
                    <w:p w14:paraId="24FC5D89" w14:textId="77777777" w:rsidR="00125C4C" w:rsidRPr="00991F28" w:rsidRDefault="00125C4C" w:rsidP="001736B5">
                      <w:pPr>
                        <w:ind w:firstLine="720"/>
                        <w:rPr>
                          <w:sz w:val="20"/>
                          <w:szCs w:val="20"/>
                        </w:rPr>
                      </w:pPr>
                      <w:r w:rsidRPr="00991F28">
                        <w:rPr>
                          <w:sz w:val="20"/>
                          <w:szCs w:val="20"/>
                        </w:rPr>
                        <w:t xml:space="preserve">Welcome to the opening of what promises to be another amazing school year.  The faculty and staff have been very busy preparing the school and classrooms for an exciting year of learning and growth.  Student success is the goal of every staff member.  </w:t>
                      </w:r>
                    </w:p>
                    <w:p w14:paraId="2858D5C5" w14:textId="23F86763" w:rsidR="00125C4C" w:rsidRPr="00991F28" w:rsidRDefault="00125C4C" w:rsidP="001736B5">
                      <w:pPr>
                        <w:ind w:firstLine="720"/>
                        <w:rPr>
                          <w:rFonts w:eastAsia="Times New Roman"/>
                          <w:b/>
                          <w:sz w:val="20"/>
                          <w:szCs w:val="20"/>
                        </w:rPr>
                      </w:pPr>
                      <w:r w:rsidRPr="00991F28">
                        <w:rPr>
                          <w:sz w:val="20"/>
                          <w:szCs w:val="20"/>
                        </w:rPr>
                        <w:t xml:space="preserve">We believe we are a community of learners.  </w:t>
                      </w:r>
                      <w:r w:rsidRPr="00991F28">
                        <w:rPr>
                          <w:rFonts w:eastAsia="Times New Roman" w:cs="Times New Roman"/>
                          <w:sz w:val="20"/>
                          <w:szCs w:val="20"/>
                        </w:rPr>
                        <w:t xml:space="preserve">Our staff of highly qualified professional educators and support personnel are committed to providing our students many opportunities, both inside and outside of the classroom, for high caliber and quality learning, continual growth, leadership opportunities, and achieving at a high level of excellence. During this 2016 - 2017 school year, we will continue to build upon and refine our foundation of great work and many worthwhile traditions, with none being more important than continuing to build upon our tradition of excellence in education.  Our mission is simple and yet powerful: ALL IN.  </w:t>
                      </w:r>
                      <w:r w:rsidRPr="00991F28">
                        <w:rPr>
                          <w:rFonts w:eastAsia="Times New Roman" w:cs="Times New Roman"/>
                          <w:iCs/>
                          <w:sz w:val="20"/>
                          <w:szCs w:val="20"/>
                        </w:rPr>
                        <w:t xml:space="preserve">We believe that </w:t>
                      </w:r>
                      <w:r w:rsidRPr="00991F28">
                        <w:rPr>
                          <w:rFonts w:eastAsia="Times New Roman" w:cs="Times New Roman"/>
                          <w:i/>
                          <w:iCs/>
                          <w:sz w:val="20"/>
                          <w:szCs w:val="20"/>
                        </w:rPr>
                        <w:t xml:space="preserve">all </w:t>
                      </w:r>
                      <w:r w:rsidRPr="00991F28">
                        <w:rPr>
                          <w:rFonts w:eastAsia="Times New Roman" w:cs="Times New Roman"/>
                          <w:iCs/>
                          <w:sz w:val="20"/>
                          <w:szCs w:val="20"/>
                        </w:rPr>
                        <w:t xml:space="preserve">of us, the school and the community, must work together in an extended family environment to ensure success for all our students.  We believe it is everyone's responsibility to empower children with the creative, intellectual, and decision-making skills necessary for them to become academically, socially, physically, and emotionally successful and responsible.  </w:t>
                      </w:r>
                      <w:r w:rsidRPr="00991F28">
                        <w:rPr>
                          <w:rFonts w:eastAsia="Times New Roman" w:cs="Times New Roman"/>
                          <w:sz w:val="20"/>
                          <w:szCs w:val="20"/>
                        </w:rPr>
                        <w:t xml:space="preserve">We believe </w:t>
                      </w:r>
                      <w:r w:rsidRPr="00991F28">
                        <w:rPr>
                          <w:sz w:val="20"/>
                          <w:szCs w:val="20"/>
                        </w:rPr>
                        <w:t>t</w:t>
                      </w:r>
                      <w:r w:rsidRPr="00991F28">
                        <w:rPr>
                          <w:rFonts w:eastAsia="Times New Roman" w:cs="Times New Roman"/>
                          <w:sz w:val="20"/>
                          <w:szCs w:val="20"/>
                        </w:rPr>
                        <w:t xml:space="preserve">ogether our teachers, students, parents/guardians, and community members make a strong </w:t>
                      </w:r>
                      <w:proofErr w:type="spellStart"/>
                      <w:r w:rsidRPr="00991F28">
                        <w:rPr>
                          <w:rFonts w:eastAsia="Times New Roman" w:cs="Times New Roman"/>
                          <w:sz w:val="20"/>
                          <w:szCs w:val="20"/>
                        </w:rPr>
                        <w:t>Cotee</w:t>
                      </w:r>
                      <w:proofErr w:type="spellEnd"/>
                      <w:r w:rsidRPr="00991F28">
                        <w:rPr>
                          <w:rFonts w:eastAsia="Times New Roman" w:cs="Times New Roman"/>
                          <w:sz w:val="20"/>
                          <w:szCs w:val="20"/>
                        </w:rPr>
                        <w:t xml:space="preserve"> River family. </w:t>
                      </w:r>
                    </w:p>
                    <w:p w14:paraId="730DA08F" w14:textId="77777777" w:rsidR="00125C4C" w:rsidRDefault="00125C4C" w:rsidP="001736B5">
                      <w:pPr>
                        <w:ind w:firstLine="720"/>
                        <w:rPr>
                          <w:rFonts w:eastAsia="Times New Roman" w:cs="Times New Roman"/>
                          <w:sz w:val="20"/>
                          <w:szCs w:val="20"/>
                        </w:rPr>
                      </w:pPr>
                      <w:r w:rsidRPr="00991F28">
                        <w:rPr>
                          <w:rFonts w:eastAsia="Times New Roman" w:cs="Times New Roman"/>
                          <w:sz w:val="20"/>
                          <w:szCs w:val="20"/>
                        </w:rPr>
                        <w:t xml:space="preserve">Again, we welcome you to </w:t>
                      </w:r>
                      <w:proofErr w:type="spellStart"/>
                      <w:r w:rsidRPr="00991F28">
                        <w:rPr>
                          <w:rFonts w:eastAsia="Times New Roman" w:cs="Times New Roman"/>
                          <w:sz w:val="20"/>
                          <w:szCs w:val="20"/>
                        </w:rPr>
                        <w:t>Cotee</w:t>
                      </w:r>
                      <w:proofErr w:type="spellEnd"/>
                      <w:r w:rsidRPr="00991F28">
                        <w:rPr>
                          <w:rFonts w:eastAsia="Times New Roman" w:cs="Times New Roman"/>
                          <w:sz w:val="20"/>
                          <w:szCs w:val="20"/>
                        </w:rPr>
                        <w:t xml:space="preserve"> River and to our professional learning community where there is high energy, passion and high standards for excellence!  The staff, faculty, and administration are honored that you entrust us with your children.  We appreciate your support as your child enters the classroom, learns, and grows through the year.  The hours that your children are with us each and every day are so important.  Let’s all commit to having an AWESOME school year, setting everyone- students, as well as teachers, up for success.  Remember we are “All In” as we continue to embark on this journey together!  </w:t>
                      </w:r>
                    </w:p>
                    <w:p w14:paraId="0350EF1F" w14:textId="77777777" w:rsidR="00125C4C" w:rsidRPr="00991F28" w:rsidRDefault="00125C4C" w:rsidP="00EB57B8">
                      <w:pPr>
                        <w:rPr>
                          <w:sz w:val="20"/>
                          <w:szCs w:val="20"/>
                        </w:rPr>
                      </w:pPr>
                    </w:p>
                    <w:p w14:paraId="6CD589EA" w14:textId="77777777" w:rsidR="00125C4C" w:rsidRPr="00991F28" w:rsidRDefault="00125C4C" w:rsidP="00EB57B8">
                      <w:pPr>
                        <w:rPr>
                          <w:rFonts w:eastAsia="Times New Roman" w:cs="Times New Roman"/>
                          <w:sz w:val="20"/>
                          <w:szCs w:val="20"/>
                        </w:rPr>
                      </w:pPr>
                      <w:r w:rsidRPr="00991F28">
                        <w:rPr>
                          <w:rFonts w:eastAsia="Times New Roman" w:cs="Times New Roman"/>
                          <w:sz w:val="20"/>
                          <w:szCs w:val="20"/>
                        </w:rPr>
                        <w:t>Sincerely,</w:t>
                      </w:r>
                    </w:p>
                    <w:p w14:paraId="76A1459C" w14:textId="011A86F0" w:rsidR="00125C4C" w:rsidRPr="00991F28" w:rsidRDefault="00125C4C" w:rsidP="00EB57B8">
                      <w:pPr>
                        <w:rPr>
                          <w:sz w:val="20"/>
                          <w:szCs w:val="20"/>
                        </w:rPr>
                      </w:pPr>
                      <w:r w:rsidRPr="00991F28">
                        <w:rPr>
                          <w:rFonts w:eastAsia="Times New Roman" w:cs="Times New Roman"/>
                          <w:sz w:val="20"/>
                          <w:szCs w:val="20"/>
                        </w:rPr>
                        <w:t>Sharon Slusser, Principal</w:t>
                      </w:r>
                      <w:r>
                        <w:rPr>
                          <w:rFonts w:eastAsia="Times New Roman" w:cs="Times New Roman"/>
                          <w:sz w:val="20"/>
                          <w:szCs w:val="20"/>
                        </w:rPr>
                        <w:t xml:space="preserve">                                </w:t>
                      </w:r>
                      <w:r>
                        <w:rPr>
                          <w:rFonts w:eastAsia="Times New Roman" w:cs="Times New Roman"/>
                          <w:sz w:val="20"/>
                          <w:szCs w:val="20"/>
                        </w:rPr>
                        <w:tab/>
                        <w:t xml:space="preserve"> Dan Wolfe</w:t>
                      </w:r>
                      <w:r w:rsidRPr="00991F28">
                        <w:rPr>
                          <w:rFonts w:eastAsia="Times New Roman" w:cs="Times New Roman"/>
                          <w:sz w:val="20"/>
                          <w:szCs w:val="20"/>
                        </w:rPr>
                        <w:t>, Assistant Principal</w:t>
                      </w:r>
                    </w:p>
                    <w:p w14:paraId="42388BDA" w14:textId="77777777" w:rsidR="00125C4C" w:rsidRPr="00646F90" w:rsidRDefault="00125C4C" w:rsidP="00417C86">
                      <w:pPr>
                        <w:widowControl w:val="0"/>
                        <w:autoSpaceDE w:val="0"/>
                        <w:autoSpaceDN w:val="0"/>
                        <w:adjustRightInd w:val="0"/>
                        <w:jc w:val="both"/>
                        <w:rPr>
                          <w:rFonts w:cs="Calibri"/>
                        </w:rPr>
                      </w:pPr>
                    </w:p>
                    <w:p w14:paraId="092479CB" w14:textId="77777777" w:rsidR="00125C4C" w:rsidRPr="000E58EF" w:rsidRDefault="00125C4C" w:rsidP="000E58EF">
                      <w:pPr>
                        <w:jc w:val="center"/>
                        <w:outlineLvl w:val="0"/>
                        <w:rPr>
                          <w:rFonts w:cs="Arial"/>
                          <w:b/>
                          <w:color w:val="000000"/>
                          <w:sz w:val="18"/>
                          <w:szCs w:val="18"/>
                        </w:rPr>
                      </w:pPr>
                      <w:r>
                        <w:rPr>
                          <w:rFonts w:ascii="Calibri" w:hAnsi="Calibri" w:cs="Calibri"/>
                          <w:sz w:val="30"/>
                          <w:szCs w:val="30"/>
                        </w:rPr>
                        <w:t> </w:t>
                      </w:r>
                      <w:r w:rsidRPr="000E58EF">
                        <w:rPr>
                          <w:rFonts w:cs="Arial"/>
                          <w:b/>
                          <w:color w:val="000000"/>
                          <w:sz w:val="18"/>
                          <w:szCs w:val="18"/>
                          <w:u w:val="single"/>
                        </w:rPr>
                        <w:t>NOTICE TO BUILDING OCCUPANTS</w:t>
                      </w:r>
                    </w:p>
                    <w:p w14:paraId="57610BE7" w14:textId="77777777" w:rsidR="00125C4C" w:rsidRPr="000E58EF" w:rsidRDefault="00125C4C" w:rsidP="000E58EF">
                      <w:pPr>
                        <w:jc w:val="center"/>
                        <w:rPr>
                          <w:rFonts w:cs="Arial"/>
                          <w:b/>
                          <w:color w:val="000000"/>
                          <w:sz w:val="18"/>
                          <w:szCs w:val="18"/>
                          <w:u w:val="single"/>
                        </w:rPr>
                      </w:pPr>
                      <w:r w:rsidRPr="000E58EF">
                        <w:rPr>
                          <w:rFonts w:cs="Arial"/>
                          <w:b/>
                          <w:color w:val="000000"/>
                          <w:sz w:val="18"/>
                          <w:szCs w:val="18"/>
                          <w:u w:val="single"/>
                        </w:rPr>
                        <w:t>AND PARENTS</w:t>
                      </w:r>
                    </w:p>
                    <w:p w14:paraId="41128EBC" w14:textId="77777777" w:rsidR="00125C4C" w:rsidRPr="000E58EF" w:rsidRDefault="00125C4C" w:rsidP="000E58EF">
                      <w:pPr>
                        <w:jc w:val="center"/>
                        <w:rPr>
                          <w:rFonts w:cs="Arial"/>
                          <w:color w:val="000000"/>
                          <w:sz w:val="18"/>
                          <w:szCs w:val="18"/>
                        </w:rPr>
                      </w:pPr>
                    </w:p>
                    <w:p w14:paraId="7FFA98C3" w14:textId="77777777" w:rsidR="00125C4C" w:rsidRPr="000E58EF" w:rsidRDefault="00125C4C" w:rsidP="000E58EF">
                      <w:pPr>
                        <w:jc w:val="center"/>
                        <w:outlineLvl w:val="0"/>
                        <w:rPr>
                          <w:rFonts w:cs="Arial"/>
                          <w:color w:val="000000"/>
                          <w:sz w:val="18"/>
                          <w:szCs w:val="18"/>
                        </w:rPr>
                      </w:pPr>
                      <w:r w:rsidRPr="000E58EF">
                        <w:rPr>
                          <w:rFonts w:cs="Arial"/>
                          <w:color w:val="000000"/>
                          <w:sz w:val="18"/>
                          <w:szCs w:val="18"/>
                        </w:rPr>
                        <w:t>NOTIFICATION OF INSPECTION FOR ASBESTOS CONTAINING</w:t>
                      </w:r>
                    </w:p>
                    <w:p w14:paraId="4BC36235" w14:textId="77777777" w:rsidR="00125C4C" w:rsidRPr="000E58EF" w:rsidRDefault="00125C4C" w:rsidP="000E58EF">
                      <w:pPr>
                        <w:jc w:val="center"/>
                        <w:rPr>
                          <w:rFonts w:cs="Arial"/>
                          <w:color w:val="000000"/>
                          <w:sz w:val="18"/>
                          <w:szCs w:val="18"/>
                        </w:rPr>
                      </w:pPr>
                      <w:r w:rsidRPr="000E58EF">
                        <w:rPr>
                          <w:rFonts w:cs="Arial"/>
                          <w:color w:val="000000"/>
                          <w:sz w:val="18"/>
                          <w:szCs w:val="18"/>
                        </w:rPr>
                        <w:t>MATERIALS IN PUBLIC SCHOOLS</w:t>
                      </w:r>
                    </w:p>
                    <w:p w14:paraId="219B5E5A" w14:textId="77777777" w:rsidR="00125C4C" w:rsidRPr="000E58EF" w:rsidRDefault="00125C4C" w:rsidP="000E58EF">
                      <w:pPr>
                        <w:jc w:val="both"/>
                        <w:rPr>
                          <w:rFonts w:cs="Arial"/>
                          <w:color w:val="000000"/>
                          <w:sz w:val="18"/>
                          <w:szCs w:val="18"/>
                        </w:rPr>
                      </w:pPr>
                    </w:p>
                    <w:p w14:paraId="607F6707" w14:textId="77777777" w:rsidR="00125C4C" w:rsidRPr="000E58EF" w:rsidRDefault="00125C4C" w:rsidP="000E58EF">
                      <w:pPr>
                        <w:jc w:val="both"/>
                        <w:rPr>
                          <w:rFonts w:cs="Arial"/>
                          <w:color w:val="000000"/>
                          <w:sz w:val="18"/>
                          <w:szCs w:val="18"/>
                        </w:rPr>
                      </w:pPr>
                      <w:r w:rsidRPr="000E58EF">
                        <w:rPr>
                          <w:rFonts w:cs="Arial"/>
                          <w:color w:val="000000"/>
                          <w:sz w:val="18"/>
                          <w:szCs w:val="18"/>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12A06A90" w14:textId="77777777" w:rsidR="00125C4C" w:rsidRPr="000E58EF" w:rsidRDefault="00125C4C" w:rsidP="000E58EF">
                      <w:pPr>
                        <w:jc w:val="both"/>
                        <w:rPr>
                          <w:rFonts w:cs="Arial"/>
                          <w:color w:val="000000"/>
                          <w:sz w:val="18"/>
                          <w:szCs w:val="18"/>
                        </w:rPr>
                      </w:pPr>
                    </w:p>
                    <w:p w14:paraId="2F24C2D2" w14:textId="77777777" w:rsidR="00125C4C" w:rsidRPr="000E58EF" w:rsidRDefault="00125C4C" w:rsidP="000E58EF">
                      <w:pPr>
                        <w:jc w:val="both"/>
                        <w:rPr>
                          <w:rFonts w:cs="Arial"/>
                          <w:color w:val="000000"/>
                          <w:sz w:val="18"/>
                          <w:szCs w:val="18"/>
                        </w:rPr>
                      </w:pPr>
                      <w:r w:rsidRPr="000E58EF">
                        <w:rPr>
                          <w:rFonts w:cs="Arial"/>
                          <w:color w:val="000000"/>
                          <w:sz w:val="18"/>
                          <w:szCs w:val="18"/>
                        </w:rPr>
                        <w:t xml:space="preserve">All inspections for </w:t>
                      </w:r>
                      <w:proofErr w:type="spellStart"/>
                      <w:r w:rsidRPr="000E58EF">
                        <w:rPr>
                          <w:rFonts w:cs="Arial"/>
                          <w:sz w:val="18"/>
                          <w:szCs w:val="18"/>
                        </w:rPr>
                        <w:t>Cotee</w:t>
                      </w:r>
                      <w:proofErr w:type="spellEnd"/>
                      <w:r w:rsidRPr="000E58EF">
                        <w:rPr>
                          <w:rFonts w:cs="Arial"/>
                          <w:sz w:val="18"/>
                          <w:szCs w:val="18"/>
                        </w:rPr>
                        <w:t xml:space="preserve"> River </w:t>
                      </w:r>
                      <w:proofErr w:type="gramStart"/>
                      <w:r w:rsidRPr="000E58EF">
                        <w:rPr>
                          <w:rFonts w:cs="Arial"/>
                          <w:sz w:val="18"/>
                          <w:szCs w:val="18"/>
                        </w:rPr>
                        <w:t>Elementary</w:t>
                      </w:r>
                      <w:r w:rsidRPr="000E58EF">
                        <w:rPr>
                          <w:rFonts w:cs="Arial"/>
                          <w:color w:val="000000"/>
                          <w:sz w:val="18"/>
                          <w:szCs w:val="18"/>
                        </w:rPr>
                        <w:t xml:space="preserve">  have</w:t>
                      </w:r>
                      <w:proofErr w:type="gramEnd"/>
                      <w:r w:rsidRPr="000E58EF">
                        <w:rPr>
                          <w:rFonts w:cs="Arial"/>
                          <w:color w:val="000000"/>
                          <w:sz w:val="18"/>
                          <w:szCs w:val="18"/>
                        </w:rPr>
                        <w:t xml:space="preserve"> been completed and a Management Plan describing the results of the inspection and the action plan to control any asbestos found during the inspection, where applicable, has been submitted to the governor for approval.  A copy of this plan is located in the administrative office of this school and at the Pasco County Schools Maintenance &amp; Facility Services Department and is available for review upon request.</w:t>
                      </w:r>
                    </w:p>
                    <w:p w14:paraId="3052C815" w14:textId="77777777" w:rsidR="00125C4C" w:rsidRPr="000E58EF" w:rsidRDefault="00125C4C" w:rsidP="000E58EF">
                      <w:pPr>
                        <w:jc w:val="both"/>
                        <w:rPr>
                          <w:rFonts w:cs="Arial"/>
                          <w:color w:val="000000"/>
                          <w:sz w:val="18"/>
                          <w:szCs w:val="18"/>
                        </w:rPr>
                      </w:pPr>
                    </w:p>
                    <w:p w14:paraId="72D2A6A4" w14:textId="77777777" w:rsidR="00125C4C" w:rsidRPr="000E58EF" w:rsidRDefault="00125C4C" w:rsidP="000E58EF">
                      <w:pPr>
                        <w:jc w:val="both"/>
                        <w:rPr>
                          <w:rFonts w:cs="Arial"/>
                          <w:color w:val="000000"/>
                          <w:sz w:val="18"/>
                          <w:szCs w:val="18"/>
                        </w:rPr>
                      </w:pPr>
                      <w:r w:rsidRPr="000E58EF">
                        <w:rPr>
                          <w:rFonts w:cs="Arial"/>
                          <w:color w:val="000000"/>
                          <w:sz w:val="18"/>
                          <w:szCs w:val="18"/>
                        </w:rPr>
                        <w:t>Sincerely,</w:t>
                      </w:r>
                    </w:p>
                    <w:p w14:paraId="300D7880" w14:textId="688B78A2" w:rsidR="00125C4C" w:rsidRDefault="00125C4C" w:rsidP="000E58EF">
                      <w:pPr>
                        <w:jc w:val="both"/>
                        <w:rPr>
                          <w:rFonts w:cs="Arial"/>
                          <w:color w:val="000000"/>
                          <w:sz w:val="18"/>
                          <w:szCs w:val="18"/>
                        </w:rPr>
                      </w:pPr>
                      <w:r w:rsidRPr="000E58EF">
                        <w:rPr>
                          <w:rFonts w:cs="Arial"/>
                          <w:color w:val="000000"/>
                          <w:sz w:val="18"/>
                          <w:szCs w:val="18"/>
                        </w:rPr>
                        <w:t>Sharon Slusser</w:t>
                      </w:r>
                      <w:r>
                        <w:rPr>
                          <w:rFonts w:cs="Arial"/>
                          <w:color w:val="000000"/>
                          <w:sz w:val="18"/>
                          <w:szCs w:val="18"/>
                        </w:rPr>
                        <w:t xml:space="preserve">, </w:t>
                      </w:r>
                      <w:r w:rsidRPr="000E58EF">
                        <w:rPr>
                          <w:rFonts w:cs="Arial"/>
                          <w:color w:val="000000"/>
                          <w:sz w:val="18"/>
                          <w:szCs w:val="18"/>
                        </w:rPr>
                        <w:t xml:space="preserve">Principal </w:t>
                      </w:r>
                    </w:p>
                    <w:p w14:paraId="7E71B657" w14:textId="77777777" w:rsidR="00E47183" w:rsidRDefault="00E47183" w:rsidP="000E58EF">
                      <w:pPr>
                        <w:jc w:val="both"/>
                        <w:rPr>
                          <w:rFonts w:cs="Arial"/>
                          <w:color w:val="000000"/>
                          <w:sz w:val="18"/>
                          <w:szCs w:val="18"/>
                        </w:rPr>
                      </w:pPr>
                    </w:p>
                    <w:p w14:paraId="6B6D1B84" w14:textId="65BEBCC8" w:rsidR="00E47183" w:rsidRDefault="00E47183" w:rsidP="000E58EF">
                      <w:pPr>
                        <w:jc w:val="both"/>
                        <w:rPr>
                          <w:rFonts w:cs="Arial"/>
                          <w:color w:val="000000"/>
                          <w:sz w:val="18"/>
                          <w:szCs w:val="18"/>
                        </w:rPr>
                      </w:pPr>
                      <w:r>
                        <w:rPr>
                          <w:rFonts w:cs="Arial"/>
                          <w:b/>
                          <w:color w:val="000000"/>
                        </w:rPr>
                        <w:t xml:space="preserve">School Fees – </w:t>
                      </w:r>
                      <w:r>
                        <w:rPr>
                          <w:rFonts w:cs="Arial"/>
                          <w:color w:val="000000"/>
                          <w:sz w:val="18"/>
                          <w:szCs w:val="18"/>
                        </w:rPr>
                        <w:t>If you had not</w:t>
                      </w:r>
                      <w:r w:rsidR="003A2517">
                        <w:rPr>
                          <w:rFonts w:cs="Arial"/>
                          <w:color w:val="000000"/>
                          <w:sz w:val="18"/>
                          <w:szCs w:val="18"/>
                        </w:rPr>
                        <w:t xml:space="preserve"> been</w:t>
                      </w:r>
                      <w:r>
                        <w:rPr>
                          <w:rFonts w:cs="Arial"/>
                          <w:color w:val="000000"/>
                          <w:sz w:val="18"/>
                          <w:szCs w:val="18"/>
                        </w:rPr>
                        <w:t xml:space="preserve"> able to to pay for “School Fees” on registration day, please submit p</w:t>
                      </w:r>
                      <w:r w:rsidR="003A2517">
                        <w:rPr>
                          <w:rFonts w:cs="Arial"/>
                          <w:color w:val="000000"/>
                          <w:sz w:val="18"/>
                          <w:szCs w:val="18"/>
                        </w:rPr>
                        <w:t xml:space="preserve">ayment for $23.00 to CRES.  Listed below is </w:t>
                      </w:r>
                      <w:proofErr w:type="gramStart"/>
                      <w:r w:rsidR="003A2517">
                        <w:rPr>
                          <w:rFonts w:cs="Arial"/>
                          <w:color w:val="000000"/>
                          <w:sz w:val="18"/>
                          <w:szCs w:val="18"/>
                        </w:rPr>
                        <w:t>what  covers</w:t>
                      </w:r>
                      <w:proofErr w:type="gramEnd"/>
                      <w:r w:rsidR="003A2517">
                        <w:rPr>
                          <w:rFonts w:cs="Arial"/>
                          <w:color w:val="000000"/>
                          <w:sz w:val="18"/>
                          <w:szCs w:val="18"/>
                        </w:rPr>
                        <w:t xml:space="preserve"> the $23.00</w:t>
                      </w:r>
                      <w:r>
                        <w:rPr>
                          <w:rFonts w:cs="Arial"/>
                          <w:color w:val="000000"/>
                          <w:sz w:val="18"/>
                          <w:szCs w:val="18"/>
                        </w:rPr>
                        <w:t>:</w:t>
                      </w:r>
                    </w:p>
                    <w:p w14:paraId="495DAF20" w14:textId="50314539" w:rsidR="00E47183" w:rsidRDefault="00E47183" w:rsidP="00E47183">
                      <w:pPr>
                        <w:pStyle w:val="ListParagraph"/>
                        <w:numPr>
                          <w:ilvl w:val="0"/>
                          <w:numId w:val="40"/>
                        </w:numPr>
                        <w:jc w:val="both"/>
                        <w:rPr>
                          <w:rFonts w:cs="Arial"/>
                          <w:color w:val="000000"/>
                          <w:sz w:val="18"/>
                          <w:szCs w:val="18"/>
                        </w:rPr>
                      </w:pPr>
                      <w:r>
                        <w:rPr>
                          <w:rFonts w:cs="Arial"/>
                          <w:color w:val="000000"/>
                          <w:sz w:val="18"/>
                          <w:szCs w:val="18"/>
                        </w:rPr>
                        <w:t>Elementary General Fee</w:t>
                      </w:r>
                      <w:r>
                        <w:rPr>
                          <w:rFonts w:cs="Arial"/>
                          <w:color w:val="000000"/>
                          <w:sz w:val="18"/>
                          <w:szCs w:val="18"/>
                        </w:rPr>
                        <w:tab/>
                      </w:r>
                      <w:r>
                        <w:rPr>
                          <w:rFonts w:cs="Arial"/>
                          <w:color w:val="000000"/>
                          <w:sz w:val="18"/>
                          <w:szCs w:val="18"/>
                        </w:rPr>
                        <w:tab/>
                        <w:t>$5.00</w:t>
                      </w:r>
                      <w:r>
                        <w:rPr>
                          <w:rFonts w:cs="Arial"/>
                          <w:color w:val="000000"/>
                          <w:sz w:val="18"/>
                          <w:szCs w:val="18"/>
                        </w:rPr>
                        <w:tab/>
                      </w:r>
                      <w:r>
                        <w:rPr>
                          <w:rFonts w:cs="Arial"/>
                          <w:color w:val="000000"/>
                          <w:sz w:val="18"/>
                          <w:szCs w:val="18"/>
                        </w:rPr>
                        <w:tab/>
                        <w:t>School Planner</w:t>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t>$2.00</w:t>
                      </w:r>
                    </w:p>
                    <w:p w14:paraId="2E7CFF9E" w14:textId="73B05EC9" w:rsidR="00E47183" w:rsidRDefault="00E47183" w:rsidP="00E47183">
                      <w:pPr>
                        <w:pStyle w:val="ListParagraph"/>
                        <w:numPr>
                          <w:ilvl w:val="0"/>
                          <w:numId w:val="40"/>
                        </w:numPr>
                        <w:jc w:val="both"/>
                        <w:rPr>
                          <w:rFonts w:cs="Arial"/>
                          <w:color w:val="000000"/>
                          <w:sz w:val="18"/>
                          <w:szCs w:val="18"/>
                        </w:rPr>
                      </w:pPr>
                      <w:r>
                        <w:rPr>
                          <w:rFonts w:cs="Arial"/>
                          <w:color w:val="000000"/>
                          <w:sz w:val="18"/>
                          <w:szCs w:val="18"/>
                        </w:rPr>
                        <w:t>Elementary Art Fee</w:t>
                      </w:r>
                      <w:r>
                        <w:rPr>
                          <w:rFonts w:cs="Arial"/>
                          <w:color w:val="000000"/>
                          <w:sz w:val="18"/>
                          <w:szCs w:val="18"/>
                        </w:rPr>
                        <w:tab/>
                      </w:r>
                      <w:r>
                        <w:rPr>
                          <w:rFonts w:cs="Arial"/>
                          <w:color w:val="000000"/>
                          <w:sz w:val="18"/>
                          <w:szCs w:val="18"/>
                        </w:rPr>
                        <w:tab/>
                        <w:t>$2.00</w:t>
                      </w:r>
                      <w:r>
                        <w:rPr>
                          <w:rFonts w:cs="Arial"/>
                          <w:color w:val="000000"/>
                          <w:sz w:val="18"/>
                          <w:szCs w:val="18"/>
                        </w:rPr>
                        <w:tab/>
                      </w:r>
                      <w:r>
                        <w:rPr>
                          <w:rFonts w:cs="Arial"/>
                          <w:color w:val="000000"/>
                          <w:sz w:val="18"/>
                          <w:szCs w:val="18"/>
                        </w:rPr>
                        <w:tab/>
                        <w:t>Scholastic/Galaxy Curriculum Support Fee   $8.00</w:t>
                      </w:r>
                    </w:p>
                    <w:p w14:paraId="6A8D51B2" w14:textId="45D90E3D" w:rsidR="00E47183" w:rsidRDefault="00E47183" w:rsidP="00E47183">
                      <w:pPr>
                        <w:pStyle w:val="ListParagraph"/>
                        <w:numPr>
                          <w:ilvl w:val="0"/>
                          <w:numId w:val="40"/>
                        </w:numPr>
                        <w:jc w:val="both"/>
                        <w:rPr>
                          <w:rFonts w:cs="Arial"/>
                          <w:color w:val="000000"/>
                          <w:sz w:val="18"/>
                          <w:szCs w:val="18"/>
                        </w:rPr>
                      </w:pPr>
                      <w:r>
                        <w:rPr>
                          <w:rFonts w:cs="Arial"/>
                          <w:color w:val="000000"/>
                          <w:sz w:val="18"/>
                          <w:szCs w:val="18"/>
                        </w:rPr>
                        <w:t>Elementary Special Project Fee</w:t>
                      </w:r>
                      <w:r>
                        <w:rPr>
                          <w:rFonts w:cs="Arial"/>
                          <w:color w:val="000000"/>
                          <w:sz w:val="18"/>
                          <w:szCs w:val="18"/>
                        </w:rPr>
                        <w:tab/>
                        <w:t>$6.00</w:t>
                      </w:r>
                    </w:p>
                    <w:p w14:paraId="615D1F18" w14:textId="3B5333E2" w:rsidR="003A2517" w:rsidRPr="003A2517" w:rsidRDefault="003A2517" w:rsidP="003A2517">
                      <w:pPr>
                        <w:jc w:val="both"/>
                        <w:rPr>
                          <w:rFonts w:cs="Arial"/>
                          <w:color w:val="000000"/>
                          <w:sz w:val="18"/>
                          <w:szCs w:val="18"/>
                        </w:rPr>
                      </w:pPr>
                      <w:r>
                        <w:rPr>
                          <w:rFonts w:cs="Arial"/>
                          <w:color w:val="000000"/>
                          <w:sz w:val="18"/>
                          <w:szCs w:val="18"/>
                        </w:rPr>
                        <w:t xml:space="preserve">If you have any questions, please call Mrs. Glover in the main office.  </w:t>
                      </w:r>
                    </w:p>
                    <w:p w14:paraId="0D396D75" w14:textId="77777777" w:rsidR="00E47183" w:rsidRDefault="00E47183" w:rsidP="00E47183">
                      <w:pPr>
                        <w:jc w:val="both"/>
                        <w:rPr>
                          <w:rFonts w:cs="Arial"/>
                          <w:color w:val="000000"/>
                          <w:sz w:val="18"/>
                          <w:szCs w:val="18"/>
                        </w:rPr>
                      </w:pPr>
                    </w:p>
                    <w:p w14:paraId="5E388270" w14:textId="77777777" w:rsidR="00E47183" w:rsidRPr="00E47183" w:rsidRDefault="00E47183" w:rsidP="00E47183">
                      <w:pPr>
                        <w:jc w:val="both"/>
                        <w:rPr>
                          <w:rFonts w:cs="Arial"/>
                          <w:color w:val="000000"/>
                          <w:sz w:val="18"/>
                          <w:szCs w:val="18"/>
                        </w:rPr>
                      </w:pPr>
                    </w:p>
                    <w:p w14:paraId="7ADE58EF" w14:textId="254DE635" w:rsidR="00125C4C" w:rsidRPr="0003413C" w:rsidRDefault="00125C4C" w:rsidP="006028E7">
                      <w:pPr>
                        <w:widowControl w:val="0"/>
                        <w:autoSpaceDE w:val="0"/>
                        <w:autoSpaceDN w:val="0"/>
                        <w:adjustRightInd w:val="0"/>
                        <w:rPr>
                          <w:rFonts w:cs="Calibri"/>
                          <w:sz w:val="18"/>
                          <w:szCs w:val="18"/>
                        </w:rPr>
                      </w:pPr>
                    </w:p>
                    <w:p w14:paraId="3EA43EFE" w14:textId="77777777" w:rsidR="00125C4C" w:rsidRDefault="00125C4C" w:rsidP="00D77CB9"/>
                    <w:p w14:paraId="2AA85D66" w14:textId="77777777" w:rsidR="00125C4C" w:rsidRPr="005B327A" w:rsidRDefault="00125C4C" w:rsidP="00BD1057">
                      <w:pPr>
                        <w:widowControl w:val="0"/>
                        <w:autoSpaceDE w:val="0"/>
                        <w:autoSpaceDN w:val="0"/>
                        <w:adjustRightInd w:val="0"/>
                        <w:rPr>
                          <w:rFonts w:cs="Times New Roman"/>
                          <w:b/>
                          <w:sz w:val="18"/>
                          <w:szCs w:val="18"/>
                        </w:rPr>
                      </w:pPr>
                    </w:p>
                  </w:txbxContent>
                </v:textbox>
                <w10:wrap type="through" anchorx="page" anchory="page"/>
              </v:shape>
            </w:pict>
          </mc:Fallback>
        </mc:AlternateContent>
      </w:r>
      <w:r w:rsidR="009458C1">
        <w:rPr>
          <w:noProof/>
        </w:rPr>
        <mc:AlternateContent>
          <mc:Choice Requires="wps">
            <w:drawing>
              <wp:anchor distT="0" distB="0" distL="114300" distR="114300" simplePos="0" relativeHeight="251781133" behindDoc="0" locked="0" layoutInCell="1" allowOverlap="1" wp14:anchorId="208CFB08" wp14:editId="5B87305B">
                <wp:simplePos x="0" y="0"/>
                <wp:positionH relativeFrom="page">
                  <wp:posOffset>482600</wp:posOffset>
                </wp:positionH>
                <wp:positionV relativeFrom="page">
                  <wp:posOffset>457200</wp:posOffset>
                </wp:positionV>
                <wp:extent cx="6831965" cy="7433310"/>
                <wp:effectExtent l="0" t="0" r="0" b="8890"/>
                <wp:wrapThrough wrapText="bothSides">
                  <wp:wrapPolygon edited="0">
                    <wp:start x="80" y="0"/>
                    <wp:lineTo x="80" y="21552"/>
                    <wp:lineTo x="21441" y="21552"/>
                    <wp:lineTo x="21441" y="0"/>
                    <wp:lineTo x="80" y="0"/>
                  </wp:wrapPolygon>
                </wp:wrapThrough>
                <wp:docPr id="30" name="Text Box 30"/>
                <wp:cNvGraphicFramePr/>
                <a:graphic xmlns:a="http://schemas.openxmlformats.org/drawingml/2006/main">
                  <a:graphicData uri="http://schemas.microsoft.com/office/word/2010/wordprocessingShape">
                    <wps:wsp>
                      <wps:cNvSpPr txBox="1"/>
                      <wps:spPr>
                        <a:xfrm>
                          <a:off x="0" y="0"/>
                          <a:ext cx="6831965" cy="7433310"/>
                        </a:xfrm>
                        <a:prstGeom prst="rect">
                          <a:avLst/>
                        </a:prstGeom>
                        <a:noFill/>
                        <a:ln>
                          <a:noFill/>
                        </a:ln>
                        <a:effectLst/>
                        <a:extLst>
                          <a:ext uri="{C572A759-6A51-4108-AA02-DFA0A04FC94B}">
                            <ma14:wrappingTextBoxFlag xmlns:ma14="http://schemas.microsoft.com/office/mac/drawingml/2011/main" val="1"/>
                          </a:ext>
                        </a:extLst>
                      </wps:spPr>
                      <wps:txbx>
                        <w:txbxContent>
                          <w:p w14:paraId="2A47BC96" w14:textId="77777777" w:rsidR="00125C4C" w:rsidRPr="00485B9E" w:rsidRDefault="00125C4C" w:rsidP="00485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4" type="#_x0000_t202" style="position:absolute;margin-left:38pt;margin-top:36pt;width:537.95pt;height:585.3pt;z-index:25178113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" mv:complextextbox="1" filled="f" stroked="f">
                <v:textbox>
                  <w:txbxContent>
                    <w:p w14:paraId="2A47BC96" w14:textId="77777777" w:rsidR="00125C4C" w:rsidRPr="00485B9E" w:rsidRDefault="00125C4C" w:rsidP="00485B9E"/>
                  </w:txbxContent>
                </v:textbox>
                <w10:wrap type="through" anchorx="page" anchory="page"/>
              </v:shape>
            </w:pict>
          </mc:Fallback>
        </mc:AlternateContent>
      </w:r>
      <w:r w:rsidR="00E35C6B">
        <w:rPr>
          <w:noProof/>
        </w:rPr>
        <mc:AlternateContent>
          <mc:Choice Requires="wps">
            <w:drawing>
              <wp:anchor distT="0" distB="0" distL="114300" distR="114300" simplePos="0" relativeHeight="251782157" behindDoc="0" locked="0" layoutInCell="1" allowOverlap="1" wp14:anchorId="6C56F3B7" wp14:editId="5ED09975">
                <wp:simplePos x="0" y="0"/>
                <wp:positionH relativeFrom="page">
                  <wp:posOffset>567055</wp:posOffset>
                </wp:positionH>
                <wp:positionV relativeFrom="page">
                  <wp:posOffset>8220710</wp:posOffset>
                </wp:positionV>
                <wp:extent cx="6746875" cy="914400"/>
                <wp:effectExtent l="0" t="0" r="0" b="0"/>
                <wp:wrapThrough wrapText="bothSides">
                  <wp:wrapPolygon edited="0">
                    <wp:start x="81" y="0"/>
                    <wp:lineTo x="81" y="21000"/>
                    <wp:lineTo x="21387" y="21000"/>
                    <wp:lineTo x="21387" y="0"/>
                    <wp:lineTo x="81" y="0"/>
                  </wp:wrapPolygon>
                </wp:wrapThrough>
                <wp:docPr id="31" name="Text Box 31"/>
                <wp:cNvGraphicFramePr/>
                <a:graphic xmlns:a="http://schemas.openxmlformats.org/drawingml/2006/main">
                  <a:graphicData uri="http://schemas.microsoft.com/office/word/2010/wordprocessingShape">
                    <wps:wsp>
                      <wps:cNvSpPr txBox="1"/>
                      <wps:spPr>
                        <a:xfrm>
                          <a:off x="0" y="0"/>
                          <a:ext cx="674687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9FE469" w14:textId="77777777" w:rsidR="00125C4C" w:rsidRDefault="0012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5" type="#_x0000_t202" style="position:absolute;margin-left:44.65pt;margin-top:647.3pt;width:531.25pt;height:1in;z-index:25178215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" mv:complextextbox="1" filled="f" stroked="f">
                <v:textbox>
                  <w:txbxContent>
                    <w:p w14:paraId="1F9FE469" w14:textId="77777777" w:rsidR="00125C4C" w:rsidRDefault="00125C4C"/>
                  </w:txbxContent>
                </v:textbox>
                <w10:wrap type="through" anchorx="page" anchory="page"/>
              </v:shape>
            </w:pict>
          </mc:Fallback>
        </mc:AlternateContent>
      </w:r>
      <w:r w:rsidR="00EC4BD5">
        <w:br w:type="page"/>
      </w:r>
      <w:bookmarkStart w:id="0" w:name="_GoBack"/>
      <w:r w:rsidR="003A2517">
        <w:rPr>
          <w:noProof/>
        </w:rPr>
        <mc:AlternateContent>
          <mc:Choice Requires="wpg">
            <w:drawing>
              <wp:anchor distT="0" distB="0" distL="114300" distR="114300" simplePos="0" relativeHeight="251743245" behindDoc="0" locked="0" layoutInCell="1" allowOverlap="1" wp14:anchorId="67EA8506" wp14:editId="1AE326C0">
                <wp:simplePos x="0" y="0"/>
                <wp:positionH relativeFrom="page">
                  <wp:posOffset>2438400</wp:posOffset>
                </wp:positionH>
                <wp:positionV relativeFrom="page">
                  <wp:posOffset>1031240</wp:posOffset>
                </wp:positionV>
                <wp:extent cx="4876800" cy="9376410"/>
                <wp:effectExtent l="0" t="0" r="0" b="0"/>
                <wp:wrapThrough wrapText="bothSides">
                  <wp:wrapPolygon edited="0">
                    <wp:start x="113" y="0"/>
                    <wp:lineTo x="113" y="21533"/>
                    <wp:lineTo x="21375" y="21533"/>
                    <wp:lineTo x="21375" y="0"/>
                    <wp:lineTo x="113" y="0"/>
                  </wp:wrapPolygon>
                </wp:wrapThrough>
                <wp:docPr id="591" name="Group 591"/>
                <wp:cNvGraphicFramePr/>
                <a:graphic xmlns:a="http://schemas.openxmlformats.org/drawingml/2006/main">
                  <a:graphicData uri="http://schemas.microsoft.com/office/word/2010/wordprocessingGroup">
                    <wpg:wgp>
                      <wpg:cNvGrpSpPr/>
                      <wpg:grpSpPr>
                        <a:xfrm>
                          <a:off x="0" y="0"/>
                          <a:ext cx="4876800" cy="9376410"/>
                          <a:chOff x="0" y="0"/>
                          <a:chExt cx="4876800" cy="9378950"/>
                        </a:xfrm>
                        <a:extLst>
                          <a:ext uri="{0CCBE362-F206-4b92-989A-16890622DB6E}">
                            <ma14:wrappingTextBoxFlag xmlns:ma14="http://schemas.microsoft.com/office/mac/drawingml/2011/main" val="1"/>
                          </a:ext>
                        </a:extLst>
                      </wpg:grpSpPr>
                      <wps:wsp>
                        <wps:cNvPr id="27" name="Text Box 27"/>
                        <wps:cNvSpPr txBox="1"/>
                        <wps:spPr>
                          <a:xfrm>
                            <a:off x="0" y="0"/>
                            <a:ext cx="4876800" cy="9378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27000" y="45720"/>
                            <a:ext cx="4658360" cy="184785"/>
                          </a:xfrm>
                          <a:prstGeom prst="rect">
                            <a:avLst/>
                          </a:prstGeom>
                          <a:noFill/>
                          <a:ln>
                            <a:noFill/>
                          </a:ln>
                          <a:effectLst/>
                          <a:extLst>
                            <a:ext uri="{C572A759-6A51-4108-AA02-DFA0A04FC94B}">
                              <ma14:wrappingTextBoxFlag xmlns:ma14="http://schemas.microsoft.com/office/mac/drawingml/2011/main"/>
                            </a:ext>
                          </a:extLst>
                        </wps:spPr>
                        <wps:txbx id="13">
                          <w:txbxContent>
                            <w:p w14:paraId="1DF7B921" w14:textId="1745047F" w:rsidR="00125C4C" w:rsidRDefault="00125C4C" w:rsidP="00C65766">
                              <w:pPr>
                                <w:widowControl w:val="0"/>
                                <w:autoSpaceDE w:val="0"/>
                                <w:autoSpaceDN w:val="0"/>
                                <w:adjustRightInd w:val="0"/>
                                <w:rPr>
                                  <w:rFonts w:cs="Calibri"/>
                                  <w:b/>
                                  <w:bCs/>
                                </w:rPr>
                              </w:pPr>
                            </w:p>
                            <w:p w14:paraId="4385FC1B" w14:textId="77777777" w:rsidR="00125C4C" w:rsidRDefault="00125C4C" w:rsidP="00C65766">
                              <w:pPr>
                                <w:widowControl w:val="0"/>
                                <w:autoSpaceDE w:val="0"/>
                                <w:autoSpaceDN w:val="0"/>
                                <w:adjustRightInd w:val="0"/>
                                <w:rPr>
                                  <w:rFonts w:cs="Calibri"/>
                                  <w:b/>
                                  <w:bCs/>
                                </w:rPr>
                              </w:pPr>
                            </w:p>
                            <w:p w14:paraId="32816D3F" w14:textId="77777777" w:rsidR="00125C4C" w:rsidRPr="00564D54" w:rsidRDefault="00125C4C" w:rsidP="00C65766">
                              <w:pPr>
                                <w:widowControl w:val="0"/>
                                <w:autoSpaceDE w:val="0"/>
                                <w:autoSpaceDN w:val="0"/>
                                <w:adjustRightInd w:val="0"/>
                                <w:rPr>
                                  <w:rFonts w:cs="Calibri"/>
                                  <w:sz w:val="18"/>
                                  <w:szCs w:val="18"/>
                                </w:rPr>
                              </w:pPr>
                              <w:r w:rsidRPr="00564D54">
                                <w:rPr>
                                  <w:rFonts w:cs="Calibri"/>
                                  <w:b/>
                                  <w:bCs/>
                                </w:rPr>
                                <w:t>CRES Clothing Closet</w:t>
                              </w:r>
                              <w:r>
                                <w:rPr>
                                  <w:rFonts w:cs="Calibri"/>
                                  <w:b/>
                                  <w:bCs/>
                                </w:rPr>
                                <w:t xml:space="preserve"> - </w:t>
                              </w:r>
                              <w:r w:rsidRPr="00564D54">
                                <w:rPr>
                                  <w:rFonts w:cs="Calibri"/>
                                  <w:sz w:val="18"/>
                                  <w:szCs w:val="18"/>
                                </w:rPr>
                                <w:t xml:space="preserve">This year we have been actively collecting new and gently used clothing to stock our own “Clothing Closet”. We are happy to report that we are overflowing with items such as shirts and pants. If your family is in need of any clothing items, we invite you to contact Ms. </w:t>
                              </w:r>
                              <w:r>
                                <w:rPr>
                                  <w:rFonts w:cs="Calibri"/>
                                  <w:sz w:val="18"/>
                                  <w:szCs w:val="18"/>
                                </w:rPr>
                                <w:t>O’Brien or Mrs. Jackson</w:t>
                              </w:r>
                              <w:r w:rsidRPr="00564D54">
                                <w:rPr>
                                  <w:rFonts w:cs="Calibri"/>
                                  <w:sz w:val="18"/>
                                  <w:szCs w:val="18"/>
                                </w:rPr>
                                <w:t xml:space="preserve"> to set up a time during the school day to come in and get what you need. In the event transportation and/ or timing is an issue, we have created a form which can be sent home upon request (please call the front office). When we receive the request form, </w:t>
                              </w:r>
                              <w:r>
                                <w:rPr>
                                  <w:rFonts w:cs="Calibri"/>
                                  <w:sz w:val="18"/>
                                  <w:szCs w:val="18"/>
                                </w:rPr>
                                <w:t xml:space="preserve">we </w:t>
                              </w:r>
                              <w:proofErr w:type="gramStart"/>
                              <w:r w:rsidRPr="00564D54">
                                <w:rPr>
                                  <w:rFonts w:cs="Calibri"/>
                                  <w:sz w:val="18"/>
                                  <w:szCs w:val="18"/>
                                </w:rPr>
                                <w:t>will</w:t>
                              </w:r>
                              <w:r>
                                <w:rPr>
                                  <w:rFonts w:cs="Calibri"/>
                                  <w:sz w:val="18"/>
                                  <w:szCs w:val="18"/>
                                </w:rPr>
                                <w:t xml:space="preserve"> </w:t>
                              </w:r>
                              <w:r w:rsidRPr="00564D54">
                                <w:rPr>
                                  <w:rFonts w:cs="Calibri"/>
                                  <w:sz w:val="18"/>
                                  <w:szCs w:val="18"/>
                                </w:rPr>
                                <w:t xml:space="preserve"> call</w:t>
                              </w:r>
                              <w:proofErr w:type="gramEnd"/>
                              <w:r w:rsidRPr="00564D54">
                                <w:rPr>
                                  <w:rFonts w:cs="Calibri"/>
                                  <w:sz w:val="18"/>
                                  <w:szCs w:val="18"/>
                                </w:rPr>
                                <w:t xml:space="preserve"> your child/ children down to pick out the items requested and send them home in their backpack. Our goal is to be sure all our students have clothing (including shoes and jackets) to keep them safe and comfortable. We are very thankful to be able to offer this service this year and want to express our gratitude to the many volunteers who have spent countless hours getting this room ready for use.</w:t>
                              </w:r>
                            </w:p>
                            <w:p w14:paraId="2A48D0D8" w14:textId="77777777" w:rsidR="00125C4C" w:rsidRDefault="00125C4C" w:rsidP="00223F26">
                              <w:pPr>
                                <w:widowControl w:val="0"/>
                                <w:autoSpaceDE w:val="0"/>
                                <w:autoSpaceDN w:val="0"/>
                                <w:adjustRightInd w:val="0"/>
                                <w:rPr>
                                  <w:rFonts w:cs="Helvetica"/>
                                  <w:sz w:val="18"/>
                                  <w:szCs w:val="18"/>
                                </w:rPr>
                              </w:pPr>
                            </w:p>
                            <w:p w14:paraId="140F73AD" w14:textId="77777777" w:rsidR="00125C4C" w:rsidRPr="00D17BC1" w:rsidRDefault="00125C4C" w:rsidP="0039582E">
                              <w:pPr>
                                <w:rPr>
                                  <w:sz w:val="18"/>
                                  <w:szCs w:val="18"/>
                                </w:rPr>
                              </w:pPr>
                            </w:p>
                            <w:p w14:paraId="6323BB32" w14:textId="6DFB4787" w:rsidR="00125C4C" w:rsidRPr="00214621" w:rsidRDefault="00125C4C" w:rsidP="00214621">
                              <w:pPr>
                                <w:widowControl w:val="0"/>
                                <w:autoSpaceDE w:val="0"/>
                                <w:autoSpaceDN w:val="0"/>
                                <w:adjustRightInd w:val="0"/>
                                <w:rPr>
                                  <w:rFonts w:cs="Calibri"/>
                                  <w:sz w:val="18"/>
                                  <w:szCs w:val="18"/>
                                </w:rPr>
                              </w:pPr>
                              <w:r>
                                <w:rPr>
                                  <w:rFonts w:cs="Calibri"/>
                                  <w:b/>
                                </w:rPr>
                                <w:t xml:space="preserve">Lunch With Students - </w:t>
                              </w:r>
                              <w:r w:rsidRPr="00214621">
                                <w:rPr>
                                  <w:rFonts w:cs="Calibri"/>
                                  <w:sz w:val="18"/>
                                  <w:szCs w:val="18"/>
                                </w:rPr>
                                <w:t>When parents/family members com</w:t>
                              </w:r>
                              <w:r>
                                <w:rPr>
                                  <w:rFonts w:cs="Calibri"/>
                                  <w:sz w:val="18"/>
                                  <w:szCs w:val="18"/>
                                </w:rPr>
                                <w:t>e eat lunch with their child, i</w:t>
                              </w:r>
                              <w:r w:rsidRPr="00214621">
                                <w:rPr>
                                  <w:rFonts w:cs="Calibri"/>
                                  <w:sz w:val="18"/>
                                  <w:szCs w:val="18"/>
                                </w:rPr>
                                <w:t>n order for a student to invite a friend to join them the parent/family member must be an approved volunteer.  The friend joining them must eat the food from the cafeteria and/or lunch they brought from their own home.  When parents/family members come in, the front office, will give them a volunteer tag vs a visitor tag.  </w:t>
                              </w:r>
                              <w:r>
                                <w:rPr>
                                  <w:rFonts w:cs="Calibri"/>
                                  <w:sz w:val="18"/>
                                  <w:szCs w:val="18"/>
                                </w:rPr>
                                <w:t xml:space="preserve"> </w:t>
                              </w:r>
                            </w:p>
                            <w:p w14:paraId="5D7D2002" w14:textId="77777777" w:rsidR="00125C4C" w:rsidRDefault="00125C4C" w:rsidP="00223F26">
                              <w:pPr>
                                <w:widowControl w:val="0"/>
                                <w:autoSpaceDE w:val="0"/>
                                <w:autoSpaceDN w:val="0"/>
                                <w:adjustRightInd w:val="0"/>
                                <w:rPr>
                                  <w:rFonts w:cs="Helvetica"/>
                                  <w:sz w:val="18"/>
                                  <w:szCs w:val="18"/>
                                </w:rPr>
                              </w:pPr>
                            </w:p>
                            <w:p w14:paraId="1EA0E1C2" w14:textId="77777777" w:rsidR="00125C4C" w:rsidRPr="00295B77" w:rsidRDefault="00125C4C" w:rsidP="00EB57B8">
                              <w:pPr>
                                <w:rPr>
                                  <w:sz w:val="18"/>
                                  <w:szCs w:val="18"/>
                                </w:rPr>
                              </w:pPr>
                              <w:r w:rsidRPr="00646F90">
                                <w:rPr>
                                  <w:b/>
                                </w:rPr>
                                <w:t xml:space="preserve">Paper Recycling – </w:t>
                              </w:r>
                              <w:r w:rsidRPr="00295B77">
                                <w:rPr>
                                  <w:sz w:val="18"/>
                                  <w:szCs w:val="18"/>
                                </w:rPr>
                                <w:t>Did you know that CRES has a green dumpster (located at the front of the school along the loop, by the PLACE turn off) where you can donate ANY kind of paper good for recycling? Help us to help the environment by saving all paper trash including newspapers, cardboard, and packaging. By placing these items in our green dumpster, you also help CRES earn $$$$$$$! Every little bit helps. We appreciate your support!</w:t>
                              </w:r>
                            </w:p>
                            <w:p w14:paraId="1D0190F7" w14:textId="77777777" w:rsidR="00125C4C" w:rsidRPr="00646F90" w:rsidRDefault="00125C4C" w:rsidP="00EB57B8">
                              <w:pPr>
                                <w:ind w:left="2160" w:firstLine="720"/>
                                <w:jc w:val="both"/>
                                <w:rPr>
                                  <w:rFonts w:cs="American Typewriter"/>
                                  <w:u w:color="820082"/>
                                </w:rPr>
                              </w:pPr>
                            </w:p>
                            <w:p w14:paraId="32A92944" w14:textId="500DDA56" w:rsidR="00125C4C" w:rsidRDefault="00125C4C" w:rsidP="001736B5">
                              <w:pPr>
                                <w:rPr>
                                  <w:rFonts w:cs="Helvetica"/>
                                  <w:sz w:val="18"/>
                                  <w:szCs w:val="18"/>
                                </w:rPr>
                              </w:pPr>
                              <w:r w:rsidRPr="00646F90">
                                <w:rPr>
                                  <w:b/>
                                </w:rPr>
                                <w:t xml:space="preserve">Box Tops for Education – </w:t>
                              </w:r>
                              <w:r>
                                <w:rPr>
                                  <w:sz w:val="18"/>
                                  <w:szCs w:val="18"/>
                                </w:rPr>
                                <w:t>CRES continues to</w:t>
                              </w:r>
                              <w:r w:rsidRPr="00295B77">
                                <w:rPr>
                                  <w:sz w:val="18"/>
                                  <w:szCs w:val="18"/>
                                </w:rPr>
                                <w:t xml:space="preserve"> participate in both the Box Tops and Labels for Education Programs.</w:t>
                              </w:r>
                              <w:r>
                                <w:rPr>
                                  <w:sz w:val="18"/>
                                  <w:szCs w:val="18"/>
                                </w:rPr>
                                <w:t xml:space="preserve">  Through these programs, we</w:t>
                              </w:r>
                              <w:r w:rsidRPr="00295B77">
                                <w:rPr>
                                  <w:sz w:val="18"/>
                                  <w:szCs w:val="18"/>
                                </w:rPr>
                                <w:t xml:space="preserve"> collect box tops and Campbell soup labels UPC codes from participating products to earn money from Box Tops and points from Labels.  Students </w:t>
                              </w:r>
                              <w:r>
                                <w:rPr>
                                  <w:sz w:val="18"/>
                                  <w:szCs w:val="18"/>
                                </w:rPr>
                                <w:t xml:space="preserve">can turn in what they have collected in the front office.  </w:t>
                              </w:r>
                            </w:p>
                            <w:p w14:paraId="58519542" w14:textId="77777777" w:rsidR="00125C4C" w:rsidRDefault="00125C4C" w:rsidP="00223F26">
                              <w:pPr>
                                <w:widowControl w:val="0"/>
                                <w:autoSpaceDE w:val="0"/>
                                <w:autoSpaceDN w:val="0"/>
                                <w:adjustRightInd w:val="0"/>
                                <w:rPr>
                                  <w:rFonts w:cs="Helvetica"/>
                                  <w:sz w:val="18"/>
                                  <w:szCs w:val="18"/>
                                </w:rPr>
                              </w:pPr>
                            </w:p>
                            <w:p w14:paraId="6E10F4BF" w14:textId="3E7DF527" w:rsidR="00125C4C" w:rsidRDefault="00125C4C" w:rsidP="00223F26">
                              <w:pPr>
                                <w:widowControl w:val="0"/>
                                <w:autoSpaceDE w:val="0"/>
                                <w:autoSpaceDN w:val="0"/>
                                <w:adjustRightInd w:val="0"/>
                                <w:rPr>
                                  <w:rFonts w:cs="Helvetica"/>
                                  <w:sz w:val="18"/>
                                  <w:szCs w:val="18"/>
                                </w:rPr>
                              </w:pPr>
                              <w:r>
                                <w:rPr>
                                  <w:rFonts w:cs="Helvetica"/>
                                  <w:b/>
                                </w:rPr>
                                <w:t xml:space="preserve">Grandparents Breakfast – </w:t>
                              </w:r>
                              <w:r>
                                <w:rPr>
                                  <w:rFonts w:cs="Helvetica"/>
                                  <w:sz w:val="18"/>
                                  <w:szCs w:val="18"/>
                                </w:rPr>
                                <w:t>On September 8</w:t>
                              </w:r>
                              <w:r w:rsidRPr="00AD3E26">
                                <w:rPr>
                                  <w:rFonts w:cs="Helvetica"/>
                                  <w:sz w:val="18"/>
                                  <w:szCs w:val="18"/>
                                  <w:vertAlign w:val="superscript"/>
                                </w:rPr>
                                <w:t>th</w:t>
                              </w:r>
                              <w:r>
                                <w:rPr>
                                  <w:rFonts w:cs="Helvetica"/>
                                  <w:sz w:val="18"/>
                                  <w:szCs w:val="18"/>
                                </w:rPr>
                                <w:t xml:space="preserve"> National Grandparents Day, CRES will be hosting breakfast for students and their grandparents in our Café from 8:45-9:15 am.  Students will get their normal </w:t>
                              </w:r>
                              <w:proofErr w:type="gramStart"/>
                              <w:r>
                                <w:rPr>
                                  <w:rFonts w:cs="Helvetica"/>
                                  <w:sz w:val="18"/>
                                  <w:szCs w:val="18"/>
                                </w:rPr>
                                <w:t>breakfast ,while</w:t>
                              </w:r>
                              <w:proofErr w:type="gramEnd"/>
                              <w:r>
                                <w:rPr>
                                  <w:rFonts w:cs="Helvetica"/>
                                  <w:sz w:val="18"/>
                                  <w:szCs w:val="18"/>
                                </w:rPr>
                                <w:t xml:space="preserve"> grandparents will receive coffee and a Danish. </w:t>
                              </w:r>
                            </w:p>
                            <w:p w14:paraId="22DF8323" w14:textId="77777777" w:rsidR="00125C4C" w:rsidRDefault="00125C4C" w:rsidP="00223F26">
                              <w:pPr>
                                <w:widowControl w:val="0"/>
                                <w:autoSpaceDE w:val="0"/>
                                <w:autoSpaceDN w:val="0"/>
                                <w:adjustRightInd w:val="0"/>
                                <w:rPr>
                                  <w:rFonts w:cs="Helvetica"/>
                                  <w:sz w:val="18"/>
                                  <w:szCs w:val="18"/>
                                </w:rPr>
                              </w:pPr>
                            </w:p>
                            <w:p w14:paraId="7ACAAD22" w14:textId="77777777" w:rsidR="00125C4C" w:rsidRDefault="00125C4C" w:rsidP="00223F26">
                              <w:pPr>
                                <w:widowControl w:val="0"/>
                                <w:autoSpaceDE w:val="0"/>
                                <w:autoSpaceDN w:val="0"/>
                                <w:adjustRightInd w:val="0"/>
                                <w:rPr>
                                  <w:rFonts w:cs="Helvetica"/>
                                  <w:sz w:val="18"/>
                                  <w:szCs w:val="18"/>
                                </w:rPr>
                              </w:pPr>
                              <w:r>
                                <w:rPr>
                                  <w:rFonts w:cs="Helvetica"/>
                                  <w:b/>
                                </w:rPr>
                                <w:t xml:space="preserve">Bolt </w:t>
                              </w:r>
                              <w:proofErr w:type="spellStart"/>
                              <w:r>
                                <w:rPr>
                                  <w:rFonts w:cs="Helvetica"/>
                                  <w:b/>
                                </w:rPr>
                                <w:t>Tastic</w:t>
                              </w:r>
                              <w:proofErr w:type="spellEnd"/>
                              <w:r>
                                <w:rPr>
                                  <w:rFonts w:cs="Helvetica"/>
                                  <w:b/>
                                </w:rPr>
                                <w:t xml:space="preserve"> Dance – </w:t>
                              </w:r>
                              <w:r>
                                <w:rPr>
                                  <w:rFonts w:cs="Helvetica"/>
                                  <w:sz w:val="18"/>
                                  <w:szCs w:val="18"/>
                                </w:rPr>
                                <w:t xml:space="preserve">This year CRES will be having dances on Friday once a month from 4:00 pm to 6:00 pm in our MPR room.  Students will have to buy a ticket at $3.00 prior to the day of the dance, also we will be selling snacks and </w:t>
                              </w:r>
                              <w:proofErr w:type="spellStart"/>
                              <w:r>
                                <w:rPr>
                                  <w:rFonts w:cs="Helvetica"/>
                                  <w:sz w:val="18"/>
                                  <w:szCs w:val="18"/>
                                </w:rPr>
                                <w:t>Kono</w:t>
                              </w:r>
                              <w:proofErr w:type="spellEnd"/>
                              <w:r>
                                <w:rPr>
                                  <w:rFonts w:cs="Helvetica"/>
                                  <w:sz w:val="18"/>
                                  <w:szCs w:val="18"/>
                                </w:rPr>
                                <w:t xml:space="preserve"> Ice truck will be selling Kona ice.  The dances will end at 6:00 pm and all parents will need to pick up their child/children in our Car Loop.  Please watch for the flyers coming home.  </w:t>
                              </w:r>
                            </w:p>
                            <w:p w14:paraId="3D9B77D2" w14:textId="77777777" w:rsidR="00125C4C" w:rsidRDefault="00125C4C" w:rsidP="00223F26">
                              <w:pPr>
                                <w:widowControl w:val="0"/>
                                <w:autoSpaceDE w:val="0"/>
                                <w:autoSpaceDN w:val="0"/>
                                <w:adjustRightInd w:val="0"/>
                                <w:rPr>
                                  <w:rFonts w:cs="Helvetica"/>
                                  <w:sz w:val="18"/>
                                  <w:szCs w:val="18"/>
                                </w:rPr>
                              </w:pPr>
                            </w:p>
                            <w:p w14:paraId="1565FD0B" w14:textId="77777777" w:rsidR="00125C4C" w:rsidRDefault="00125C4C" w:rsidP="00223F26">
                              <w:pPr>
                                <w:widowControl w:val="0"/>
                                <w:autoSpaceDE w:val="0"/>
                                <w:autoSpaceDN w:val="0"/>
                                <w:adjustRightInd w:val="0"/>
                                <w:rPr>
                                  <w:rFonts w:cs="Helvetica"/>
                                  <w:sz w:val="18"/>
                                  <w:szCs w:val="18"/>
                                </w:rPr>
                              </w:pPr>
                            </w:p>
                            <w:p w14:paraId="4CD7DDB1" w14:textId="319DFFAA" w:rsidR="00125C4C" w:rsidRPr="00AD3E26" w:rsidRDefault="00125C4C" w:rsidP="00223F26">
                              <w:pPr>
                                <w:widowControl w:val="0"/>
                                <w:autoSpaceDE w:val="0"/>
                                <w:autoSpaceDN w:val="0"/>
                                <w:adjustRightInd w:val="0"/>
                                <w:rPr>
                                  <w:rFonts w:cs="Helvetica"/>
                                  <w:sz w:val="18"/>
                                  <w:szCs w:val="18"/>
                                </w:rPr>
                              </w:pPr>
                              <w:r>
                                <w:rPr>
                                  <w:rFonts w:cs="Helvetica"/>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127000" y="229235"/>
                            <a:ext cx="4658360" cy="185420"/>
                          </a:xfrm>
                          <a:prstGeom prst="rect">
                            <a:avLst/>
                          </a:prstGeom>
                          <a:noFill/>
                          <a:ln>
                            <a:noFill/>
                          </a:ln>
                          <a:effectLst/>
                          <a:extLs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127000" y="413385"/>
                            <a:ext cx="4658360" cy="1700530"/>
                          </a:xfrm>
                          <a:prstGeom prst="rect">
                            <a:avLst/>
                          </a:prstGeom>
                          <a:noFill/>
                          <a:ln>
                            <a:noFill/>
                          </a:ln>
                          <a:effectLst/>
                          <a:extLst>
                            <a:ext uri="{C572A759-6A51-4108-AA02-DFA0A04FC94B}">
                              <ma14:wrappingTextBoxFlag xmlns:ma14="http://schemas.microsoft.com/office/mac/drawingml/2011/main"/>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127000" y="2112645"/>
                            <a:ext cx="4658360" cy="139065"/>
                          </a:xfrm>
                          <a:prstGeom prst="rect">
                            <a:avLst/>
                          </a:prstGeom>
                          <a:noFill/>
                          <a:ln>
                            <a:noFill/>
                          </a:ln>
                          <a:effectLst/>
                          <a:extLst>
                            <a:ext uri="{C572A759-6A51-4108-AA02-DFA0A04FC94B}">
                              <ma14:wrappingTextBoxFlag xmlns:ma14="http://schemas.microsoft.com/office/mac/drawingml/2011/main"/>
                            </a:ext>
                          </a:extLst>
                        </wps:spPr>
                        <wps:linkedTxbx id="1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127000" y="2250440"/>
                            <a:ext cx="4658360" cy="139065"/>
                          </a:xfrm>
                          <a:prstGeom prst="rect">
                            <a:avLst/>
                          </a:prstGeom>
                          <a:noFill/>
                          <a:ln>
                            <a:noFill/>
                          </a:ln>
                          <a:effectLst/>
                          <a:extLst>
                            <a:ext uri="{C572A759-6A51-4108-AA02-DFA0A04FC94B}">
                              <ma14:wrappingTextBoxFlag xmlns:ma14="http://schemas.microsoft.com/office/mac/drawingml/2011/main"/>
                            </a:ext>
                          </a:extLst>
                        </wps:spPr>
                        <wps:linkedTxbx id="1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27000" y="2388235"/>
                            <a:ext cx="4658360" cy="735965"/>
                          </a:xfrm>
                          <a:prstGeom prst="rect">
                            <a:avLst/>
                          </a:prstGeom>
                          <a:noFill/>
                          <a:ln>
                            <a:noFill/>
                          </a:ln>
                          <a:effectLst/>
                          <a:extLst>
                            <a:ext uri="{C572A759-6A51-4108-AA02-DFA0A04FC94B}">
                              <ma14:wrappingTextBoxFlag xmlns:ma14="http://schemas.microsoft.com/office/mac/drawingml/2011/main"/>
                            </a:ext>
                          </a:extLst>
                        </wps:spPr>
                        <wps:linkedTxbx id="1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6" name="Text Box 576"/>
                        <wps:cNvSpPr txBox="1"/>
                        <wps:spPr>
                          <a:xfrm>
                            <a:off x="127000" y="3122930"/>
                            <a:ext cx="4658360" cy="139065"/>
                          </a:xfrm>
                          <a:prstGeom prst="rect">
                            <a:avLst/>
                          </a:prstGeom>
                          <a:noFill/>
                          <a:ln>
                            <a:noFill/>
                          </a:ln>
                          <a:effectLst/>
                          <a:extLst>
                            <a:ext uri="{C572A759-6A51-4108-AA02-DFA0A04FC94B}">
                              <ma14:wrappingTextBoxFlag xmlns:ma14="http://schemas.microsoft.com/office/mac/drawingml/2011/main"/>
                            </a:ext>
                          </a:extLst>
                        </wps:spPr>
                        <wps:linkedTxbx id="1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7" name="Text Box 577"/>
                        <wps:cNvSpPr txBox="1"/>
                        <wps:spPr>
                          <a:xfrm>
                            <a:off x="127000" y="3260725"/>
                            <a:ext cx="4658360" cy="874395"/>
                          </a:xfrm>
                          <a:prstGeom prst="rect">
                            <a:avLst/>
                          </a:prstGeom>
                          <a:noFill/>
                          <a:ln>
                            <a:noFill/>
                          </a:ln>
                          <a:effectLst/>
                          <a:extLst>
                            <a:ext uri="{C572A759-6A51-4108-AA02-DFA0A04FC94B}">
                              <ma14:wrappingTextBoxFlag xmlns:ma14="http://schemas.microsoft.com/office/mac/drawingml/2011/main"/>
                            </a:ext>
                          </a:extLst>
                        </wps:spPr>
                        <wps:linkedTxbx id="1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8" name="Text Box 578"/>
                        <wps:cNvSpPr txBox="1"/>
                        <wps:spPr>
                          <a:xfrm>
                            <a:off x="127000" y="4133850"/>
                            <a:ext cx="4658360" cy="184785"/>
                          </a:xfrm>
                          <a:prstGeom prst="rect">
                            <a:avLst/>
                          </a:prstGeom>
                          <a:noFill/>
                          <a:ln>
                            <a:noFill/>
                          </a:ln>
                          <a:effectLst/>
                          <a:extLst>
                            <a:ext uri="{C572A759-6A51-4108-AA02-DFA0A04FC94B}">
                              <ma14:wrappingTextBoxFlag xmlns:ma14="http://schemas.microsoft.com/office/mac/drawingml/2011/main"/>
                            </a:ext>
                          </a:extLst>
                        </wps:spPr>
                        <wps:linkedTxbx id="1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9" name="Text Box 579"/>
                        <wps:cNvSpPr txBox="1"/>
                        <wps:spPr>
                          <a:xfrm>
                            <a:off x="127000" y="4317365"/>
                            <a:ext cx="4658360" cy="598170"/>
                          </a:xfrm>
                          <a:prstGeom prst="rect">
                            <a:avLst/>
                          </a:prstGeom>
                          <a:noFill/>
                          <a:ln>
                            <a:noFill/>
                          </a:ln>
                          <a:effectLst/>
                          <a:extLst>
                            <a:ext uri="{C572A759-6A51-4108-AA02-DFA0A04FC94B}">
                              <ma14:wrappingTextBoxFlag xmlns:ma14="http://schemas.microsoft.com/office/mac/drawingml/2011/main"/>
                            </a:ext>
                          </a:extLst>
                        </wps:spPr>
                        <wps:linkedTxbx id="1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0" name="Text Box 580"/>
                        <wps:cNvSpPr txBox="1"/>
                        <wps:spPr>
                          <a:xfrm>
                            <a:off x="127000" y="4914265"/>
                            <a:ext cx="4658360" cy="139065"/>
                          </a:xfrm>
                          <a:prstGeom prst="rect">
                            <a:avLst/>
                          </a:prstGeom>
                          <a:noFill/>
                          <a:ln>
                            <a:noFill/>
                          </a:ln>
                          <a:effectLst/>
                          <a:extLst>
                            <a:ext uri="{C572A759-6A51-4108-AA02-DFA0A04FC94B}">
                              <ma14:wrappingTextBoxFlag xmlns:ma14="http://schemas.microsoft.com/office/mac/drawingml/2011/main"/>
                            </a:ext>
                          </a:extLst>
                        </wps:spPr>
                        <wps:linkedTxbx id="1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1" name="Text Box 581"/>
                        <wps:cNvSpPr txBox="1"/>
                        <wps:spPr>
                          <a:xfrm>
                            <a:off x="127000" y="5052060"/>
                            <a:ext cx="4658360" cy="598805"/>
                          </a:xfrm>
                          <a:prstGeom prst="rect">
                            <a:avLst/>
                          </a:prstGeom>
                          <a:noFill/>
                          <a:ln>
                            <a:noFill/>
                          </a:ln>
                          <a:effectLst/>
                          <a:extLst>
                            <a:ext uri="{C572A759-6A51-4108-AA02-DFA0A04FC94B}">
                              <ma14:wrappingTextBoxFlag xmlns:ma14="http://schemas.microsoft.com/office/mac/drawingml/2011/main"/>
                            </a:ext>
                          </a:extLst>
                        </wps:spPr>
                        <wps:linkedTxbx id="13"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2" name="Text Box 582"/>
                        <wps:cNvSpPr txBox="1"/>
                        <wps:spPr>
                          <a:xfrm>
                            <a:off x="127000" y="5649595"/>
                            <a:ext cx="4658360" cy="139065"/>
                          </a:xfrm>
                          <a:prstGeom prst="rect">
                            <a:avLst/>
                          </a:prstGeom>
                          <a:noFill/>
                          <a:ln>
                            <a:noFill/>
                          </a:ln>
                          <a:effectLst/>
                          <a:extLst>
                            <a:ext uri="{C572A759-6A51-4108-AA02-DFA0A04FC94B}">
                              <ma14:wrappingTextBoxFlag xmlns:ma14="http://schemas.microsoft.com/office/mac/drawingml/2011/main"/>
                            </a:ext>
                          </a:extLst>
                        </wps:spPr>
                        <wps:linkedTxbx id="13"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3" name="Text Box 583"/>
                        <wps:cNvSpPr txBox="1"/>
                        <wps:spPr>
                          <a:xfrm>
                            <a:off x="127000" y="5787390"/>
                            <a:ext cx="4658360" cy="460375"/>
                          </a:xfrm>
                          <a:prstGeom prst="rect">
                            <a:avLst/>
                          </a:prstGeom>
                          <a:noFill/>
                          <a:ln>
                            <a:noFill/>
                          </a:ln>
                          <a:effectLst/>
                          <a:extLst>
                            <a:ext uri="{C572A759-6A51-4108-AA02-DFA0A04FC94B}">
                              <ma14:wrappingTextBoxFlag xmlns:ma14="http://schemas.microsoft.com/office/mac/drawingml/2011/main"/>
                            </a:ext>
                          </a:extLst>
                        </wps:spPr>
                        <wps:linkedTxbx id="13"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4" name="Text Box 584"/>
                        <wps:cNvSpPr txBox="1"/>
                        <wps:spPr>
                          <a:xfrm>
                            <a:off x="91440" y="6246495"/>
                            <a:ext cx="4693920" cy="276860"/>
                          </a:xfrm>
                          <a:prstGeom prst="rect">
                            <a:avLst/>
                          </a:prstGeom>
                          <a:noFill/>
                          <a:ln>
                            <a:noFill/>
                          </a:ln>
                          <a:effectLst/>
                          <a:extLst>
                            <a:ext uri="{C572A759-6A51-4108-AA02-DFA0A04FC94B}">
                              <ma14:wrappingTextBoxFlag xmlns:ma14="http://schemas.microsoft.com/office/mac/drawingml/2011/main"/>
                            </a:ext>
                          </a:extLst>
                        </wps:spPr>
                        <wps:linkedTxbx id="13"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5" name="Text Box 585"/>
                        <wps:cNvSpPr txBox="1"/>
                        <wps:spPr>
                          <a:xfrm>
                            <a:off x="91440" y="6522085"/>
                            <a:ext cx="4693920" cy="139065"/>
                          </a:xfrm>
                          <a:prstGeom prst="rect">
                            <a:avLst/>
                          </a:prstGeom>
                          <a:noFill/>
                          <a:ln>
                            <a:noFill/>
                          </a:ln>
                          <a:effectLst/>
                          <a:extLst>
                            <a:ext uri="{C572A759-6A51-4108-AA02-DFA0A04FC94B}">
                              <ma14:wrappingTextBoxFlag xmlns:ma14="http://schemas.microsoft.com/office/mac/drawingml/2011/main"/>
                            </a:ext>
                          </a:extLst>
                        </wps:spPr>
                        <wps:linkedTxbx id="13"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6" name="Text Box 586"/>
                        <wps:cNvSpPr txBox="1"/>
                        <wps:spPr>
                          <a:xfrm>
                            <a:off x="91440" y="6659880"/>
                            <a:ext cx="4693920" cy="139065"/>
                          </a:xfrm>
                          <a:prstGeom prst="rect">
                            <a:avLst/>
                          </a:prstGeom>
                          <a:noFill/>
                          <a:ln>
                            <a:noFill/>
                          </a:ln>
                          <a:effectLst/>
                          <a:extLst>
                            <a:ext uri="{C572A759-6A51-4108-AA02-DFA0A04FC94B}">
                              <ma14:wrappingTextBoxFlag xmlns:ma14="http://schemas.microsoft.com/office/mac/drawingml/2011/main"/>
                            </a:ext>
                          </a:extLst>
                        </wps:spPr>
                        <wps:linkedTxbx id="13"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0" name="Text Box 590"/>
                        <wps:cNvSpPr txBox="1"/>
                        <wps:spPr>
                          <a:xfrm>
                            <a:off x="91440" y="6797675"/>
                            <a:ext cx="4693920" cy="139065"/>
                          </a:xfrm>
                          <a:prstGeom prst="rect">
                            <a:avLst/>
                          </a:prstGeom>
                          <a:noFill/>
                          <a:ln>
                            <a:noFill/>
                          </a:ln>
                          <a:effectLst/>
                          <a:extLst>
                            <a:ext uri="{C572A759-6A51-4108-AA02-DFA0A04FC94B}">
                              <ma14:wrappingTextBoxFlag xmlns:ma14="http://schemas.microsoft.com/office/mac/drawingml/2011/main"/>
                            </a:ext>
                          </a:extLst>
                        </wps:spPr>
                        <wps:linkedTxbx id="13"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7EA8506" id="Group 591" o:spid="_x0000_s1038" style="position:absolute;margin-left:192pt;margin-top:81.2pt;width:384pt;height:738.3pt;z-index:251743245;mso-position-horizontal-relative:page;mso-position-vertical-relative:page;mso-height-relative:margin" coordsize="4876800,93789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" mv:complextextbox="1">
                <v:shape id="Text Box 27" o:spid="_x0000_s1039" type="#_x0000_t202" style="position:absolute;width:4876800;height:9378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5K2wwAA&#10;ANsAAAAPAAAAZHJzL2Rvd25yZXYueG1sRI9Pi8IwFMTvC36H8ARvmupBSzWKyq54cPHvweOjebbF&#10;5qU00dZvvxGEPQ4z8xtmtmhNKZ5Uu8KyguEgAkGcWl1wpuBy/unHIJxH1lhaJgUvcrCYd75mmGjb&#10;8JGeJ5+JAGGXoILc+yqR0qU5GXQDWxEH72Zrgz7IOpO6xibATSlHUTSWBgsOCzlWtM4pvZ8eRgHt&#10;WnP+jSfffr+6baJrfGh2OlOq122XUxCeWv8f/rS3WsFoAu8v4Qf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5K2wwAAANsAAAAPAAAAAAAAAAAAAAAAAJcCAABkcnMvZG93&#10;bnJldi54bWxQSwUGAAAAAAQABAD1AAAAhwMAAAAA&#10;" mv:complextextbox="1" filled="f" stroked="f"/>
                <v:shape id="Text Box 13" o:spid="_x0000_s1040" type="#_x0000_t202" style="position:absolute;left:127000;top:45720;width:4658360;height:184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21" inset="0,0,0,0">
                    <w:txbxContent>
                      <w:p w14:paraId="1DF7B921" w14:textId="1745047F" w:rsidR="00125C4C" w:rsidRDefault="00125C4C" w:rsidP="00C65766">
                        <w:pPr>
                          <w:widowControl w:val="0"/>
                          <w:autoSpaceDE w:val="0"/>
                          <w:autoSpaceDN w:val="0"/>
                          <w:adjustRightInd w:val="0"/>
                          <w:rPr>
                            <w:rFonts w:cs="Calibri"/>
                            <w:b/>
                            <w:bCs/>
                          </w:rPr>
                        </w:pPr>
                      </w:p>
                      <w:p w14:paraId="4385FC1B" w14:textId="77777777" w:rsidR="00125C4C" w:rsidRDefault="00125C4C" w:rsidP="00C65766">
                        <w:pPr>
                          <w:widowControl w:val="0"/>
                          <w:autoSpaceDE w:val="0"/>
                          <w:autoSpaceDN w:val="0"/>
                          <w:adjustRightInd w:val="0"/>
                          <w:rPr>
                            <w:rFonts w:cs="Calibri"/>
                            <w:b/>
                            <w:bCs/>
                          </w:rPr>
                        </w:pPr>
                      </w:p>
                      <w:p w14:paraId="32816D3F" w14:textId="77777777" w:rsidR="00125C4C" w:rsidRPr="00564D54" w:rsidRDefault="00125C4C" w:rsidP="00C65766">
                        <w:pPr>
                          <w:widowControl w:val="0"/>
                          <w:autoSpaceDE w:val="0"/>
                          <w:autoSpaceDN w:val="0"/>
                          <w:adjustRightInd w:val="0"/>
                          <w:rPr>
                            <w:rFonts w:cs="Calibri"/>
                            <w:sz w:val="18"/>
                            <w:szCs w:val="18"/>
                          </w:rPr>
                        </w:pPr>
                        <w:r w:rsidRPr="00564D54">
                          <w:rPr>
                            <w:rFonts w:cs="Calibri"/>
                            <w:b/>
                            <w:bCs/>
                          </w:rPr>
                          <w:t>CRES Clothing Closet</w:t>
                        </w:r>
                        <w:r>
                          <w:rPr>
                            <w:rFonts w:cs="Calibri"/>
                            <w:b/>
                            <w:bCs/>
                          </w:rPr>
                          <w:t xml:space="preserve"> - </w:t>
                        </w:r>
                        <w:r w:rsidRPr="00564D54">
                          <w:rPr>
                            <w:rFonts w:cs="Calibri"/>
                            <w:sz w:val="18"/>
                            <w:szCs w:val="18"/>
                          </w:rPr>
                          <w:t xml:space="preserve">This year we have been actively collecting new and gently used clothing to stock our own “Clothing Closet”. We are happy to report that we are overflowing with items such as shirts and pants. If your family is in need of any clothing items, we invite you to contact Ms. </w:t>
                        </w:r>
                        <w:r>
                          <w:rPr>
                            <w:rFonts w:cs="Calibri"/>
                            <w:sz w:val="18"/>
                            <w:szCs w:val="18"/>
                          </w:rPr>
                          <w:t>O’Brien or Mrs. Jackson</w:t>
                        </w:r>
                        <w:r w:rsidRPr="00564D54">
                          <w:rPr>
                            <w:rFonts w:cs="Calibri"/>
                            <w:sz w:val="18"/>
                            <w:szCs w:val="18"/>
                          </w:rPr>
                          <w:t xml:space="preserve"> to set up a time during the school day to come in and get what you need. In the event transportation and/ or timing is an issue, we have created a form which can be sent home upon request (please call the front office). When we receive the request form, </w:t>
                        </w:r>
                        <w:r>
                          <w:rPr>
                            <w:rFonts w:cs="Calibri"/>
                            <w:sz w:val="18"/>
                            <w:szCs w:val="18"/>
                          </w:rPr>
                          <w:t xml:space="preserve">we </w:t>
                        </w:r>
                        <w:proofErr w:type="gramStart"/>
                        <w:r w:rsidRPr="00564D54">
                          <w:rPr>
                            <w:rFonts w:cs="Calibri"/>
                            <w:sz w:val="18"/>
                            <w:szCs w:val="18"/>
                          </w:rPr>
                          <w:t>will</w:t>
                        </w:r>
                        <w:r>
                          <w:rPr>
                            <w:rFonts w:cs="Calibri"/>
                            <w:sz w:val="18"/>
                            <w:szCs w:val="18"/>
                          </w:rPr>
                          <w:t xml:space="preserve"> </w:t>
                        </w:r>
                        <w:r w:rsidRPr="00564D54">
                          <w:rPr>
                            <w:rFonts w:cs="Calibri"/>
                            <w:sz w:val="18"/>
                            <w:szCs w:val="18"/>
                          </w:rPr>
                          <w:t xml:space="preserve"> call</w:t>
                        </w:r>
                        <w:proofErr w:type="gramEnd"/>
                        <w:r w:rsidRPr="00564D54">
                          <w:rPr>
                            <w:rFonts w:cs="Calibri"/>
                            <w:sz w:val="18"/>
                            <w:szCs w:val="18"/>
                          </w:rPr>
                          <w:t xml:space="preserve"> your child/ children down to pick out the items requested and send them home in their backpack. Our goal is to be sure all our students have clothing (including shoes and jackets) to keep them safe and comfortable. We are very thankful to be able to offer this service this year and want to express our gratitude to the many volunteers who have spent countless hours getting this room ready for use.</w:t>
                        </w:r>
                      </w:p>
                      <w:p w14:paraId="2A48D0D8" w14:textId="77777777" w:rsidR="00125C4C" w:rsidRDefault="00125C4C" w:rsidP="00223F26">
                        <w:pPr>
                          <w:widowControl w:val="0"/>
                          <w:autoSpaceDE w:val="0"/>
                          <w:autoSpaceDN w:val="0"/>
                          <w:adjustRightInd w:val="0"/>
                          <w:rPr>
                            <w:rFonts w:cs="Helvetica"/>
                            <w:sz w:val="18"/>
                            <w:szCs w:val="18"/>
                          </w:rPr>
                        </w:pPr>
                      </w:p>
                      <w:p w14:paraId="140F73AD" w14:textId="77777777" w:rsidR="00125C4C" w:rsidRPr="00D17BC1" w:rsidRDefault="00125C4C" w:rsidP="0039582E">
                        <w:pPr>
                          <w:rPr>
                            <w:sz w:val="18"/>
                            <w:szCs w:val="18"/>
                          </w:rPr>
                        </w:pPr>
                      </w:p>
                      <w:p w14:paraId="6323BB32" w14:textId="6DFB4787" w:rsidR="00125C4C" w:rsidRPr="00214621" w:rsidRDefault="00125C4C" w:rsidP="00214621">
                        <w:pPr>
                          <w:widowControl w:val="0"/>
                          <w:autoSpaceDE w:val="0"/>
                          <w:autoSpaceDN w:val="0"/>
                          <w:adjustRightInd w:val="0"/>
                          <w:rPr>
                            <w:rFonts w:cs="Calibri"/>
                            <w:sz w:val="18"/>
                            <w:szCs w:val="18"/>
                          </w:rPr>
                        </w:pPr>
                        <w:r>
                          <w:rPr>
                            <w:rFonts w:cs="Calibri"/>
                            <w:b/>
                          </w:rPr>
                          <w:t xml:space="preserve">Lunch With Students - </w:t>
                        </w:r>
                        <w:r w:rsidRPr="00214621">
                          <w:rPr>
                            <w:rFonts w:cs="Calibri"/>
                            <w:sz w:val="18"/>
                            <w:szCs w:val="18"/>
                          </w:rPr>
                          <w:t>When parents/family members com</w:t>
                        </w:r>
                        <w:r>
                          <w:rPr>
                            <w:rFonts w:cs="Calibri"/>
                            <w:sz w:val="18"/>
                            <w:szCs w:val="18"/>
                          </w:rPr>
                          <w:t>e eat lunch with their child, i</w:t>
                        </w:r>
                        <w:r w:rsidRPr="00214621">
                          <w:rPr>
                            <w:rFonts w:cs="Calibri"/>
                            <w:sz w:val="18"/>
                            <w:szCs w:val="18"/>
                          </w:rPr>
                          <w:t>n order for a student to invite a friend to join them the parent/family member must be an approved volunteer.  The friend joining them must eat the food from the cafeteria and/or lunch they brought from their own home.  When parents/family members come in, the front office, will give them a volunteer tag vs a visitor tag.  </w:t>
                        </w:r>
                        <w:r>
                          <w:rPr>
                            <w:rFonts w:cs="Calibri"/>
                            <w:sz w:val="18"/>
                            <w:szCs w:val="18"/>
                          </w:rPr>
                          <w:t xml:space="preserve"> </w:t>
                        </w:r>
                      </w:p>
                      <w:p w14:paraId="5D7D2002" w14:textId="77777777" w:rsidR="00125C4C" w:rsidRDefault="00125C4C" w:rsidP="00223F26">
                        <w:pPr>
                          <w:widowControl w:val="0"/>
                          <w:autoSpaceDE w:val="0"/>
                          <w:autoSpaceDN w:val="0"/>
                          <w:adjustRightInd w:val="0"/>
                          <w:rPr>
                            <w:rFonts w:cs="Helvetica"/>
                            <w:sz w:val="18"/>
                            <w:szCs w:val="18"/>
                          </w:rPr>
                        </w:pPr>
                      </w:p>
                      <w:p w14:paraId="1EA0E1C2" w14:textId="77777777" w:rsidR="00125C4C" w:rsidRPr="00295B77" w:rsidRDefault="00125C4C" w:rsidP="00EB57B8">
                        <w:pPr>
                          <w:rPr>
                            <w:sz w:val="18"/>
                            <w:szCs w:val="18"/>
                          </w:rPr>
                        </w:pPr>
                        <w:r w:rsidRPr="00646F90">
                          <w:rPr>
                            <w:b/>
                          </w:rPr>
                          <w:t xml:space="preserve">Paper Recycling – </w:t>
                        </w:r>
                        <w:r w:rsidRPr="00295B77">
                          <w:rPr>
                            <w:sz w:val="18"/>
                            <w:szCs w:val="18"/>
                          </w:rPr>
                          <w:t>Did you know that CRES has a green dumpster (located at the front of the school along the loop, by the PLACE turn off) where you can donate ANY kind of paper good for recycling? Help us to help the environment by saving all paper trash including newspapers, cardboard, and packaging. By placing these items in our green dumpster, you also help CRES earn $$$$$$$! Every little bit helps. We appreciate your support!</w:t>
                        </w:r>
                      </w:p>
                      <w:p w14:paraId="1D0190F7" w14:textId="77777777" w:rsidR="00125C4C" w:rsidRPr="00646F90" w:rsidRDefault="00125C4C" w:rsidP="00EB57B8">
                        <w:pPr>
                          <w:ind w:left="2160" w:firstLine="720"/>
                          <w:jc w:val="both"/>
                          <w:rPr>
                            <w:rFonts w:cs="American Typewriter"/>
                            <w:u w:color="820082"/>
                          </w:rPr>
                        </w:pPr>
                      </w:p>
                      <w:p w14:paraId="32A92944" w14:textId="500DDA56" w:rsidR="00125C4C" w:rsidRDefault="00125C4C" w:rsidP="001736B5">
                        <w:pPr>
                          <w:rPr>
                            <w:rFonts w:cs="Helvetica"/>
                            <w:sz w:val="18"/>
                            <w:szCs w:val="18"/>
                          </w:rPr>
                        </w:pPr>
                        <w:r w:rsidRPr="00646F90">
                          <w:rPr>
                            <w:b/>
                          </w:rPr>
                          <w:t xml:space="preserve">Box Tops for Education – </w:t>
                        </w:r>
                        <w:r>
                          <w:rPr>
                            <w:sz w:val="18"/>
                            <w:szCs w:val="18"/>
                          </w:rPr>
                          <w:t>CRES continues to</w:t>
                        </w:r>
                        <w:r w:rsidRPr="00295B77">
                          <w:rPr>
                            <w:sz w:val="18"/>
                            <w:szCs w:val="18"/>
                          </w:rPr>
                          <w:t xml:space="preserve"> participate in both the Box Tops and Labels for Education Programs.</w:t>
                        </w:r>
                        <w:r>
                          <w:rPr>
                            <w:sz w:val="18"/>
                            <w:szCs w:val="18"/>
                          </w:rPr>
                          <w:t xml:space="preserve">  Through these programs, we</w:t>
                        </w:r>
                        <w:r w:rsidRPr="00295B77">
                          <w:rPr>
                            <w:sz w:val="18"/>
                            <w:szCs w:val="18"/>
                          </w:rPr>
                          <w:t xml:space="preserve"> collect box tops and Campbell soup labels UPC codes from participating products to earn money from Box Tops and points from Labels.  Students </w:t>
                        </w:r>
                        <w:r>
                          <w:rPr>
                            <w:sz w:val="18"/>
                            <w:szCs w:val="18"/>
                          </w:rPr>
                          <w:t xml:space="preserve">can turn in what they have collected in the front office.  </w:t>
                        </w:r>
                      </w:p>
                      <w:p w14:paraId="58519542" w14:textId="77777777" w:rsidR="00125C4C" w:rsidRDefault="00125C4C" w:rsidP="00223F26">
                        <w:pPr>
                          <w:widowControl w:val="0"/>
                          <w:autoSpaceDE w:val="0"/>
                          <w:autoSpaceDN w:val="0"/>
                          <w:adjustRightInd w:val="0"/>
                          <w:rPr>
                            <w:rFonts w:cs="Helvetica"/>
                            <w:sz w:val="18"/>
                            <w:szCs w:val="18"/>
                          </w:rPr>
                        </w:pPr>
                      </w:p>
                      <w:p w14:paraId="6E10F4BF" w14:textId="3E7DF527" w:rsidR="00125C4C" w:rsidRDefault="00125C4C" w:rsidP="00223F26">
                        <w:pPr>
                          <w:widowControl w:val="0"/>
                          <w:autoSpaceDE w:val="0"/>
                          <w:autoSpaceDN w:val="0"/>
                          <w:adjustRightInd w:val="0"/>
                          <w:rPr>
                            <w:rFonts w:cs="Helvetica"/>
                            <w:sz w:val="18"/>
                            <w:szCs w:val="18"/>
                          </w:rPr>
                        </w:pPr>
                        <w:r>
                          <w:rPr>
                            <w:rFonts w:cs="Helvetica"/>
                            <w:b/>
                          </w:rPr>
                          <w:t xml:space="preserve">Grandparents Breakfast – </w:t>
                        </w:r>
                        <w:r>
                          <w:rPr>
                            <w:rFonts w:cs="Helvetica"/>
                            <w:sz w:val="18"/>
                            <w:szCs w:val="18"/>
                          </w:rPr>
                          <w:t>On September 8</w:t>
                        </w:r>
                        <w:r w:rsidRPr="00AD3E26">
                          <w:rPr>
                            <w:rFonts w:cs="Helvetica"/>
                            <w:sz w:val="18"/>
                            <w:szCs w:val="18"/>
                            <w:vertAlign w:val="superscript"/>
                          </w:rPr>
                          <w:t>th</w:t>
                        </w:r>
                        <w:r>
                          <w:rPr>
                            <w:rFonts w:cs="Helvetica"/>
                            <w:sz w:val="18"/>
                            <w:szCs w:val="18"/>
                          </w:rPr>
                          <w:t xml:space="preserve"> National Grandparents Day, CRES will be hosting breakfast for students and their grandparents in our Café from 8:45-9:15 am.  Students will get their normal </w:t>
                        </w:r>
                        <w:proofErr w:type="gramStart"/>
                        <w:r>
                          <w:rPr>
                            <w:rFonts w:cs="Helvetica"/>
                            <w:sz w:val="18"/>
                            <w:szCs w:val="18"/>
                          </w:rPr>
                          <w:t>breakfast ,while</w:t>
                        </w:r>
                        <w:proofErr w:type="gramEnd"/>
                        <w:r>
                          <w:rPr>
                            <w:rFonts w:cs="Helvetica"/>
                            <w:sz w:val="18"/>
                            <w:szCs w:val="18"/>
                          </w:rPr>
                          <w:t xml:space="preserve"> grandparents will receive coffee and a Danish. </w:t>
                        </w:r>
                      </w:p>
                      <w:p w14:paraId="22DF8323" w14:textId="77777777" w:rsidR="00125C4C" w:rsidRDefault="00125C4C" w:rsidP="00223F26">
                        <w:pPr>
                          <w:widowControl w:val="0"/>
                          <w:autoSpaceDE w:val="0"/>
                          <w:autoSpaceDN w:val="0"/>
                          <w:adjustRightInd w:val="0"/>
                          <w:rPr>
                            <w:rFonts w:cs="Helvetica"/>
                            <w:sz w:val="18"/>
                            <w:szCs w:val="18"/>
                          </w:rPr>
                        </w:pPr>
                      </w:p>
                      <w:p w14:paraId="7ACAAD22" w14:textId="77777777" w:rsidR="00125C4C" w:rsidRDefault="00125C4C" w:rsidP="00223F26">
                        <w:pPr>
                          <w:widowControl w:val="0"/>
                          <w:autoSpaceDE w:val="0"/>
                          <w:autoSpaceDN w:val="0"/>
                          <w:adjustRightInd w:val="0"/>
                          <w:rPr>
                            <w:rFonts w:cs="Helvetica"/>
                            <w:sz w:val="18"/>
                            <w:szCs w:val="18"/>
                          </w:rPr>
                        </w:pPr>
                        <w:r>
                          <w:rPr>
                            <w:rFonts w:cs="Helvetica"/>
                            <w:b/>
                          </w:rPr>
                          <w:t xml:space="preserve">Bolt </w:t>
                        </w:r>
                        <w:proofErr w:type="spellStart"/>
                        <w:r>
                          <w:rPr>
                            <w:rFonts w:cs="Helvetica"/>
                            <w:b/>
                          </w:rPr>
                          <w:t>Tastic</w:t>
                        </w:r>
                        <w:proofErr w:type="spellEnd"/>
                        <w:r>
                          <w:rPr>
                            <w:rFonts w:cs="Helvetica"/>
                            <w:b/>
                          </w:rPr>
                          <w:t xml:space="preserve"> Dance – </w:t>
                        </w:r>
                        <w:r>
                          <w:rPr>
                            <w:rFonts w:cs="Helvetica"/>
                            <w:sz w:val="18"/>
                            <w:szCs w:val="18"/>
                          </w:rPr>
                          <w:t xml:space="preserve">This year CRES will be having dances on Friday once a month from 4:00 pm to 6:00 pm in our MPR room.  Students will have to buy a ticket at $3.00 prior to the day of the dance, also we will be selling snacks and </w:t>
                        </w:r>
                        <w:proofErr w:type="spellStart"/>
                        <w:r>
                          <w:rPr>
                            <w:rFonts w:cs="Helvetica"/>
                            <w:sz w:val="18"/>
                            <w:szCs w:val="18"/>
                          </w:rPr>
                          <w:t>Kono</w:t>
                        </w:r>
                        <w:proofErr w:type="spellEnd"/>
                        <w:r>
                          <w:rPr>
                            <w:rFonts w:cs="Helvetica"/>
                            <w:sz w:val="18"/>
                            <w:szCs w:val="18"/>
                          </w:rPr>
                          <w:t xml:space="preserve"> Ice truck will be selling Kona ice.  The dances will end at 6:00 pm and all parents will need to pick up their child/children in our Car Loop.  Please watch for the flyers coming home.  </w:t>
                        </w:r>
                      </w:p>
                      <w:p w14:paraId="3D9B77D2" w14:textId="77777777" w:rsidR="00125C4C" w:rsidRDefault="00125C4C" w:rsidP="00223F26">
                        <w:pPr>
                          <w:widowControl w:val="0"/>
                          <w:autoSpaceDE w:val="0"/>
                          <w:autoSpaceDN w:val="0"/>
                          <w:adjustRightInd w:val="0"/>
                          <w:rPr>
                            <w:rFonts w:cs="Helvetica"/>
                            <w:sz w:val="18"/>
                            <w:szCs w:val="18"/>
                          </w:rPr>
                        </w:pPr>
                      </w:p>
                      <w:p w14:paraId="1565FD0B" w14:textId="77777777" w:rsidR="00125C4C" w:rsidRDefault="00125C4C" w:rsidP="00223F26">
                        <w:pPr>
                          <w:widowControl w:val="0"/>
                          <w:autoSpaceDE w:val="0"/>
                          <w:autoSpaceDN w:val="0"/>
                          <w:adjustRightInd w:val="0"/>
                          <w:rPr>
                            <w:rFonts w:cs="Helvetica"/>
                            <w:sz w:val="18"/>
                            <w:szCs w:val="18"/>
                          </w:rPr>
                        </w:pPr>
                      </w:p>
                      <w:p w14:paraId="4CD7DDB1" w14:textId="319DFFAA" w:rsidR="00125C4C" w:rsidRPr="00AD3E26" w:rsidRDefault="00125C4C" w:rsidP="00223F26">
                        <w:pPr>
                          <w:widowControl w:val="0"/>
                          <w:autoSpaceDE w:val="0"/>
                          <w:autoSpaceDN w:val="0"/>
                          <w:adjustRightInd w:val="0"/>
                          <w:rPr>
                            <w:rFonts w:cs="Helvetica"/>
                            <w:sz w:val="18"/>
                            <w:szCs w:val="18"/>
                          </w:rPr>
                        </w:pPr>
                        <w:r>
                          <w:rPr>
                            <w:rFonts w:cs="Helvetica"/>
                            <w:sz w:val="18"/>
                            <w:szCs w:val="18"/>
                          </w:rPr>
                          <w:t xml:space="preserve">   </w:t>
                        </w:r>
                      </w:p>
                    </w:txbxContent>
                  </v:textbox>
                </v:shape>
                <v:shape id="Text Box 21" o:spid="_x0000_s1041" type="#_x0000_t202" style="position:absolute;left:127000;top:229235;width:4658360;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2" type="#_x0000_t202" style="position:absolute;left:127000;top:413385;width:4658360;height:1700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3" type="#_x0000_t202" style="position:absolute;left:127000;top:2112645;width:4658360;height:139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5" inset="0,0,0,0">
                    <w:txbxContent/>
                  </v:textbox>
                </v:shape>
                <v:shape id="Text Box 25" o:spid="_x0000_s1044" type="#_x0000_t202" style="position:absolute;left:127000;top:2250440;width:4658360;height:139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9" inset="0,0,0,0">
                    <w:txbxContent/>
                  </v:textbox>
                </v:shape>
                <v:shape id="Text Box 29" o:spid="_x0000_s1045" type="#_x0000_t202" style="position:absolute;left:127000;top:2388235;width:4658360;height:735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576" inset="0,0,0,0">
                    <w:txbxContent/>
                  </v:textbox>
                </v:shape>
                <v:shape id="Text Box 576" o:spid="_x0000_s1046" type="#_x0000_t202" style="position:absolute;left:127000;top:3122930;width:4658360;height:139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8rNkxQAA&#10;ANwAAAAPAAAAZHJzL2Rvd25yZXYueG1sRI9Ba8JAFITvgv9heYXedFOhqY2uItJCoVBM4qHHZ/aZ&#10;LGbfxuxW03/fFQoeh5n5hlmuB9uKC/XeOFbwNE1AEFdOG64V7Mv3yRyED8gaW8ek4Jc8rFfj0RIz&#10;7a6c06UItYgQ9hkqaELoMil91ZBFP3UdcfSOrrcYouxrqXu8Rrht5SxJUmnRcFxosKNtQ9Wp+LEK&#10;Nt+cv5nz12GXH3NTlq8Jf6YnpR4fhs0CRKAh3MP/7Q+t4PklhduZe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ys2TFAAAA3AAAAA8AAAAAAAAAAAAAAAAAlwIAAGRycy9k&#10;b3ducmV2LnhtbFBLBQYAAAAABAAEAPUAAACJAwAAAAA=&#10;" filled="f" stroked="f">
                  <v:textbox style="mso-next-textbox:#Text Box 577" inset="0,0,0,0">
                    <w:txbxContent/>
                  </v:textbox>
                </v:shape>
                <v:shape id="Text Box 577" o:spid="_x0000_s1047" type="#_x0000_t202" style="position:absolute;left:127000;top:3260725;width:4658360;height:874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hb/xgAA&#10;ANwAAAAPAAAAZHJzL2Rvd25yZXYueG1sRI9Pa8JAFMTvhX6H5RW81U0L/mnqRqQoCEJpTA89vmaf&#10;yZLs25hdNX57t1DwOMzMb5jFcrCtOFPvjWMFL+MEBHHptOFKwXexeZ6D8AFZY+uYFFzJwzJ7fFhg&#10;qt2FczrvQyUihH2KCuoQulRKX9Zk0Y9dRxy9g+sthij7SuoeLxFuW/maJFNp0XBcqLGjj5rKZn+y&#10;ClY/nK/N8fP3Kz/kpijeEt5NG6VGT8PqHUSgIdzD/+2tVjCZzeDvTDwCMr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vhb/xgAAANwAAAAPAAAAAAAAAAAAAAAAAJcCAABkcnMv&#10;ZG93bnJldi54bWxQSwUGAAAAAAQABAD1AAAAigMAAAAA&#10;" filled="f" stroked="f">
                  <v:textbox style="mso-next-textbox:#Text Box 578" inset="0,0,0,0">
                    <w:txbxContent/>
                  </v:textbox>
                </v:shape>
                <v:shape id="Text Box 578" o:spid="_x0000_s1048" type="#_x0000_t202" style="position:absolute;left:127000;top:4133850;width:4658360;height:184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YKNwgAA&#10;ANwAAAAPAAAAZHJzL2Rvd25yZXYueG1sRE/Pa8IwFL4P/B/CE3abqYJuVqOIKAwGsloPHp/Nsw02&#10;L7XJtP735iDs+PH9ni87W4sbtd44VjAcJCCIC6cNlwoO+fbjC4QPyBprx6TgQR6Wi97bHFPt7pzR&#10;bR9KEUPYp6igCqFJpfRFRRb9wDXEkTu71mKIsC2lbvEew20tR0kykRYNx4YKG1pXVFz2f1bB6sjZ&#10;xlx3p9/snJk8nyb8M7ko9d7vVjMQgbrwL365v7WC8WdcG8/EI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whgo3CAAAA3AAAAA8AAAAAAAAAAAAAAAAAlwIAAGRycy9kb3du&#10;cmV2LnhtbFBLBQYAAAAABAAEAPUAAACGAwAAAAA=&#10;" filled="f" stroked="f">
                  <v:textbox style="mso-next-textbox:#Text Box 579" inset="0,0,0,0">
                    <w:txbxContent/>
                  </v:textbox>
                </v:shape>
                <v:shape id="Text Box 579" o:spid="_x0000_s1049" type="#_x0000_t202" style="position:absolute;left:127000;top:4317365;width:4658360;height:598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ScWxQAA&#10;ANwAAAAPAAAAZHJzL2Rvd25yZXYueG1sRI9Ba8JAFITvgv9heUJvurFQq6mriCgUBDGmhx5fs89k&#10;Mfs2zW41/ntXKHgcZuYbZr7sbC0u1HrjWMF4lIAgLpw2XCr4yrfDKQgfkDXWjknBjTwsF/3eHFPt&#10;rpzR5RhKESHsU1RQhdCkUvqiIot+5Bri6J1cazFE2ZZSt3iNcFvL1ySZSIuG40KFDa0rKs7HP6tg&#10;9c3Zxvzufw7ZKTN5Pkt4Nzkr9TLoVh8gAnXhGf5vf2oFb+8zeJyJR0A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NtJxbFAAAA3AAAAA8AAAAAAAAAAAAAAAAAlwIAAGRycy9k&#10;b3ducmV2LnhtbFBLBQYAAAAABAAEAPUAAACJAwAAAAA=&#10;" filled="f" stroked="f">
                  <v:textbox style="mso-next-textbox:#Text Box 580" inset="0,0,0,0">
                    <w:txbxContent/>
                  </v:textbox>
                </v:shape>
                <v:shape id="Text Box 580" o:spid="_x0000_s1050" type="#_x0000_t202" style="position:absolute;left:127000;top:4914265;width:4658360;height:139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gv6swQAA&#10;ANwAAAAPAAAAZHJzL2Rvd25yZXYueG1sRE9Ni8IwEL0L+x/CLHjTVEHRahRZXBAEsdbDHmebsQ02&#10;k26T1frvzUHw+Hjfy3Vna3Gj1hvHCkbDBARx4bThUsE5/x7MQPiArLF2TAoe5GG9+ugtMdXuzhnd&#10;TqEUMYR9igqqEJpUSl9UZNEPXUMcuYtrLYYI21LqFu8x3NZynCRTadFwbKiwoa+Kiuvp3yrY/HC2&#10;NX+H32N2yUyezxPeT69K9T+7zQJEoC68xS/3TiuYzOL8eCYeAbl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F4L+rMEAAADcAAAADwAAAAAAAAAAAAAAAACXAgAAZHJzL2Rvd25y&#10;ZXYueG1sUEsFBgAAAAAEAAQA9QAAAIUDAAAAAA==&#10;" filled="f" stroked="f">
                  <v:textbox style="mso-next-textbox:#Text Box 581" inset="0,0,0,0">
                    <w:txbxContent/>
                  </v:textbox>
                </v:shape>
                <v:shape id="Text Box 581" o:spid="_x0000_s1051" type="#_x0000_t202" style="position:absolute;left:127000;top:5052060;width:4658360;height:598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zls3xQAA&#10;ANwAAAAPAAAAZHJzL2Rvd25yZXYueG1sRI9Ba8JAFITvhf6H5RV6azYWFE3diEgFoVAa48Hja/aZ&#10;LMm+jdlV03/fLRQ8DjPzDbNcjbYTVxq8caxgkqQgiCunDdcKDuX2ZQ7CB2SNnWNS8EMeVvnjwxIz&#10;7W5c0HUfahEh7DNU0ITQZ1L6qiGLPnE9cfRObrAYohxqqQe8Rbjt5GuazqRFw3GhwZ42DVXt/mIV&#10;rI9cvJvz5/dXcSpMWS5S/pi1Sj0/jes3EIHGcA//t3dawXQ+gb8z8QjI/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OWzfFAAAA3AAAAA8AAAAAAAAAAAAAAAAAlwIAAGRycy9k&#10;b3ducmV2LnhtbFBLBQYAAAAABAAEAPUAAACJAwAAAAA=&#10;" filled="f" stroked="f">
                  <v:textbox style="mso-next-textbox:#Text Box 582" inset="0,0,0,0">
                    <w:txbxContent/>
                  </v:textbox>
                </v:shape>
                <v:shape id="Text Box 582" o:spid="_x0000_s1052" type="#_x0000_t202" style="position:absolute;left:127000;top:5649595;width:4658360;height:139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HMVAxAAA&#10;ANwAAAAPAAAAZHJzL2Rvd25yZXYueG1sRI9Ba8JAFITvgv9heQVvuqmg2NRVRCoIghjjweNr9pks&#10;Zt+m2VXjv3cLhR6HmfmGmS87W4s7td44VvA+SkAQF04bLhWc8s1wBsIHZI21Y1LwJA/LRb83x1S7&#10;B2d0P4ZSRAj7FBVUITSplL6oyKIfuYY4ehfXWgxRtqXULT4i3NZynCRTadFwXKiwoXVFxfV4swpW&#10;Z86+zM/++5BdMpPnHwnvplelBm/d6hNEoC78h//aW61gMhvD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zFQMQAAADcAAAADwAAAAAAAAAAAAAAAACXAgAAZHJzL2Rv&#10;d25yZXYueG1sUEsFBgAAAAAEAAQA9QAAAIgDAAAAAA==&#10;" filled="f" stroked="f">
                  <v:textbox style="mso-next-textbox:#Text Box 583" inset="0,0,0,0">
                    <w:txbxContent/>
                  </v:textbox>
                </v:shape>
                <v:shape id="Text Box 583" o:spid="_x0000_s1053" type="#_x0000_t202" style="position:absolute;left:127000;top:5787390;width:4658360;height:460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GDbxQAA&#10;ANwAAAAPAAAAZHJzL2Rvd25yZXYueG1sRI9Ba8JAFITvBf/D8gRvdaOlotFVRFoQBGmMB4/P7DNZ&#10;zL5Ns6um/94tFHocZuYbZrHqbC3u1HrjWMFomIAgLpw2XCo45p+vUxA+IGusHZOCH/KwWvZeFphq&#10;9+CM7odQighhn6KCKoQmldIXFVn0Q9cQR+/iWoshyraUusVHhNtajpNkIi0ajgsVNrSpqLgeblbB&#10;+sTZh/nen7+yS2byfJbwbnJVatDv1nMQgbrwH/5rb7WC9+kb/J6JR0Au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QYNvFAAAA3AAAAA8AAAAAAAAAAAAAAAAAlwIAAGRycy9k&#10;b3ducmV2LnhtbFBLBQYAAAAABAAEAPUAAACJAwAAAAA=&#10;" filled="f" stroked="f">
                  <v:textbox style="mso-next-textbox:#Text Box 584" inset="0,0,0,0">
                    <w:txbxContent/>
                  </v:textbox>
                </v:shape>
                <v:shape id="Text Box 584" o:spid="_x0000_s1054" type="#_x0000_t202" style="position:absolute;left:91440;top:6246495;width:4693920;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ufivxQAA&#10;ANwAAAAPAAAAZHJzL2Rvd25yZXYueG1sRI9Ba8JAFITvBf/D8gRvdaO0otFVRFoQBGmMB4/P7DNZ&#10;zL5Ns6um/94tFHocZuYbZrHqbC3u1HrjWMFomIAgLpw2XCo45p+vUxA+IGusHZOCH/KwWvZeFphq&#10;9+CM7odQighhn6KCKoQmldIXFVn0Q9cQR+/iWoshyraUusVHhNtajpNkIi0ajgsVNrSpqLgeblbB&#10;+sTZh/nen7+yS2byfJbwbnJVatDv1nMQgbrwH/5rb7WC9+kb/J6JR0Au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i5+K/FAAAA3AAAAA8AAAAAAAAAAAAAAAAAlwIAAGRycy9k&#10;b3ducmV2LnhtbFBLBQYAAAAABAAEAPUAAACJAwAAAAA=&#10;" filled="f" stroked="f">
                  <v:textbox style="mso-next-textbox:#Text Box 585" inset="0,0,0,0">
                    <w:txbxContent/>
                  </v:textbox>
                </v:shape>
                <v:shape id="Text Box 585" o:spid="_x0000_s1055" type="#_x0000_t202" style="position:absolute;left:91440;top:6522085;width:4693920;height:139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V00xQAA&#10;ANwAAAAPAAAAZHJzL2Rvd25yZXYueG1sRI9Ba8JAFITvgv9heYXedFNBsakbEakgFEpjPHh8zT6T&#10;Jdm3aXbV9N93BaHHYWa+YVbrwbbiSr03jhW8TBMQxKXThisFx2I3WYLwAVlj65gU/JKHdTYerTDV&#10;7sY5XQ+hEhHCPkUFdQhdKqUva7Lop64jjt7Z9RZDlH0ldY+3CLetnCXJQlo0HBdq7GhbU9kcLlbB&#10;5sT5u/n5/P7Kz7kpiteEPxaNUs9Pw+YNRKAh/Icf7b1WMF/O4X4mHgGZ/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f1XTTFAAAA3AAAAA8AAAAAAAAAAAAAAAAAlwIAAGRycy9k&#10;b3ducmV2LnhtbFBLBQYAAAAABAAEAPUAAACJAwAAAAA=&#10;" filled="f" stroked="f">
                  <v:textbox style="mso-next-textbox:#Text Box 586" inset="0,0,0,0">
                    <w:txbxContent/>
                  </v:textbox>
                </v:shape>
                <v:shape id="Text Box 586" o:spid="_x0000_s1056" type="#_x0000_t202" style="position:absolute;left:91440;top:6659880;width:4693920;height:139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J8NDxQAA&#10;ANwAAAAPAAAAZHJzL2Rvd25yZXYueG1sRI9Ba8JAFITvBf/D8oTe6saCQaOriFQQCqUxHjw+s89k&#10;Mfs2ZldN/323UPA4zMw3zGLV20bcqfPGsYLxKAFBXDptuFJwKLZvUxA+IGtsHJOCH/KwWg5eFphp&#10;9+Cc7vtQiQhhn6GCOoQ2k9KXNVn0I9cSR+/sOoshyq6SusNHhNtGvidJKi0ajgs1trSpqbzsb1bB&#10;+sj5h7l+nb7zc26KYpbwZ3pR6nXYr+cgAvXhGf5v77SCyTSFvzPx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cnw0PFAAAA3AAAAA8AAAAAAAAAAAAAAAAAlwIAAGRycy9k&#10;b3ducmV2LnhtbFBLBQYAAAAABAAEAPUAAACJAwAAAAA=&#10;" filled="f" stroked="f">
                  <v:textbox style="mso-next-textbox:#Text Box 590" inset="0,0,0,0">
                    <w:txbxContent/>
                  </v:textbox>
                </v:shape>
                <v:shape id="Text Box 590" o:spid="_x0000_s1057" type="#_x0000_t202" style="position:absolute;left:91440;top:6797675;width:4693920;height:139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W2hxwwAA&#10;ANwAAAAPAAAAZHJzL2Rvd25yZXYueG1sRE/Pa8IwFL4L+x/CE3bTVGGinbGUMUEYjNXusONb82xD&#10;m5euibX775fDwOPH93ufTbYTIw3eOFawWiYgiCunDdcKPsvjYgvCB2SNnWNS8EsessPDbI+pdjcu&#10;aDyHWsQQ9ikqaELoUyl91ZBFv3Q9ceQubrAYIhxqqQe8xXDbyXWSbKRFw7GhwZ5eGqra89UqyL+4&#10;eDU/798fxaUwZblL+G3TKvU4n/JnEIGmcBf/u09awdMuzo9n4hGQh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W2hxwwAAANwAAAAPAAAAAAAAAAAAAAAAAJcCAABkcnMvZG93&#10;bnJldi54bWxQSwUGAAAAAAQABAD1AAAAhwMAAAAA&#10;" filled="f" stroked="f">
                  <v:textbox inset="0,0,0,0">
                    <w:txbxContent/>
                  </v:textbox>
                </v:shape>
                <w10:wrap type="through" anchorx="page" anchory="page"/>
              </v:group>
            </w:pict>
          </mc:Fallback>
        </mc:AlternateContent>
      </w:r>
      <w:bookmarkEnd w:id="0"/>
      <w:r w:rsidR="00A53E0B">
        <w:rPr>
          <w:noProof/>
        </w:rPr>
        <mc:AlternateContent>
          <mc:Choice Requires="wps">
            <w:drawing>
              <wp:anchor distT="0" distB="0" distL="114300" distR="114300" simplePos="0" relativeHeight="251821069" behindDoc="0" locked="0" layoutInCell="1" allowOverlap="1" wp14:anchorId="1A94C18C" wp14:editId="61E097A7">
                <wp:simplePos x="0" y="0"/>
                <wp:positionH relativeFrom="column">
                  <wp:posOffset>-63500</wp:posOffset>
                </wp:positionH>
                <wp:positionV relativeFrom="paragraph">
                  <wp:posOffset>593725</wp:posOffset>
                </wp:positionV>
                <wp:extent cx="2057400" cy="5946140"/>
                <wp:effectExtent l="0" t="0" r="0" b="0"/>
                <wp:wrapSquare wrapText="bothSides"/>
                <wp:docPr id="634" name="Text Box 634"/>
                <wp:cNvGraphicFramePr/>
                <a:graphic xmlns:a="http://schemas.openxmlformats.org/drawingml/2006/main">
                  <a:graphicData uri="http://schemas.microsoft.com/office/word/2010/wordprocessingShape">
                    <wps:wsp>
                      <wps:cNvSpPr txBox="1"/>
                      <wps:spPr>
                        <a:xfrm>
                          <a:off x="0" y="0"/>
                          <a:ext cx="2057400" cy="5946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92127E" w14:textId="62C13B97" w:rsidR="00125C4C" w:rsidRDefault="00125C4C">
                            <w:pPr>
                              <w:rPr>
                                <w:b/>
                              </w:rPr>
                            </w:pPr>
                            <w:r>
                              <w:rPr>
                                <w:b/>
                              </w:rPr>
                              <w:t>CRES Business Partners</w:t>
                            </w:r>
                          </w:p>
                          <w:p w14:paraId="2A142AF8" w14:textId="77777777" w:rsidR="00125C4C" w:rsidRDefault="00125C4C">
                            <w:pPr>
                              <w:rPr>
                                <w:b/>
                              </w:rPr>
                            </w:pPr>
                          </w:p>
                          <w:p w14:paraId="2A180558" w14:textId="620B132A" w:rsidR="00125C4C" w:rsidRDefault="00125C4C">
                            <w:r>
                              <w:t>All Children’s Hospital</w:t>
                            </w:r>
                          </w:p>
                          <w:p w14:paraId="56BA50C1" w14:textId="44B8E922" w:rsidR="00125C4C" w:rsidRDefault="00125C4C">
                            <w:r>
                              <w:t>Chick-fil-A, Little Rd.</w:t>
                            </w:r>
                          </w:p>
                          <w:p w14:paraId="5DEB1A7B" w14:textId="53C5EC82" w:rsidR="00125C4C" w:rsidRDefault="00125C4C">
                            <w:r>
                              <w:t>Horace Mann Insurance</w:t>
                            </w:r>
                          </w:p>
                          <w:p w14:paraId="1F63D3ED" w14:textId="3F58C4F5" w:rsidR="00125C4C" w:rsidRDefault="00125C4C">
                            <w:proofErr w:type="spellStart"/>
                            <w:r>
                              <w:t>Kwanis</w:t>
                            </w:r>
                            <w:proofErr w:type="spellEnd"/>
                            <w:r>
                              <w:t xml:space="preserve"> of Greater West Pasco</w:t>
                            </w:r>
                          </w:p>
                          <w:p w14:paraId="6B0F2704" w14:textId="2D5F4788" w:rsidR="00125C4C" w:rsidRDefault="00125C4C">
                            <w:r>
                              <w:t>Marjorie’s Hope</w:t>
                            </w:r>
                          </w:p>
                          <w:p w14:paraId="55BC2188" w14:textId="67506ACD" w:rsidR="00125C4C" w:rsidRDefault="00125C4C">
                            <w:r>
                              <w:t>McDonald’s – HMCC Inc.</w:t>
                            </w:r>
                          </w:p>
                          <w:p w14:paraId="7C1907E2" w14:textId="066AF6CE" w:rsidR="00125C4C" w:rsidRDefault="00125C4C">
                            <w:r>
                              <w:t>Publix @ River Crossings</w:t>
                            </w:r>
                          </w:p>
                          <w:p w14:paraId="131E2480" w14:textId="7BF5CCF5" w:rsidR="00125C4C" w:rsidRDefault="00125C4C">
                            <w:r>
                              <w:t>Target @ Little Rd.</w:t>
                            </w:r>
                          </w:p>
                          <w:p w14:paraId="508AE812" w14:textId="5BC7F6EF" w:rsidR="00125C4C" w:rsidRDefault="00125C4C">
                            <w:r>
                              <w:t>Timber Green Helping Hands</w:t>
                            </w:r>
                          </w:p>
                          <w:p w14:paraId="1FC4CBB7" w14:textId="6F2CD93F" w:rsidR="00125C4C" w:rsidRDefault="00125C4C">
                            <w:r>
                              <w:t>US Marine Corp.</w:t>
                            </w:r>
                          </w:p>
                          <w:p w14:paraId="2159054B" w14:textId="13631DCD" w:rsidR="00125C4C" w:rsidRDefault="00125C4C">
                            <w:r>
                              <w:t>Walgreens #06886</w:t>
                            </w:r>
                          </w:p>
                          <w:p w14:paraId="26973F46" w14:textId="77777777" w:rsidR="00125C4C" w:rsidRDefault="00125C4C"/>
                          <w:p w14:paraId="5C7AEBE1" w14:textId="69DFF14B" w:rsidR="00125C4C" w:rsidRDefault="00125C4C">
                            <w:r>
                              <w:t>To become a CRES Business Partner please stop in the Main office or give a call to Ms. O’Brien and she will get you all the information that you will need.  727-774-3002.</w:t>
                            </w:r>
                          </w:p>
                          <w:p w14:paraId="0026C1A8" w14:textId="77777777" w:rsidR="00125C4C" w:rsidRDefault="00125C4C"/>
                          <w:p w14:paraId="4F38AAFB" w14:textId="77777777" w:rsidR="00125C4C" w:rsidRDefault="00125C4C"/>
                          <w:p w14:paraId="4C043427" w14:textId="77777777" w:rsidR="00125C4C" w:rsidRDefault="00125C4C"/>
                          <w:p w14:paraId="72B80F98" w14:textId="1A3B39E6" w:rsidR="00125C4C" w:rsidRPr="00A53E0B" w:rsidRDefault="00125C4C">
                            <w:r>
                              <w:t>Thank you for support our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4" o:spid="_x0000_s1036" type="#_x0000_t202" style="position:absolute;margin-left:-4.95pt;margin-top:46.75pt;width:162pt;height:468.2pt;z-index:2518210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" filled="f" stroked="f">
                <v:textbox>
                  <w:txbxContent>
                    <w:p w14:paraId="2692127E" w14:textId="62C13B97" w:rsidR="00125C4C" w:rsidRDefault="00125C4C">
                      <w:pPr>
                        <w:rPr>
                          <w:b/>
                        </w:rPr>
                      </w:pPr>
                      <w:r>
                        <w:rPr>
                          <w:b/>
                        </w:rPr>
                        <w:t>CRES Business Partners</w:t>
                      </w:r>
                    </w:p>
                    <w:p w14:paraId="2A142AF8" w14:textId="77777777" w:rsidR="00125C4C" w:rsidRDefault="00125C4C">
                      <w:pPr>
                        <w:rPr>
                          <w:b/>
                        </w:rPr>
                      </w:pPr>
                    </w:p>
                    <w:p w14:paraId="2A180558" w14:textId="620B132A" w:rsidR="00125C4C" w:rsidRDefault="00125C4C">
                      <w:r>
                        <w:t>All Children’s Hospital</w:t>
                      </w:r>
                    </w:p>
                    <w:p w14:paraId="56BA50C1" w14:textId="44B8E922" w:rsidR="00125C4C" w:rsidRDefault="00125C4C">
                      <w:proofErr w:type="gramStart"/>
                      <w:r>
                        <w:t>Chick-</w:t>
                      </w:r>
                      <w:proofErr w:type="spellStart"/>
                      <w:r>
                        <w:t>fil</w:t>
                      </w:r>
                      <w:proofErr w:type="spellEnd"/>
                      <w:r>
                        <w:t>-A, Little Rd.</w:t>
                      </w:r>
                      <w:proofErr w:type="gramEnd"/>
                    </w:p>
                    <w:p w14:paraId="5DEB1A7B" w14:textId="53C5EC82" w:rsidR="00125C4C" w:rsidRDefault="00125C4C">
                      <w:r>
                        <w:t>Horace Mann Insurance</w:t>
                      </w:r>
                    </w:p>
                    <w:p w14:paraId="1F63D3ED" w14:textId="3F58C4F5" w:rsidR="00125C4C" w:rsidRDefault="00125C4C">
                      <w:proofErr w:type="spellStart"/>
                      <w:r>
                        <w:t>Kwanis</w:t>
                      </w:r>
                      <w:proofErr w:type="spellEnd"/>
                      <w:r>
                        <w:t xml:space="preserve"> of Greater West Pasco</w:t>
                      </w:r>
                    </w:p>
                    <w:p w14:paraId="6B0F2704" w14:textId="2D5F4788" w:rsidR="00125C4C" w:rsidRDefault="00125C4C">
                      <w:r>
                        <w:t>Marjorie’s Hope</w:t>
                      </w:r>
                    </w:p>
                    <w:p w14:paraId="55BC2188" w14:textId="67506ACD" w:rsidR="00125C4C" w:rsidRDefault="00125C4C">
                      <w:proofErr w:type="gramStart"/>
                      <w:r>
                        <w:t>McDonald’s – HMCC Inc.</w:t>
                      </w:r>
                      <w:proofErr w:type="gramEnd"/>
                    </w:p>
                    <w:p w14:paraId="7C1907E2" w14:textId="066AF6CE" w:rsidR="00125C4C" w:rsidRDefault="00125C4C">
                      <w:r>
                        <w:t>Publix @ River Crossings</w:t>
                      </w:r>
                    </w:p>
                    <w:p w14:paraId="131E2480" w14:textId="7BF5CCF5" w:rsidR="00125C4C" w:rsidRDefault="00125C4C">
                      <w:proofErr w:type="gramStart"/>
                      <w:r>
                        <w:t>Target @ Little Rd.</w:t>
                      </w:r>
                      <w:proofErr w:type="gramEnd"/>
                    </w:p>
                    <w:p w14:paraId="508AE812" w14:textId="5BC7F6EF" w:rsidR="00125C4C" w:rsidRDefault="00125C4C">
                      <w:r>
                        <w:t>Timber Green Helping Hands</w:t>
                      </w:r>
                    </w:p>
                    <w:p w14:paraId="1FC4CBB7" w14:textId="6F2CD93F" w:rsidR="00125C4C" w:rsidRDefault="00125C4C">
                      <w:r>
                        <w:t>US Marine Corp.</w:t>
                      </w:r>
                    </w:p>
                    <w:p w14:paraId="2159054B" w14:textId="13631DCD" w:rsidR="00125C4C" w:rsidRDefault="00125C4C">
                      <w:r>
                        <w:t>Walgreens #06886</w:t>
                      </w:r>
                    </w:p>
                    <w:p w14:paraId="26973F46" w14:textId="77777777" w:rsidR="00125C4C" w:rsidRDefault="00125C4C"/>
                    <w:p w14:paraId="5C7AEBE1" w14:textId="69DFF14B" w:rsidR="00125C4C" w:rsidRDefault="00125C4C">
                      <w:r>
                        <w:t xml:space="preserve">To become a CRES Business Partner please </w:t>
                      </w:r>
                      <w:proofErr w:type="gramStart"/>
                      <w:r>
                        <w:t>stop</w:t>
                      </w:r>
                      <w:proofErr w:type="gramEnd"/>
                      <w:r>
                        <w:t xml:space="preserve"> in the Main office or give a call to Ms. O’Brien and she will get you all the information that you will need.  727-774-3002.</w:t>
                      </w:r>
                    </w:p>
                    <w:p w14:paraId="0026C1A8" w14:textId="77777777" w:rsidR="00125C4C" w:rsidRDefault="00125C4C"/>
                    <w:p w14:paraId="4F38AAFB" w14:textId="77777777" w:rsidR="00125C4C" w:rsidRDefault="00125C4C"/>
                    <w:p w14:paraId="4C043427" w14:textId="77777777" w:rsidR="00125C4C" w:rsidRDefault="00125C4C"/>
                    <w:p w14:paraId="72B80F98" w14:textId="1A3B39E6" w:rsidR="00125C4C" w:rsidRPr="00A53E0B" w:rsidRDefault="00125C4C">
                      <w:r>
                        <w:t>Thank you for support our school!</w:t>
                      </w:r>
                    </w:p>
                  </w:txbxContent>
                </v:textbox>
                <w10:wrap type="square"/>
              </v:shape>
            </w:pict>
          </mc:Fallback>
        </mc:AlternateContent>
      </w:r>
      <w:r w:rsidR="007E3538">
        <w:rPr>
          <w:noProof/>
        </w:rPr>
        <mc:AlternateContent>
          <mc:Choice Requires="wps">
            <w:drawing>
              <wp:anchor distT="0" distB="0" distL="114300" distR="114300" simplePos="0" relativeHeight="251794445" behindDoc="0" locked="0" layoutInCell="1" allowOverlap="1" wp14:anchorId="5E704C76" wp14:editId="57CD7BC9">
                <wp:simplePos x="0" y="0"/>
                <wp:positionH relativeFrom="page">
                  <wp:posOffset>635000</wp:posOffset>
                </wp:positionH>
                <wp:positionV relativeFrom="page">
                  <wp:posOffset>5994400</wp:posOffset>
                </wp:positionV>
                <wp:extent cx="1562100" cy="1498600"/>
                <wp:effectExtent l="0" t="0" r="0" b="0"/>
                <wp:wrapThrough wrapText="bothSides">
                  <wp:wrapPolygon edited="0">
                    <wp:start x="351" y="0"/>
                    <wp:lineTo x="351" y="21234"/>
                    <wp:lineTo x="20722" y="21234"/>
                    <wp:lineTo x="20722" y="0"/>
                    <wp:lineTo x="351" y="0"/>
                  </wp:wrapPolygon>
                </wp:wrapThrough>
                <wp:docPr id="600" name="Text Box 600"/>
                <wp:cNvGraphicFramePr/>
                <a:graphic xmlns:a="http://schemas.openxmlformats.org/drawingml/2006/main">
                  <a:graphicData uri="http://schemas.microsoft.com/office/word/2010/wordprocessingShape">
                    <wps:wsp>
                      <wps:cNvSpPr txBox="1"/>
                      <wps:spPr>
                        <a:xfrm>
                          <a:off x="0" y="0"/>
                          <a:ext cx="1562100" cy="1498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F246C06" w14:textId="77777777" w:rsidR="00125C4C" w:rsidRDefault="0012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704C76" id="Text Box 600" o:spid="_x0000_s1059" type="#_x0000_t202" style="position:absolute;margin-left:50pt;margin-top:472pt;width:123pt;height:118pt;z-index:2517944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" mv:complextextbox="1" filled="f" stroked="f">
                <v:textbox>
                  <w:txbxContent>
                    <w:p w14:paraId="3F246C06" w14:textId="77777777" w:rsidR="00125C4C" w:rsidRDefault="00125C4C"/>
                  </w:txbxContent>
                </v:textbox>
                <w10:wrap type="through" anchorx="page" anchory="page"/>
              </v:shape>
            </w:pict>
          </mc:Fallback>
        </mc:AlternateContent>
      </w:r>
      <w:r w:rsidR="00056A79">
        <w:rPr>
          <w:noProof/>
        </w:rPr>
        <mc:AlternateContent>
          <mc:Choice Requires="wps">
            <w:drawing>
              <wp:anchor distT="0" distB="0" distL="114300" distR="114300" simplePos="0" relativeHeight="251777037" behindDoc="0" locked="0" layoutInCell="1" allowOverlap="1" wp14:anchorId="1F35149E" wp14:editId="300094E5">
                <wp:simplePos x="0" y="0"/>
                <wp:positionH relativeFrom="page">
                  <wp:posOffset>0</wp:posOffset>
                </wp:positionH>
                <wp:positionV relativeFrom="page">
                  <wp:posOffset>0</wp:posOffset>
                </wp:positionV>
                <wp:extent cx="60960" cy="45085"/>
                <wp:effectExtent l="50800" t="25400" r="40640" b="5715"/>
                <wp:wrapThrough wrapText="bothSides">
                  <wp:wrapPolygon edited="0">
                    <wp:start x="-18000" y="-12169"/>
                    <wp:lineTo x="-18000" y="12169"/>
                    <wp:lineTo x="27000" y="12169"/>
                    <wp:lineTo x="27000" y="-12169"/>
                    <wp:lineTo x="-18000" y="-12169"/>
                  </wp:wrapPolygon>
                </wp:wrapThrough>
                <wp:docPr id="28" name="Text Box 28"/>
                <wp:cNvGraphicFramePr/>
                <a:graphic xmlns:a="http://schemas.openxmlformats.org/drawingml/2006/main">
                  <a:graphicData uri="http://schemas.microsoft.com/office/word/2010/wordprocessingShape">
                    <wps:wsp>
                      <wps:cNvSpPr txBox="1"/>
                      <wps:spPr>
                        <a:xfrm>
                          <a:off x="0" y="0"/>
                          <a:ext cx="60960" cy="45085"/>
                        </a:xfrm>
                        <a:prstGeom prst="rect">
                          <a:avLst/>
                        </a:prstGeom>
                        <a:noFill/>
                        <a:ln>
                          <a:noFill/>
                        </a:ln>
                        <a:effectLst/>
                        <a:extLst>
                          <a:ext uri="{C572A759-6A51-4108-AA02-DFA0A04FC94B}">
                            <ma14:wrappingTextBoxFlag xmlns:ma14="http://schemas.microsoft.com/office/mac/drawingml/2011/main" val="1"/>
                          </a:ext>
                        </a:extLst>
                      </wps:spPr>
                      <wps:txbx>
                        <w:txbxContent>
                          <w:p w14:paraId="7F74D4B4" w14:textId="77777777" w:rsidR="00125C4C" w:rsidRDefault="00125C4C">
                            <w:pPr>
                              <w:rPr>
                                <w:noProof/>
                              </w:rPr>
                            </w:pPr>
                            <w:r w:rsidRPr="0023692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0;margin-top:0;width:4.8pt;height:3.55pt;z-index:2517770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" mv:complextextbox="1" filled="f" stroked="f">
                <v:textbox>
                  <w:txbxContent>
                    <w:p w14:paraId="7F74D4B4" w14:textId="77777777" w:rsidR="00125C4C" w:rsidRDefault="00125C4C">
                      <w:pPr>
                        <w:rPr>
                          <w:noProof/>
                        </w:rPr>
                      </w:pPr>
                      <w:r w:rsidRPr="0023692B">
                        <w:t xml:space="preserve"> </w:t>
                      </w:r>
                    </w:p>
                  </w:txbxContent>
                </v:textbox>
                <w10:wrap type="through" anchorx="page" anchory="page"/>
              </v:shape>
            </w:pict>
          </mc:Fallback>
        </mc:AlternateContent>
      </w:r>
      <w:r w:rsidR="007F3679">
        <w:rPr>
          <w:noProof/>
        </w:rPr>
        <mc:AlternateContent>
          <mc:Choice Requires="wps">
            <w:drawing>
              <wp:anchor distT="0" distB="0" distL="114300" distR="114300" simplePos="0" relativeHeight="251755533" behindDoc="0" locked="0" layoutInCell="1" allowOverlap="1" wp14:anchorId="7A0A7790" wp14:editId="215CD2DC">
                <wp:simplePos x="0" y="0"/>
                <wp:positionH relativeFrom="page">
                  <wp:posOffset>7315200</wp:posOffset>
                </wp:positionH>
                <wp:positionV relativeFrom="page">
                  <wp:posOffset>-294640</wp:posOffset>
                </wp:positionV>
                <wp:extent cx="45719" cy="294640"/>
                <wp:effectExtent l="50800" t="0" r="56515" b="10160"/>
                <wp:wrapThrough wrapText="bothSides">
                  <wp:wrapPolygon edited="0">
                    <wp:start x="-24338" y="0"/>
                    <wp:lineTo x="-24338" y="20483"/>
                    <wp:lineTo x="36507" y="20483"/>
                    <wp:lineTo x="36507" y="0"/>
                    <wp:lineTo x="-24338" y="0"/>
                  </wp:wrapPolygon>
                </wp:wrapThrough>
                <wp:docPr id="596" name="Text Box 596"/>
                <wp:cNvGraphicFramePr/>
                <a:graphic xmlns:a="http://schemas.openxmlformats.org/drawingml/2006/main">
                  <a:graphicData uri="http://schemas.microsoft.com/office/word/2010/wordprocessingShape">
                    <wps:wsp>
                      <wps:cNvSpPr txBox="1"/>
                      <wps:spPr>
                        <a:xfrm>
                          <a:off x="0" y="0"/>
                          <a:ext cx="45719" cy="2946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6" o:spid="_x0000_s1026" type="#_x0000_t202" style="position:absolute;margin-left:8in;margin-top:-23.15pt;width:3.6pt;height:23.2pt;z-index:25175553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" mv:complextextbox="1" filled="f" stroked="f">
                <w10:wrap type="through" anchorx="page" anchory="page"/>
              </v:shape>
            </w:pict>
          </mc:Fallback>
        </mc:AlternateContent>
      </w:r>
      <w:r w:rsidR="00B336FC">
        <w:rPr>
          <w:noProof/>
        </w:rPr>
        <mc:AlternateContent>
          <mc:Choice Requires="wps">
            <w:drawing>
              <wp:anchor distT="0" distB="0" distL="114300" distR="114300" simplePos="0" relativeHeight="251724813" behindDoc="0" locked="0" layoutInCell="1" allowOverlap="1" wp14:anchorId="6A62333D" wp14:editId="01120835">
                <wp:simplePos x="0" y="0"/>
                <wp:positionH relativeFrom="page">
                  <wp:posOffset>6108700</wp:posOffset>
                </wp:positionH>
                <wp:positionV relativeFrom="page">
                  <wp:posOffset>546100</wp:posOffset>
                </wp:positionV>
                <wp:extent cx="1130300" cy="459740"/>
                <wp:effectExtent l="0" t="0" r="0" b="0"/>
                <wp:wrapThrough wrapText="bothSides">
                  <wp:wrapPolygon edited="0">
                    <wp:start x="485" y="0"/>
                    <wp:lineTo x="485" y="20287"/>
                    <wp:lineTo x="20387" y="20287"/>
                    <wp:lineTo x="20387" y="0"/>
                    <wp:lineTo x="485" y="0"/>
                  </wp:wrapPolygon>
                </wp:wrapThrough>
                <wp:docPr id="593" name="Text Box 593"/>
                <wp:cNvGraphicFramePr/>
                <a:graphic xmlns:a="http://schemas.openxmlformats.org/drawingml/2006/main">
                  <a:graphicData uri="http://schemas.microsoft.com/office/word/2010/wordprocessingShape">
                    <wps:wsp>
                      <wps:cNvSpPr txBox="1"/>
                      <wps:spPr>
                        <a:xfrm>
                          <a:off x="0" y="0"/>
                          <a:ext cx="1130300" cy="4597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13F3FF" w14:textId="77777777" w:rsidR="00125C4C" w:rsidRPr="00101E9B" w:rsidRDefault="00125C4C" w:rsidP="00101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3" o:spid="_x0000_s1059" type="#_x0000_t202" style="position:absolute;margin-left:481pt;margin-top:43pt;width:89pt;height:36.2pt;z-index:25172481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" mv:complextextbox="1" filled="f" stroked="f">
                <v:textbox>
                  <w:txbxContent>
                    <w:p w14:paraId="6813F3FF" w14:textId="77777777" w:rsidR="00125C4C" w:rsidRPr="00101E9B" w:rsidRDefault="00125C4C" w:rsidP="00101E9B"/>
                  </w:txbxContent>
                </v:textbox>
                <w10:wrap type="through" anchorx="page" anchory="page"/>
              </v:shape>
            </w:pict>
          </mc:Fallback>
        </mc:AlternateContent>
      </w:r>
      <w:r w:rsidR="005773E0">
        <w:rPr>
          <w:noProof/>
        </w:rPr>
        <mc:AlternateContent>
          <mc:Choice Requires="wpg">
            <w:drawing>
              <wp:anchor distT="0" distB="0" distL="114300" distR="114300" simplePos="0" relativeHeight="251723789" behindDoc="0" locked="0" layoutInCell="1" allowOverlap="1" wp14:anchorId="6118B2DE" wp14:editId="2BD19B44">
                <wp:simplePos x="0" y="0"/>
                <wp:positionH relativeFrom="page">
                  <wp:posOffset>0</wp:posOffset>
                </wp:positionH>
                <wp:positionV relativeFrom="page">
                  <wp:posOffset>0</wp:posOffset>
                </wp:positionV>
                <wp:extent cx="297815" cy="277495"/>
                <wp:effectExtent l="0" t="0" r="0" b="1905"/>
                <wp:wrapThrough wrapText="bothSides">
                  <wp:wrapPolygon edited="0">
                    <wp:start x="1842" y="0"/>
                    <wp:lineTo x="1842" y="19771"/>
                    <wp:lineTo x="18422" y="19771"/>
                    <wp:lineTo x="18422" y="0"/>
                    <wp:lineTo x="1842" y="0"/>
                  </wp:wrapPolygon>
                </wp:wrapThrough>
                <wp:docPr id="7" name="Group 7"/>
                <wp:cNvGraphicFramePr/>
                <a:graphic xmlns:a="http://schemas.openxmlformats.org/drawingml/2006/main">
                  <a:graphicData uri="http://schemas.microsoft.com/office/word/2010/wordprocessingGroup">
                    <wpg:wgp>
                      <wpg:cNvGrpSpPr/>
                      <wpg:grpSpPr>
                        <a:xfrm>
                          <a:off x="0" y="0"/>
                          <a:ext cx="297815" cy="277495"/>
                          <a:chOff x="0" y="0"/>
                          <a:chExt cx="297815" cy="277495"/>
                        </a:xfrm>
                        <a:extLst>
                          <a:ext uri="{0CCBE362-F206-4b92-989A-16890622DB6E}">
                            <ma14:wrappingTextBoxFlag xmlns:ma14="http://schemas.microsoft.com/office/mac/drawingml/2011/main" val="1"/>
                          </a:ext>
                        </a:extLst>
                      </wpg:grpSpPr>
                      <wps:wsp>
                        <wps:cNvPr id="592" name="Text Box 592"/>
                        <wps:cNvSpPr txBox="1"/>
                        <wps:spPr>
                          <a:xfrm>
                            <a:off x="0" y="0"/>
                            <a:ext cx="297815" cy="27749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5" name="Text Box 5"/>
                        <wps:cNvSpPr txBox="1"/>
                        <wps:spPr>
                          <a:xfrm>
                            <a:off x="91440" y="45720"/>
                            <a:ext cx="114935" cy="184785"/>
                          </a:xfrm>
                          <a:prstGeom prst="rect">
                            <a:avLst/>
                          </a:prstGeom>
                          <a:noFill/>
                          <a:ln>
                            <a:noFill/>
                          </a:ln>
                          <a:effectLst/>
                          <a:extLst>
                            <a:ext uri="{C572A759-6A51-4108-AA02-DFA0A04FC94B}">
                              <ma14:wrappingTextBoxFlag xmlns:ma14="http://schemas.microsoft.com/office/mac/drawingml/2011/main"/>
                            </a:ext>
                          </a:extLst>
                        </wps:spPr>
                        <wps:txbx>
                          <w:txbxContent>
                            <w:p w14:paraId="53612F5C" w14:textId="77777777" w:rsidR="00125C4C" w:rsidRDefault="00125C4C">
                              <w:pP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 o:spid="_x0000_s1060" style="position:absolute;margin-left:0;margin-top:0;width:23.45pt;height:21.85pt;z-index:251723789;mso-position-horizontal-relative:page;mso-position-vertical-relative:page" coordsize="297815,277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" mv:complextextbox="1">
                <v:shape id="Text Box 592" o:spid="_x0000_s1061" type="#_x0000_t202" style="position:absolute;width:297815;height:2774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zkIfxAAA&#10;ANwAAAAPAAAAZHJzL2Rvd25yZXYueG1sRI/disIwFITvBd8hHGHvbKqguF2jqCC4LAj+wXp3aI5N&#10;2eakNFG7b28EwcthZr5hpvPWVuJGjS8dKxgkKQji3OmSCwXHw7o/AeEDssbKMSn4Jw/zWbczxUy7&#10;O+/otg+FiBD2GSowIdSZlD43ZNEnriaO3sU1FkOUTSF1g/cIt5UcpulYWiw5LhisaWUo/9tfrQL7&#10;g9pUdFkOFvlWfp8np9/z8aTUR69dfIEI1IZ3+NXeaAWjzyE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M5CH8QAAADcAAAADwAAAAAAAAAAAAAAAACXAgAAZHJzL2Rv&#10;d25yZXYueG1sUEsFBgAAAAAEAAQA9QAAAIgDAAAAAA==&#10;" mv:complextextbox="1" filled="f" stroked="f">
                  <v:textbox style="mso-fit-shape-to-text:t"/>
                </v:shape>
                <v:shape id="Text Box 5" o:spid="_x0000_s1062" type="#_x0000_t202" style="position:absolute;left:91440;top:45720;width:114935;height:184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53612F5C" w14:textId="77777777" w:rsidR="00125C4C" w:rsidRDefault="00125C4C">
                        <w:pPr>
                          <w:rPr>
                            <w:noProof/>
                          </w:rPr>
                        </w:pPr>
                      </w:p>
                    </w:txbxContent>
                  </v:textbox>
                </v:shape>
                <w10:wrap type="through" anchorx="page" anchory="page"/>
              </v:group>
            </w:pict>
          </mc:Fallback>
        </mc:AlternateContent>
      </w:r>
      <w:r w:rsidR="005F0FDD">
        <w:br w:type="page"/>
      </w:r>
      <w:r w:rsidR="005773E0">
        <w:rPr>
          <w:noProof/>
        </w:rPr>
        <mc:AlternateContent>
          <mc:Choice Requires="wpg">
            <w:drawing>
              <wp:anchor distT="0" distB="0" distL="114300" distR="114300" simplePos="0" relativeHeight="251744269" behindDoc="0" locked="0" layoutInCell="1" allowOverlap="1" wp14:anchorId="543C7619" wp14:editId="0EC04A28">
                <wp:simplePos x="0" y="0"/>
                <wp:positionH relativeFrom="page">
                  <wp:posOffset>518160</wp:posOffset>
                </wp:positionH>
                <wp:positionV relativeFrom="page">
                  <wp:posOffset>876300</wp:posOffset>
                </wp:positionV>
                <wp:extent cx="6797040" cy="9554210"/>
                <wp:effectExtent l="0" t="0" r="0" b="0"/>
                <wp:wrapThrough wrapText="bothSides">
                  <wp:wrapPolygon edited="0">
                    <wp:start x="81" y="0"/>
                    <wp:lineTo x="81" y="21534"/>
                    <wp:lineTo x="21390" y="21534"/>
                    <wp:lineTo x="21390" y="0"/>
                    <wp:lineTo x="81" y="0"/>
                  </wp:wrapPolygon>
                </wp:wrapThrough>
                <wp:docPr id="598" name="Group 598"/>
                <wp:cNvGraphicFramePr/>
                <a:graphic xmlns:a="http://schemas.openxmlformats.org/drawingml/2006/main">
                  <a:graphicData uri="http://schemas.microsoft.com/office/word/2010/wordprocessingGroup">
                    <wpg:wgp>
                      <wpg:cNvGrpSpPr/>
                      <wpg:grpSpPr>
                        <a:xfrm>
                          <a:off x="0" y="0"/>
                          <a:ext cx="6797040" cy="9554210"/>
                          <a:chOff x="0" y="0"/>
                          <a:chExt cx="6797040" cy="9554210"/>
                        </a:xfrm>
                        <a:extLst>
                          <a:ext uri="{0CCBE362-F206-4b92-989A-16890622DB6E}">
                            <ma14:wrappingTextBoxFlag xmlns:ma14="http://schemas.microsoft.com/office/mac/drawingml/2011/main" val="1"/>
                          </a:ext>
                        </a:extLst>
                      </wpg:grpSpPr>
                      <wps:wsp>
                        <wps:cNvPr id="14" name="Text Box 14"/>
                        <wps:cNvSpPr txBox="1"/>
                        <wps:spPr>
                          <a:xfrm>
                            <a:off x="0" y="0"/>
                            <a:ext cx="6797040" cy="95542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4" name="Text Box 594"/>
                        <wps:cNvSpPr txBox="1"/>
                        <wps:spPr>
                          <a:xfrm>
                            <a:off x="91440" y="8724900"/>
                            <a:ext cx="6028055" cy="184785"/>
                          </a:xfrm>
                          <a:prstGeom prst="rect">
                            <a:avLst/>
                          </a:prstGeom>
                          <a:noFill/>
                          <a:ln>
                            <a:noFill/>
                          </a:ln>
                          <a:effectLst/>
                          <a:extLst>
                            <a:ext uri="{C572A759-6A51-4108-AA02-DFA0A04FC94B}">
                              <ma14:wrappingTextBoxFlag xmlns:ma14="http://schemas.microsoft.com/office/mac/drawingml/2011/main"/>
                            </a:ext>
                          </a:extLst>
                        </wps:spPr>
                        <wps:txbx id="19">
                          <w:txbxContent>
                            <w:p w14:paraId="47C226AA" w14:textId="77777777" w:rsidR="00125C4C" w:rsidRPr="00145937" w:rsidRDefault="00125C4C" w:rsidP="008C0C2F"/>
                            <w:p w14:paraId="7E52154E" w14:textId="77777777" w:rsidR="00125C4C" w:rsidRPr="00F879AC" w:rsidRDefault="00125C4C" w:rsidP="00297DE4">
                              <w:pPr>
                                <w:suppressOverlap/>
                                <w:rPr>
                                  <w:rFonts w:cs="Helvetica"/>
                                </w:rPr>
                              </w:pPr>
                            </w:p>
                            <w:p w14:paraId="2E085177" w14:textId="77777777" w:rsidR="00125C4C" w:rsidRPr="00206AC5" w:rsidRDefault="00125C4C" w:rsidP="008830B5">
                              <w:pPr>
                                <w:tabs>
                                  <w:tab w:val="left" w:pos="720"/>
                                </w:tabs>
                                <w:spacing w:after="71"/>
                                <w:rPr>
                                  <w:i/>
                                  <w:sz w:val="32"/>
                                  <w:szCs w:val="32"/>
                                </w:rPr>
                              </w:pPr>
                            </w:p>
                            <w:p w14:paraId="102A0D16" w14:textId="77777777" w:rsidR="00125C4C" w:rsidRPr="008830B5" w:rsidRDefault="00125C4C" w:rsidP="008830B5">
                              <w:pPr>
                                <w:ind w:firstLine="720"/>
                                <w:rPr>
                                  <w:sz w:val="22"/>
                                  <w:szCs w:val="22"/>
                                  <w:lang w:bidi="x-none"/>
                                </w:rPr>
                              </w:pPr>
                            </w:p>
                            <w:p w14:paraId="3844CA14" w14:textId="77777777" w:rsidR="00125C4C" w:rsidRPr="008830B5" w:rsidRDefault="00125C4C" w:rsidP="00E45DB5">
                              <w:pPr>
                                <w:ind w:firstLine="720"/>
                                <w:rPr>
                                  <w:sz w:val="22"/>
                                  <w:szCs w:val="22"/>
                                  <w:lang w:bidi="x-none"/>
                                </w:rPr>
                              </w:pPr>
                            </w:p>
                            <w:p w14:paraId="420926E0" w14:textId="77777777" w:rsidR="00125C4C" w:rsidRPr="008830B5" w:rsidRDefault="00125C4C" w:rsidP="00E45DB5">
                              <w:pPr>
                                <w:ind w:firstLine="720"/>
                                <w:rPr>
                                  <w:sz w:val="22"/>
                                  <w:szCs w:val="22"/>
                                  <w:lang w:bidi="x-none"/>
                                </w:rPr>
                              </w:pPr>
                            </w:p>
                            <w:p w14:paraId="74252F65" w14:textId="77777777" w:rsidR="00125C4C" w:rsidRPr="008830B5" w:rsidRDefault="00125C4C" w:rsidP="00E45DB5">
                              <w:pPr>
                                <w:ind w:firstLine="720"/>
                                <w:rPr>
                                  <w:sz w:val="22"/>
                                  <w:szCs w:val="22"/>
                                  <w:lang w:bidi="x-none"/>
                                </w:rPr>
                              </w:pPr>
                            </w:p>
                            <w:p w14:paraId="51983598" w14:textId="77777777" w:rsidR="00125C4C" w:rsidRPr="008830B5" w:rsidRDefault="00125C4C" w:rsidP="003B73CC">
                              <w:pPr>
                                <w:ind w:firstLine="720"/>
                                <w:rPr>
                                  <w:sz w:val="22"/>
                                  <w:szCs w:val="22"/>
                                  <w:lang w:bidi="x-none"/>
                                </w:rPr>
                              </w:pPr>
                            </w:p>
                            <w:p w14:paraId="574CE474" w14:textId="77777777" w:rsidR="00125C4C" w:rsidRPr="008830B5" w:rsidRDefault="00125C4C" w:rsidP="003B73CC">
                              <w:pPr>
                                <w:ind w:firstLine="720"/>
                                <w:rPr>
                                  <w:sz w:val="22"/>
                                  <w:szCs w:val="22"/>
                                  <w:lang w:bidi="x-none"/>
                                </w:rPr>
                              </w:pPr>
                            </w:p>
                            <w:p w14:paraId="3BE526FC" w14:textId="77777777" w:rsidR="00125C4C" w:rsidRPr="008830B5" w:rsidRDefault="00125C4C" w:rsidP="003B73CC">
                              <w:pPr>
                                <w:ind w:firstLine="720"/>
                                <w:rPr>
                                  <w:sz w:val="22"/>
                                  <w:szCs w:val="22"/>
                                  <w:lang w:bidi="x-none"/>
                                </w:rPr>
                              </w:pPr>
                            </w:p>
                            <w:p w14:paraId="61155A27" w14:textId="77777777" w:rsidR="00125C4C" w:rsidRDefault="00125C4C" w:rsidP="008E506A">
                              <w:pPr>
                                <w:ind w:firstLine="720"/>
                                <w:rPr>
                                  <w:lang w:bidi="x-none"/>
                                </w:rPr>
                              </w:pPr>
                            </w:p>
                            <w:p w14:paraId="0B306463" w14:textId="77777777" w:rsidR="00125C4C" w:rsidRDefault="00125C4C" w:rsidP="008E506A">
                              <w:pPr>
                                <w:ind w:firstLine="720"/>
                                <w:rPr>
                                  <w:lang w:bidi="x-none"/>
                                </w:rPr>
                              </w:pPr>
                            </w:p>
                            <w:p w14:paraId="5A87D1C0" w14:textId="77777777" w:rsidR="00125C4C" w:rsidRDefault="00125C4C" w:rsidP="00187028">
                              <w:pPr>
                                <w:rPr>
                                  <w:rFonts w:ascii="Book Antiqua" w:hAnsi="Book Antiqua"/>
                                  <w:lang w:bidi="x-none"/>
                                </w:rPr>
                              </w:pPr>
                            </w:p>
                            <w:p w14:paraId="27869DE6" w14:textId="77777777" w:rsidR="00125C4C" w:rsidRDefault="00125C4C" w:rsidP="00D820CF"/>
                            <w:p w14:paraId="726450A6" w14:textId="77777777" w:rsidR="00125C4C" w:rsidRDefault="00125C4C" w:rsidP="00D820CF"/>
                            <w:p w14:paraId="0D76F72E" w14:textId="77777777" w:rsidR="00125C4C" w:rsidRPr="00DB6CA3" w:rsidRDefault="00125C4C" w:rsidP="00D820CF">
                              <w:pPr>
                                <w:rPr>
                                  <w:rFonts w:ascii="Monaco" w:hAnsi="Monaco" w:cs="Monaco"/>
                                </w:rPr>
                              </w:pPr>
                            </w:p>
                            <w:p w14:paraId="27F55164" w14:textId="77777777" w:rsidR="00125C4C" w:rsidRDefault="00125C4C" w:rsidP="00D820CF"/>
                            <w:p w14:paraId="09402D38" w14:textId="77777777" w:rsidR="00125C4C" w:rsidRDefault="00125C4C" w:rsidP="00D820CF">
                              <w:pPr>
                                <w:rPr>
                                  <w:i/>
                                  <w:sz w:val="48"/>
                                  <w:szCs w:val="48"/>
                                </w:rPr>
                              </w:pPr>
                            </w:p>
                            <w:p w14:paraId="7E13602F" w14:textId="77777777" w:rsidR="00125C4C" w:rsidRDefault="00125C4C" w:rsidP="00D820CF">
                              <w:pPr>
                                <w:rPr>
                                  <w:i/>
                                  <w:sz w:val="48"/>
                                  <w:szCs w:val="48"/>
                                </w:rPr>
                              </w:pPr>
                            </w:p>
                            <w:p w14:paraId="485DD6AC" w14:textId="77777777" w:rsidR="00125C4C" w:rsidRDefault="00125C4C" w:rsidP="00D820CF">
                              <w:pPr>
                                <w:rPr>
                                  <w:i/>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5" name="Text Box 595"/>
                        <wps:cNvSpPr txBox="1"/>
                        <wps:spPr>
                          <a:xfrm>
                            <a:off x="91440" y="8908415"/>
                            <a:ext cx="6028055" cy="185420"/>
                          </a:xfrm>
                          <a:prstGeom prst="rect">
                            <a:avLst/>
                          </a:prstGeom>
                          <a:noFill/>
                          <a:ln>
                            <a:noFill/>
                          </a:ln>
                          <a:effectLst/>
                          <a:extLst>
                            <a:ext uri="{C572A759-6A51-4108-AA02-DFA0A04FC94B}">
                              <ma14:wrappingTextBoxFlag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7" name="Text Box 597"/>
                        <wps:cNvSpPr txBox="1"/>
                        <wps:spPr>
                          <a:xfrm>
                            <a:off x="91440" y="9092565"/>
                            <a:ext cx="6614160" cy="290830"/>
                          </a:xfrm>
                          <a:prstGeom prst="rect">
                            <a:avLst/>
                          </a:prstGeom>
                          <a:noFill/>
                          <a:ln>
                            <a:noFill/>
                          </a:ln>
                          <a:effectLst/>
                          <a:extLst>
                            <a:ext uri="{C572A759-6A51-4108-AA02-DFA0A04FC94B}">
                              <ma14:wrappingTextBoxFlag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43C7619" id="Group 598" o:spid="_x0000_s1065" style="position:absolute;margin-left:40.8pt;margin-top:69pt;width:535.2pt;height:752.3pt;z-index:251744269;mso-position-horizontal-relative:page;mso-position-vertical-relative:page" coordsize="6797040,9554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" mv:complextextbox="1">
                <v:shape id="Text Box 14" o:spid="_x0000_s1066" type="#_x0000_t202" style="position:absolute;width:6797040;height:9554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cZ8wwAA&#10;ANsAAAAPAAAAZHJzL2Rvd25yZXYueG1sRE9Na8JAEL0X+h+WKfTWbJSiIboGW2zpQbGNHjwO2TEJ&#10;ZmdDdpvEf+8Khd7m8T5nmY2mET11rrasYBLFIIgLq2suFRwPHy8JCOeRNTaWScGVHGSrx4clptoO&#10;/EN97ksRQtilqKDyvk2ldEVFBl1kW+LAnW1n0AfYlVJ3OIRw08hpHM+kwZpDQ4UtvVdUXPJfo4C2&#10;oznskvnG79/On/Ep+R62ulTq+WlcL0B4Gv2/+M/9pcP8V7j/Eg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BcZ8wwAAANsAAAAPAAAAAAAAAAAAAAAAAJcCAABkcnMvZG93&#10;bnJldi54bWxQSwUGAAAAAAQABAD1AAAAhwMAAAAA&#10;" mv:complextextbox="1" filled="f" stroked="f"/>
                <v:shape id="Text Box 594" o:spid="_x0000_s1067" type="#_x0000_t202" style="position:absolute;left:91440;top:8724900;width:6028055;height:184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G5yxQAA&#10;ANwAAAAPAAAAZHJzL2Rvd25yZXYueG1sRI9Ba8JAFITvBf/D8oTe6sZSRVNXEVEoCGJMDz2+Zp/J&#10;YvZtmt1q/PeuIHgcZuYbZrbobC3O1HrjWMFwkIAgLpw2XCr4zjdvExA+IGusHZOCK3lYzHsvM0y1&#10;u3BG50MoRYSwT1FBFUKTSumLiiz6gWuIo3d0rcUQZVtK3eIlwm0t35NkLC0ajgsVNrSqqDgd/q2C&#10;5Q9na/O3+91nx8zk+TTh7fik1Gu/W36CCNSFZ/jR/tIKRtMP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1gbnLFAAAA3AAAAA8AAAAAAAAAAAAAAAAAlwIAAGRycy9k&#10;b3ducmV2LnhtbFBLBQYAAAAABAAEAPUAAACJAwAAAAA=&#10;" filled="f" stroked="f">
                  <v:textbox style="mso-next-textbox:#Text Box 595" inset="0,0,0,0">
                    <w:txbxContent>
                      <w:p w14:paraId="47C226AA" w14:textId="77777777" w:rsidR="00125C4C" w:rsidRPr="00145937" w:rsidRDefault="00125C4C" w:rsidP="008C0C2F"/>
                      <w:p w14:paraId="7E52154E" w14:textId="77777777" w:rsidR="00125C4C" w:rsidRPr="00F879AC" w:rsidRDefault="00125C4C" w:rsidP="00297DE4">
                        <w:pPr>
                          <w:suppressOverlap/>
                          <w:rPr>
                            <w:rFonts w:cs="Helvetica"/>
                          </w:rPr>
                        </w:pPr>
                      </w:p>
                      <w:p w14:paraId="2E085177" w14:textId="77777777" w:rsidR="00125C4C" w:rsidRPr="00206AC5" w:rsidRDefault="00125C4C" w:rsidP="008830B5">
                        <w:pPr>
                          <w:tabs>
                            <w:tab w:val="left" w:pos="720"/>
                          </w:tabs>
                          <w:spacing w:after="71"/>
                          <w:rPr>
                            <w:i/>
                            <w:sz w:val="32"/>
                            <w:szCs w:val="32"/>
                          </w:rPr>
                        </w:pPr>
                      </w:p>
                      <w:p w14:paraId="102A0D16" w14:textId="77777777" w:rsidR="00125C4C" w:rsidRPr="008830B5" w:rsidRDefault="00125C4C" w:rsidP="008830B5">
                        <w:pPr>
                          <w:ind w:firstLine="720"/>
                          <w:rPr>
                            <w:sz w:val="22"/>
                            <w:szCs w:val="22"/>
                            <w:lang w:bidi="x-none"/>
                          </w:rPr>
                        </w:pPr>
                      </w:p>
                      <w:p w14:paraId="3844CA14" w14:textId="77777777" w:rsidR="00125C4C" w:rsidRPr="008830B5" w:rsidRDefault="00125C4C" w:rsidP="00E45DB5">
                        <w:pPr>
                          <w:ind w:firstLine="720"/>
                          <w:rPr>
                            <w:sz w:val="22"/>
                            <w:szCs w:val="22"/>
                            <w:lang w:bidi="x-none"/>
                          </w:rPr>
                        </w:pPr>
                      </w:p>
                      <w:p w14:paraId="420926E0" w14:textId="77777777" w:rsidR="00125C4C" w:rsidRPr="008830B5" w:rsidRDefault="00125C4C" w:rsidP="00E45DB5">
                        <w:pPr>
                          <w:ind w:firstLine="720"/>
                          <w:rPr>
                            <w:sz w:val="22"/>
                            <w:szCs w:val="22"/>
                            <w:lang w:bidi="x-none"/>
                          </w:rPr>
                        </w:pPr>
                      </w:p>
                      <w:p w14:paraId="74252F65" w14:textId="77777777" w:rsidR="00125C4C" w:rsidRPr="008830B5" w:rsidRDefault="00125C4C" w:rsidP="00E45DB5">
                        <w:pPr>
                          <w:ind w:firstLine="720"/>
                          <w:rPr>
                            <w:sz w:val="22"/>
                            <w:szCs w:val="22"/>
                            <w:lang w:bidi="x-none"/>
                          </w:rPr>
                        </w:pPr>
                      </w:p>
                      <w:p w14:paraId="51983598" w14:textId="77777777" w:rsidR="00125C4C" w:rsidRPr="008830B5" w:rsidRDefault="00125C4C" w:rsidP="003B73CC">
                        <w:pPr>
                          <w:ind w:firstLine="720"/>
                          <w:rPr>
                            <w:sz w:val="22"/>
                            <w:szCs w:val="22"/>
                            <w:lang w:bidi="x-none"/>
                          </w:rPr>
                        </w:pPr>
                      </w:p>
                      <w:p w14:paraId="574CE474" w14:textId="77777777" w:rsidR="00125C4C" w:rsidRPr="008830B5" w:rsidRDefault="00125C4C" w:rsidP="003B73CC">
                        <w:pPr>
                          <w:ind w:firstLine="720"/>
                          <w:rPr>
                            <w:sz w:val="22"/>
                            <w:szCs w:val="22"/>
                            <w:lang w:bidi="x-none"/>
                          </w:rPr>
                        </w:pPr>
                      </w:p>
                      <w:p w14:paraId="3BE526FC" w14:textId="77777777" w:rsidR="00125C4C" w:rsidRPr="008830B5" w:rsidRDefault="00125C4C" w:rsidP="003B73CC">
                        <w:pPr>
                          <w:ind w:firstLine="720"/>
                          <w:rPr>
                            <w:sz w:val="22"/>
                            <w:szCs w:val="22"/>
                            <w:lang w:bidi="x-none"/>
                          </w:rPr>
                        </w:pPr>
                      </w:p>
                      <w:p w14:paraId="61155A27" w14:textId="77777777" w:rsidR="00125C4C" w:rsidRDefault="00125C4C" w:rsidP="008E506A">
                        <w:pPr>
                          <w:ind w:firstLine="720"/>
                          <w:rPr>
                            <w:lang w:bidi="x-none"/>
                          </w:rPr>
                        </w:pPr>
                      </w:p>
                      <w:p w14:paraId="0B306463" w14:textId="77777777" w:rsidR="00125C4C" w:rsidRDefault="00125C4C" w:rsidP="008E506A">
                        <w:pPr>
                          <w:ind w:firstLine="720"/>
                          <w:rPr>
                            <w:lang w:bidi="x-none"/>
                          </w:rPr>
                        </w:pPr>
                      </w:p>
                      <w:p w14:paraId="5A87D1C0" w14:textId="77777777" w:rsidR="00125C4C" w:rsidRDefault="00125C4C" w:rsidP="00187028">
                        <w:pPr>
                          <w:rPr>
                            <w:rFonts w:ascii="Book Antiqua" w:hAnsi="Book Antiqua"/>
                            <w:lang w:bidi="x-none"/>
                          </w:rPr>
                        </w:pPr>
                      </w:p>
                      <w:p w14:paraId="27869DE6" w14:textId="77777777" w:rsidR="00125C4C" w:rsidRDefault="00125C4C" w:rsidP="00D820CF"/>
                      <w:p w14:paraId="726450A6" w14:textId="77777777" w:rsidR="00125C4C" w:rsidRDefault="00125C4C" w:rsidP="00D820CF"/>
                      <w:p w14:paraId="0D76F72E" w14:textId="77777777" w:rsidR="00125C4C" w:rsidRPr="00DB6CA3" w:rsidRDefault="00125C4C" w:rsidP="00D820CF">
                        <w:pPr>
                          <w:rPr>
                            <w:rFonts w:ascii="Monaco" w:hAnsi="Monaco" w:cs="Monaco"/>
                          </w:rPr>
                        </w:pPr>
                      </w:p>
                      <w:p w14:paraId="27F55164" w14:textId="77777777" w:rsidR="00125C4C" w:rsidRDefault="00125C4C" w:rsidP="00D820CF"/>
                      <w:p w14:paraId="09402D38" w14:textId="77777777" w:rsidR="00125C4C" w:rsidRDefault="00125C4C" w:rsidP="00D820CF">
                        <w:pPr>
                          <w:rPr>
                            <w:i/>
                            <w:sz w:val="48"/>
                            <w:szCs w:val="48"/>
                          </w:rPr>
                        </w:pPr>
                      </w:p>
                      <w:p w14:paraId="7E13602F" w14:textId="77777777" w:rsidR="00125C4C" w:rsidRDefault="00125C4C" w:rsidP="00D820CF">
                        <w:pPr>
                          <w:rPr>
                            <w:i/>
                            <w:sz w:val="48"/>
                            <w:szCs w:val="48"/>
                          </w:rPr>
                        </w:pPr>
                      </w:p>
                      <w:p w14:paraId="485DD6AC" w14:textId="77777777" w:rsidR="00125C4C" w:rsidRDefault="00125C4C" w:rsidP="00D820CF">
                        <w:pPr>
                          <w:rPr>
                            <w:i/>
                            <w:sz w:val="48"/>
                            <w:szCs w:val="48"/>
                          </w:rPr>
                        </w:pPr>
                      </w:p>
                    </w:txbxContent>
                  </v:textbox>
                </v:shape>
                <v:shape id="Text Box 595" o:spid="_x0000_s1068" type="#_x0000_t202" style="position:absolute;left:91440;top:8908415;width:6028055;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MvpxAAA&#10;ANwAAAAPAAAAZHJzL2Rvd25yZXYueG1sRI9Ba8JAFITvgv9heUJvulFQNLqKFAsFoRjjocfX7DNZ&#10;zL5Ns1uN/74rCB6HmfmGWW06W4srtd44VjAeJSCIC6cNlwpO+cdwDsIHZI21Y1JwJw+bdb+3wlS7&#10;G2d0PYZSRAj7FBVUITSplL6oyKIfuYY4emfXWgxRtqXULd4i3NZykiQzadFwXKiwofeKisvxzyrY&#10;fnO2M79fP4fsnJk8XyS8n12Ueht02yWIQF14hZ/tT61gupjC40w8AnL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zL6cQAAADcAAAADwAAAAAAAAAAAAAAAACXAgAAZHJzL2Rv&#10;d25yZXYueG1sUEsFBgAAAAAEAAQA9QAAAIgDAAAAAA==&#10;" filled="f" stroked="f">
                  <v:textbox style="mso-next-textbox:#Text Box 597" inset="0,0,0,0">
                    <w:txbxContent/>
                  </v:textbox>
                </v:shape>
                <v:shape id="Text Box 597" o:spid="_x0000_s1069" type="#_x0000_t202" style="position:absolute;left:91440;top:9092565;width:6614160;height:290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svAFxQAA&#10;ANwAAAAPAAAAZHJzL2Rvd25yZXYueG1sRI9Ba8JAFITvgv9heUJvurFQq6mriCgUBDGmhx5fs89k&#10;Mfs2zW41/ntXKHgcZuYbZr7sbC0u1HrjWMF4lIAgLpw2XCr4yrfDKQgfkDXWjknBjTwsF/3eHFPt&#10;rpzR5RhKESHsU1RQhdCkUvqiIot+5Bri6J1cazFE2ZZSt3iNcFvL1ySZSIuG40KFDa0rKs7HP6tg&#10;9c3Zxvzufw7ZKTN5Pkt4Nzkr9TLoVh8gAnXhGf5vf2oFb7N3eJyJR0A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2y8AXFAAAA3AAAAA8AAAAAAAAAAAAAAAAAlwIAAGRycy9k&#10;b3ducmV2LnhtbFBLBQYAAAAABAAEAPUAAACJAwAAAAA=&#10;" filled="f" stroked="f">
                  <v:textbox style="mso-next-textbox:#Text Box 1" inset="0,0,0,0">
                    <w:txbxContent/>
                  </v:textbox>
                </v:shape>
                <w10:wrap type="through" anchorx="page" anchory="page"/>
              </v:group>
            </w:pict>
          </mc:Fallback>
        </mc:AlternateContent>
      </w:r>
      <w:r w:rsidR="007F65A1">
        <w:rPr>
          <w:noProof/>
        </w:rPr>
        <mc:AlternateContent>
          <mc:Choice Requires="wps">
            <w:drawing>
              <wp:anchor distT="0" distB="0" distL="114300" distR="114300" simplePos="0" relativeHeight="251792397" behindDoc="0" locked="0" layoutInCell="1" allowOverlap="1" wp14:anchorId="58C147A9" wp14:editId="06B5F99D">
                <wp:simplePos x="0" y="0"/>
                <wp:positionH relativeFrom="page">
                  <wp:posOffset>518160</wp:posOffset>
                </wp:positionH>
                <wp:positionV relativeFrom="page">
                  <wp:posOffset>876300</wp:posOffset>
                </wp:positionV>
                <wp:extent cx="6832600" cy="8656320"/>
                <wp:effectExtent l="0" t="0" r="0" b="5080"/>
                <wp:wrapThrough wrapText="bothSides">
                  <wp:wrapPolygon edited="0">
                    <wp:start x="80" y="0"/>
                    <wp:lineTo x="80" y="21549"/>
                    <wp:lineTo x="21439" y="21549"/>
                    <wp:lineTo x="21439" y="0"/>
                    <wp:lineTo x="80" y="0"/>
                  </wp:wrapPolygon>
                </wp:wrapThrough>
                <wp:docPr id="607" name="Text Box 607"/>
                <wp:cNvGraphicFramePr/>
                <a:graphic xmlns:a="http://schemas.openxmlformats.org/drawingml/2006/main">
                  <a:graphicData uri="http://schemas.microsoft.com/office/word/2010/wordprocessingShape">
                    <wps:wsp>
                      <wps:cNvSpPr txBox="1"/>
                      <wps:spPr>
                        <a:xfrm>
                          <a:off x="0" y="0"/>
                          <a:ext cx="6832600" cy="86563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274B2B" w14:textId="77777777" w:rsidR="00125C4C" w:rsidRPr="00552C0E" w:rsidRDefault="00125C4C" w:rsidP="00EB57B8">
                            <w:pPr>
                              <w:jc w:val="center"/>
                              <w:rPr>
                                <w:rFonts w:eastAsia="Times New Roman"/>
                                <w:b/>
                                <w:bCs/>
                                <w:color w:val="000000"/>
                                <w:sz w:val="18"/>
                                <w:szCs w:val="18"/>
                              </w:rPr>
                            </w:pPr>
                            <w:r w:rsidRPr="00552C0E">
                              <w:rPr>
                                <w:rFonts w:eastAsia="Times New Roman"/>
                                <w:b/>
                                <w:bCs/>
                                <w:color w:val="000000"/>
                                <w:sz w:val="18"/>
                                <w:szCs w:val="18"/>
                              </w:rPr>
                              <w:t>SIP AT A GLANCE</w:t>
                            </w:r>
                          </w:p>
                          <w:p w14:paraId="7D7B79F9" w14:textId="77777777" w:rsidR="00125C4C" w:rsidRPr="00552C0E" w:rsidRDefault="00125C4C" w:rsidP="00EB57B8">
                            <w:pPr>
                              <w:jc w:val="center"/>
                              <w:rPr>
                                <w:rFonts w:eastAsia="Times New Roman"/>
                                <w:b/>
                                <w:bCs/>
                                <w:color w:val="000000"/>
                                <w:sz w:val="18"/>
                                <w:szCs w:val="18"/>
                              </w:rPr>
                            </w:pPr>
                            <w:r w:rsidRPr="00552C0E">
                              <w:rPr>
                                <w:rFonts w:eastAsia="Times New Roman"/>
                                <w:b/>
                                <w:bCs/>
                                <w:color w:val="000000"/>
                                <w:sz w:val="18"/>
                                <w:szCs w:val="18"/>
                              </w:rPr>
                              <w:t xml:space="preserve">2016-2017 </w:t>
                            </w:r>
                          </w:p>
                          <w:p w14:paraId="05033EFF" w14:textId="77777777" w:rsidR="00125C4C" w:rsidRPr="00552C0E" w:rsidRDefault="00125C4C" w:rsidP="00EB57B8">
                            <w:pPr>
                              <w:ind w:left="-720" w:right="-810" w:firstLine="90"/>
                              <w:rPr>
                                <w:rFonts w:eastAsia="Times New Roman"/>
                                <w:b/>
                                <w:bCs/>
                                <w:color w:val="000000"/>
                                <w:sz w:val="18"/>
                                <w:szCs w:val="18"/>
                              </w:rPr>
                            </w:pPr>
                          </w:p>
                          <w:p w14:paraId="689461B9" w14:textId="77777777" w:rsidR="00125C4C" w:rsidRPr="00552C0E" w:rsidRDefault="00125C4C" w:rsidP="00EB57B8">
                            <w:pPr>
                              <w:rPr>
                                <w:rFonts w:eastAsia="Times New Roman"/>
                                <w:b/>
                                <w:i/>
                                <w:color w:val="000000"/>
                                <w:sz w:val="18"/>
                                <w:szCs w:val="18"/>
                              </w:rPr>
                            </w:pPr>
                            <w:r w:rsidRPr="00552C0E">
                              <w:rPr>
                                <w:rFonts w:eastAsia="Times New Roman"/>
                                <w:b/>
                                <w:i/>
                                <w:color w:val="000000"/>
                                <w:sz w:val="18"/>
                                <w:szCs w:val="18"/>
                              </w:rPr>
                              <w:t>GOAL 1: PLCs will intentionally plan tasks that align with the rigor of the standards and application of the common core ELA and Math shifts.</w:t>
                            </w:r>
                          </w:p>
                          <w:p w14:paraId="1F75F30A" w14:textId="77777777" w:rsidR="00125C4C" w:rsidRPr="00552C0E" w:rsidRDefault="00125C4C" w:rsidP="00A94F75">
                            <w:pPr>
                              <w:pStyle w:val="ListParagraph"/>
                              <w:numPr>
                                <w:ilvl w:val="0"/>
                                <w:numId w:val="1"/>
                              </w:numPr>
                              <w:rPr>
                                <w:color w:val="000000"/>
                                <w:sz w:val="18"/>
                                <w:szCs w:val="18"/>
                              </w:rPr>
                            </w:pPr>
                            <w:r w:rsidRPr="00552C0E">
                              <w:rPr>
                                <w:rFonts w:eastAsia="Times New Roman"/>
                                <w:color w:val="000000"/>
                                <w:sz w:val="18"/>
                                <w:szCs w:val="18"/>
                              </w:rPr>
                              <w:t xml:space="preserve">Strategy 1: </w:t>
                            </w:r>
                            <w:r w:rsidRPr="00552C0E">
                              <w:rPr>
                                <w:color w:val="000000"/>
                                <w:sz w:val="18"/>
                                <w:szCs w:val="18"/>
                              </w:rPr>
                              <w:t>All staff members will have increased opportunities to share their opinions and evaluate their current materials/ resources in order to increase staff engagement.</w:t>
                            </w:r>
                          </w:p>
                          <w:p w14:paraId="0AF991A4" w14:textId="77777777" w:rsidR="00125C4C" w:rsidRPr="00552C0E" w:rsidRDefault="00125C4C" w:rsidP="00A94F75">
                            <w:pPr>
                              <w:pStyle w:val="ListParagraph"/>
                              <w:numPr>
                                <w:ilvl w:val="0"/>
                                <w:numId w:val="1"/>
                              </w:numPr>
                              <w:rPr>
                                <w:color w:val="000000"/>
                                <w:sz w:val="18"/>
                                <w:szCs w:val="18"/>
                              </w:rPr>
                            </w:pPr>
                            <w:r w:rsidRPr="00552C0E">
                              <w:rPr>
                                <w:color w:val="000000"/>
                                <w:sz w:val="18"/>
                                <w:szCs w:val="18"/>
                              </w:rPr>
                              <w:t xml:space="preserve">Strategy 2: Teams will collaboratively plan to ensure instruction is rigorous and aligned with the progression of standards.  </w:t>
                            </w:r>
                          </w:p>
                          <w:p w14:paraId="2354ED3D" w14:textId="77777777" w:rsidR="00125C4C" w:rsidRPr="00552C0E" w:rsidRDefault="00125C4C" w:rsidP="00A94F75">
                            <w:pPr>
                              <w:pStyle w:val="ListParagraph"/>
                              <w:numPr>
                                <w:ilvl w:val="0"/>
                                <w:numId w:val="1"/>
                              </w:numPr>
                              <w:rPr>
                                <w:color w:val="000000"/>
                                <w:sz w:val="18"/>
                                <w:szCs w:val="18"/>
                              </w:rPr>
                            </w:pPr>
                            <w:r w:rsidRPr="00552C0E">
                              <w:rPr>
                                <w:color w:val="000000"/>
                                <w:sz w:val="18"/>
                                <w:szCs w:val="18"/>
                              </w:rPr>
                              <w:t>Strategy 3: PLCs will make connections between the Core Actions in ELA and Math, Marzano Domain 1 Elements and Common Core Shifts.</w:t>
                            </w:r>
                          </w:p>
                          <w:p w14:paraId="0C1DFA88" w14:textId="77777777" w:rsidR="00125C4C" w:rsidRPr="00552C0E" w:rsidRDefault="00125C4C" w:rsidP="00A94F75">
                            <w:pPr>
                              <w:pStyle w:val="ListParagraph"/>
                              <w:numPr>
                                <w:ilvl w:val="0"/>
                                <w:numId w:val="1"/>
                              </w:numPr>
                              <w:rPr>
                                <w:rFonts w:eastAsia="Times New Roman"/>
                                <w:color w:val="000000"/>
                                <w:sz w:val="18"/>
                                <w:szCs w:val="18"/>
                              </w:rPr>
                            </w:pPr>
                            <w:r w:rsidRPr="00552C0E">
                              <w:rPr>
                                <w:color w:val="000000"/>
                                <w:sz w:val="18"/>
                                <w:szCs w:val="18"/>
                              </w:rPr>
                              <w:t xml:space="preserve">Strategy 4: PLCs will analyze student samples in ELA and Math in order to intentionally plan for students who understand and students who struggle with the standard(s).  </w:t>
                            </w:r>
                          </w:p>
                          <w:tbl>
                            <w:tblPr>
                              <w:tblW w:w="9648" w:type="dxa"/>
                              <w:tblLook w:val="04A0" w:firstRow="1" w:lastRow="0" w:firstColumn="1" w:lastColumn="0" w:noHBand="0" w:noVBand="1"/>
                            </w:tblPr>
                            <w:tblGrid>
                              <w:gridCol w:w="9648"/>
                            </w:tblGrid>
                            <w:tr w:rsidR="00125C4C" w:rsidRPr="00552C0E" w14:paraId="08EA6D6D" w14:textId="77777777" w:rsidTr="00EB57B8">
                              <w:trPr>
                                <w:trHeight w:val="680"/>
                              </w:trPr>
                              <w:tc>
                                <w:tcPr>
                                  <w:tcW w:w="9648" w:type="dxa"/>
                                  <w:tcBorders>
                                    <w:top w:val="single" w:sz="4" w:space="0" w:color="auto"/>
                                    <w:left w:val="single" w:sz="4" w:space="0" w:color="auto"/>
                                    <w:bottom w:val="single" w:sz="4" w:space="0" w:color="auto"/>
                                    <w:right w:val="single" w:sz="4" w:space="0" w:color="000000"/>
                                  </w:tcBorders>
                                  <w:shd w:val="clear" w:color="000000" w:fill="F2F2F2"/>
                                  <w:hideMark/>
                                </w:tcPr>
                                <w:p w14:paraId="7520DDD0"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By June 2017, 90% or higher of the students will maintain on target in KG, in 1st grade 80% of the students will be on target, in 2nd-5th grade 70% of the students will be on target as measured by IRLA.</w:t>
                                  </w:r>
                                </w:p>
                              </w:tc>
                            </w:tr>
                            <w:tr w:rsidR="00125C4C" w:rsidRPr="00552C0E" w14:paraId="2969455A" w14:textId="77777777" w:rsidTr="00EB57B8">
                              <w:trPr>
                                <w:trHeight w:val="720"/>
                              </w:trPr>
                              <w:tc>
                                <w:tcPr>
                                  <w:tcW w:w="9648" w:type="dxa"/>
                                  <w:tcBorders>
                                    <w:top w:val="single" w:sz="4" w:space="0" w:color="auto"/>
                                    <w:left w:val="single" w:sz="4" w:space="0" w:color="auto"/>
                                    <w:bottom w:val="single" w:sz="4" w:space="0" w:color="auto"/>
                                    <w:right w:val="single" w:sz="4" w:space="0" w:color="000000"/>
                                  </w:tcBorders>
                                  <w:shd w:val="clear" w:color="000000" w:fill="F2F2F2"/>
                                  <w:hideMark/>
                                </w:tcPr>
                                <w:p w14:paraId="2474A1A0"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By June 2017, at least 67% (60% current) of students in grade 3,  at least 50% (43% current) of students in grade 4 and 45% (38% current) of students in grade 5 will score in the proficient range, as measured by FSA ELA.</w:t>
                                  </w:r>
                                </w:p>
                              </w:tc>
                            </w:tr>
                            <w:tr w:rsidR="00125C4C" w:rsidRPr="00552C0E" w14:paraId="10F25CC2" w14:textId="77777777" w:rsidTr="00EB57B8">
                              <w:trPr>
                                <w:trHeight w:val="640"/>
                              </w:trPr>
                              <w:tc>
                                <w:tcPr>
                                  <w:tcW w:w="9648" w:type="dxa"/>
                                  <w:tcBorders>
                                    <w:top w:val="single" w:sz="4" w:space="0" w:color="auto"/>
                                    <w:left w:val="single" w:sz="4" w:space="0" w:color="auto"/>
                                    <w:bottom w:val="single" w:sz="4" w:space="0" w:color="auto"/>
                                    <w:right w:val="single" w:sz="4" w:space="0" w:color="000000"/>
                                  </w:tcBorders>
                                  <w:shd w:val="clear" w:color="000000" w:fill="F2F2F2"/>
                                  <w:hideMark/>
                                </w:tcPr>
                                <w:p w14:paraId="46965973"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at least 70% (65% current) of students in grade 3, 53% (46% current) of students in grade 4 and 67% (current 60%) percent of students in grade 5 will score in the proficient range, as measured by FSA Math.  By June 2017, at least 40% (current 26%) of students in 5th grade will score in the proficient range as measured by FCAT Science.  </w:t>
                                  </w:r>
                                </w:p>
                              </w:tc>
                            </w:tr>
                            <w:tr w:rsidR="00125C4C" w:rsidRPr="00552C0E" w14:paraId="0DE06329" w14:textId="77777777" w:rsidTr="00EB57B8">
                              <w:trPr>
                                <w:trHeight w:val="480"/>
                              </w:trPr>
                              <w:tc>
                                <w:tcPr>
                                  <w:tcW w:w="9648" w:type="dxa"/>
                                  <w:tcBorders>
                                    <w:top w:val="single" w:sz="4" w:space="0" w:color="auto"/>
                                    <w:left w:val="single" w:sz="4" w:space="0" w:color="auto"/>
                                    <w:bottom w:val="single" w:sz="4" w:space="0" w:color="auto"/>
                                    <w:right w:val="single" w:sz="4" w:space="0" w:color="000000"/>
                                  </w:tcBorders>
                                  <w:shd w:val="clear" w:color="000000" w:fill="F2F2F2"/>
                                  <w:hideMark/>
                                </w:tcPr>
                                <w:p w14:paraId="3CDD38FF"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in grades K-2, students will show 70% proficiency as measured by the district finals in math. </w:t>
                                  </w:r>
                                </w:p>
                              </w:tc>
                            </w:tr>
                          </w:tbl>
                          <w:p w14:paraId="7448CB2C" w14:textId="77777777" w:rsidR="00125C4C" w:rsidRPr="00552C0E" w:rsidRDefault="00125C4C" w:rsidP="00EB57B8">
                            <w:pPr>
                              <w:rPr>
                                <w:rFonts w:eastAsia="Times New Roman"/>
                                <w:color w:val="000000"/>
                                <w:sz w:val="18"/>
                                <w:szCs w:val="18"/>
                              </w:rPr>
                            </w:pPr>
                          </w:p>
                          <w:p w14:paraId="27A7486D" w14:textId="77777777" w:rsidR="00125C4C" w:rsidRPr="00552C0E" w:rsidRDefault="00125C4C" w:rsidP="00EB57B8">
                            <w:pPr>
                              <w:rPr>
                                <w:rFonts w:eastAsia="Times New Roman"/>
                                <w:b/>
                                <w:i/>
                                <w:color w:val="000000"/>
                                <w:sz w:val="18"/>
                                <w:szCs w:val="18"/>
                              </w:rPr>
                            </w:pPr>
                            <w:r w:rsidRPr="00552C0E">
                              <w:rPr>
                                <w:rFonts w:eastAsia="Times New Roman"/>
                                <w:b/>
                                <w:i/>
                                <w:color w:val="000000"/>
                                <w:sz w:val="18"/>
                                <w:szCs w:val="18"/>
                              </w:rPr>
                              <w:t>Goal 2: Build challenging educational systematic and equitable learning experiences so that all students achieve learning through the tier levels of support.</w:t>
                            </w:r>
                          </w:p>
                          <w:p w14:paraId="579257BC" w14:textId="77777777" w:rsidR="00125C4C" w:rsidRPr="00552C0E" w:rsidRDefault="00125C4C" w:rsidP="00A94F75">
                            <w:pPr>
                              <w:pStyle w:val="ListParagraph"/>
                              <w:numPr>
                                <w:ilvl w:val="0"/>
                                <w:numId w:val="2"/>
                              </w:numPr>
                              <w:rPr>
                                <w:rFonts w:eastAsia="Times New Roman"/>
                                <w:color w:val="000000"/>
                                <w:sz w:val="18"/>
                                <w:szCs w:val="18"/>
                              </w:rPr>
                            </w:pPr>
                            <w:r w:rsidRPr="00552C0E">
                              <w:rPr>
                                <w:rFonts w:eastAsia="Times New Roman"/>
                                <w:color w:val="000000"/>
                                <w:sz w:val="18"/>
                                <w:szCs w:val="18"/>
                              </w:rPr>
                              <w:t>Strategy 1: Basic and ESE PLCs will select or develop and administer common assessments aligned to the depth of the standards in order to determine which students require additional tier level of supports to reach proficiency.</w:t>
                            </w:r>
                          </w:p>
                          <w:p w14:paraId="243CB4D8" w14:textId="77777777" w:rsidR="00125C4C" w:rsidRPr="00552C0E" w:rsidRDefault="00125C4C" w:rsidP="00A94F75">
                            <w:pPr>
                              <w:pStyle w:val="ListParagraph"/>
                              <w:numPr>
                                <w:ilvl w:val="0"/>
                                <w:numId w:val="2"/>
                              </w:numPr>
                              <w:rPr>
                                <w:rFonts w:eastAsia="Times New Roman"/>
                                <w:color w:val="000000"/>
                                <w:sz w:val="18"/>
                                <w:szCs w:val="18"/>
                              </w:rPr>
                            </w:pPr>
                            <w:r w:rsidRPr="00552C0E">
                              <w:rPr>
                                <w:rFonts w:eastAsia="Times New Roman"/>
                                <w:color w:val="000000"/>
                                <w:sz w:val="18"/>
                                <w:szCs w:val="18"/>
                              </w:rPr>
                              <w:t>Strategy 2: Tier II interventions will be aligned with the grade level work students are learning in their tier I core instruction.</w:t>
                            </w:r>
                          </w:p>
                          <w:p w14:paraId="47F28B60" w14:textId="77777777" w:rsidR="00125C4C" w:rsidRPr="00552C0E" w:rsidRDefault="00125C4C" w:rsidP="00A94F75">
                            <w:pPr>
                              <w:pStyle w:val="ListParagraph"/>
                              <w:numPr>
                                <w:ilvl w:val="0"/>
                                <w:numId w:val="2"/>
                              </w:numPr>
                              <w:rPr>
                                <w:rFonts w:eastAsia="Times New Roman"/>
                                <w:color w:val="000000"/>
                                <w:sz w:val="18"/>
                                <w:szCs w:val="18"/>
                              </w:rPr>
                            </w:pPr>
                            <w:r w:rsidRPr="00552C0E">
                              <w:rPr>
                                <w:rFonts w:eastAsia="Times New Roman"/>
                                <w:color w:val="000000"/>
                                <w:sz w:val="18"/>
                                <w:szCs w:val="18"/>
                              </w:rPr>
                              <w:t>Strategy 3: Grade level PLCs will implement a systematic approach to phonics instruction K-5 (aligned with tiered levels of support and grade level needs).</w:t>
                            </w:r>
                          </w:p>
                          <w:p w14:paraId="3ED9B199" w14:textId="77777777" w:rsidR="00125C4C" w:rsidRPr="00552C0E" w:rsidRDefault="00125C4C" w:rsidP="00EB57B8">
                            <w:pPr>
                              <w:rPr>
                                <w:rFonts w:eastAsia="Times New Roman"/>
                                <w:color w:val="000000"/>
                                <w:sz w:val="18"/>
                                <w:szCs w:val="18"/>
                              </w:rPr>
                            </w:pPr>
                          </w:p>
                          <w:tbl>
                            <w:tblPr>
                              <w:tblW w:w="9630" w:type="dxa"/>
                              <w:tblInd w:w="108" w:type="dxa"/>
                              <w:tblLook w:val="04A0" w:firstRow="1" w:lastRow="0" w:firstColumn="1" w:lastColumn="0" w:noHBand="0" w:noVBand="1"/>
                            </w:tblPr>
                            <w:tblGrid>
                              <w:gridCol w:w="9630"/>
                            </w:tblGrid>
                            <w:tr w:rsidR="00125C4C" w:rsidRPr="00552C0E" w14:paraId="67C63351" w14:textId="77777777" w:rsidTr="00EB57B8">
                              <w:trPr>
                                <w:trHeight w:val="68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407F1E9D"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By June 2017, 90% or higher of the students will maintain on target in KG, in 1st grade 80% of the students will be on target, in 2nd-5th grade 70% of the students will be on target as measured by IRLA.</w:t>
                                  </w:r>
                                </w:p>
                              </w:tc>
                            </w:tr>
                            <w:tr w:rsidR="00125C4C" w:rsidRPr="00552C0E" w14:paraId="062B9D4A" w14:textId="77777777" w:rsidTr="00EB57B8">
                              <w:trPr>
                                <w:trHeight w:val="64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39AB92CD"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at least 67% (60% current) of students in grade </w:t>
                                  </w:r>
                                  <w:proofErr w:type="gramStart"/>
                                  <w:r w:rsidRPr="00552C0E">
                                    <w:rPr>
                                      <w:rFonts w:eastAsia="Times New Roman"/>
                                      <w:color w:val="000000"/>
                                      <w:sz w:val="18"/>
                                      <w:szCs w:val="18"/>
                                    </w:rPr>
                                    <w:t>3,  at</w:t>
                                  </w:r>
                                  <w:proofErr w:type="gramEnd"/>
                                  <w:r w:rsidRPr="00552C0E">
                                    <w:rPr>
                                      <w:rFonts w:eastAsia="Times New Roman"/>
                                      <w:color w:val="000000"/>
                                      <w:sz w:val="18"/>
                                      <w:szCs w:val="18"/>
                                    </w:rPr>
                                    <w:t xml:space="preserve"> least 50% (43% current) of students in grade 4 and 45% (38% current) of students in grade 5 will score in the proficient range, as measured by FSA ELA.          </w:t>
                                  </w:r>
                                </w:p>
                              </w:tc>
                            </w:tr>
                            <w:tr w:rsidR="00125C4C" w:rsidRPr="00552C0E" w14:paraId="29BCB844" w14:textId="77777777" w:rsidTr="00EB57B8">
                              <w:trPr>
                                <w:trHeight w:val="66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523DD90D"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at least 70% (65% current) of students in grade 3, 53% (46% current) of students in grade 4 and 67% (current 60%) percent of students in grade 5 will score in the proficient range, as measured by FSA Math.  By June 2017, at least 40% (current 26%) of students in 5th grade will score in the proficient range as measured by FCAT Science. </w:t>
                                  </w:r>
                                </w:p>
                              </w:tc>
                            </w:tr>
                            <w:tr w:rsidR="00125C4C" w:rsidRPr="00552C0E" w14:paraId="3DFE0BCF" w14:textId="77777777" w:rsidTr="00EB57B8">
                              <w:trPr>
                                <w:trHeight w:val="42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47F5DBCC"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2016-2017 Gallup Survey results will show an increase </w:t>
                                  </w:r>
                                  <w:proofErr w:type="gramStart"/>
                                  <w:r w:rsidRPr="00552C0E">
                                    <w:rPr>
                                      <w:rFonts w:eastAsia="Times New Roman"/>
                                      <w:color w:val="000000"/>
                                      <w:sz w:val="18"/>
                                      <w:szCs w:val="18"/>
                                    </w:rPr>
                                    <w:t>from  3.92</w:t>
                                  </w:r>
                                  <w:proofErr w:type="gramEnd"/>
                                  <w:r w:rsidRPr="00552C0E">
                                    <w:rPr>
                                      <w:rFonts w:eastAsia="Times New Roman"/>
                                      <w:color w:val="000000"/>
                                      <w:sz w:val="18"/>
                                      <w:szCs w:val="18"/>
                                    </w:rPr>
                                    <w:t xml:space="preserve">  to 4.00   for overall level of engagement.  </w:t>
                                  </w:r>
                                </w:p>
                              </w:tc>
                            </w:tr>
                            <w:tr w:rsidR="00125C4C" w:rsidRPr="00552C0E" w14:paraId="6AB40E10" w14:textId="77777777" w:rsidTr="00EB57B8">
                              <w:trPr>
                                <w:trHeight w:val="46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5617D0DA"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in grades K-2, students will show 70% proficiency as measured by the district finals in Math. </w:t>
                                  </w:r>
                                </w:p>
                              </w:tc>
                            </w:tr>
                          </w:tbl>
                          <w:p w14:paraId="188C77F9" w14:textId="77777777" w:rsidR="00125C4C" w:rsidRPr="00552C0E" w:rsidRDefault="00125C4C" w:rsidP="00EB57B8">
                            <w:pPr>
                              <w:tabs>
                                <w:tab w:val="left" w:pos="6660"/>
                              </w:tabs>
                              <w:rPr>
                                <w:rFonts w:eastAsia="Times New Roman"/>
                                <w:color w:val="000000"/>
                                <w:sz w:val="18"/>
                                <w:szCs w:val="18"/>
                              </w:rPr>
                            </w:pPr>
                          </w:p>
                          <w:p w14:paraId="5FE33E1B" w14:textId="77777777" w:rsidR="00125C4C" w:rsidRPr="00552C0E" w:rsidRDefault="00125C4C" w:rsidP="00EB57B8">
                            <w:pPr>
                              <w:rPr>
                                <w:rFonts w:eastAsia="Times New Roman"/>
                                <w:b/>
                                <w:i/>
                                <w:color w:val="000000"/>
                                <w:sz w:val="18"/>
                                <w:szCs w:val="18"/>
                              </w:rPr>
                            </w:pPr>
                            <w:r w:rsidRPr="00552C0E">
                              <w:rPr>
                                <w:rFonts w:eastAsia="Times New Roman"/>
                                <w:b/>
                                <w:i/>
                                <w:color w:val="000000"/>
                                <w:sz w:val="18"/>
                                <w:szCs w:val="18"/>
                              </w:rPr>
                              <w:t xml:space="preserve">Goal 3: Social emotional learning that promotes personal growth and a sense of community and belonging.  </w:t>
                            </w:r>
                          </w:p>
                          <w:p w14:paraId="2BD289EC" w14:textId="77777777" w:rsidR="00125C4C" w:rsidRPr="00552C0E" w:rsidRDefault="00125C4C" w:rsidP="00A94F75">
                            <w:pPr>
                              <w:pStyle w:val="ListParagraph"/>
                              <w:numPr>
                                <w:ilvl w:val="0"/>
                                <w:numId w:val="3"/>
                              </w:numPr>
                              <w:rPr>
                                <w:rFonts w:eastAsia="Times New Roman"/>
                                <w:color w:val="000000"/>
                                <w:sz w:val="18"/>
                                <w:szCs w:val="18"/>
                              </w:rPr>
                            </w:pPr>
                            <w:r w:rsidRPr="00552C0E">
                              <w:rPr>
                                <w:rFonts w:eastAsia="Times New Roman"/>
                                <w:color w:val="000000"/>
                                <w:sz w:val="18"/>
                                <w:szCs w:val="18"/>
                              </w:rPr>
                              <w:t>Strategy 1: The Student Wrap Around Services Team will engage in weekly problem solving PLC in order to analyze EWS, with a focus on attendance and behavior and provide PD on emotional/behavioral health and well-being.</w:t>
                            </w:r>
                          </w:p>
                          <w:p w14:paraId="4701DCBB" w14:textId="77777777" w:rsidR="00125C4C" w:rsidRPr="00552C0E" w:rsidRDefault="00125C4C" w:rsidP="00A94F75">
                            <w:pPr>
                              <w:pStyle w:val="ListParagraph"/>
                              <w:numPr>
                                <w:ilvl w:val="0"/>
                                <w:numId w:val="3"/>
                              </w:numPr>
                              <w:rPr>
                                <w:rFonts w:eastAsia="Times New Roman"/>
                                <w:color w:val="000000"/>
                                <w:sz w:val="18"/>
                                <w:szCs w:val="18"/>
                              </w:rPr>
                            </w:pPr>
                            <w:r w:rsidRPr="00552C0E">
                              <w:rPr>
                                <w:rFonts w:eastAsia="Times New Roman"/>
                                <w:color w:val="000000"/>
                                <w:sz w:val="18"/>
                                <w:szCs w:val="18"/>
                              </w:rPr>
                              <w:t xml:space="preserve">Strategy 2: The PBIS committee will engage in monthly PLCs to reflect on school wide action plan and continue to deepen understanding and practices around the PBIS philosophy. </w:t>
                            </w:r>
                          </w:p>
                          <w:p w14:paraId="2D7DBC0A" w14:textId="77777777" w:rsidR="00125C4C" w:rsidRPr="00552C0E" w:rsidRDefault="00125C4C" w:rsidP="00EB57B8">
                            <w:pPr>
                              <w:pStyle w:val="ListParagraph"/>
                              <w:rPr>
                                <w:rFonts w:eastAsia="Times New Roman"/>
                                <w:color w:val="000000"/>
                                <w:sz w:val="18"/>
                                <w:szCs w:val="18"/>
                              </w:rPr>
                            </w:pPr>
                          </w:p>
                          <w:tbl>
                            <w:tblPr>
                              <w:tblW w:w="9630" w:type="dxa"/>
                              <w:tblInd w:w="108" w:type="dxa"/>
                              <w:tblLook w:val="04A0" w:firstRow="1" w:lastRow="0" w:firstColumn="1" w:lastColumn="0" w:noHBand="0" w:noVBand="1"/>
                            </w:tblPr>
                            <w:tblGrid>
                              <w:gridCol w:w="9630"/>
                            </w:tblGrid>
                            <w:tr w:rsidR="00125C4C" w:rsidRPr="00552C0E" w14:paraId="5E01DC4B" w14:textId="77777777" w:rsidTr="00EB57B8">
                              <w:trPr>
                                <w:trHeight w:val="62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4BA397C2"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the number of students identified as off-track in attendance, as measured by the EWS criteria, will decrease by 10% from the end of the 2016 school year.  </w:t>
                                  </w:r>
                                </w:p>
                              </w:tc>
                            </w:tr>
                            <w:tr w:rsidR="00125C4C" w:rsidRPr="00552C0E" w14:paraId="5CD3A9DB" w14:textId="77777777" w:rsidTr="00EB57B8">
                              <w:trPr>
                                <w:trHeight w:val="66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086D1BE4"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The 2016-2017 5th grade Gallup results will show and increase for Hope in the question "I know I will graduate from </w:t>
                                  </w:r>
                                  <w:proofErr w:type="spellStart"/>
                                  <w:r w:rsidRPr="00552C0E">
                                    <w:rPr>
                                      <w:rFonts w:eastAsia="Times New Roman"/>
                                      <w:color w:val="000000"/>
                                      <w:sz w:val="18"/>
                                      <w:szCs w:val="18"/>
                                    </w:rPr>
                                    <w:t>highschool</w:t>
                                  </w:r>
                                  <w:proofErr w:type="spellEnd"/>
                                  <w:r w:rsidRPr="00552C0E">
                                    <w:rPr>
                                      <w:rFonts w:eastAsia="Times New Roman"/>
                                      <w:color w:val="000000"/>
                                      <w:sz w:val="18"/>
                                      <w:szCs w:val="18"/>
                                    </w:rPr>
                                    <w:t xml:space="preserve">" from 4.53 to 4.63.  </w:t>
                                  </w:r>
                                </w:p>
                              </w:tc>
                            </w:tr>
                            <w:tr w:rsidR="00125C4C" w:rsidRPr="00552C0E" w14:paraId="01852E26" w14:textId="77777777" w:rsidTr="00EB57B8">
                              <w:trPr>
                                <w:trHeight w:val="64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3F2820F5"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the number of students identified as off-track in behavior, as measured by the EWS criteria, will decrease by 10% from the end of the 2016 school year. </w:t>
                                  </w:r>
                                </w:p>
                              </w:tc>
                            </w:tr>
                          </w:tbl>
                          <w:p w14:paraId="2E676BFD" w14:textId="77777777" w:rsidR="00125C4C" w:rsidRPr="00552C0E" w:rsidRDefault="00125C4C" w:rsidP="007B68AC">
                            <w:pPr>
                              <w:rPr>
                                <w:rFonts w:cs="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C147A9" id="Text Box 607" o:spid="_x0000_s1070" type="#_x0000_t202" style="position:absolute;margin-left:40.8pt;margin-top:69pt;width:538pt;height:681.6pt;z-index:2517923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" mv:complextextbox="1" filled="f" stroked="f">
                <v:textbox>
                  <w:txbxContent>
                    <w:p w14:paraId="0B274B2B" w14:textId="77777777" w:rsidR="00125C4C" w:rsidRPr="00552C0E" w:rsidRDefault="00125C4C" w:rsidP="00EB57B8">
                      <w:pPr>
                        <w:jc w:val="center"/>
                        <w:rPr>
                          <w:rFonts w:eastAsia="Times New Roman"/>
                          <w:b/>
                          <w:bCs/>
                          <w:color w:val="000000"/>
                          <w:sz w:val="18"/>
                          <w:szCs w:val="18"/>
                        </w:rPr>
                      </w:pPr>
                      <w:r w:rsidRPr="00552C0E">
                        <w:rPr>
                          <w:rFonts w:eastAsia="Times New Roman"/>
                          <w:b/>
                          <w:bCs/>
                          <w:color w:val="000000"/>
                          <w:sz w:val="18"/>
                          <w:szCs w:val="18"/>
                        </w:rPr>
                        <w:t>SIP AT A GLANCE</w:t>
                      </w:r>
                    </w:p>
                    <w:p w14:paraId="7D7B79F9" w14:textId="77777777" w:rsidR="00125C4C" w:rsidRPr="00552C0E" w:rsidRDefault="00125C4C" w:rsidP="00EB57B8">
                      <w:pPr>
                        <w:jc w:val="center"/>
                        <w:rPr>
                          <w:rFonts w:eastAsia="Times New Roman"/>
                          <w:b/>
                          <w:bCs/>
                          <w:color w:val="000000"/>
                          <w:sz w:val="18"/>
                          <w:szCs w:val="18"/>
                        </w:rPr>
                      </w:pPr>
                      <w:r w:rsidRPr="00552C0E">
                        <w:rPr>
                          <w:rFonts w:eastAsia="Times New Roman"/>
                          <w:b/>
                          <w:bCs/>
                          <w:color w:val="000000"/>
                          <w:sz w:val="18"/>
                          <w:szCs w:val="18"/>
                        </w:rPr>
                        <w:t xml:space="preserve">2016-2017 </w:t>
                      </w:r>
                    </w:p>
                    <w:p w14:paraId="05033EFF" w14:textId="77777777" w:rsidR="00125C4C" w:rsidRPr="00552C0E" w:rsidRDefault="00125C4C" w:rsidP="00EB57B8">
                      <w:pPr>
                        <w:ind w:left="-720" w:right="-810" w:firstLine="90"/>
                        <w:rPr>
                          <w:rFonts w:eastAsia="Times New Roman"/>
                          <w:b/>
                          <w:bCs/>
                          <w:color w:val="000000"/>
                          <w:sz w:val="18"/>
                          <w:szCs w:val="18"/>
                        </w:rPr>
                      </w:pPr>
                    </w:p>
                    <w:p w14:paraId="689461B9" w14:textId="77777777" w:rsidR="00125C4C" w:rsidRPr="00552C0E" w:rsidRDefault="00125C4C" w:rsidP="00EB57B8">
                      <w:pPr>
                        <w:rPr>
                          <w:rFonts w:eastAsia="Times New Roman"/>
                          <w:b/>
                          <w:i/>
                          <w:color w:val="000000"/>
                          <w:sz w:val="18"/>
                          <w:szCs w:val="18"/>
                        </w:rPr>
                      </w:pPr>
                      <w:r w:rsidRPr="00552C0E">
                        <w:rPr>
                          <w:rFonts w:eastAsia="Times New Roman"/>
                          <w:b/>
                          <w:i/>
                          <w:color w:val="000000"/>
                          <w:sz w:val="18"/>
                          <w:szCs w:val="18"/>
                        </w:rPr>
                        <w:t>GOAL 1: PLCs will intentionally plan tasks that align with the rigor of the standards and application of the common core ELA and Math shifts.</w:t>
                      </w:r>
                    </w:p>
                    <w:p w14:paraId="1F75F30A" w14:textId="77777777" w:rsidR="00125C4C" w:rsidRPr="00552C0E" w:rsidRDefault="00125C4C" w:rsidP="00A94F75">
                      <w:pPr>
                        <w:pStyle w:val="ListParagraph"/>
                        <w:numPr>
                          <w:ilvl w:val="0"/>
                          <w:numId w:val="1"/>
                        </w:numPr>
                        <w:rPr>
                          <w:color w:val="000000"/>
                          <w:sz w:val="18"/>
                          <w:szCs w:val="18"/>
                        </w:rPr>
                      </w:pPr>
                      <w:r w:rsidRPr="00552C0E">
                        <w:rPr>
                          <w:rFonts w:eastAsia="Times New Roman"/>
                          <w:color w:val="000000"/>
                          <w:sz w:val="18"/>
                          <w:szCs w:val="18"/>
                        </w:rPr>
                        <w:t xml:space="preserve">Strategy 1: </w:t>
                      </w:r>
                      <w:r w:rsidRPr="00552C0E">
                        <w:rPr>
                          <w:color w:val="000000"/>
                          <w:sz w:val="18"/>
                          <w:szCs w:val="18"/>
                        </w:rPr>
                        <w:t>All staff members will have increased opportunities to share their opinions and evaluate their current materials/ resources in order to increase staff engagement.</w:t>
                      </w:r>
                    </w:p>
                    <w:p w14:paraId="0AF991A4" w14:textId="77777777" w:rsidR="00125C4C" w:rsidRPr="00552C0E" w:rsidRDefault="00125C4C" w:rsidP="00A94F75">
                      <w:pPr>
                        <w:pStyle w:val="ListParagraph"/>
                        <w:numPr>
                          <w:ilvl w:val="0"/>
                          <w:numId w:val="1"/>
                        </w:numPr>
                        <w:rPr>
                          <w:color w:val="000000"/>
                          <w:sz w:val="18"/>
                          <w:szCs w:val="18"/>
                        </w:rPr>
                      </w:pPr>
                      <w:r w:rsidRPr="00552C0E">
                        <w:rPr>
                          <w:color w:val="000000"/>
                          <w:sz w:val="18"/>
                          <w:szCs w:val="18"/>
                        </w:rPr>
                        <w:t xml:space="preserve">Strategy 2: Teams will collaboratively plan to ensure instruction is rigorous and aligned with the progression of standards.  </w:t>
                      </w:r>
                    </w:p>
                    <w:p w14:paraId="2354ED3D" w14:textId="77777777" w:rsidR="00125C4C" w:rsidRPr="00552C0E" w:rsidRDefault="00125C4C" w:rsidP="00A94F75">
                      <w:pPr>
                        <w:pStyle w:val="ListParagraph"/>
                        <w:numPr>
                          <w:ilvl w:val="0"/>
                          <w:numId w:val="1"/>
                        </w:numPr>
                        <w:rPr>
                          <w:color w:val="000000"/>
                          <w:sz w:val="18"/>
                          <w:szCs w:val="18"/>
                        </w:rPr>
                      </w:pPr>
                      <w:r w:rsidRPr="00552C0E">
                        <w:rPr>
                          <w:color w:val="000000"/>
                          <w:sz w:val="18"/>
                          <w:szCs w:val="18"/>
                        </w:rPr>
                        <w:t>Strategy 3: PLCs will make connections between the Core Actions in ELA and Math, Marzano Domain 1 Elements and Common Core Shifts.</w:t>
                      </w:r>
                    </w:p>
                    <w:p w14:paraId="0C1DFA88" w14:textId="77777777" w:rsidR="00125C4C" w:rsidRPr="00552C0E" w:rsidRDefault="00125C4C" w:rsidP="00A94F75">
                      <w:pPr>
                        <w:pStyle w:val="ListParagraph"/>
                        <w:numPr>
                          <w:ilvl w:val="0"/>
                          <w:numId w:val="1"/>
                        </w:numPr>
                        <w:rPr>
                          <w:rFonts w:eastAsia="Times New Roman"/>
                          <w:color w:val="000000"/>
                          <w:sz w:val="18"/>
                          <w:szCs w:val="18"/>
                        </w:rPr>
                      </w:pPr>
                      <w:r w:rsidRPr="00552C0E">
                        <w:rPr>
                          <w:color w:val="000000"/>
                          <w:sz w:val="18"/>
                          <w:szCs w:val="18"/>
                        </w:rPr>
                        <w:t xml:space="preserve">Strategy 4: PLCs will analyze student samples in ELA and Math in order to intentionally plan for students who understand and students who struggle with the standard(s).  </w:t>
                      </w:r>
                    </w:p>
                    <w:tbl>
                      <w:tblPr>
                        <w:tblW w:w="9648" w:type="dxa"/>
                        <w:tblLook w:val="04A0" w:firstRow="1" w:lastRow="0" w:firstColumn="1" w:lastColumn="0" w:noHBand="0" w:noVBand="1"/>
                      </w:tblPr>
                      <w:tblGrid>
                        <w:gridCol w:w="9648"/>
                      </w:tblGrid>
                      <w:tr w:rsidR="00125C4C" w:rsidRPr="00552C0E" w14:paraId="08EA6D6D" w14:textId="77777777" w:rsidTr="00EB57B8">
                        <w:trPr>
                          <w:trHeight w:val="680"/>
                        </w:trPr>
                        <w:tc>
                          <w:tcPr>
                            <w:tcW w:w="9648" w:type="dxa"/>
                            <w:tcBorders>
                              <w:top w:val="single" w:sz="4" w:space="0" w:color="auto"/>
                              <w:left w:val="single" w:sz="4" w:space="0" w:color="auto"/>
                              <w:bottom w:val="single" w:sz="4" w:space="0" w:color="auto"/>
                              <w:right w:val="single" w:sz="4" w:space="0" w:color="000000"/>
                            </w:tcBorders>
                            <w:shd w:val="clear" w:color="000000" w:fill="F2F2F2"/>
                            <w:hideMark/>
                          </w:tcPr>
                          <w:p w14:paraId="7520DDD0"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By June 2017, 90% or higher of the students will maintain on target in KG, in 1st grade 80% of the students will be on target, in 2nd-5th grade 70% of the students will be on target as measured by IRLA.</w:t>
                            </w:r>
                          </w:p>
                        </w:tc>
                      </w:tr>
                      <w:tr w:rsidR="00125C4C" w:rsidRPr="00552C0E" w14:paraId="2969455A" w14:textId="77777777" w:rsidTr="00EB57B8">
                        <w:trPr>
                          <w:trHeight w:val="720"/>
                        </w:trPr>
                        <w:tc>
                          <w:tcPr>
                            <w:tcW w:w="9648" w:type="dxa"/>
                            <w:tcBorders>
                              <w:top w:val="single" w:sz="4" w:space="0" w:color="auto"/>
                              <w:left w:val="single" w:sz="4" w:space="0" w:color="auto"/>
                              <w:bottom w:val="single" w:sz="4" w:space="0" w:color="auto"/>
                              <w:right w:val="single" w:sz="4" w:space="0" w:color="000000"/>
                            </w:tcBorders>
                            <w:shd w:val="clear" w:color="000000" w:fill="F2F2F2"/>
                            <w:hideMark/>
                          </w:tcPr>
                          <w:p w14:paraId="2474A1A0"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By June 2017, at least 67% (60% current) of students in grade 3,  at least 50% (43% current) of students in grade 4 and 45% (38% current) of students in grade 5 will score in the proficient range, as measured by FSA ELA.</w:t>
                            </w:r>
                          </w:p>
                        </w:tc>
                      </w:tr>
                      <w:tr w:rsidR="00125C4C" w:rsidRPr="00552C0E" w14:paraId="10F25CC2" w14:textId="77777777" w:rsidTr="00EB57B8">
                        <w:trPr>
                          <w:trHeight w:val="640"/>
                        </w:trPr>
                        <w:tc>
                          <w:tcPr>
                            <w:tcW w:w="9648" w:type="dxa"/>
                            <w:tcBorders>
                              <w:top w:val="single" w:sz="4" w:space="0" w:color="auto"/>
                              <w:left w:val="single" w:sz="4" w:space="0" w:color="auto"/>
                              <w:bottom w:val="single" w:sz="4" w:space="0" w:color="auto"/>
                              <w:right w:val="single" w:sz="4" w:space="0" w:color="000000"/>
                            </w:tcBorders>
                            <w:shd w:val="clear" w:color="000000" w:fill="F2F2F2"/>
                            <w:hideMark/>
                          </w:tcPr>
                          <w:p w14:paraId="46965973"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at least 70% (65% current) of students in grade 3, 53% (46% current) of students in grade 4 and 67% (current 60%) percent of students in grade 5 will score in the proficient range, as measured by FSA Math.  By June 2017, at least 40% (current 26%) of students in 5th grade will score in the proficient range as measured by FCAT Science.  </w:t>
                            </w:r>
                          </w:p>
                        </w:tc>
                      </w:tr>
                      <w:tr w:rsidR="00125C4C" w:rsidRPr="00552C0E" w14:paraId="0DE06329" w14:textId="77777777" w:rsidTr="00EB57B8">
                        <w:trPr>
                          <w:trHeight w:val="480"/>
                        </w:trPr>
                        <w:tc>
                          <w:tcPr>
                            <w:tcW w:w="9648" w:type="dxa"/>
                            <w:tcBorders>
                              <w:top w:val="single" w:sz="4" w:space="0" w:color="auto"/>
                              <w:left w:val="single" w:sz="4" w:space="0" w:color="auto"/>
                              <w:bottom w:val="single" w:sz="4" w:space="0" w:color="auto"/>
                              <w:right w:val="single" w:sz="4" w:space="0" w:color="000000"/>
                            </w:tcBorders>
                            <w:shd w:val="clear" w:color="000000" w:fill="F2F2F2"/>
                            <w:hideMark/>
                          </w:tcPr>
                          <w:p w14:paraId="3CDD38FF"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in grades K-2, students will show 70% proficiency as measured by the district finals in math. </w:t>
                            </w:r>
                          </w:p>
                        </w:tc>
                      </w:tr>
                    </w:tbl>
                    <w:p w14:paraId="7448CB2C" w14:textId="77777777" w:rsidR="00125C4C" w:rsidRPr="00552C0E" w:rsidRDefault="00125C4C" w:rsidP="00EB57B8">
                      <w:pPr>
                        <w:rPr>
                          <w:rFonts w:eastAsia="Times New Roman"/>
                          <w:color w:val="000000"/>
                          <w:sz w:val="18"/>
                          <w:szCs w:val="18"/>
                        </w:rPr>
                      </w:pPr>
                    </w:p>
                    <w:p w14:paraId="27A7486D" w14:textId="77777777" w:rsidR="00125C4C" w:rsidRPr="00552C0E" w:rsidRDefault="00125C4C" w:rsidP="00EB57B8">
                      <w:pPr>
                        <w:rPr>
                          <w:rFonts w:eastAsia="Times New Roman"/>
                          <w:b/>
                          <w:i/>
                          <w:color w:val="000000"/>
                          <w:sz w:val="18"/>
                          <w:szCs w:val="18"/>
                        </w:rPr>
                      </w:pPr>
                      <w:r w:rsidRPr="00552C0E">
                        <w:rPr>
                          <w:rFonts w:eastAsia="Times New Roman"/>
                          <w:b/>
                          <w:i/>
                          <w:color w:val="000000"/>
                          <w:sz w:val="18"/>
                          <w:szCs w:val="18"/>
                        </w:rPr>
                        <w:t>Goal 2: Build challenging educational systematic and equitable learning experiences so that all students achieve learning through the tier levels of support.</w:t>
                      </w:r>
                    </w:p>
                    <w:p w14:paraId="579257BC" w14:textId="77777777" w:rsidR="00125C4C" w:rsidRPr="00552C0E" w:rsidRDefault="00125C4C" w:rsidP="00A94F75">
                      <w:pPr>
                        <w:pStyle w:val="ListParagraph"/>
                        <w:numPr>
                          <w:ilvl w:val="0"/>
                          <w:numId w:val="2"/>
                        </w:numPr>
                        <w:rPr>
                          <w:rFonts w:eastAsia="Times New Roman"/>
                          <w:color w:val="000000"/>
                          <w:sz w:val="18"/>
                          <w:szCs w:val="18"/>
                        </w:rPr>
                      </w:pPr>
                      <w:r w:rsidRPr="00552C0E">
                        <w:rPr>
                          <w:rFonts w:eastAsia="Times New Roman"/>
                          <w:color w:val="000000"/>
                          <w:sz w:val="18"/>
                          <w:szCs w:val="18"/>
                        </w:rPr>
                        <w:t>Strategy 1: Basic and ESE PLCs will select or develop and administer common assessments aligned to the depth of the standards in order to determine which students require additional tier level of supports to reach proficiency.</w:t>
                      </w:r>
                    </w:p>
                    <w:p w14:paraId="243CB4D8" w14:textId="77777777" w:rsidR="00125C4C" w:rsidRPr="00552C0E" w:rsidRDefault="00125C4C" w:rsidP="00A94F75">
                      <w:pPr>
                        <w:pStyle w:val="ListParagraph"/>
                        <w:numPr>
                          <w:ilvl w:val="0"/>
                          <w:numId w:val="2"/>
                        </w:numPr>
                        <w:rPr>
                          <w:rFonts w:eastAsia="Times New Roman"/>
                          <w:color w:val="000000"/>
                          <w:sz w:val="18"/>
                          <w:szCs w:val="18"/>
                        </w:rPr>
                      </w:pPr>
                      <w:r w:rsidRPr="00552C0E">
                        <w:rPr>
                          <w:rFonts w:eastAsia="Times New Roman"/>
                          <w:color w:val="000000"/>
                          <w:sz w:val="18"/>
                          <w:szCs w:val="18"/>
                        </w:rPr>
                        <w:t>Strategy 2: Tier II interventions will be aligned with the grade level work students are learning in their tier I core instruction.</w:t>
                      </w:r>
                    </w:p>
                    <w:p w14:paraId="47F28B60" w14:textId="77777777" w:rsidR="00125C4C" w:rsidRPr="00552C0E" w:rsidRDefault="00125C4C" w:rsidP="00A94F75">
                      <w:pPr>
                        <w:pStyle w:val="ListParagraph"/>
                        <w:numPr>
                          <w:ilvl w:val="0"/>
                          <w:numId w:val="2"/>
                        </w:numPr>
                        <w:rPr>
                          <w:rFonts w:eastAsia="Times New Roman"/>
                          <w:color w:val="000000"/>
                          <w:sz w:val="18"/>
                          <w:szCs w:val="18"/>
                        </w:rPr>
                      </w:pPr>
                      <w:r w:rsidRPr="00552C0E">
                        <w:rPr>
                          <w:rFonts w:eastAsia="Times New Roman"/>
                          <w:color w:val="000000"/>
                          <w:sz w:val="18"/>
                          <w:szCs w:val="18"/>
                        </w:rPr>
                        <w:t>Strategy 3: Grade level PLCs will implement a systematic approach to phonics instruction K-5 (aligned with tiered levels of support and grade level needs).</w:t>
                      </w:r>
                    </w:p>
                    <w:p w14:paraId="3ED9B199" w14:textId="77777777" w:rsidR="00125C4C" w:rsidRPr="00552C0E" w:rsidRDefault="00125C4C" w:rsidP="00EB57B8">
                      <w:pPr>
                        <w:rPr>
                          <w:rFonts w:eastAsia="Times New Roman"/>
                          <w:color w:val="000000"/>
                          <w:sz w:val="18"/>
                          <w:szCs w:val="18"/>
                        </w:rPr>
                      </w:pPr>
                    </w:p>
                    <w:tbl>
                      <w:tblPr>
                        <w:tblW w:w="9630" w:type="dxa"/>
                        <w:tblInd w:w="108" w:type="dxa"/>
                        <w:tblLook w:val="04A0" w:firstRow="1" w:lastRow="0" w:firstColumn="1" w:lastColumn="0" w:noHBand="0" w:noVBand="1"/>
                      </w:tblPr>
                      <w:tblGrid>
                        <w:gridCol w:w="9630"/>
                      </w:tblGrid>
                      <w:tr w:rsidR="00125C4C" w:rsidRPr="00552C0E" w14:paraId="67C63351" w14:textId="77777777" w:rsidTr="00EB57B8">
                        <w:trPr>
                          <w:trHeight w:val="68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407F1E9D"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By June 2017, 90% or higher of the students will maintain on target in KG, in 1st grade 80% of the students will be on target, in 2nd-5th grade 70% of the students will be on target as measured by IRLA.</w:t>
                            </w:r>
                          </w:p>
                        </w:tc>
                      </w:tr>
                      <w:tr w:rsidR="00125C4C" w:rsidRPr="00552C0E" w14:paraId="062B9D4A" w14:textId="77777777" w:rsidTr="00EB57B8">
                        <w:trPr>
                          <w:trHeight w:val="64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39AB92CD"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at least 67% (60% current) of students in grade </w:t>
                            </w:r>
                            <w:proofErr w:type="gramStart"/>
                            <w:r w:rsidRPr="00552C0E">
                              <w:rPr>
                                <w:rFonts w:eastAsia="Times New Roman"/>
                                <w:color w:val="000000"/>
                                <w:sz w:val="18"/>
                                <w:szCs w:val="18"/>
                              </w:rPr>
                              <w:t>3,  at</w:t>
                            </w:r>
                            <w:proofErr w:type="gramEnd"/>
                            <w:r w:rsidRPr="00552C0E">
                              <w:rPr>
                                <w:rFonts w:eastAsia="Times New Roman"/>
                                <w:color w:val="000000"/>
                                <w:sz w:val="18"/>
                                <w:szCs w:val="18"/>
                              </w:rPr>
                              <w:t xml:space="preserve"> least 50% (43% current) of students in grade 4 and 45% (38% current) of students in grade 5 will score in the proficient range, as measured by FSA ELA.          </w:t>
                            </w:r>
                          </w:p>
                        </w:tc>
                      </w:tr>
                      <w:tr w:rsidR="00125C4C" w:rsidRPr="00552C0E" w14:paraId="29BCB844" w14:textId="77777777" w:rsidTr="00EB57B8">
                        <w:trPr>
                          <w:trHeight w:val="66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523DD90D"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at least 70% (65% current) of students in grade 3, 53% (46% current) of students in grade 4 and 67% (current 60%) percent of students in grade 5 will score in the proficient range, as measured by FSA Math.  By June 2017, at least 40% (current 26%) of students in 5th grade will score in the proficient range as measured by FCAT Science. </w:t>
                            </w:r>
                          </w:p>
                        </w:tc>
                      </w:tr>
                      <w:tr w:rsidR="00125C4C" w:rsidRPr="00552C0E" w14:paraId="3DFE0BCF" w14:textId="77777777" w:rsidTr="00EB57B8">
                        <w:trPr>
                          <w:trHeight w:val="42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47F5DBCC"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2016-2017 Gallup Survey results will show an increase </w:t>
                            </w:r>
                            <w:proofErr w:type="gramStart"/>
                            <w:r w:rsidRPr="00552C0E">
                              <w:rPr>
                                <w:rFonts w:eastAsia="Times New Roman"/>
                                <w:color w:val="000000"/>
                                <w:sz w:val="18"/>
                                <w:szCs w:val="18"/>
                              </w:rPr>
                              <w:t>from  3.92</w:t>
                            </w:r>
                            <w:proofErr w:type="gramEnd"/>
                            <w:r w:rsidRPr="00552C0E">
                              <w:rPr>
                                <w:rFonts w:eastAsia="Times New Roman"/>
                                <w:color w:val="000000"/>
                                <w:sz w:val="18"/>
                                <w:szCs w:val="18"/>
                              </w:rPr>
                              <w:t xml:space="preserve">  to 4.00   for overall level of engagement.  </w:t>
                            </w:r>
                          </w:p>
                        </w:tc>
                      </w:tr>
                      <w:tr w:rsidR="00125C4C" w:rsidRPr="00552C0E" w14:paraId="6AB40E10" w14:textId="77777777" w:rsidTr="00EB57B8">
                        <w:trPr>
                          <w:trHeight w:val="46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5617D0DA"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in grades K-2, students will show 70% proficiency as measured by the district finals in Math. </w:t>
                            </w:r>
                          </w:p>
                        </w:tc>
                      </w:tr>
                    </w:tbl>
                    <w:p w14:paraId="188C77F9" w14:textId="77777777" w:rsidR="00125C4C" w:rsidRPr="00552C0E" w:rsidRDefault="00125C4C" w:rsidP="00EB57B8">
                      <w:pPr>
                        <w:tabs>
                          <w:tab w:val="left" w:pos="6660"/>
                        </w:tabs>
                        <w:rPr>
                          <w:rFonts w:eastAsia="Times New Roman"/>
                          <w:color w:val="000000"/>
                          <w:sz w:val="18"/>
                          <w:szCs w:val="18"/>
                        </w:rPr>
                      </w:pPr>
                    </w:p>
                    <w:p w14:paraId="5FE33E1B" w14:textId="77777777" w:rsidR="00125C4C" w:rsidRPr="00552C0E" w:rsidRDefault="00125C4C" w:rsidP="00EB57B8">
                      <w:pPr>
                        <w:rPr>
                          <w:rFonts w:eastAsia="Times New Roman"/>
                          <w:b/>
                          <w:i/>
                          <w:color w:val="000000"/>
                          <w:sz w:val="18"/>
                          <w:szCs w:val="18"/>
                        </w:rPr>
                      </w:pPr>
                      <w:r w:rsidRPr="00552C0E">
                        <w:rPr>
                          <w:rFonts w:eastAsia="Times New Roman"/>
                          <w:b/>
                          <w:i/>
                          <w:color w:val="000000"/>
                          <w:sz w:val="18"/>
                          <w:szCs w:val="18"/>
                        </w:rPr>
                        <w:t xml:space="preserve">Goal 3: Social emotional learning that promotes personal growth and a sense of community and belonging.  </w:t>
                      </w:r>
                    </w:p>
                    <w:p w14:paraId="2BD289EC" w14:textId="77777777" w:rsidR="00125C4C" w:rsidRPr="00552C0E" w:rsidRDefault="00125C4C" w:rsidP="00A94F75">
                      <w:pPr>
                        <w:pStyle w:val="ListParagraph"/>
                        <w:numPr>
                          <w:ilvl w:val="0"/>
                          <w:numId w:val="3"/>
                        </w:numPr>
                        <w:rPr>
                          <w:rFonts w:eastAsia="Times New Roman"/>
                          <w:color w:val="000000"/>
                          <w:sz w:val="18"/>
                          <w:szCs w:val="18"/>
                        </w:rPr>
                      </w:pPr>
                      <w:r w:rsidRPr="00552C0E">
                        <w:rPr>
                          <w:rFonts w:eastAsia="Times New Roman"/>
                          <w:color w:val="000000"/>
                          <w:sz w:val="18"/>
                          <w:szCs w:val="18"/>
                        </w:rPr>
                        <w:t>Strategy 1: The Student Wrap Around Services Team will engage in weekly problem solving PLC in order to analyze EWS, with a focus on attendance and behavior and provide PD on emotional/behavioral health and well-being.</w:t>
                      </w:r>
                    </w:p>
                    <w:p w14:paraId="4701DCBB" w14:textId="77777777" w:rsidR="00125C4C" w:rsidRPr="00552C0E" w:rsidRDefault="00125C4C" w:rsidP="00A94F75">
                      <w:pPr>
                        <w:pStyle w:val="ListParagraph"/>
                        <w:numPr>
                          <w:ilvl w:val="0"/>
                          <w:numId w:val="3"/>
                        </w:numPr>
                        <w:rPr>
                          <w:rFonts w:eastAsia="Times New Roman"/>
                          <w:color w:val="000000"/>
                          <w:sz w:val="18"/>
                          <w:szCs w:val="18"/>
                        </w:rPr>
                      </w:pPr>
                      <w:r w:rsidRPr="00552C0E">
                        <w:rPr>
                          <w:rFonts w:eastAsia="Times New Roman"/>
                          <w:color w:val="000000"/>
                          <w:sz w:val="18"/>
                          <w:szCs w:val="18"/>
                        </w:rPr>
                        <w:t xml:space="preserve">Strategy 2: The PBIS committee will engage in monthly PLCs to reflect on school wide action plan and continue to deepen understanding and practices around the PBIS philosophy. </w:t>
                      </w:r>
                    </w:p>
                    <w:p w14:paraId="2D7DBC0A" w14:textId="77777777" w:rsidR="00125C4C" w:rsidRPr="00552C0E" w:rsidRDefault="00125C4C" w:rsidP="00EB57B8">
                      <w:pPr>
                        <w:pStyle w:val="ListParagraph"/>
                        <w:rPr>
                          <w:rFonts w:eastAsia="Times New Roman"/>
                          <w:color w:val="000000"/>
                          <w:sz w:val="18"/>
                          <w:szCs w:val="18"/>
                        </w:rPr>
                      </w:pPr>
                    </w:p>
                    <w:tbl>
                      <w:tblPr>
                        <w:tblW w:w="9630" w:type="dxa"/>
                        <w:tblInd w:w="108" w:type="dxa"/>
                        <w:tblLook w:val="04A0" w:firstRow="1" w:lastRow="0" w:firstColumn="1" w:lastColumn="0" w:noHBand="0" w:noVBand="1"/>
                      </w:tblPr>
                      <w:tblGrid>
                        <w:gridCol w:w="9630"/>
                      </w:tblGrid>
                      <w:tr w:rsidR="00125C4C" w:rsidRPr="00552C0E" w14:paraId="5E01DC4B" w14:textId="77777777" w:rsidTr="00EB57B8">
                        <w:trPr>
                          <w:trHeight w:val="62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4BA397C2"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the number of students identified as off-track in attendance, as measured by the EWS criteria, will decrease by 10% from the end of the 2016 school year.  </w:t>
                            </w:r>
                          </w:p>
                        </w:tc>
                      </w:tr>
                      <w:tr w:rsidR="00125C4C" w:rsidRPr="00552C0E" w14:paraId="5CD3A9DB" w14:textId="77777777" w:rsidTr="00EB57B8">
                        <w:trPr>
                          <w:trHeight w:val="66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086D1BE4"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The 2016-2017 5th grade Gallup results will show and increase for Hope in the question "I know I will graduate from </w:t>
                            </w:r>
                            <w:proofErr w:type="spellStart"/>
                            <w:r w:rsidRPr="00552C0E">
                              <w:rPr>
                                <w:rFonts w:eastAsia="Times New Roman"/>
                                <w:color w:val="000000"/>
                                <w:sz w:val="18"/>
                                <w:szCs w:val="18"/>
                              </w:rPr>
                              <w:t>highschool</w:t>
                            </w:r>
                            <w:proofErr w:type="spellEnd"/>
                            <w:r w:rsidRPr="00552C0E">
                              <w:rPr>
                                <w:rFonts w:eastAsia="Times New Roman"/>
                                <w:color w:val="000000"/>
                                <w:sz w:val="18"/>
                                <w:szCs w:val="18"/>
                              </w:rPr>
                              <w:t xml:space="preserve">" from 4.53 to 4.63.  </w:t>
                            </w:r>
                          </w:p>
                        </w:tc>
                      </w:tr>
                      <w:tr w:rsidR="00125C4C" w:rsidRPr="00552C0E" w14:paraId="01852E26" w14:textId="77777777" w:rsidTr="00EB57B8">
                        <w:trPr>
                          <w:trHeight w:val="640"/>
                        </w:trPr>
                        <w:tc>
                          <w:tcPr>
                            <w:tcW w:w="9630" w:type="dxa"/>
                            <w:tcBorders>
                              <w:top w:val="single" w:sz="4" w:space="0" w:color="auto"/>
                              <w:left w:val="single" w:sz="4" w:space="0" w:color="auto"/>
                              <w:bottom w:val="single" w:sz="4" w:space="0" w:color="auto"/>
                              <w:right w:val="single" w:sz="4" w:space="0" w:color="000000"/>
                            </w:tcBorders>
                            <w:shd w:val="clear" w:color="000000" w:fill="F2F2F2"/>
                            <w:hideMark/>
                          </w:tcPr>
                          <w:p w14:paraId="3F2820F5" w14:textId="77777777" w:rsidR="00125C4C" w:rsidRPr="00552C0E" w:rsidRDefault="00125C4C" w:rsidP="00EB57B8">
                            <w:pPr>
                              <w:rPr>
                                <w:rFonts w:eastAsia="Times New Roman"/>
                                <w:color w:val="000000"/>
                                <w:sz w:val="18"/>
                                <w:szCs w:val="18"/>
                              </w:rPr>
                            </w:pPr>
                            <w:r w:rsidRPr="00552C0E">
                              <w:rPr>
                                <w:rFonts w:eastAsia="Times New Roman"/>
                                <w:color w:val="000000"/>
                                <w:sz w:val="18"/>
                                <w:szCs w:val="18"/>
                              </w:rPr>
                              <w:t xml:space="preserve">By June 2017, the number of students identified as off-track in behavior, as measured by the EWS criteria, will decrease by 10% from the end of the 2016 school year. </w:t>
                            </w:r>
                          </w:p>
                        </w:tc>
                      </w:tr>
                    </w:tbl>
                    <w:p w14:paraId="2E676BFD" w14:textId="77777777" w:rsidR="00125C4C" w:rsidRPr="00552C0E" w:rsidRDefault="00125C4C" w:rsidP="007B68AC">
                      <w:pPr>
                        <w:rPr>
                          <w:rFonts w:cs="Calibri"/>
                          <w:sz w:val="18"/>
                          <w:szCs w:val="18"/>
                        </w:rPr>
                      </w:pPr>
                    </w:p>
                  </w:txbxContent>
                </v:textbox>
                <w10:wrap type="through" anchorx="page" anchory="page"/>
              </v:shape>
            </w:pict>
          </mc:Fallback>
        </mc:AlternateContent>
      </w:r>
      <w:r w:rsidR="0052175A">
        <w:rPr>
          <w:noProof/>
        </w:rPr>
        <mc:AlternateContent>
          <mc:Choice Requires="wps">
            <w:drawing>
              <wp:anchor distT="0" distB="0" distL="114300" distR="114300" simplePos="0" relativeHeight="251788301" behindDoc="0" locked="0" layoutInCell="1" allowOverlap="1" wp14:anchorId="7CD3A735" wp14:editId="0E35BA61">
                <wp:simplePos x="0" y="0"/>
                <wp:positionH relativeFrom="page">
                  <wp:posOffset>482600</wp:posOffset>
                </wp:positionH>
                <wp:positionV relativeFrom="page">
                  <wp:posOffset>792480</wp:posOffset>
                </wp:positionV>
                <wp:extent cx="6832600" cy="8808720"/>
                <wp:effectExtent l="0" t="0" r="0" b="5080"/>
                <wp:wrapThrough wrapText="bothSides">
                  <wp:wrapPolygon edited="0">
                    <wp:start x="80" y="0"/>
                    <wp:lineTo x="80" y="21550"/>
                    <wp:lineTo x="21439" y="21550"/>
                    <wp:lineTo x="21439" y="0"/>
                    <wp:lineTo x="80" y="0"/>
                  </wp:wrapPolygon>
                </wp:wrapThrough>
                <wp:docPr id="654" name="Text Box 654"/>
                <wp:cNvGraphicFramePr/>
                <a:graphic xmlns:a="http://schemas.openxmlformats.org/drawingml/2006/main">
                  <a:graphicData uri="http://schemas.microsoft.com/office/word/2010/wordprocessingShape">
                    <wps:wsp>
                      <wps:cNvSpPr txBox="1"/>
                      <wps:spPr>
                        <a:xfrm>
                          <a:off x="0" y="0"/>
                          <a:ext cx="6832600" cy="8808720"/>
                        </a:xfrm>
                        <a:prstGeom prst="rect">
                          <a:avLst/>
                        </a:prstGeom>
                        <a:noFill/>
                        <a:ln>
                          <a:noFill/>
                        </a:ln>
                        <a:effectLst/>
                        <a:extLst>
                          <a:ext uri="{C572A759-6A51-4108-AA02-DFA0A04FC94B}">
                            <ma14:wrappingTextBoxFlag xmlns:ma14="http://schemas.microsoft.com/office/mac/drawingml/2011/main" val="1"/>
                          </a:ext>
                        </a:extLst>
                      </wps:spPr>
                      <wps:txbx>
                        <w:txbxContent>
                          <w:p w14:paraId="32CB201C" w14:textId="77777777" w:rsidR="00125C4C" w:rsidRPr="004E5141" w:rsidRDefault="00125C4C" w:rsidP="00EF3B8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4" o:spid="_x0000_s1069" type="#_x0000_t202" style="position:absolute;margin-left:38pt;margin-top:62.4pt;width:538pt;height:693.6pt;z-index:25178830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" mv:complextextbox="1" filled="f" stroked="f">
                <v:textbox>
                  <w:txbxContent>
                    <w:p w14:paraId="32CB201C" w14:textId="77777777" w:rsidR="00125C4C" w:rsidRPr="004E5141" w:rsidRDefault="00125C4C" w:rsidP="00EF3B8C">
                      <w:pPr>
                        <w:rPr>
                          <w:sz w:val="18"/>
                          <w:szCs w:val="18"/>
                        </w:rPr>
                      </w:pPr>
                    </w:p>
                  </w:txbxContent>
                </v:textbox>
                <w10:wrap type="through" anchorx="page" anchory="page"/>
              </v:shape>
            </w:pict>
          </mc:Fallback>
        </mc:AlternateContent>
      </w:r>
      <w:r w:rsidR="007707F8">
        <w:rPr>
          <w:noProof/>
        </w:rPr>
        <mc:AlternateContent>
          <mc:Choice Requires="wps">
            <w:drawing>
              <wp:anchor distT="0" distB="0" distL="114300" distR="114300" simplePos="0" relativeHeight="251790349" behindDoc="0" locked="0" layoutInCell="1" allowOverlap="1" wp14:anchorId="69AB9540" wp14:editId="3E3BD383">
                <wp:simplePos x="0" y="0"/>
                <wp:positionH relativeFrom="page">
                  <wp:posOffset>518160</wp:posOffset>
                </wp:positionH>
                <wp:positionV relativeFrom="page">
                  <wp:posOffset>944880</wp:posOffset>
                </wp:positionV>
                <wp:extent cx="6797040" cy="8656320"/>
                <wp:effectExtent l="0" t="0" r="0" b="5080"/>
                <wp:wrapThrough wrapText="bothSides">
                  <wp:wrapPolygon edited="0">
                    <wp:start x="81" y="0"/>
                    <wp:lineTo x="81" y="21549"/>
                    <wp:lineTo x="21390" y="21549"/>
                    <wp:lineTo x="21390" y="0"/>
                    <wp:lineTo x="81" y="0"/>
                  </wp:wrapPolygon>
                </wp:wrapThrough>
                <wp:docPr id="621" name="Text Box 621"/>
                <wp:cNvGraphicFramePr/>
                <a:graphic xmlns:a="http://schemas.openxmlformats.org/drawingml/2006/main">
                  <a:graphicData uri="http://schemas.microsoft.com/office/word/2010/wordprocessingShape">
                    <wps:wsp>
                      <wps:cNvSpPr txBox="1"/>
                      <wps:spPr>
                        <a:xfrm>
                          <a:off x="0" y="0"/>
                          <a:ext cx="6797040" cy="8656320"/>
                        </a:xfrm>
                        <a:prstGeom prst="rect">
                          <a:avLst/>
                        </a:prstGeom>
                        <a:noFill/>
                        <a:ln>
                          <a:noFill/>
                        </a:ln>
                        <a:effectLst/>
                        <a:extLst>
                          <a:ext uri="{C572A759-6A51-4108-AA02-DFA0A04FC94B}">
                            <ma14:wrappingTextBoxFlag xmlns:ma14="http://schemas.microsoft.com/office/mac/drawingml/2011/main" val="1"/>
                          </a:ext>
                        </a:extLst>
                      </wps:spPr>
                      <wps:txbx>
                        <w:txbxContent>
                          <w:p w14:paraId="2C17EF52" w14:textId="77777777" w:rsidR="00125C4C" w:rsidRDefault="00125C4C" w:rsidP="005B313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1" o:spid="_x0000_s1070" type="#_x0000_t202" style="position:absolute;margin-left:40.8pt;margin-top:74.4pt;width:535.2pt;height:681.6pt;z-index:2517903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" mv:complextextbox="1" filled="f" stroked="f">
                <v:textbox>
                  <w:txbxContent>
                    <w:p w14:paraId="2C17EF52" w14:textId="77777777" w:rsidR="00125C4C" w:rsidRDefault="00125C4C" w:rsidP="005B313F">
                      <w:pPr>
                        <w:rPr>
                          <w:sz w:val="18"/>
                          <w:szCs w:val="18"/>
                        </w:rPr>
                      </w:pPr>
                    </w:p>
                  </w:txbxContent>
                </v:textbox>
                <w10:wrap type="through" anchorx="page" anchory="page"/>
              </v:shape>
            </w:pict>
          </mc:Fallback>
        </mc:AlternateContent>
      </w:r>
      <w:r w:rsidR="007564B8">
        <w:rPr>
          <w:noProof/>
        </w:rPr>
        <mc:AlternateContent>
          <mc:Choice Requires="wps">
            <w:drawing>
              <wp:anchor distT="0" distB="0" distL="114300" distR="114300" simplePos="0" relativeHeight="251758605" behindDoc="0" locked="0" layoutInCell="1" allowOverlap="1" wp14:anchorId="47401F6A" wp14:editId="0B8F5D1A">
                <wp:simplePos x="0" y="0"/>
                <wp:positionH relativeFrom="page">
                  <wp:posOffset>6776720</wp:posOffset>
                </wp:positionH>
                <wp:positionV relativeFrom="page">
                  <wp:posOffset>9601200</wp:posOffset>
                </wp:positionV>
                <wp:extent cx="71120" cy="223520"/>
                <wp:effectExtent l="25400" t="0" r="30480" b="5080"/>
                <wp:wrapThrough wrapText="bothSides">
                  <wp:wrapPolygon edited="0">
                    <wp:start x="-7714" y="0"/>
                    <wp:lineTo x="-7714" y="19636"/>
                    <wp:lineTo x="23143" y="19636"/>
                    <wp:lineTo x="23143" y="0"/>
                    <wp:lineTo x="-7714" y="0"/>
                  </wp:wrapPolygon>
                </wp:wrapThrough>
                <wp:docPr id="1" name="Text Box 1"/>
                <wp:cNvGraphicFramePr/>
                <a:graphic xmlns:a="http://schemas.openxmlformats.org/drawingml/2006/main">
                  <a:graphicData uri="http://schemas.microsoft.com/office/word/2010/wordprocessingShape">
                    <wps:wsp>
                      <wps:cNvSpPr txBox="1"/>
                      <wps:spPr>
                        <a:xfrm>
                          <a:off x="0" y="0"/>
                          <a:ext cx="71120" cy="2235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9"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71" type="#_x0000_t202" style="position:absolute;margin-left:533.6pt;margin-top:756pt;width:5.6pt;height:17.6pt;z-index:25175860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" mv:complextextbox="1" filled="f" stroked="f">
                <v:textbox>
                  <w:txbxContent/>
                </v:textbox>
                <w10:wrap type="through" anchorx="page" anchory="page"/>
              </v:shape>
            </w:pict>
          </mc:Fallback>
        </mc:AlternateContent>
      </w:r>
      <w:r w:rsidR="003F035A">
        <w:br w:type="page"/>
      </w:r>
      <w:r w:rsidR="00F920E5">
        <w:rPr>
          <w:noProof/>
        </w:rPr>
        <mc:AlternateContent>
          <mc:Choice Requires="wps">
            <w:drawing>
              <wp:anchor distT="0" distB="0" distL="114300" distR="114300" simplePos="0" relativeHeight="251805709" behindDoc="0" locked="0" layoutInCell="1" allowOverlap="1" wp14:anchorId="4D72EA14" wp14:editId="67F548F6">
                <wp:simplePos x="0" y="0"/>
                <wp:positionH relativeFrom="page">
                  <wp:posOffset>457200</wp:posOffset>
                </wp:positionH>
                <wp:positionV relativeFrom="page">
                  <wp:posOffset>1028700</wp:posOffset>
                </wp:positionV>
                <wp:extent cx="6921500" cy="8917940"/>
                <wp:effectExtent l="0" t="0" r="0" b="0"/>
                <wp:wrapThrough wrapText="bothSides">
                  <wp:wrapPolygon edited="0">
                    <wp:start x="79" y="0"/>
                    <wp:lineTo x="79" y="21532"/>
                    <wp:lineTo x="21402" y="21532"/>
                    <wp:lineTo x="21402" y="0"/>
                    <wp:lineTo x="79" y="0"/>
                  </wp:wrapPolygon>
                </wp:wrapThrough>
                <wp:docPr id="624" name="Text Box 624"/>
                <wp:cNvGraphicFramePr/>
                <a:graphic xmlns:a="http://schemas.openxmlformats.org/drawingml/2006/main">
                  <a:graphicData uri="http://schemas.microsoft.com/office/word/2010/wordprocessingShape">
                    <wps:wsp>
                      <wps:cNvSpPr txBox="1"/>
                      <wps:spPr>
                        <a:xfrm>
                          <a:off x="0" y="0"/>
                          <a:ext cx="6921500" cy="8917940"/>
                        </a:xfrm>
                        <a:prstGeom prst="rect">
                          <a:avLst/>
                        </a:prstGeom>
                        <a:noFill/>
                        <a:ln>
                          <a:noFill/>
                        </a:ln>
                        <a:effectLst/>
                        <a:extLst>
                          <a:ext uri="{C572A759-6A51-4108-AA02-DFA0A04FC94B}">
                            <ma14:wrappingTextBoxFlag xmlns:ma14="http://schemas.microsoft.com/office/mac/drawingml/2011/main" val="1"/>
                          </a:ext>
                        </a:extLst>
                      </wps:spPr>
                      <wps:txbx>
                        <w:txbxContent>
                          <w:p w14:paraId="5D3A5FD9" w14:textId="77777777" w:rsidR="00125C4C" w:rsidRPr="005B327A" w:rsidRDefault="00125C4C" w:rsidP="001736B5">
                            <w:pPr>
                              <w:rPr>
                                <w:sz w:val="18"/>
                                <w:szCs w:val="18"/>
                              </w:rPr>
                            </w:pPr>
                            <w:r w:rsidRPr="005B327A">
                              <w:rPr>
                                <w:b/>
                              </w:rPr>
                              <w:t>Music Teacher -</w:t>
                            </w:r>
                            <w:r>
                              <w:t xml:space="preserve"> </w:t>
                            </w:r>
                            <w:r w:rsidRPr="005B327A">
                              <w:rPr>
                                <w:sz w:val="18"/>
                                <w:szCs w:val="18"/>
                              </w:rPr>
                              <w:t xml:space="preserve">The music department would like to introduce Mrs. Patterson to </w:t>
                            </w:r>
                            <w:proofErr w:type="spellStart"/>
                            <w:r w:rsidRPr="005B327A">
                              <w:rPr>
                                <w:sz w:val="18"/>
                                <w:szCs w:val="18"/>
                              </w:rPr>
                              <w:t>Cotee</w:t>
                            </w:r>
                            <w:proofErr w:type="spellEnd"/>
                            <w:r w:rsidRPr="005B327A">
                              <w:rPr>
                                <w:sz w:val="18"/>
                                <w:szCs w:val="18"/>
                              </w:rPr>
                              <w:t xml:space="preserve"> River!</w:t>
                            </w:r>
                          </w:p>
                          <w:p w14:paraId="237BF767" w14:textId="77777777" w:rsidR="00125C4C" w:rsidRPr="005B327A" w:rsidRDefault="00125C4C" w:rsidP="001736B5">
                            <w:pPr>
                              <w:rPr>
                                <w:sz w:val="18"/>
                                <w:szCs w:val="18"/>
                              </w:rPr>
                            </w:pPr>
                            <w:r w:rsidRPr="005B327A">
                              <w:rPr>
                                <w:sz w:val="18"/>
                                <w:szCs w:val="18"/>
                              </w:rPr>
                              <w:t xml:space="preserve">She is our new music teacher. She’ll be at </w:t>
                            </w:r>
                            <w:proofErr w:type="spellStart"/>
                            <w:r w:rsidRPr="005B327A">
                              <w:rPr>
                                <w:sz w:val="18"/>
                                <w:szCs w:val="18"/>
                              </w:rPr>
                              <w:t>Cotee</w:t>
                            </w:r>
                            <w:proofErr w:type="spellEnd"/>
                            <w:r w:rsidRPr="005B327A">
                              <w:rPr>
                                <w:sz w:val="18"/>
                                <w:szCs w:val="18"/>
                              </w:rPr>
                              <w:t xml:space="preserve"> River on Mondays and Tuesdays. She’ll be at Deer Park Elementary School on Wednesday-Friday.</w:t>
                            </w:r>
                            <w:r>
                              <w:rPr>
                                <w:sz w:val="18"/>
                                <w:szCs w:val="18"/>
                              </w:rPr>
                              <w:t xml:space="preserve">  </w:t>
                            </w:r>
                            <w:r w:rsidRPr="005B327A">
                              <w:rPr>
                                <w:sz w:val="18"/>
                                <w:szCs w:val="18"/>
                              </w:rPr>
                              <w:t xml:space="preserve">If you see Mrs. Patterson around campus, please give her a warm CRES welcome! </w:t>
                            </w:r>
                          </w:p>
                          <w:p w14:paraId="65CEEFA6" w14:textId="77777777" w:rsidR="00125C4C" w:rsidRDefault="00125C4C" w:rsidP="001736B5">
                            <w:pPr>
                              <w:widowControl w:val="0"/>
                              <w:autoSpaceDE w:val="0"/>
                              <w:autoSpaceDN w:val="0"/>
                              <w:adjustRightInd w:val="0"/>
                              <w:rPr>
                                <w:rFonts w:cs="Times New Roman"/>
                                <w:b/>
                                <w:sz w:val="18"/>
                                <w:szCs w:val="18"/>
                              </w:rPr>
                            </w:pPr>
                          </w:p>
                          <w:p w14:paraId="4ECCAD36" w14:textId="77777777" w:rsidR="00125C4C" w:rsidRPr="00D77CB9" w:rsidRDefault="00125C4C" w:rsidP="001736B5">
                            <w:pPr>
                              <w:rPr>
                                <w:b/>
                                <w:sz w:val="18"/>
                                <w:szCs w:val="18"/>
                              </w:rPr>
                            </w:pPr>
                            <w:r w:rsidRPr="00D77CB9">
                              <w:rPr>
                                <w:b/>
                              </w:rPr>
                              <w:t>ATTENTION ALL SUPER SINGERS! We need you!!</w:t>
                            </w:r>
                            <w:r>
                              <w:rPr>
                                <w:b/>
                              </w:rPr>
                              <w:t xml:space="preserve"> - </w:t>
                            </w:r>
                            <w:r w:rsidRPr="00D77CB9">
                              <w:rPr>
                                <w:sz w:val="18"/>
                                <w:szCs w:val="18"/>
                              </w:rPr>
                              <w:t xml:space="preserve">We have 2 performing groups at </w:t>
                            </w:r>
                            <w:proofErr w:type="spellStart"/>
                            <w:r w:rsidRPr="00D77CB9">
                              <w:rPr>
                                <w:sz w:val="18"/>
                                <w:szCs w:val="18"/>
                              </w:rPr>
                              <w:t>Cotee</w:t>
                            </w:r>
                            <w:proofErr w:type="spellEnd"/>
                            <w:r w:rsidRPr="00D77CB9">
                              <w:rPr>
                                <w:sz w:val="18"/>
                                <w:szCs w:val="18"/>
                              </w:rPr>
                              <w:t xml:space="preserve"> River.  </w:t>
                            </w:r>
                            <w:r w:rsidRPr="00D77CB9">
                              <w:rPr>
                                <w:b/>
                                <w:sz w:val="18"/>
                                <w:szCs w:val="18"/>
                              </w:rPr>
                              <w:t>Thunder Chorus is for students in 1</w:t>
                            </w:r>
                            <w:r w:rsidRPr="00D77CB9">
                              <w:rPr>
                                <w:b/>
                                <w:sz w:val="18"/>
                                <w:szCs w:val="18"/>
                                <w:vertAlign w:val="superscript"/>
                              </w:rPr>
                              <w:t>st</w:t>
                            </w:r>
                            <w:r w:rsidRPr="00D77CB9">
                              <w:rPr>
                                <w:b/>
                                <w:sz w:val="18"/>
                                <w:szCs w:val="18"/>
                              </w:rPr>
                              <w:t xml:space="preserve"> and 2</w:t>
                            </w:r>
                            <w:r w:rsidRPr="00D77CB9">
                              <w:rPr>
                                <w:b/>
                                <w:sz w:val="18"/>
                                <w:szCs w:val="18"/>
                                <w:vertAlign w:val="superscript"/>
                              </w:rPr>
                              <w:t>nd</w:t>
                            </w:r>
                            <w:r w:rsidRPr="00D77CB9">
                              <w:rPr>
                                <w:b/>
                                <w:sz w:val="18"/>
                                <w:szCs w:val="18"/>
                              </w:rPr>
                              <w:t xml:space="preserve"> grade.  </w:t>
                            </w:r>
                            <w:r w:rsidRPr="00D77CB9">
                              <w:rPr>
                                <w:sz w:val="18"/>
                                <w:szCs w:val="18"/>
                              </w:rPr>
                              <w:t>Thunder Chorus meets before school weekly, on Thursdays, 8:30-9:20 a.m.</w:t>
                            </w:r>
                            <w:r w:rsidRPr="00D77CB9">
                              <w:rPr>
                                <w:b/>
                                <w:sz w:val="18"/>
                                <w:szCs w:val="18"/>
                              </w:rPr>
                              <w:t xml:space="preserve">  </w:t>
                            </w:r>
                            <w:r w:rsidRPr="00D77CB9">
                              <w:rPr>
                                <w:sz w:val="18"/>
                                <w:szCs w:val="18"/>
                              </w:rPr>
                              <w:t>The first Thunder Chorus rehearsal will be on Thursday, Sept. 15</w:t>
                            </w:r>
                            <w:r w:rsidRPr="00D77CB9">
                              <w:rPr>
                                <w:sz w:val="18"/>
                                <w:szCs w:val="18"/>
                                <w:vertAlign w:val="superscript"/>
                              </w:rPr>
                              <w:t>th</w:t>
                            </w:r>
                            <w:r w:rsidRPr="00D77CB9">
                              <w:rPr>
                                <w:sz w:val="18"/>
                                <w:szCs w:val="18"/>
                              </w:rPr>
                              <w:t>.</w:t>
                            </w:r>
                            <w:r w:rsidRPr="00D77CB9">
                              <w:rPr>
                                <w:b/>
                                <w:sz w:val="18"/>
                                <w:szCs w:val="18"/>
                              </w:rPr>
                              <w:t xml:space="preserve">  Lightning Chorus is for students in 3</w:t>
                            </w:r>
                            <w:r w:rsidRPr="00D77CB9">
                              <w:rPr>
                                <w:b/>
                                <w:sz w:val="18"/>
                                <w:szCs w:val="18"/>
                                <w:vertAlign w:val="superscript"/>
                              </w:rPr>
                              <w:t>rd</w:t>
                            </w:r>
                            <w:r w:rsidRPr="00D77CB9">
                              <w:rPr>
                                <w:b/>
                                <w:sz w:val="18"/>
                                <w:szCs w:val="18"/>
                              </w:rPr>
                              <w:t>, 4</w:t>
                            </w:r>
                            <w:r w:rsidRPr="00D77CB9">
                              <w:rPr>
                                <w:b/>
                                <w:sz w:val="18"/>
                                <w:szCs w:val="18"/>
                                <w:vertAlign w:val="superscript"/>
                              </w:rPr>
                              <w:t>th</w:t>
                            </w:r>
                            <w:r w:rsidRPr="00D77CB9">
                              <w:rPr>
                                <w:b/>
                                <w:sz w:val="18"/>
                                <w:szCs w:val="18"/>
                              </w:rPr>
                              <w:t>, and 5</w:t>
                            </w:r>
                            <w:r w:rsidRPr="00D77CB9">
                              <w:rPr>
                                <w:b/>
                                <w:sz w:val="18"/>
                                <w:szCs w:val="18"/>
                                <w:vertAlign w:val="superscript"/>
                              </w:rPr>
                              <w:t>th</w:t>
                            </w:r>
                            <w:r w:rsidRPr="00D77CB9">
                              <w:rPr>
                                <w:b/>
                                <w:sz w:val="18"/>
                                <w:szCs w:val="18"/>
                              </w:rPr>
                              <w:t xml:space="preserve"> grade. </w:t>
                            </w:r>
                            <w:r w:rsidRPr="00D77CB9">
                              <w:rPr>
                                <w:sz w:val="18"/>
                                <w:szCs w:val="18"/>
                              </w:rPr>
                              <w:t>Lightning Chorus meets before school weekly, on Tuesdays, 8:30-9:20 a.m.</w:t>
                            </w:r>
                            <w:r w:rsidRPr="00D77CB9">
                              <w:rPr>
                                <w:b/>
                                <w:sz w:val="18"/>
                                <w:szCs w:val="18"/>
                              </w:rPr>
                              <w:t xml:space="preserve">  </w:t>
                            </w:r>
                            <w:r w:rsidRPr="00D77CB9">
                              <w:rPr>
                                <w:sz w:val="18"/>
                                <w:szCs w:val="18"/>
                              </w:rPr>
                              <w:t>The first Lightning Chorus rehearsal will be on Tuesday, Sept. 13</w:t>
                            </w:r>
                            <w:r w:rsidRPr="00D77CB9">
                              <w:rPr>
                                <w:sz w:val="18"/>
                                <w:szCs w:val="18"/>
                                <w:vertAlign w:val="superscript"/>
                              </w:rPr>
                              <w:t>th</w:t>
                            </w:r>
                            <w:r w:rsidRPr="00D77CB9">
                              <w:rPr>
                                <w:sz w:val="18"/>
                                <w:szCs w:val="18"/>
                              </w:rPr>
                              <w:t>.</w:t>
                            </w:r>
                            <w:r w:rsidRPr="00D77CB9">
                              <w:rPr>
                                <w:b/>
                                <w:sz w:val="18"/>
                                <w:szCs w:val="18"/>
                              </w:rPr>
                              <w:t xml:space="preserve">   </w:t>
                            </w:r>
                            <w:r w:rsidRPr="00D77CB9">
                              <w:rPr>
                                <w:sz w:val="18"/>
                                <w:szCs w:val="18"/>
                              </w:rPr>
                              <w:t xml:space="preserve">A permission note and more information will be sent home with your child by the end of August. If your child was in chorus last year, welcome back to chorus! If your child was not in chorus last year, we are welcoming new singers at this time! </w:t>
                            </w:r>
                            <w:r w:rsidRPr="00D77CB9">
                              <w:rPr>
                                <w:b/>
                                <w:sz w:val="18"/>
                                <w:szCs w:val="18"/>
                              </w:rPr>
                              <w:t xml:space="preserve"> </w:t>
                            </w:r>
                            <w:r w:rsidRPr="00D77CB9">
                              <w:rPr>
                                <w:sz w:val="18"/>
                                <w:szCs w:val="18"/>
                              </w:rPr>
                              <w:t xml:space="preserve">If you have any questions, please contact Mrs. </w:t>
                            </w:r>
                            <w:proofErr w:type="spellStart"/>
                            <w:r w:rsidRPr="00D77CB9">
                              <w:rPr>
                                <w:sz w:val="18"/>
                                <w:szCs w:val="18"/>
                              </w:rPr>
                              <w:t>Kelberlau</w:t>
                            </w:r>
                            <w:proofErr w:type="spellEnd"/>
                            <w:r w:rsidRPr="00D77CB9">
                              <w:rPr>
                                <w:sz w:val="18"/>
                                <w:szCs w:val="18"/>
                              </w:rPr>
                              <w:t xml:space="preserve">, </w:t>
                            </w:r>
                            <w:hyperlink r:id="rId8" w:history="1">
                              <w:r w:rsidRPr="00D77CB9">
                                <w:rPr>
                                  <w:rStyle w:val="Hyperlink"/>
                                  <w:sz w:val="18"/>
                                  <w:szCs w:val="18"/>
                                </w:rPr>
                                <w:t>ekelberl@pasco,k12.fl.us</w:t>
                              </w:r>
                            </w:hyperlink>
                            <w:r w:rsidRPr="00D77CB9">
                              <w:rPr>
                                <w:sz w:val="18"/>
                                <w:szCs w:val="18"/>
                              </w:rPr>
                              <w:t xml:space="preserve">  (727) 774-3000.We’re looking forward to a great year! </w:t>
                            </w:r>
                          </w:p>
                          <w:p w14:paraId="1D1DDEC4" w14:textId="77777777" w:rsidR="00125C4C" w:rsidRPr="00D77CB9" w:rsidRDefault="00125C4C" w:rsidP="001736B5">
                            <w:pPr>
                              <w:rPr>
                                <w:sz w:val="18"/>
                                <w:szCs w:val="18"/>
                              </w:rPr>
                            </w:pPr>
                          </w:p>
                          <w:p w14:paraId="5E617E62" w14:textId="77777777" w:rsidR="00125C4C" w:rsidRDefault="00125C4C" w:rsidP="00F920E5">
                            <w:pPr>
                              <w:rPr>
                                <w:b/>
                              </w:rPr>
                            </w:pPr>
                          </w:p>
                          <w:p w14:paraId="47872088" w14:textId="1AE1BFF8" w:rsidR="00125C4C" w:rsidRPr="00F920E5" w:rsidRDefault="00125C4C" w:rsidP="00F920E5">
                            <w:pPr>
                              <w:rPr>
                                <w:sz w:val="18"/>
                                <w:szCs w:val="18"/>
                              </w:rPr>
                            </w:pPr>
                            <w:r w:rsidRPr="00F94ECC">
                              <w:rPr>
                                <w:b/>
                              </w:rPr>
                              <w:t>Art News</w:t>
                            </w:r>
                            <w:r>
                              <w:rPr>
                                <w:b/>
                              </w:rPr>
                              <w:t xml:space="preserve"> - </w:t>
                            </w:r>
                            <w:r w:rsidRPr="00F920E5">
                              <w:rPr>
                                <w:sz w:val="18"/>
                                <w:szCs w:val="18"/>
                              </w:rPr>
                              <w:t>I am pleased to make two special announcements.  This year we have a new part-time art teacher, Ms. Christine Calhoun, who will be here at CRES Wednesdays-Fridays.  She comes to us with many years of art teaching experience through a cultural arts program.   We are also excited to tell you that we will begin the year, once again, with our Square One Art fundraiser.  These products make great gifts, and items ordered will be shipped to us in late November.  More information to come!</w:t>
                            </w:r>
                          </w:p>
                          <w:p w14:paraId="25F7EB95" w14:textId="77777777" w:rsidR="00125C4C" w:rsidRPr="00F920E5" w:rsidRDefault="00125C4C" w:rsidP="00F920E5">
                            <w:pPr>
                              <w:rPr>
                                <w:sz w:val="18"/>
                                <w:szCs w:val="18"/>
                              </w:rPr>
                            </w:pPr>
                            <w:r w:rsidRPr="00F920E5">
                              <w:rPr>
                                <w:sz w:val="18"/>
                                <w:szCs w:val="18"/>
                              </w:rPr>
                              <w:tab/>
                              <w:t>Please note what day of the week your child has art class, and have them dress appropriately.  You are welcome to send your child to school with a smock on art days.  We hope to see you at Open House, where we will have information available about our curriculum, behavior expectations, and grading policies.  All of this information is also posted on our Art Department website, which can be accessed through the CRES homepage.</w:t>
                            </w:r>
                          </w:p>
                          <w:p w14:paraId="3315755E" w14:textId="77777777" w:rsidR="00125C4C" w:rsidRPr="00F920E5" w:rsidRDefault="00125C4C" w:rsidP="00F920E5">
                            <w:pPr>
                              <w:rPr>
                                <w:sz w:val="18"/>
                                <w:szCs w:val="18"/>
                              </w:rPr>
                            </w:pPr>
                            <w:r w:rsidRPr="00F920E5">
                              <w:rPr>
                                <w:sz w:val="18"/>
                                <w:szCs w:val="18"/>
                              </w:rPr>
                              <w:tab/>
                              <w:t>Periodically throughout the year we will enlist the help of our Parent Involvement Coordinator and PTA to find volunteers to help in the art rooms!  You will need to be a registered volunteer if you are interested.</w:t>
                            </w:r>
                          </w:p>
                          <w:p w14:paraId="59446081" w14:textId="77777777" w:rsidR="00125C4C" w:rsidRPr="00F920E5" w:rsidRDefault="00125C4C" w:rsidP="00F920E5">
                            <w:pPr>
                              <w:rPr>
                                <w:sz w:val="18"/>
                                <w:szCs w:val="18"/>
                              </w:rPr>
                            </w:pPr>
                            <w:r w:rsidRPr="00F920E5">
                              <w:rPr>
                                <w:sz w:val="18"/>
                                <w:szCs w:val="18"/>
                              </w:rPr>
                              <w:tab/>
                              <w:t>Finally, we will let you know when our Parent Involvement dates are for first and second semester.  Parents will be invited to join their child during art class to get a hands-on experience of what we do in art!  Intermediate grade levels will have their date in first semester, and primary grades will have theirs in second semester.</w:t>
                            </w:r>
                          </w:p>
                          <w:p w14:paraId="2F370809" w14:textId="77777777" w:rsidR="00125C4C" w:rsidRPr="00F920E5" w:rsidRDefault="00125C4C" w:rsidP="00F920E5">
                            <w:pPr>
                              <w:rPr>
                                <w:sz w:val="18"/>
                                <w:szCs w:val="18"/>
                              </w:rPr>
                            </w:pPr>
                          </w:p>
                          <w:p w14:paraId="6D3C0C92" w14:textId="77777777" w:rsidR="00125C4C" w:rsidRPr="00F920E5" w:rsidRDefault="00125C4C" w:rsidP="00F920E5">
                            <w:pPr>
                              <w:rPr>
                                <w:sz w:val="18"/>
                                <w:szCs w:val="18"/>
                              </w:rPr>
                            </w:pPr>
                          </w:p>
                          <w:p w14:paraId="33BB2BEF" w14:textId="77777777" w:rsidR="00125C4C" w:rsidRPr="00F920E5" w:rsidRDefault="00125C4C" w:rsidP="00F920E5">
                            <w:pPr>
                              <w:rPr>
                                <w:b/>
                                <w:sz w:val="18"/>
                                <w:szCs w:val="18"/>
                              </w:rPr>
                            </w:pPr>
                            <w:r w:rsidRPr="00F920E5">
                              <w:rPr>
                                <w:b/>
                                <w:sz w:val="18"/>
                                <w:szCs w:val="18"/>
                              </w:rPr>
                              <w:t>Art Club</w:t>
                            </w:r>
                          </w:p>
                          <w:p w14:paraId="2E914312" w14:textId="77777777" w:rsidR="00125C4C" w:rsidRDefault="00125C4C" w:rsidP="00F920E5">
                            <w:pPr>
                              <w:rPr>
                                <w:sz w:val="18"/>
                                <w:szCs w:val="18"/>
                              </w:rPr>
                            </w:pPr>
                            <w:r w:rsidRPr="00F920E5">
                              <w:rPr>
                                <w:sz w:val="18"/>
                                <w:szCs w:val="18"/>
                              </w:rPr>
                              <w:t>Art Club will meet once a week on Thursday mornings before school.  During the first semester, 5</w:t>
                            </w:r>
                            <w:proofErr w:type="gramStart"/>
                            <w:r w:rsidRPr="00F920E5">
                              <w:rPr>
                                <w:sz w:val="18"/>
                                <w:szCs w:val="18"/>
                                <w:vertAlign w:val="superscript"/>
                              </w:rPr>
                              <w:t>th</w:t>
                            </w:r>
                            <w:r w:rsidRPr="00F920E5">
                              <w:rPr>
                                <w:sz w:val="18"/>
                                <w:szCs w:val="18"/>
                              </w:rPr>
                              <w:t xml:space="preserve">  grade</w:t>
                            </w:r>
                            <w:proofErr w:type="gramEnd"/>
                            <w:r w:rsidRPr="00F920E5">
                              <w:rPr>
                                <w:sz w:val="18"/>
                                <w:szCs w:val="18"/>
                              </w:rPr>
                              <w:t xml:space="preserve"> members will be selected and meet weekly until winter break.  After winter break, 4</w:t>
                            </w:r>
                            <w:r w:rsidRPr="00F920E5">
                              <w:rPr>
                                <w:sz w:val="18"/>
                                <w:szCs w:val="18"/>
                                <w:vertAlign w:val="superscript"/>
                              </w:rPr>
                              <w:t>th</w:t>
                            </w:r>
                            <w:r w:rsidRPr="00F920E5">
                              <w:rPr>
                                <w:sz w:val="18"/>
                                <w:szCs w:val="18"/>
                              </w:rPr>
                              <w:t xml:space="preserve"> grade members will be selected and will meet weekly until the end of the year.  If you have a 5</w:t>
                            </w:r>
                            <w:r w:rsidRPr="00F920E5">
                              <w:rPr>
                                <w:sz w:val="18"/>
                                <w:szCs w:val="18"/>
                                <w:vertAlign w:val="superscript"/>
                              </w:rPr>
                              <w:t>th</w:t>
                            </w:r>
                            <w:r w:rsidRPr="00F920E5">
                              <w:rPr>
                                <w:sz w:val="18"/>
                                <w:szCs w:val="18"/>
                              </w:rPr>
                              <w:t xml:space="preserve"> grader interested in joining, see and print the attached Art Club Application.  It is due to Mrs. Parris by September 16th.  (4</w:t>
                            </w:r>
                            <w:r w:rsidRPr="00F920E5">
                              <w:rPr>
                                <w:sz w:val="18"/>
                                <w:szCs w:val="18"/>
                                <w:vertAlign w:val="superscript"/>
                              </w:rPr>
                              <w:t>th</w:t>
                            </w:r>
                            <w:r w:rsidRPr="00F920E5">
                              <w:rPr>
                                <w:sz w:val="18"/>
                                <w:szCs w:val="18"/>
                              </w:rPr>
                              <w:t xml:space="preserve"> graders will get information about Art Club sent home just prior to winter break.)</w:t>
                            </w:r>
                          </w:p>
                          <w:p w14:paraId="77D836D6" w14:textId="77777777" w:rsidR="00125C4C" w:rsidRDefault="00125C4C" w:rsidP="00F920E5">
                            <w:pPr>
                              <w:rPr>
                                <w:sz w:val="18"/>
                                <w:szCs w:val="18"/>
                              </w:rPr>
                            </w:pPr>
                          </w:p>
                          <w:p w14:paraId="1F76B384" w14:textId="37341658" w:rsidR="00125C4C" w:rsidRDefault="00125C4C" w:rsidP="00F920E5">
                            <w:pPr>
                              <w:rPr>
                                <w:sz w:val="18"/>
                                <w:szCs w:val="18"/>
                              </w:rPr>
                            </w:pPr>
                            <w:r>
                              <w:rPr>
                                <w:sz w:val="18"/>
                                <w:szCs w:val="18"/>
                              </w:rPr>
                              <w:t>_____________________________________________________________________________________________________________________</w:t>
                            </w:r>
                          </w:p>
                          <w:p w14:paraId="32232DD0" w14:textId="77777777" w:rsidR="00125C4C" w:rsidRDefault="00125C4C" w:rsidP="001736B5">
                            <w:pPr>
                              <w:jc w:val="center"/>
                              <w:rPr>
                                <w:sz w:val="32"/>
                                <w:szCs w:val="32"/>
                              </w:rPr>
                            </w:pPr>
                            <w:proofErr w:type="spellStart"/>
                            <w:r>
                              <w:rPr>
                                <w:sz w:val="32"/>
                                <w:szCs w:val="32"/>
                              </w:rPr>
                              <w:t>Cotee</w:t>
                            </w:r>
                            <w:proofErr w:type="spellEnd"/>
                            <w:r>
                              <w:rPr>
                                <w:sz w:val="32"/>
                                <w:szCs w:val="32"/>
                              </w:rPr>
                              <w:t xml:space="preserve"> River Elementary School</w:t>
                            </w:r>
                          </w:p>
                          <w:p w14:paraId="0AA15291" w14:textId="20DBF924" w:rsidR="00125C4C" w:rsidRDefault="00156198" w:rsidP="00CD4E0E">
                            <w:pPr>
                              <w:jc w:val="center"/>
                              <w:rPr>
                                <w:sz w:val="32"/>
                                <w:szCs w:val="32"/>
                              </w:rPr>
                            </w:pPr>
                            <w:r>
                              <w:rPr>
                                <w:sz w:val="32"/>
                                <w:szCs w:val="32"/>
                              </w:rPr>
                              <w:t xml:space="preserve">T-Shirt </w:t>
                            </w:r>
                            <w:r w:rsidR="00125C4C">
                              <w:rPr>
                                <w:sz w:val="32"/>
                                <w:szCs w:val="32"/>
                              </w:rPr>
                              <w:t>Order Form</w:t>
                            </w:r>
                          </w:p>
                          <w:p w14:paraId="69E93B85" w14:textId="77777777" w:rsidR="00125C4C" w:rsidRDefault="00125C4C" w:rsidP="00CD4E0E">
                            <w:pPr>
                              <w:rPr>
                                <w:sz w:val="32"/>
                                <w:szCs w:val="32"/>
                              </w:rPr>
                            </w:pPr>
                          </w:p>
                          <w:p w14:paraId="339D5C05" w14:textId="77777777" w:rsidR="00125C4C" w:rsidRDefault="00125C4C" w:rsidP="00CD4E0E">
                            <w:pPr>
                              <w:spacing w:before="120" w:after="120"/>
                            </w:pPr>
                            <w:r>
                              <w:t xml:space="preserve">Parent </w:t>
                            </w:r>
                            <w:proofErr w:type="gramStart"/>
                            <w:r>
                              <w:t>Name:_</w:t>
                            </w:r>
                            <w:proofErr w:type="gramEnd"/>
                            <w:r>
                              <w:t>____________________  Student Name:________________________</w:t>
                            </w:r>
                          </w:p>
                          <w:p w14:paraId="36E00B93" w14:textId="77777777" w:rsidR="00125C4C" w:rsidRDefault="00125C4C" w:rsidP="00CD4E0E">
                            <w:pPr>
                              <w:spacing w:before="120" w:after="120"/>
                            </w:pPr>
                            <w:r>
                              <w:t xml:space="preserve">Phone or </w:t>
                            </w:r>
                            <w:proofErr w:type="gramStart"/>
                            <w:r>
                              <w:t>Email:_</w:t>
                            </w:r>
                            <w:proofErr w:type="gramEnd"/>
                            <w:r>
                              <w:t>____________________  Teacher: ___________________________</w:t>
                            </w:r>
                          </w:p>
                          <w:p w14:paraId="4C28E57C" w14:textId="77777777" w:rsidR="00125C4C" w:rsidRDefault="00125C4C" w:rsidP="00CD4E0E">
                            <w:pPr>
                              <w:spacing w:before="120" w:after="120"/>
                            </w:pPr>
                          </w:p>
                          <w:p w14:paraId="57F8B324" w14:textId="77777777" w:rsidR="00125C4C" w:rsidRPr="00FF401B" w:rsidRDefault="00125C4C" w:rsidP="00CD4E0E">
                            <w:pPr>
                              <w:spacing w:before="120" w:after="120"/>
                              <w:rPr>
                                <w:b/>
                                <w:u w:val="single"/>
                              </w:rPr>
                            </w:pPr>
                            <w:r>
                              <w:rPr>
                                <w:b/>
                                <w:u w:val="single"/>
                              </w:rPr>
                              <w:t>T-</w:t>
                            </w:r>
                            <w:proofErr w:type="gramStart"/>
                            <w:r w:rsidRPr="00FF401B">
                              <w:rPr>
                                <w:b/>
                                <w:u w:val="single"/>
                              </w:rPr>
                              <w:t>Shirt</w:t>
                            </w:r>
                            <w:r>
                              <w:rPr>
                                <w:b/>
                                <w:u w:val="single"/>
                              </w:rPr>
                              <w:t xml:space="preserve">  Size</w:t>
                            </w:r>
                            <w:proofErr w:type="gramEnd"/>
                            <w:r>
                              <w:rPr>
                                <w:b/>
                                <w:u w:val="single"/>
                              </w:rPr>
                              <w:tab/>
                              <w:t xml:space="preserve">Quantity </w:t>
                            </w:r>
                            <w:r>
                              <w:rPr>
                                <w:b/>
                                <w:u w:val="single"/>
                              </w:rPr>
                              <w:tab/>
                              <w:t>Short Sleeve</w:t>
                            </w:r>
                            <w:r>
                              <w:rPr>
                                <w:b/>
                                <w:u w:val="single"/>
                              </w:rPr>
                              <w:tab/>
                              <w:t>Subtotal</w:t>
                            </w:r>
                          </w:p>
                          <w:p w14:paraId="7AFD57E6" w14:textId="77777777" w:rsidR="00125C4C" w:rsidRDefault="00125C4C" w:rsidP="00CD4E0E">
                            <w:pPr>
                              <w:rPr>
                                <w:sz w:val="20"/>
                                <w:szCs w:val="20"/>
                              </w:rPr>
                            </w:pPr>
                            <w:r>
                              <w:rPr>
                                <w:sz w:val="20"/>
                                <w:szCs w:val="20"/>
                              </w:rPr>
                              <w:t>Youth Sm (6-8)</w:t>
                            </w:r>
                            <w:r>
                              <w:rPr>
                                <w:sz w:val="20"/>
                                <w:szCs w:val="20"/>
                              </w:rPr>
                              <w:tab/>
                            </w:r>
                            <w:r>
                              <w:rPr>
                                <w:sz w:val="20"/>
                                <w:szCs w:val="20"/>
                              </w:rPr>
                              <w:tab/>
                              <w:t>_______</w:t>
                            </w:r>
                            <w:r>
                              <w:rPr>
                                <w:sz w:val="20"/>
                                <w:szCs w:val="20"/>
                              </w:rPr>
                              <w:tab/>
                            </w:r>
                            <w:r>
                              <w:rPr>
                                <w:sz w:val="20"/>
                                <w:szCs w:val="20"/>
                              </w:rPr>
                              <w:tab/>
                              <w:t>(x$10)</w:t>
                            </w:r>
                            <w:r>
                              <w:rPr>
                                <w:sz w:val="20"/>
                                <w:szCs w:val="20"/>
                              </w:rPr>
                              <w:tab/>
                            </w:r>
                            <w:r>
                              <w:rPr>
                                <w:sz w:val="20"/>
                                <w:szCs w:val="20"/>
                              </w:rPr>
                              <w:tab/>
                              <w:t>$_______</w:t>
                            </w:r>
                          </w:p>
                          <w:p w14:paraId="6421FB01" w14:textId="77777777" w:rsidR="00125C4C" w:rsidRDefault="00125C4C" w:rsidP="00CD4E0E">
                            <w:pPr>
                              <w:rPr>
                                <w:sz w:val="20"/>
                                <w:szCs w:val="20"/>
                              </w:rPr>
                            </w:pPr>
                            <w:r>
                              <w:rPr>
                                <w:sz w:val="20"/>
                                <w:szCs w:val="20"/>
                              </w:rPr>
                              <w:t>Youth Med (10-12)</w:t>
                            </w:r>
                            <w:r>
                              <w:rPr>
                                <w:sz w:val="20"/>
                                <w:szCs w:val="20"/>
                              </w:rPr>
                              <w:tab/>
                              <w:t>_______</w:t>
                            </w:r>
                            <w:r>
                              <w:rPr>
                                <w:sz w:val="20"/>
                                <w:szCs w:val="20"/>
                              </w:rPr>
                              <w:tab/>
                            </w:r>
                            <w:r>
                              <w:rPr>
                                <w:sz w:val="20"/>
                                <w:szCs w:val="20"/>
                              </w:rPr>
                              <w:tab/>
                              <w:t>(x$10)</w:t>
                            </w:r>
                            <w:r>
                              <w:rPr>
                                <w:sz w:val="20"/>
                                <w:szCs w:val="20"/>
                              </w:rPr>
                              <w:tab/>
                            </w:r>
                            <w:r>
                              <w:rPr>
                                <w:sz w:val="20"/>
                                <w:szCs w:val="20"/>
                              </w:rPr>
                              <w:tab/>
                              <w:t>$_______</w:t>
                            </w:r>
                          </w:p>
                          <w:p w14:paraId="06A7374C" w14:textId="77777777" w:rsidR="00125C4C" w:rsidRDefault="00125C4C" w:rsidP="00CD4E0E">
                            <w:pPr>
                              <w:rPr>
                                <w:sz w:val="20"/>
                                <w:szCs w:val="20"/>
                              </w:rPr>
                            </w:pPr>
                            <w:r>
                              <w:rPr>
                                <w:sz w:val="20"/>
                                <w:szCs w:val="20"/>
                              </w:rPr>
                              <w:t xml:space="preserve">Youth </w:t>
                            </w:r>
                            <w:proofErr w:type="spellStart"/>
                            <w:r>
                              <w:rPr>
                                <w:sz w:val="20"/>
                                <w:szCs w:val="20"/>
                              </w:rPr>
                              <w:t>Lg</w:t>
                            </w:r>
                            <w:proofErr w:type="spellEnd"/>
                            <w:r>
                              <w:rPr>
                                <w:sz w:val="20"/>
                                <w:szCs w:val="20"/>
                              </w:rPr>
                              <w:t xml:space="preserve"> (14-16)</w:t>
                            </w:r>
                            <w:r>
                              <w:rPr>
                                <w:sz w:val="20"/>
                                <w:szCs w:val="20"/>
                              </w:rPr>
                              <w:tab/>
                              <w:t>_______</w:t>
                            </w:r>
                            <w:r>
                              <w:rPr>
                                <w:sz w:val="20"/>
                                <w:szCs w:val="20"/>
                              </w:rPr>
                              <w:tab/>
                            </w:r>
                            <w:r>
                              <w:rPr>
                                <w:sz w:val="20"/>
                                <w:szCs w:val="20"/>
                              </w:rPr>
                              <w:tab/>
                              <w:t>(x$10)</w:t>
                            </w:r>
                            <w:r>
                              <w:rPr>
                                <w:sz w:val="20"/>
                                <w:szCs w:val="20"/>
                              </w:rPr>
                              <w:tab/>
                            </w:r>
                            <w:r>
                              <w:rPr>
                                <w:sz w:val="20"/>
                                <w:szCs w:val="20"/>
                              </w:rPr>
                              <w:tab/>
                              <w:t>$_______</w:t>
                            </w:r>
                          </w:p>
                          <w:p w14:paraId="58012198" w14:textId="77777777" w:rsidR="00125C4C" w:rsidRDefault="00125C4C" w:rsidP="00CD4E0E">
                            <w:pPr>
                              <w:rPr>
                                <w:sz w:val="20"/>
                                <w:szCs w:val="20"/>
                              </w:rPr>
                            </w:pPr>
                            <w:r>
                              <w:rPr>
                                <w:sz w:val="20"/>
                                <w:szCs w:val="20"/>
                              </w:rPr>
                              <w:t>Adult Small</w:t>
                            </w:r>
                            <w:r>
                              <w:rPr>
                                <w:sz w:val="20"/>
                                <w:szCs w:val="20"/>
                              </w:rPr>
                              <w:tab/>
                            </w:r>
                            <w:r>
                              <w:rPr>
                                <w:sz w:val="20"/>
                                <w:szCs w:val="20"/>
                              </w:rPr>
                              <w:tab/>
                              <w:t>_______</w:t>
                            </w:r>
                            <w:r>
                              <w:rPr>
                                <w:sz w:val="20"/>
                                <w:szCs w:val="20"/>
                              </w:rPr>
                              <w:tab/>
                            </w:r>
                            <w:r>
                              <w:rPr>
                                <w:sz w:val="20"/>
                                <w:szCs w:val="20"/>
                              </w:rPr>
                              <w:tab/>
                              <w:t>(x$10)</w:t>
                            </w:r>
                            <w:r>
                              <w:rPr>
                                <w:sz w:val="20"/>
                                <w:szCs w:val="20"/>
                              </w:rPr>
                              <w:tab/>
                            </w:r>
                            <w:r>
                              <w:rPr>
                                <w:sz w:val="20"/>
                                <w:szCs w:val="20"/>
                              </w:rPr>
                              <w:tab/>
                              <w:t>$_______</w:t>
                            </w:r>
                          </w:p>
                          <w:p w14:paraId="3E72ACE5" w14:textId="77777777" w:rsidR="00125C4C" w:rsidRDefault="00125C4C" w:rsidP="00CD4E0E">
                            <w:pPr>
                              <w:rPr>
                                <w:sz w:val="20"/>
                                <w:szCs w:val="20"/>
                              </w:rPr>
                            </w:pPr>
                            <w:r>
                              <w:rPr>
                                <w:sz w:val="20"/>
                                <w:szCs w:val="20"/>
                              </w:rPr>
                              <w:t>Adult Medium</w:t>
                            </w:r>
                            <w:r>
                              <w:rPr>
                                <w:sz w:val="20"/>
                                <w:szCs w:val="20"/>
                              </w:rPr>
                              <w:tab/>
                            </w:r>
                            <w:r>
                              <w:rPr>
                                <w:sz w:val="20"/>
                                <w:szCs w:val="20"/>
                              </w:rPr>
                              <w:tab/>
                              <w:t>_______</w:t>
                            </w:r>
                            <w:r>
                              <w:rPr>
                                <w:sz w:val="20"/>
                                <w:szCs w:val="20"/>
                              </w:rPr>
                              <w:tab/>
                            </w:r>
                            <w:r>
                              <w:rPr>
                                <w:sz w:val="20"/>
                                <w:szCs w:val="20"/>
                              </w:rPr>
                              <w:tab/>
                              <w:t>(x$10)</w:t>
                            </w:r>
                            <w:r>
                              <w:rPr>
                                <w:sz w:val="20"/>
                                <w:szCs w:val="20"/>
                              </w:rPr>
                              <w:tab/>
                            </w:r>
                            <w:r>
                              <w:rPr>
                                <w:sz w:val="20"/>
                                <w:szCs w:val="20"/>
                              </w:rPr>
                              <w:tab/>
                              <w:t>$_______</w:t>
                            </w:r>
                          </w:p>
                          <w:p w14:paraId="505F9D84" w14:textId="77777777" w:rsidR="00125C4C" w:rsidRDefault="00125C4C" w:rsidP="00CD4E0E">
                            <w:pPr>
                              <w:rPr>
                                <w:sz w:val="20"/>
                                <w:szCs w:val="20"/>
                              </w:rPr>
                            </w:pPr>
                            <w:r>
                              <w:rPr>
                                <w:sz w:val="20"/>
                                <w:szCs w:val="20"/>
                              </w:rPr>
                              <w:t>Adult Large</w:t>
                            </w:r>
                            <w:r>
                              <w:rPr>
                                <w:sz w:val="20"/>
                                <w:szCs w:val="20"/>
                              </w:rPr>
                              <w:tab/>
                            </w:r>
                            <w:r>
                              <w:rPr>
                                <w:sz w:val="20"/>
                                <w:szCs w:val="20"/>
                              </w:rPr>
                              <w:tab/>
                              <w:t>_______</w:t>
                            </w:r>
                            <w:r>
                              <w:rPr>
                                <w:sz w:val="20"/>
                                <w:szCs w:val="20"/>
                              </w:rPr>
                              <w:tab/>
                            </w:r>
                            <w:r>
                              <w:rPr>
                                <w:sz w:val="20"/>
                                <w:szCs w:val="20"/>
                              </w:rPr>
                              <w:tab/>
                              <w:t>(x$10)</w:t>
                            </w:r>
                            <w:r>
                              <w:rPr>
                                <w:sz w:val="20"/>
                                <w:szCs w:val="20"/>
                              </w:rPr>
                              <w:tab/>
                            </w:r>
                            <w:r>
                              <w:rPr>
                                <w:sz w:val="20"/>
                                <w:szCs w:val="20"/>
                              </w:rPr>
                              <w:tab/>
                              <w:t>$_______</w:t>
                            </w:r>
                          </w:p>
                          <w:p w14:paraId="7F2AA000" w14:textId="77777777" w:rsidR="00125C4C" w:rsidRDefault="00125C4C" w:rsidP="00CD4E0E">
                            <w:pPr>
                              <w:rPr>
                                <w:sz w:val="20"/>
                                <w:szCs w:val="20"/>
                              </w:rPr>
                            </w:pPr>
                            <w:r>
                              <w:rPr>
                                <w:sz w:val="20"/>
                                <w:szCs w:val="20"/>
                              </w:rPr>
                              <w:t>Adult XL</w:t>
                            </w:r>
                            <w:r>
                              <w:rPr>
                                <w:sz w:val="20"/>
                                <w:szCs w:val="20"/>
                              </w:rPr>
                              <w:tab/>
                            </w:r>
                            <w:r>
                              <w:rPr>
                                <w:sz w:val="20"/>
                                <w:szCs w:val="20"/>
                              </w:rPr>
                              <w:tab/>
                              <w:t>_______</w:t>
                            </w:r>
                            <w:r>
                              <w:rPr>
                                <w:sz w:val="20"/>
                                <w:szCs w:val="20"/>
                              </w:rPr>
                              <w:tab/>
                            </w:r>
                            <w:r>
                              <w:rPr>
                                <w:sz w:val="20"/>
                                <w:szCs w:val="20"/>
                              </w:rPr>
                              <w:tab/>
                              <w:t>(x$10)</w:t>
                            </w:r>
                            <w:r>
                              <w:rPr>
                                <w:sz w:val="20"/>
                                <w:szCs w:val="20"/>
                              </w:rPr>
                              <w:tab/>
                            </w:r>
                            <w:r>
                              <w:rPr>
                                <w:sz w:val="20"/>
                                <w:szCs w:val="20"/>
                              </w:rPr>
                              <w:tab/>
                              <w:t>$_______</w:t>
                            </w:r>
                          </w:p>
                          <w:p w14:paraId="2149120B" w14:textId="77777777" w:rsidR="00125C4C" w:rsidRDefault="00125C4C" w:rsidP="00CD4E0E">
                            <w:pPr>
                              <w:rPr>
                                <w:sz w:val="20"/>
                                <w:szCs w:val="20"/>
                              </w:rPr>
                            </w:pPr>
                            <w:r>
                              <w:rPr>
                                <w:sz w:val="20"/>
                                <w:szCs w:val="20"/>
                              </w:rPr>
                              <w:t>Adult 2XL</w:t>
                            </w:r>
                            <w:r>
                              <w:rPr>
                                <w:sz w:val="20"/>
                                <w:szCs w:val="20"/>
                              </w:rPr>
                              <w:tab/>
                            </w:r>
                            <w:r>
                              <w:rPr>
                                <w:sz w:val="20"/>
                                <w:szCs w:val="20"/>
                              </w:rPr>
                              <w:tab/>
                              <w:t>_______</w:t>
                            </w:r>
                            <w:r>
                              <w:rPr>
                                <w:sz w:val="20"/>
                                <w:szCs w:val="20"/>
                              </w:rPr>
                              <w:tab/>
                            </w:r>
                            <w:r>
                              <w:rPr>
                                <w:sz w:val="20"/>
                                <w:szCs w:val="20"/>
                              </w:rPr>
                              <w:tab/>
                              <w:t>(x$12)</w:t>
                            </w:r>
                            <w:r>
                              <w:rPr>
                                <w:sz w:val="20"/>
                                <w:szCs w:val="20"/>
                              </w:rPr>
                              <w:tab/>
                            </w:r>
                            <w:r>
                              <w:rPr>
                                <w:sz w:val="20"/>
                                <w:szCs w:val="20"/>
                              </w:rPr>
                              <w:tab/>
                              <w:t>$_______</w:t>
                            </w:r>
                          </w:p>
                          <w:p w14:paraId="0B45F529" w14:textId="77777777" w:rsidR="00125C4C" w:rsidRDefault="00125C4C" w:rsidP="00CD4E0E">
                            <w:pPr>
                              <w:rPr>
                                <w:sz w:val="20"/>
                                <w:szCs w:val="20"/>
                              </w:rPr>
                            </w:pPr>
                            <w:r>
                              <w:rPr>
                                <w:sz w:val="20"/>
                                <w:szCs w:val="20"/>
                              </w:rPr>
                              <w:t>Adult 3XL</w:t>
                            </w:r>
                            <w:r>
                              <w:rPr>
                                <w:sz w:val="20"/>
                                <w:szCs w:val="20"/>
                              </w:rPr>
                              <w:tab/>
                            </w:r>
                            <w:r>
                              <w:rPr>
                                <w:sz w:val="20"/>
                                <w:szCs w:val="20"/>
                              </w:rPr>
                              <w:tab/>
                              <w:t>_______</w:t>
                            </w:r>
                            <w:r>
                              <w:rPr>
                                <w:sz w:val="20"/>
                                <w:szCs w:val="20"/>
                              </w:rPr>
                              <w:tab/>
                            </w:r>
                            <w:r>
                              <w:rPr>
                                <w:sz w:val="20"/>
                                <w:szCs w:val="20"/>
                              </w:rPr>
                              <w:tab/>
                              <w:t>(x$12)</w:t>
                            </w:r>
                            <w:r>
                              <w:rPr>
                                <w:sz w:val="20"/>
                                <w:szCs w:val="20"/>
                              </w:rPr>
                              <w:tab/>
                            </w:r>
                            <w:r>
                              <w:rPr>
                                <w:sz w:val="20"/>
                                <w:szCs w:val="20"/>
                              </w:rPr>
                              <w:tab/>
                              <w:t>$_______</w:t>
                            </w:r>
                          </w:p>
                          <w:p w14:paraId="15DACC1C" w14:textId="77777777" w:rsidR="00125C4C" w:rsidRDefault="00125C4C" w:rsidP="00CD4E0E">
                            <w:pPr>
                              <w:rPr>
                                <w:sz w:val="20"/>
                                <w:szCs w:val="20"/>
                              </w:rPr>
                            </w:pPr>
                            <w:r>
                              <w:rPr>
                                <w:sz w:val="20"/>
                                <w:szCs w:val="20"/>
                              </w:rPr>
                              <w:tab/>
                            </w:r>
                          </w:p>
                          <w:p w14:paraId="05D51A14" w14:textId="77777777" w:rsidR="00125C4C" w:rsidRDefault="00125C4C" w:rsidP="00CD4E0E">
                            <w:pPr>
                              <w:rPr>
                                <w:b/>
                                <w:i/>
                                <w:sz w:val="20"/>
                                <w:szCs w:val="20"/>
                              </w:rPr>
                            </w:pPr>
                            <w:r>
                              <w:rPr>
                                <w:b/>
                                <w:i/>
                                <w:sz w:val="20"/>
                                <w:szCs w:val="20"/>
                              </w:rPr>
                              <w:t>All T-shirts will have CRES logo screen print.  Please make check payable to CRES.</w:t>
                            </w:r>
                          </w:p>
                          <w:p w14:paraId="5B5624D1" w14:textId="77777777" w:rsidR="00125C4C" w:rsidRPr="00D40B2D" w:rsidRDefault="00125C4C" w:rsidP="00CD4E0E">
                            <w:pPr>
                              <w:rPr>
                                <w:b/>
                                <w:i/>
                                <w:sz w:val="20"/>
                                <w:szCs w:val="20"/>
                              </w:rPr>
                            </w:pPr>
                            <w:r>
                              <w:rPr>
                                <w:sz w:val="20"/>
                                <w:szCs w:val="20"/>
                              </w:rPr>
                              <w:t xml:space="preserve">  </w:t>
                            </w:r>
                            <w:r w:rsidRPr="00D40B2D">
                              <w:rPr>
                                <w:b/>
                                <w:i/>
                                <w:sz w:val="20"/>
                                <w:szCs w:val="20"/>
                              </w:rPr>
                              <w:t>**Order will be placed once the minimum requirement of 25 shirts has been meant**</w:t>
                            </w:r>
                            <w:r w:rsidRPr="00D40B2D">
                              <w:rPr>
                                <w:b/>
                                <w:i/>
                                <w:sz w:val="20"/>
                                <w:szCs w:val="20"/>
                              </w:rPr>
                              <w:tab/>
                              <w:t xml:space="preserve">         </w:t>
                            </w:r>
                          </w:p>
                          <w:p w14:paraId="12CF3E92" w14:textId="77777777" w:rsidR="00125C4C" w:rsidRPr="00D40B2D" w:rsidRDefault="00125C4C" w:rsidP="00CD4E0E">
                            <w:pPr>
                              <w:rPr>
                                <w:b/>
                                <w:i/>
                                <w:sz w:val="20"/>
                                <w:szCs w:val="20"/>
                                <w:u w:val="single"/>
                              </w:rPr>
                            </w:pPr>
                            <w:r w:rsidRPr="00D40B2D">
                              <w:rPr>
                                <w:b/>
                                <w:i/>
                                <w:sz w:val="20"/>
                                <w:szCs w:val="20"/>
                              </w:rPr>
                              <w:t xml:space="preserve">                           </w:t>
                            </w:r>
                            <w:r>
                              <w:rPr>
                                <w:b/>
                                <w:i/>
                                <w:sz w:val="20"/>
                                <w:szCs w:val="20"/>
                                <w:u w:val="single"/>
                              </w:rPr>
                              <w:t>Deadline Order Date is:  September 10, 2016</w:t>
                            </w:r>
                          </w:p>
                          <w:p w14:paraId="33A015F2" w14:textId="77777777" w:rsidR="00125C4C" w:rsidRDefault="00125C4C" w:rsidP="00CD4E0E">
                            <w:pPr>
                              <w:rPr>
                                <w:sz w:val="20"/>
                                <w:szCs w:val="20"/>
                              </w:rPr>
                            </w:pPr>
                          </w:p>
                          <w:p w14:paraId="2CAE348F" w14:textId="77777777" w:rsidR="00125C4C" w:rsidRPr="00F920E5" w:rsidRDefault="00125C4C" w:rsidP="00F920E5">
                            <w:pPr>
                              <w:rPr>
                                <w:sz w:val="18"/>
                                <w:szCs w:val="18"/>
                              </w:rPr>
                            </w:pPr>
                          </w:p>
                          <w:p w14:paraId="15C6DBD0" w14:textId="77777777" w:rsidR="00125C4C" w:rsidRPr="00F920E5" w:rsidRDefault="00125C4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EA14" id="Text Box 624" o:spid="_x0000_s1072" type="#_x0000_t202" style="position:absolute;margin-left:36pt;margin-top:81pt;width:545pt;height:702.2pt;z-index:2518057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" mv:complextextbox="1" filled="f" stroked="f">
                <v:textbox>
                  <w:txbxContent>
                    <w:p w14:paraId="5D3A5FD9" w14:textId="77777777" w:rsidR="00125C4C" w:rsidRPr="005B327A" w:rsidRDefault="00125C4C" w:rsidP="001736B5">
                      <w:pPr>
                        <w:rPr>
                          <w:sz w:val="18"/>
                          <w:szCs w:val="18"/>
                        </w:rPr>
                      </w:pPr>
                      <w:bookmarkStart w:id="1" w:name="_GoBack"/>
                      <w:r w:rsidRPr="005B327A">
                        <w:rPr>
                          <w:b/>
                        </w:rPr>
                        <w:t>Music Teacher -</w:t>
                      </w:r>
                      <w:r>
                        <w:t xml:space="preserve"> </w:t>
                      </w:r>
                      <w:r w:rsidRPr="005B327A">
                        <w:rPr>
                          <w:sz w:val="18"/>
                          <w:szCs w:val="18"/>
                        </w:rPr>
                        <w:t xml:space="preserve">The music department would like to introduce Mrs. Patterson to </w:t>
                      </w:r>
                      <w:proofErr w:type="spellStart"/>
                      <w:r w:rsidRPr="005B327A">
                        <w:rPr>
                          <w:sz w:val="18"/>
                          <w:szCs w:val="18"/>
                        </w:rPr>
                        <w:t>Cotee</w:t>
                      </w:r>
                      <w:proofErr w:type="spellEnd"/>
                      <w:r w:rsidRPr="005B327A">
                        <w:rPr>
                          <w:sz w:val="18"/>
                          <w:szCs w:val="18"/>
                        </w:rPr>
                        <w:t xml:space="preserve"> River!</w:t>
                      </w:r>
                    </w:p>
                    <w:p w14:paraId="237BF767" w14:textId="77777777" w:rsidR="00125C4C" w:rsidRPr="005B327A" w:rsidRDefault="00125C4C" w:rsidP="001736B5">
                      <w:pPr>
                        <w:rPr>
                          <w:sz w:val="18"/>
                          <w:szCs w:val="18"/>
                        </w:rPr>
                      </w:pPr>
                      <w:r w:rsidRPr="005B327A">
                        <w:rPr>
                          <w:sz w:val="18"/>
                          <w:szCs w:val="18"/>
                        </w:rPr>
                        <w:t xml:space="preserve">She is our new music teacher. She’ll be at </w:t>
                      </w:r>
                      <w:proofErr w:type="spellStart"/>
                      <w:r w:rsidRPr="005B327A">
                        <w:rPr>
                          <w:sz w:val="18"/>
                          <w:szCs w:val="18"/>
                        </w:rPr>
                        <w:t>Cotee</w:t>
                      </w:r>
                      <w:proofErr w:type="spellEnd"/>
                      <w:r w:rsidRPr="005B327A">
                        <w:rPr>
                          <w:sz w:val="18"/>
                          <w:szCs w:val="18"/>
                        </w:rPr>
                        <w:t xml:space="preserve"> River on Mondays and Tuesdays. She’ll be at Deer Park Elementary School on Wednesday-Friday.</w:t>
                      </w:r>
                      <w:r>
                        <w:rPr>
                          <w:sz w:val="18"/>
                          <w:szCs w:val="18"/>
                        </w:rPr>
                        <w:t xml:space="preserve">  </w:t>
                      </w:r>
                      <w:r w:rsidRPr="005B327A">
                        <w:rPr>
                          <w:sz w:val="18"/>
                          <w:szCs w:val="18"/>
                        </w:rPr>
                        <w:t xml:space="preserve">If you see Mrs. Patterson around campus, please give her a warm CRES welcome! </w:t>
                      </w:r>
                    </w:p>
                    <w:p w14:paraId="65CEEFA6" w14:textId="77777777" w:rsidR="00125C4C" w:rsidRDefault="00125C4C" w:rsidP="001736B5">
                      <w:pPr>
                        <w:widowControl w:val="0"/>
                        <w:autoSpaceDE w:val="0"/>
                        <w:autoSpaceDN w:val="0"/>
                        <w:adjustRightInd w:val="0"/>
                        <w:rPr>
                          <w:rFonts w:cs="Times New Roman"/>
                          <w:b/>
                          <w:sz w:val="18"/>
                          <w:szCs w:val="18"/>
                        </w:rPr>
                      </w:pPr>
                    </w:p>
                    <w:p w14:paraId="4ECCAD36" w14:textId="77777777" w:rsidR="00125C4C" w:rsidRPr="00D77CB9" w:rsidRDefault="00125C4C" w:rsidP="001736B5">
                      <w:pPr>
                        <w:rPr>
                          <w:b/>
                          <w:sz w:val="18"/>
                          <w:szCs w:val="18"/>
                        </w:rPr>
                      </w:pPr>
                      <w:r w:rsidRPr="00D77CB9">
                        <w:rPr>
                          <w:b/>
                        </w:rPr>
                        <w:t>ATTENTION ALL SUPER SINGERS! We need you!!</w:t>
                      </w:r>
                      <w:r>
                        <w:rPr>
                          <w:b/>
                        </w:rPr>
                        <w:t xml:space="preserve"> - </w:t>
                      </w:r>
                      <w:r w:rsidRPr="00D77CB9">
                        <w:rPr>
                          <w:sz w:val="18"/>
                          <w:szCs w:val="18"/>
                        </w:rPr>
                        <w:t xml:space="preserve">We have 2 performing groups at </w:t>
                      </w:r>
                      <w:proofErr w:type="spellStart"/>
                      <w:r w:rsidRPr="00D77CB9">
                        <w:rPr>
                          <w:sz w:val="18"/>
                          <w:szCs w:val="18"/>
                        </w:rPr>
                        <w:t>Cotee</w:t>
                      </w:r>
                      <w:proofErr w:type="spellEnd"/>
                      <w:r w:rsidRPr="00D77CB9">
                        <w:rPr>
                          <w:sz w:val="18"/>
                          <w:szCs w:val="18"/>
                        </w:rPr>
                        <w:t xml:space="preserve"> River.  </w:t>
                      </w:r>
                      <w:r w:rsidRPr="00D77CB9">
                        <w:rPr>
                          <w:b/>
                          <w:sz w:val="18"/>
                          <w:szCs w:val="18"/>
                        </w:rPr>
                        <w:t>Thunder Chorus is for students in 1</w:t>
                      </w:r>
                      <w:r w:rsidRPr="00D77CB9">
                        <w:rPr>
                          <w:b/>
                          <w:sz w:val="18"/>
                          <w:szCs w:val="18"/>
                          <w:vertAlign w:val="superscript"/>
                        </w:rPr>
                        <w:t>st</w:t>
                      </w:r>
                      <w:r w:rsidRPr="00D77CB9">
                        <w:rPr>
                          <w:b/>
                          <w:sz w:val="18"/>
                          <w:szCs w:val="18"/>
                        </w:rPr>
                        <w:t xml:space="preserve"> and 2</w:t>
                      </w:r>
                      <w:r w:rsidRPr="00D77CB9">
                        <w:rPr>
                          <w:b/>
                          <w:sz w:val="18"/>
                          <w:szCs w:val="18"/>
                          <w:vertAlign w:val="superscript"/>
                        </w:rPr>
                        <w:t>nd</w:t>
                      </w:r>
                      <w:r w:rsidRPr="00D77CB9">
                        <w:rPr>
                          <w:b/>
                          <w:sz w:val="18"/>
                          <w:szCs w:val="18"/>
                        </w:rPr>
                        <w:t xml:space="preserve"> grade.  </w:t>
                      </w:r>
                      <w:r w:rsidRPr="00D77CB9">
                        <w:rPr>
                          <w:sz w:val="18"/>
                          <w:szCs w:val="18"/>
                        </w:rPr>
                        <w:t>Thunder Chorus meets before school weekly, on Thursdays, 8:30-9:20 a.m.</w:t>
                      </w:r>
                      <w:r w:rsidRPr="00D77CB9">
                        <w:rPr>
                          <w:b/>
                          <w:sz w:val="18"/>
                          <w:szCs w:val="18"/>
                        </w:rPr>
                        <w:t xml:space="preserve">  </w:t>
                      </w:r>
                      <w:r w:rsidRPr="00D77CB9">
                        <w:rPr>
                          <w:sz w:val="18"/>
                          <w:szCs w:val="18"/>
                        </w:rPr>
                        <w:t>The first Thunder Chorus rehearsal will be on Thursday, Sept. 15</w:t>
                      </w:r>
                      <w:r w:rsidRPr="00D77CB9">
                        <w:rPr>
                          <w:sz w:val="18"/>
                          <w:szCs w:val="18"/>
                          <w:vertAlign w:val="superscript"/>
                        </w:rPr>
                        <w:t>th</w:t>
                      </w:r>
                      <w:r w:rsidRPr="00D77CB9">
                        <w:rPr>
                          <w:sz w:val="18"/>
                          <w:szCs w:val="18"/>
                        </w:rPr>
                        <w:t>.</w:t>
                      </w:r>
                      <w:r w:rsidRPr="00D77CB9">
                        <w:rPr>
                          <w:b/>
                          <w:sz w:val="18"/>
                          <w:szCs w:val="18"/>
                        </w:rPr>
                        <w:t xml:space="preserve">  Lightning Chorus is for students in 3</w:t>
                      </w:r>
                      <w:r w:rsidRPr="00D77CB9">
                        <w:rPr>
                          <w:b/>
                          <w:sz w:val="18"/>
                          <w:szCs w:val="18"/>
                          <w:vertAlign w:val="superscript"/>
                        </w:rPr>
                        <w:t>rd</w:t>
                      </w:r>
                      <w:r w:rsidRPr="00D77CB9">
                        <w:rPr>
                          <w:b/>
                          <w:sz w:val="18"/>
                          <w:szCs w:val="18"/>
                        </w:rPr>
                        <w:t>, 4</w:t>
                      </w:r>
                      <w:r w:rsidRPr="00D77CB9">
                        <w:rPr>
                          <w:b/>
                          <w:sz w:val="18"/>
                          <w:szCs w:val="18"/>
                          <w:vertAlign w:val="superscript"/>
                        </w:rPr>
                        <w:t>th</w:t>
                      </w:r>
                      <w:r w:rsidRPr="00D77CB9">
                        <w:rPr>
                          <w:b/>
                          <w:sz w:val="18"/>
                          <w:szCs w:val="18"/>
                        </w:rPr>
                        <w:t>, and 5</w:t>
                      </w:r>
                      <w:r w:rsidRPr="00D77CB9">
                        <w:rPr>
                          <w:b/>
                          <w:sz w:val="18"/>
                          <w:szCs w:val="18"/>
                          <w:vertAlign w:val="superscript"/>
                        </w:rPr>
                        <w:t>th</w:t>
                      </w:r>
                      <w:r w:rsidRPr="00D77CB9">
                        <w:rPr>
                          <w:b/>
                          <w:sz w:val="18"/>
                          <w:szCs w:val="18"/>
                        </w:rPr>
                        <w:t xml:space="preserve"> grade. </w:t>
                      </w:r>
                      <w:r w:rsidRPr="00D77CB9">
                        <w:rPr>
                          <w:sz w:val="18"/>
                          <w:szCs w:val="18"/>
                        </w:rPr>
                        <w:t>Lightning Chorus meets before school weekly, on Tuesdays, 8:30-9:20 a.m.</w:t>
                      </w:r>
                      <w:r w:rsidRPr="00D77CB9">
                        <w:rPr>
                          <w:b/>
                          <w:sz w:val="18"/>
                          <w:szCs w:val="18"/>
                        </w:rPr>
                        <w:t xml:space="preserve">  </w:t>
                      </w:r>
                      <w:r w:rsidRPr="00D77CB9">
                        <w:rPr>
                          <w:sz w:val="18"/>
                          <w:szCs w:val="18"/>
                        </w:rPr>
                        <w:t>The first Lightning Chorus rehearsal will be on Tuesday, Sept. 13</w:t>
                      </w:r>
                      <w:r w:rsidRPr="00D77CB9">
                        <w:rPr>
                          <w:sz w:val="18"/>
                          <w:szCs w:val="18"/>
                          <w:vertAlign w:val="superscript"/>
                        </w:rPr>
                        <w:t>th</w:t>
                      </w:r>
                      <w:r w:rsidRPr="00D77CB9">
                        <w:rPr>
                          <w:sz w:val="18"/>
                          <w:szCs w:val="18"/>
                        </w:rPr>
                        <w:t>.</w:t>
                      </w:r>
                      <w:r w:rsidRPr="00D77CB9">
                        <w:rPr>
                          <w:b/>
                          <w:sz w:val="18"/>
                          <w:szCs w:val="18"/>
                        </w:rPr>
                        <w:t xml:space="preserve">   </w:t>
                      </w:r>
                      <w:r w:rsidRPr="00D77CB9">
                        <w:rPr>
                          <w:sz w:val="18"/>
                          <w:szCs w:val="18"/>
                        </w:rPr>
                        <w:t xml:space="preserve">A permission note and more information will be sent home with your child by the end of August. If your child was in chorus last year, welcome back to chorus! If your child was not in chorus last year, we are welcoming new singers at this time! </w:t>
                      </w:r>
                      <w:r w:rsidRPr="00D77CB9">
                        <w:rPr>
                          <w:b/>
                          <w:sz w:val="18"/>
                          <w:szCs w:val="18"/>
                        </w:rPr>
                        <w:t xml:space="preserve"> </w:t>
                      </w:r>
                      <w:r w:rsidRPr="00D77CB9">
                        <w:rPr>
                          <w:sz w:val="18"/>
                          <w:szCs w:val="18"/>
                        </w:rPr>
                        <w:t xml:space="preserve">If you have any questions, please contact Mrs. </w:t>
                      </w:r>
                      <w:proofErr w:type="spellStart"/>
                      <w:r w:rsidRPr="00D77CB9">
                        <w:rPr>
                          <w:sz w:val="18"/>
                          <w:szCs w:val="18"/>
                        </w:rPr>
                        <w:t>Kelberlau</w:t>
                      </w:r>
                      <w:proofErr w:type="spellEnd"/>
                      <w:r w:rsidRPr="00D77CB9">
                        <w:rPr>
                          <w:sz w:val="18"/>
                          <w:szCs w:val="18"/>
                        </w:rPr>
                        <w:t xml:space="preserve">, </w:t>
                      </w:r>
                      <w:hyperlink r:id="rId9" w:history="1">
                        <w:r w:rsidRPr="00D77CB9">
                          <w:rPr>
                            <w:rStyle w:val="Hyperlink"/>
                            <w:sz w:val="18"/>
                            <w:szCs w:val="18"/>
                          </w:rPr>
                          <w:t>ekelberl@pasco,k12.fl.us</w:t>
                        </w:r>
                      </w:hyperlink>
                      <w:r w:rsidRPr="00D77CB9">
                        <w:rPr>
                          <w:sz w:val="18"/>
                          <w:szCs w:val="18"/>
                        </w:rPr>
                        <w:t xml:space="preserve">  (727) 774-3000.We’re looking forward to a great year! </w:t>
                      </w:r>
                    </w:p>
                    <w:p w14:paraId="1D1DDEC4" w14:textId="77777777" w:rsidR="00125C4C" w:rsidRPr="00D77CB9" w:rsidRDefault="00125C4C" w:rsidP="001736B5">
                      <w:pPr>
                        <w:rPr>
                          <w:sz w:val="18"/>
                          <w:szCs w:val="18"/>
                        </w:rPr>
                      </w:pPr>
                    </w:p>
                    <w:p w14:paraId="5E617E62" w14:textId="77777777" w:rsidR="00125C4C" w:rsidRDefault="00125C4C" w:rsidP="00F920E5">
                      <w:pPr>
                        <w:rPr>
                          <w:b/>
                        </w:rPr>
                      </w:pPr>
                    </w:p>
                    <w:p w14:paraId="47872088" w14:textId="1AE1BFF8" w:rsidR="00125C4C" w:rsidRPr="00F920E5" w:rsidRDefault="00125C4C" w:rsidP="00F920E5">
                      <w:pPr>
                        <w:rPr>
                          <w:sz w:val="18"/>
                          <w:szCs w:val="18"/>
                        </w:rPr>
                      </w:pPr>
                      <w:r w:rsidRPr="00F94ECC">
                        <w:rPr>
                          <w:b/>
                        </w:rPr>
                        <w:t>Art News</w:t>
                      </w:r>
                      <w:r>
                        <w:rPr>
                          <w:b/>
                        </w:rPr>
                        <w:t xml:space="preserve"> - </w:t>
                      </w:r>
                      <w:r w:rsidRPr="00F920E5">
                        <w:rPr>
                          <w:sz w:val="18"/>
                          <w:szCs w:val="18"/>
                        </w:rPr>
                        <w:t>I am pleased to make two special announcements.  This year we have a new part-time art teacher, Ms. Christine Calhoun, who will be here at CRES Wednesdays-Fridays.  She comes to us with many years of art teaching experience through a cultural arts program.   We are also excited to tell you that we will begin the year, once again, with our Square One Art fundraiser.  These products make great gifts, and items ordered will be shipped to us in late November.  More information to come!</w:t>
                      </w:r>
                    </w:p>
                    <w:p w14:paraId="25F7EB95" w14:textId="77777777" w:rsidR="00125C4C" w:rsidRPr="00F920E5" w:rsidRDefault="00125C4C" w:rsidP="00F920E5">
                      <w:pPr>
                        <w:rPr>
                          <w:sz w:val="18"/>
                          <w:szCs w:val="18"/>
                        </w:rPr>
                      </w:pPr>
                      <w:r w:rsidRPr="00F920E5">
                        <w:rPr>
                          <w:sz w:val="18"/>
                          <w:szCs w:val="18"/>
                        </w:rPr>
                        <w:tab/>
                        <w:t>Please note what day of the week your child has art class, and have them dress appropriately.  You are welcome to send your child to school with a smock on art days.  We hope to see you at Open House, where we will have information available about our curriculum, behavior expectations, and grading policies.  All of this information is also posted on our Art Department website, which can be accessed through the CRES homepage.</w:t>
                      </w:r>
                    </w:p>
                    <w:p w14:paraId="3315755E" w14:textId="77777777" w:rsidR="00125C4C" w:rsidRPr="00F920E5" w:rsidRDefault="00125C4C" w:rsidP="00F920E5">
                      <w:pPr>
                        <w:rPr>
                          <w:sz w:val="18"/>
                          <w:szCs w:val="18"/>
                        </w:rPr>
                      </w:pPr>
                      <w:r w:rsidRPr="00F920E5">
                        <w:rPr>
                          <w:sz w:val="18"/>
                          <w:szCs w:val="18"/>
                        </w:rPr>
                        <w:tab/>
                        <w:t>Periodically throughout the year we will enlist the help of our Parent Involvement Coordinator and PTA to find volunteers to help in the art rooms!  You will need to be a registered volunteer if you are interested.</w:t>
                      </w:r>
                    </w:p>
                    <w:p w14:paraId="59446081" w14:textId="77777777" w:rsidR="00125C4C" w:rsidRPr="00F920E5" w:rsidRDefault="00125C4C" w:rsidP="00F920E5">
                      <w:pPr>
                        <w:rPr>
                          <w:sz w:val="18"/>
                          <w:szCs w:val="18"/>
                        </w:rPr>
                      </w:pPr>
                      <w:r w:rsidRPr="00F920E5">
                        <w:rPr>
                          <w:sz w:val="18"/>
                          <w:szCs w:val="18"/>
                        </w:rPr>
                        <w:tab/>
                        <w:t>Finally, we will let you know when our Parent Involvement dates are for first and second semester.  Parents will be invited to join their child during art class to get a hands-on experience of what we do in art!  Intermediate grade levels will have their date in first semester, and primary grades will have theirs in second semester.</w:t>
                      </w:r>
                    </w:p>
                    <w:p w14:paraId="2F370809" w14:textId="77777777" w:rsidR="00125C4C" w:rsidRPr="00F920E5" w:rsidRDefault="00125C4C" w:rsidP="00F920E5">
                      <w:pPr>
                        <w:rPr>
                          <w:sz w:val="18"/>
                          <w:szCs w:val="18"/>
                        </w:rPr>
                      </w:pPr>
                    </w:p>
                    <w:p w14:paraId="6D3C0C92" w14:textId="77777777" w:rsidR="00125C4C" w:rsidRPr="00F920E5" w:rsidRDefault="00125C4C" w:rsidP="00F920E5">
                      <w:pPr>
                        <w:rPr>
                          <w:sz w:val="18"/>
                          <w:szCs w:val="18"/>
                        </w:rPr>
                      </w:pPr>
                    </w:p>
                    <w:p w14:paraId="33BB2BEF" w14:textId="77777777" w:rsidR="00125C4C" w:rsidRPr="00F920E5" w:rsidRDefault="00125C4C" w:rsidP="00F920E5">
                      <w:pPr>
                        <w:rPr>
                          <w:b/>
                          <w:sz w:val="18"/>
                          <w:szCs w:val="18"/>
                        </w:rPr>
                      </w:pPr>
                      <w:r w:rsidRPr="00F920E5">
                        <w:rPr>
                          <w:b/>
                          <w:sz w:val="18"/>
                          <w:szCs w:val="18"/>
                        </w:rPr>
                        <w:t>Art Club</w:t>
                      </w:r>
                    </w:p>
                    <w:p w14:paraId="2E914312" w14:textId="77777777" w:rsidR="00125C4C" w:rsidRDefault="00125C4C" w:rsidP="00F920E5">
                      <w:pPr>
                        <w:rPr>
                          <w:sz w:val="18"/>
                          <w:szCs w:val="18"/>
                        </w:rPr>
                      </w:pPr>
                      <w:r w:rsidRPr="00F920E5">
                        <w:rPr>
                          <w:sz w:val="18"/>
                          <w:szCs w:val="18"/>
                        </w:rPr>
                        <w:t>Art Club will meet once a week on Thursday mornings before school.  During the first semester, 5</w:t>
                      </w:r>
                      <w:proofErr w:type="gramStart"/>
                      <w:r w:rsidRPr="00F920E5">
                        <w:rPr>
                          <w:sz w:val="18"/>
                          <w:szCs w:val="18"/>
                          <w:vertAlign w:val="superscript"/>
                        </w:rPr>
                        <w:t>th</w:t>
                      </w:r>
                      <w:r w:rsidRPr="00F920E5">
                        <w:rPr>
                          <w:sz w:val="18"/>
                          <w:szCs w:val="18"/>
                        </w:rPr>
                        <w:t xml:space="preserve">  grade</w:t>
                      </w:r>
                      <w:proofErr w:type="gramEnd"/>
                      <w:r w:rsidRPr="00F920E5">
                        <w:rPr>
                          <w:sz w:val="18"/>
                          <w:szCs w:val="18"/>
                        </w:rPr>
                        <w:t xml:space="preserve"> members will be selected and meet weekly until winter break.  After winter break, 4</w:t>
                      </w:r>
                      <w:r w:rsidRPr="00F920E5">
                        <w:rPr>
                          <w:sz w:val="18"/>
                          <w:szCs w:val="18"/>
                          <w:vertAlign w:val="superscript"/>
                        </w:rPr>
                        <w:t>th</w:t>
                      </w:r>
                      <w:r w:rsidRPr="00F920E5">
                        <w:rPr>
                          <w:sz w:val="18"/>
                          <w:szCs w:val="18"/>
                        </w:rPr>
                        <w:t xml:space="preserve"> grade members will be selected and will meet weekly until the end of the year.  If you have a 5</w:t>
                      </w:r>
                      <w:r w:rsidRPr="00F920E5">
                        <w:rPr>
                          <w:sz w:val="18"/>
                          <w:szCs w:val="18"/>
                          <w:vertAlign w:val="superscript"/>
                        </w:rPr>
                        <w:t>th</w:t>
                      </w:r>
                      <w:r w:rsidRPr="00F920E5">
                        <w:rPr>
                          <w:sz w:val="18"/>
                          <w:szCs w:val="18"/>
                        </w:rPr>
                        <w:t xml:space="preserve"> grader interested in joining, see and print the attached Art Club Application.  It is due to Mrs. Parris by September 16th.  (4</w:t>
                      </w:r>
                      <w:r w:rsidRPr="00F920E5">
                        <w:rPr>
                          <w:sz w:val="18"/>
                          <w:szCs w:val="18"/>
                          <w:vertAlign w:val="superscript"/>
                        </w:rPr>
                        <w:t>th</w:t>
                      </w:r>
                      <w:r w:rsidRPr="00F920E5">
                        <w:rPr>
                          <w:sz w:val="18"/>
                          <w:szCs w:val="18"/>
                        </w:rPr>
                        <w:t xml:space="preserve"> graders will get information about Art Club sent home just prior to winter break.)</w:t>
                      </w:r>
                    </w:p>
                    <w:p w14:paraId="77D836D6" w14:textId="77777777" w:rsidR="00125C4C" w:rsidRDefault="00125C4C" w:rsidP="00F920E5">
                      <w:pPr>
                        <w:rPr>
                          <w:sz w:val="18"/>
                          <w:szCs w:val="18"/>
                        </w:rPr>
                      </w:pPr>
                    </w:p>
                    <w:p w14:paraId="1F76B384" w14:textId="37341658" w:rsidR="00125C4C" w:rsidRDefault="00125C4C" w:rsidP="00F920E5">
                      <w:pPr>
                        <w:rPr>
                          <w:sz w:val="18"/>
                          <w:szCs w:val="18"/>
                        </w:rPr>
                      </w:pPr>
                      <w:r>
                        <w:rPr>
                          <w:sz w:val="18"/>
                          <w:szCs w:val="18"/>
                        </w:rPr>
                        <w:t>_____________________________________________________________________________________________________________________</w:t>
                      </w:r>
                    </w:p>
                    <w:p w14:paraId="32232DD0" w14:textId="77777777" w:rsidR="00125C4C" w:rsidRDefault="00125C4C" w:rsidP="001736B5">
                      <w:pPr>
                        <w:jc w:val="center"/>
                        <w:rPr>
                          <w:sz w:val="32"/>
                          <w:szCs w:val="32"/>
                        </w:rPr>
                      </w:pPr>
                      <w:proofErr w:type="spellStart"/>
                      <w:r>
                        <w:rPr>
                          <w:sz w:val="32"/>
                          <w:szCs w:val="32"/>
                        </w:rPr>
                        <w:t>Cotee</w:t>
                      </w:r>
                      <w:proofErr w:type="spellEnd"/>
                      <w:r>
                        <w:rPr>
                          <w:sz w:val="32"/>
                          <w:szCs w:val="32"/>
                        </w:rPr>
                        <w:t xml:space="preserve"> River Elementary School</w:t>
                      </w:r>
                    </w:p>
                    <w:p w14:paraId="0AA15291" w14:textId="20DBF924" w:rsidR="00125C4C" w:rsidRDefault="00156198" w:rsidP="00CD4E0E">
                      <w:pPr>
                        <w:jc w:val="center"/>
                        <w:rPr>
                          <w:sz w:val="32"/>
                          <w:szCs w:val="32"/>
                        </w:rPr>
                      </w:pPr>
                      <w:r>
                        <w:rPr>
                          <w:sz w:val="32"/>
                          <w:szCs w:val="32"/>
                        </w:rPr>
                        <w:t xml:space="preserve">T-Shirt </w:t>
                      </w:r>
                      <w:r w:rsidR="00125C4C">
                        <w:rPr>
                          <w:sz w:val="32"/>
                          <w:szCs w:val="32"/>
                        </w:rPr>
                        <w:t>Order Form</w:t>
                      </w:r>
                    </w:p>
                    <w:p w14:paraId="69E93B85" w14:textId="77777777" w:rsidR="00125C4C" w:rsidRDefault="00125C4C" w:rsidP="00CD4E0E">
                      <w:pPr>
                        <w:rPr>
                          <w:sz w:val="32"/>
                          <w:szCs w:val="32"/>
                        </w:rPr>
                      </w:pPr>
                    </w:p>
                    <w:p w14:paraId="339D5C05" w14:textId="77777777" w:rsidR="00125C4C" w:rsidRDefault="00125C4C" w:rsidP="00CD4E0E">
                      <w:pPr>
                        <w:spacing w:before="120" w:after="120"/>
                      </w:pPr>
                      <w:r>
                        <w:t xml:space="preserve">Parent </w:t>
                      </w:r>
                      <w:proofErr w:type="gramStart"/>
                      <w:r>
                        <w:t>Name:_</w:t>
                      </w:r>
                      <w:proofErr w:type="gramEnd"/>
                      <w:r>
                        <w:t>____________________  Student Name:________________________</w:t>
                      </w:r>
                    </w:p>
                    <w:p w14:paraId="36E00B93" w14:textId="77777777" w:rsidR="00125C4C" w:rsidRDefault="00125C4C" w:rsidP="00CD4E0E">
                      <w:pPr>
                        <w:spacing w:before="120" w:after="120"/>
                      </w:pPr>
                      <w:r>
                        <w:t xml:space="preserve">Phone or </w:t>
                      </w:r>
                      <w:proofErr w:type="gramStart"/>
                      <w:r>
                        <w:t>Email:_</w:t>
                      </w:r>
                      <w:proofErr w:type="gramEnd"/>
                      <w:r>
                        <w:t>____________________  Teacher: ___________________________</w:t>
                      </w:r>
                    </w:p>
                    <w:p w14:paraId="4C28E57C" w14:textId="77777777" w:rsidR="00125C4C" w:rsidRDefault="00125C4C" w:rsidP="00CD4E0E">
                      <w:pPr>
                        <w:spacing w:before="120" w:after="120"/>
                      </w:pPr>
                    </w:p>
                    <w:p w14:paraId="57F8B324" w14:textId="77777777" w:rsidR="00125C4C" w:rsidRPr="00FF401B" w:rsidRDefault="00125C4C" w:rsidP="00CD4E0E">
                      <w:pPr>
                        <w:spacing w:before="120" w:after="120"/>
                        <w:rPr>
                          <w:b/>
                          <w:u w:val="single"/>
                        </w:rPr>
                      </w:pPr>
                      <w:r>
                        <w:rPr>
                          <w:b/>
                          <w:u w:val="single"/>
                        </w:rPr>
                        <w:t>T-</w:t>
                      </w:r>
                      <w:proofErr w:type="gramStart"/>
                      <w:r w:rsidRPr="00FF401B">
                        <w:rPr>
                          <w:b/>
                          <w:u w:val="single"/>
                        </w:rPr>
                        <w:t>Shirt</w:t>
                      </w:r>
                      <w:r>
                        <w:rPr>
                          <w:b/>
                          <w:u w:val="single"/>
                        </w:rPr>
                        <w:t xml:space="preserve">  Size</w:t>
                      </w:r>
                      <w:proofErr w:type="gramEnd"/>
                      <w:r>
                        <w:rPr>
                          <w:b/>
                          <w:u w:val="single"/>
                        </w:rPr>
                        <w:tab/>
                        <w:t xml:space="preserve">Quantity </w:t>
                      </w:r>
                      <w:r>
                        <w:rPr>
                          <w:b/>
                          <w:u w:val="single"/>
                        </w:rPr>
                        <w:tab/>
                        <w:t>Short Sleeve</w:t>
                      </w:r>
                      <w:r>
                        <w:rPr>
                          <w:b/>
                          <w:u w:val="single"/>
                        </w:rPr>
                        <w:tab/>
                        <w:t>Subtotal</w:t>
                      </w:r>
                    </w:p>
                    <w:p w14:paraId="7AFD57E6" w14:textId="77777777" w:rsidR="00125C4C" w:rsidRDefault="00125C4C" w:rsidP="00CD4E0E">
                      <w:pPr>
                        <w:rPr>
                          <w:sz w:val="20"/>
                          <w:szCs w:val="20"/>
                        </w:rPr>
                      </w:pPr>
                      <w:r>
                        <w:rPr>
                          <w:sz w:val="20"/>
                          <w:szCs w:val="20"/>
                        </w:rPr>
                        <w:t>Youth Sm (6-8)</w:t>
                      </w:r>
                      <w:r>
                        <w:rPr>
                          <w:sz w:val="20"/>
                          <w:szCs w:val="20"/>
                        </w:rPr>
                        <w:tab/>
                      </w:r>
                      <w:r>
                        <w:rPr>
                          <w:sz w:val="20"/>
                          <w:szCs w:val="20"/>
                        </w:rPr>
                        <w:tab/>
                        <w:t>_______</w:t>
                      </w:r>
                      <w:r>
                        <w:rPr>
                          <w:sz w:val="20"/>
                          <w:szCs w:val="20"/>
                        </w:rPr>
                        <w:tab/>
                      </w:r>
                      <w:r>
                        <w:rPr>
                          <w:sz w:val="20"/>
                          <w:szCs w:val="20"/>
                        </w:rPr>
                        <w:tab/>
                        <w:t>(x$10)</w:t>
                      </w:r>
                      <w:r>
                        <w:rPr>
                          <w:sz w:val="20"/>
                          <w:szCs w:val="20"/>
                        </w:rPr>
                        <w:tab/>
                      </w:r>
                      <w:r>
                        <w:rPr>
                          <w:sz w:val="20"/>
                          <w:szCs w:val="20"/>
                        </w:rPr>
                        <w:tab/>
                        <w:t>$_______</w:t>
                      </w:r>
                    </w:p>
                    <w:p w14:paraId="6421FB01" w14:textId="77777777" w:rsidR="00125C4C" w:rsidRDefault="00125C4C" w:rsidP="00CD4E0E">
                      <w:pPr>
                        <w:rPr>
                          <w:sz w:val="20"/>
                          <w:szCs w:val="20"/>
                        </w:rPr>
                      </w:pPr>
                      <w:r>
                        <w:rPr>
                          <w:sz w:val="20"/>
                          <w:szCs w:val="20"/>
                        </w:rPr>
                        <w:t>Youth Med (10-12)</w:t>
                      </w:r>
                      <w:r>
                        <w:rPr>
                          <w:sz w:val="20"/>
                          <w:szCs w:val="20"/>
                        </w:rPr>
                        <w:tab/>
                        <w:t>_______</w:t>
                      </w:r>
                      <w:r>
                        <w:rPr>
                          <w:sz w:val="20"/>
                          <w:szCs w:val="20"/>
                        </w:rPr>
                        <w:tab/>
                      </w:r>
                      <w:r>
                        <w:rPr>
                          <w:sz w:val="20"/>
                          <w:szCs w:val="20"/>
                        </w:rPr>
                        <w:tab/>
                        <w:t>(x$10)</w:t>
                      </w:r>
                      <w:r>
                        <w:rPr>
                          <w:sz w:val="20"/>
                          <w:szCs w:val="20"/>
                        </w:rPr>
                        <w:tab/>
                      </w:r>
                      <w:r>
                        <w:rPr>
                          <w:sz w:val="20"/>
                          <w:szCs w:val="20"/>
                        </w:rPr>
                        <w:tab/>
                        <w:t>$_______</w:t>
                      </w:r>
                    </w:p>
                    <w:p w14:paraId="06A7374C" w14:textId="77777777" w:rsidR="00125C4C" w:rsidRDefault="00125C4C" w:rsidP="00CD4E0E">
                      <w:pPr>
                        <w:rPr>
                          <w:sz w:val="20"/>
                          <w:szCs w:val="20"/>
                        </w:rPr>
                      </w:pPr>
                      <w:r>
                        <w:rPr>
                          <w:sz w:val="20"/>
                          <w:szCs w:val="20"/>
                        </w:rPr>
                        <w:t xml:space="preserve">Youth </w:t>
                      </w:r>
                      <w:proofErr w:type="spellStart"/>
                      <w:r>
                        <w:rPr>
                          <w:sz w:val="20"/>
                          <w:szCs w:val="20"/>
                        </w:rPr>
                        <w:t>Lg</w:t>
                      </w:r>
                      <w:proofErr w:type="spellEnd"/>
                      <w:r>
                        <w:rPr>
                          <w:sz w:val="20"/>
                          <w:szCs w:val="20"/>
                        </w:rPr>
                        <w:t xml:space="preserve"> (14-16)</w:t>
                      </w:r>
                      <w:r>
                        <w:rPr>
                          <w:sz w:val="20"/>
                          <w:szCs w:val="20"/>
                        </w:rPr>
                        <w:tab/>
                        <w:t>_______</w:t>
                      </w:r>
                      <w:r>
                        <w:rPr>
                          <w:sz w:val="20"/>
                          <w:szCs w:val="20"/>
                        </w:rPr>
                        <w:tab/>
                      </w:r>
                      <w:r>
                        <w:rPr>
                          <w:sz w:val="20"/>
                          <w:szCs w:val="20"/>
                        </w:rPr>
                        <w:tab/>
                        <w:t>(x$10)</w:t>
                      </w:r>
                      <w:r>
                        <w:rPr>
                          <w:sz w:val="20"/>
                          <w:szCs w:val="20"/>
                        </w:rPr>
                        <w:tab/>
                      </w:r>
                      <w:r>
                        <w:rPr>
                          <w:sz w:val="20"/>
                          <w:szCs w:val="20"/>
                        </w:rPr>
                        <w:tab/>
                        <w:t>$_______</w:t>
                      </w:r>
                    </w:p>
                    <w:p w14:paraId="58012198" w14:textId="77777777" w:rsidR="00125C4C" w:rsidRDefault="00125C4C" w:rsidP="00CD4E0E">
                      <w:pPr>
                        <w:rPr>
                          <w:sz w:val="20"/>
                          <w:szCs w:val="20"/>
                        </w:rPr>
                      </w:pPr>
                      <w:r>
                        <w:rPr>
                          <w:sz w:val="20"/>
                          <w:szCs w:val="20"/>
                        </w:rPr>
                        <w:t>Adult Small</w:t>
                      </w:r>
                      <w:r>
                        <w:rPr>
                          <w:sz w:val="20"/>
                          <w:szCs w:val="20"/>
                        </w:rPr>
                        <w:tab/>
                      </w:r>
                      <w:r>
                        <w:rPr>
                          <w:sz w:val="20"/>
                          <w:szCs w:val="20"/>
                        </w:rPr>
                        <w:tab/>
                        <w:t>_______</w:t>
                      </w:r>
                      <w:r>
                        <w:rPr>
                          <w:sz w:val="20"/>
                          <w:szCs w:val="20"/>
                        </w:rPr>
                        <w:tab/>
                      </w:r>
                      <w:r>
                        <w:rPr>
                          <w:sz w:val="20"/>
                          <w:szCs w:val="20"/>
                        </w:rPr>
                        <w:tab/>
                        <w:t>(x$10)</w:t>
                      </w:r>
                      <w:r>
                        <w:rPr>
                          <w:sz w:val="20"/>
                          <w:szCs w:val="20"/>
                        </w:rPr>
                        <w:tab/>
                      </w:r>
                      <w:r>
                        <w:rPr>
                          <w:sz w:val="20"/>
                          <w:szCs w:val="20"/>
                        </w:rPr>
                        <w:tab/>
                        <w:t>$_______</w:t>
                      </w:r>
                    </w:p>
                    <w:p w14:paraId="3E72ACE5" w14:textId="77777777" w:rsidR="00125C4C" w:rsidRDefault="00125C4C" w:rsidP="00CD4E0E">
                      <w:pPr>
                        <w:rPr>
                          <w:sz w:val="20"/>
                          <w:szCs w:val="20"/>
                        </w:rPr>
                      </w:pPr>
                      <w:r>
                        <w:rPr>
                          <w:sz w:val="20"/>
                          <w:szCs w:val="20"/>
                        </w:rPr>
                        <w:t>Adult Medium</w:t>
                      </w:r>
                      <w:r>
                        <w:rPr>
                          <w:sz w:val="20"/>
                          <w:szCs w:val="20"/>
                        </w:rPr>
                        <w:tab/>
                      </w:r>
                      <w:r>
                        <w:rPr>
                          <w:sz w:val="20"/>
                          <w:szCs w:val="20"/>
                        </w:rPr>
                        <w:tab/>
                        <w:t>_______</w:t>
                      </w:r>
                      <w:r>
                        <w:rPr>
                          <w:sz w:val="20"/>
                          <w:szCs w:val="20"/>
                        </w:rPr>
                        <w:tab/>
                      </w:r>
                      <w:r>
                        <w:rPr>
                          <w:sz w:val="20"/>
                          <w:szCs w:val="20"/>
                        </w:rPr>
                        <w:tab/>
                        <w:t>(x$10)</w:t>
                      </w:r>
                      <w:r>
                        <w:rPr>
                          <w:sz w:val="20"/>
                          <w:szCs w:val="20"/>
                        </w:rPr>
                        <w:tab/>
                      </w:r>
                      <w:r>
                        <w:rPr>
                          <w:sz w:val="20"/>
                          <w:szCs w:val="20"/>
                        </w:rPr>
                        <w:tab/>
                        <w:t>$_______</w:t>
                      </w:r>
                    </w:p>
                    <w:p w14:paraId="505F9D84" w14:textId="77777777" w:rsidR="00125C4C" w:rsidRDefault="00125C4C" w:rsidP="00CD4E0E">
                      <w:pPr>
                        <w:rPr>
                          <w:sz w:val="20"/>
                          <w:szCs w:val="20"/>
                        </w:rPr>
                      </w:pPr>
                      <w:r>
                        <w:rPr>
                          <w:sz w:val="20"/>
                          <w:szCs w:val="20"/>
                        </w:rPr>
                        <w:t>Adult Large</w:t>
                      </w:r>
                      <w:r>
                        <w:rPr>
                          <w:sz w:val="20"/>
                          <w:szCs w:val="20"/>
                        </w:rPr>
                        <w:tab/>
                      </w:r>
                      <w:r>
                        <w:rPr>
                          <w:sz w:val="20"/>
                          <w:szCs w:val="20"/>
                        </w:rPr>
                        <w:tab/>
                        <w:t>_______</w:t>
                      </w:r>
                      <w:r>
                        <w:rPr>
                          <w:sz w:val="20"/>
                          <w:szCs w:val="20"/>
                        </w:rPr>
                        <w:tab/>
                      </w:r>
                      <w:r>
                        <w:rPr>
                          <w:sz w:val="20"/>
                          <w:szCs w:val="20"/>
                        </w:rPr>
                        <w:tab/>
                        <w:t>(x$10)</w:t>
                      </w:r>
                      <w:r>
                        <w:rPr>
                          <w:sz w:val="20"/>
                          <w:szCs w:val="20"/>
                        </w:rPr>
                        <w:tab/>
                      </w:r>
                      <w:r>
                        <w:rPr>
                          <w:sz w:val="20"/>
                          <w:szCs w:val="20"/>
                        </w:rPr>
                        <w:tab/>
                        <w:t>$_______</w:t>
                      </w:r>
                    </w:p>
                    <w:p w14:paraId="7F2AA000" w14:textId="77777777" w:rsidR="00125C4C" w:rsidRDefault="00125C4C" w:rsidP="00CD4E0E">
                      <w:pPr>
                        <w:rPr>
                          <w:sz w:val="20"/>
                          <w:szCs w:val="20"/>
                        </w:rPr>
                      </w:pPr>
                      <w:r>
                        <w:rPr>
                          <w:sz w:val="20"/>
                          <w:szCs w:val="20"/>
                        </w:rPr>
                        <w:t>Adult XL</w:t>
                      </w:r>
                      <w:r>
                        <w:rPr>
                          <w:sz w:val="20"/>
                          <w:szCs w:val="20"/>
                        </w:rPr>
                        <w:tab/>
                      </w:r>
                      <w:r>
                        <w:rPr>
                          <w:sz w:val="20"/>
                          <w:szCs w:val="20"/>
                        </w:rPr>
                        <w:tab/>
                        <w:t>_______</w:t>
                      </w:r>
                      <w:r>
                        <w:rPr>
                          <w:sz w:val="20"/>
                          <w:szCs w:val="20"/>
                        </w:rPr>
                        <w:tab/>
                      </w:r>
                      <w:r>
                        <w:rPr>
                          <w:sz w:val="20"/>
                          <w:szCs w:val="20"/>
                        </w:rPr>
                        <w:tab/>
                        <w:t>(x$10)</w:t>
                      </w:r>
                      <w:r>
                        <w:rPr>
                          <w:sz w:val="20"/>
                          <w:szCs w:val="20"/>
                        </w:rPr>
                        <w:tab/>
                      </w:r>
                      <w:r>
                        <w:rPr>
                          <w:sz w:val="20"/>
                          <w:szCs w:val="20"/>
                        </w:rPr>
                        <w:tab/>
                        <w:t>$_______</w:t>
                      </w:r>
                    </w:p>
                    <w:p w14:paraId="2149120B" w14:textId="77777777" w:rsidR="00125C4C" w:rsidRDefault="00125C4C" w:rsidP="00CD4E0E">
                      <w:pPr>
                        <w:rPr>
                          <w:sz w:val="20"/>
                          <w:szCs w:val="20"/>
                        </w:rPr>
                      </w:pPr>
                      <w:r>
                        <w:rPr>
                          <w:sz w:val="20"/>
                          <w:szCs w:val="20"/>
                        </w:rPr>
                        <w:t>Adult 2XL</w:t>
                      </w:r>
                      <w:r>
                        <w:rPr>
                          <w:sz w:val="20"/>
                          <w:szCs w:val="20"/>
                        </w:rPr>
                        <w:tab/>
                      </w:r>
                      <w:r>
                        <w:rPr>
                          <w:sz w:val="20"/>
                          <w:szCs w:val="20"/>
                        </w:rPr>
                        <w:tab/>
                        <w:t>_______</w:t>
                      </w:r>
                      <w:r>
                        <w:rPr>
                          <w:sz w:val="20"/>
                          <w:szCs w:val="20"/>
                        </w:rPr>
                        <w:tab/>
                      </w:r>
                      <w:r>
                        <w:rPr>
                          <w:sz w:val="20"/>
                          <w:szCs w:val="20"/>
                        </w:rPr>
                        <w:tab/>
                        <w:t>(x$12)</w:t>
                      </w:r>
                      <w:r>
                        <w:rPr>
                          <w:sz w:val="20"/>
                          <w:szCs w:val="20"/>
                        </w:rPr>
                        <w:tab/>
                      </w:r>
                      <w:r>
                        <w:rPr>
                          <w:sz w:val="20"/>
                          <w:szCs w:val="20"/>
                        </w:rPr>
                        <w:tab/>
                        <w:t>$_______</w:t>
                      </w:r>
                    </w:p>
                    <w:p w14:paraId="0B45F529" w14:textId="77777777" w:rsidR="00125C4C" w:rsidRDefault="00125C4C" w:rsidP="00CD4E0E">
                      <w:pPr>
                        <w:rPr>
                          <w:sz w:val="20"/>
                          <w:szCs w:val="20"/>
                        </w:rPr>
                      </w:pPr>
                      <w:r>
                        <w:rPr>
                          <w:sz w:val="20"/>
                          <w:szCs w:val="20"/>
                        </w:rPr>
                        <w:t>Adult 3XL</w:t>
                      </w:r>
                      <w:r>
                        <w:rPr>
                          <w:sz w:val="20"/>
                          <w:szCs w:val="20"/>
                        </w:rPr>
                        <w:tab/>
                      </w:r>
                      <w:r>
                        <w:rPr>
                          <w:sz w:val="20"/>
                          <w:szCs w:val="20"/>
                        </w:rPr>
                        <w:tab/>
                        <w:t>_______</w:t>
                      </w:r>
                      <w:r>
                        <w:rPr>
                          <w:sz w:val="20"/>
                          <w:szCs w:val="20"/>
                        </w:rPr>
                        <w:tab/>
                      </w:r>
                      <w:r>
                        <w:rPr>
                          <w:sz w:val="20"/>
                          <w:szCs w:val="20"/>
                        </w:rPr>
                        <w:tab/>
                        <w:t>(x$12)</w:t>
                      </w:r>
                      <w:r>
                        <w:rPr>
                          <w:sz w:val="20"/>
                          <w:szCs w:val="20"/>
                        </w:rPr>
                        <w:tab/>
                      </w:r>
                      <w:r>
                        <w:rPr>
                          <w:sz w:val="20"/>
                          <w:szCs w:val="20"/>
                        </w:rPr>
                        <w:tab/>
                        <w:t>$_______</w:t>
                      </w:r>
                    </w:p>
                    <w:p w14:paraId="15DACC1C" w14:textId="77777777" w:rsidR="00125C4C" w:rsidRDefault="00125C4C" w:rsidP="00CD4E0E">
                      <w:pPr>
                        <w:rPr>
                          <w:sz w:val="20"/>
                          <w:szCs w:val="20"/>
                        </w:rPr>
                      </w:pPr>
                      <w:r>
                        <w:rPr>
                          <w:sz w:val="20"/>
                          <w:szCs w:val="20"/>
                        </w:rPr>
                        <w:tab/>
                      </w:r>
                    </w:p>
                    <w:p w14:paraId="05D51A14" w14:textId="77777777" w:rsidR="00125C4C" w:rsidRDefault="00125C4C" w:rsidP="00CD4E0E">
                      <w:pPr>
                        <w:rPr>
                          <w:b/>
                          <w:i/>
                          <w:sz w:val="20"/>
                          <w:szCs w:val="20"/>
                        </w:rPr>
                      </w:pPr>
                      <w:r>
                        <w:rPr>
                          <w:b/>
                          <w:i/>
                          <w:sz w:val="20"/>
                          <w:szCs w:val="20"/>
                        </w:rPr>
                        <w:t>All T-shirts will have CRES logo screen print.  Please make check payable to CRES.</w:t>
                      </w:r>
                    </w:p>
                    <w:p w14:paraId="5B5624D1" w14:textId="77777777" w:rsidR="00125C4C" w:rsidRPr="00D40B2D" w:rsidRDefault="00125C4C" w:rsidP="00CD4E0E">
                      <w:pPr>
                        <w:rPr>
                          <w:b/>
                          <w:i/>
                          <w:sz w:val="20"/>
                          <w:szCs w:val="20"/>
                        </w:rPr>
                      </w:pPr>
                      <w:r>
                        <w:rPr>
                          <w:sz w:val="20"/>
                          <w:szCs w:val="20"/>
                        </w:rPr>
                        <w:t xml:space="preserve">  </w:t>
                      </w:r>
                      <w:r w:rsidRPr="00D40B2D">
                        <w:rPr>
                          <w:b/>
                          <w:i/>
                          <w:sz w:val="20"/>
                          <w:szCs w:val="20"/>
                        </w:rPr>
                        <w:t>**Order will be placed once the minimum requirement of 25 shirts has been meant**</w:t>
                      </w:r>
                      <w:r w:rsidRPr="00D40B2D">
                        <w:rPr>
                          <w:b/>
                          <w:i/>
                          <w:sz w:val="20"/>
                          <w:szCs w:val="20"/>
                        </w:rPr>
                        <w:tab/>
                        <w:t xml:space="preserve">         </w:t>
                      </w:r>
                    </w:p>
                    <w:p w14:paraId="12CF3E92" w14:textId="77777777" w:rsidR="00125C4C" w:rsidRPr="00D40B2D" w:rsidRDefault="00125C4C" w:rsidP="00CD4E0E">
                      <w:pPr>
                        <w:rPr>
                          <w:b/>
                          <w:i/>
                          <w:sz w:val="20"/>
                          <w:szCs w:val="20"/>
                          <w:u w:val="single"/>
                        </w:rPr>
                      </w:pPr>
                      <w:r w:rsidRPr="00D40B2D">
                        <w:rPr>
                          <w:b/>
                          <w:i/>
                          <w:sz w:val="20"/>
                          <w:szCs w:val="20"/>
                        </w:rPr>
                        <w:t xml:space="preserve">                           </w:t>
                      </w:r>
                      <w:r>
                        <w:rPr>
                          <w:b/>
                          <w:i/>
                          <w:sz w:val="20"/>
                          <w:szCs w:val="20"/>
                          <w:u w:val="single"/>
                        </w:rPr>
                        <w:t>Deadline Order Date is:  September 10, 2016</w:t>
                      </w:r>
                    </w:p>
                    <w:p w14:paraId="33A015F2" w14:textId="77777777" w:rsidR="00125C4C" w:rsidRDefault="00125C4C" w:rsidP="00CD4E0E">
                      <w:pPr>
                        <w:rPr>
                          <w:sz w:val="20"/>
                          <w:szCs w:val="20"/>
                        </w:rPr>
                      </w:pPr>
                    </w:p>
                    <w:p w14:paraId="2CAE348F" w14:textId="77777777" w:rsidR="00125C4C" w:rsidRPr="00F920E5" w:rsidRDefault="00125C4C" w:rsidP="00F920E5">
                      <w:pPr>
                        <w:rPr>
                          <w:sz w:val="18"/>
                          <w:szCs w:val="18"/>
                        </w:rPr>
                      </w:pPr>
                    </w:p>
                    <w:p w14:paraId="15C6DBD0" w14:textId="77777777" w:rsidR="00125C4C" w:rsidRPr="00F920E5" w:rsidRDefault="00125C4C">
                      <w:pPr>
                        <w:rPr>
                          <w:sz w:val="18"/>
                          <w:szCs w:val="18"/>
                        </w:rPr>
                      </w:pPr>
                    </w:p>
                    <w:bookmarkEnd w:id="1"/>
                  </w:txbxContent>
                </v:textbox>
                <w10:wrap type="through" anchorx="page" anchory="page"/>
              </v:shape>
            </w:pict>
          </mc:Fallback>
        </mc:AlternateContent>
      </w:r>
      <w:r w:rsidR="00916E7F">
        <w:rPr>
          <w:noProof/>
        </w:rPr>
        <mc:AlternateContent>
          <mc:Choice Requires="wps">
            <w:drawing>
              <wp:anchor distT="0" distB="0" distL="114300" distR="114300" simplePos="0" relativeHeight="251799565" behindDoc="0" locked="0" layoutInCell="1" allowOverlap="1" wp14:anchorId="35ECD68D" wp14:editId="383F2708">
                <wp:simplePos x="0" y="0"/>
                <wp:positionH relativeFrom="page">
                  <wp:posOffset>457200</wp:posOffset>
                </wp:positionH>
                <wp:positionV relativeFrom="page">
                  <wp:posOffset>1143000</wp:posOffset>
                </wp:positionV>
                <wp:extent cx="6858000" cy="8458200"/>
                <wp:effectExtent l="0" t="0" r="0" b="0"/>
                <wp:wrapThrough wrapText="bothSides">
                  <wp:wrapPolygon edited="0">
                    <wp:start x="80" y="0"/>
                    <wp:lineTo x="80" y="21535"/>
                    <wp:lineTo x="21440" y="21535"/>
                    <wp:lineTo x="21440" y="0"/>
                    <wp:lineTo x="80" y="0"/>
                  </wp:wrapPolygon>
                </wp:wrapThrough>
                <wp:docPr id="648" name="Text Box 648"/>
                <wp:cNvGraphicFramePr/>
                <a:graphic xmlns:a="http://schemas.openxmlformats.org/drawingml/2006/main">
                  <a:graphicData uri="http://schemas.microsoft.com/office/word/2010/wordprocessingShape">
                    <wps:wsp>
                      <wps:cNvSpPr txBox="1"/>
                      <wps:spPr>
                        <a:xfrm>
                          <a:off x="0" y="0"/>
                          <a:ext cx="6858000" cy="8458200"/>
                        </a:xfrm>
                        <a:prstGeom prst="rect">
                          <a:avLst/>
                        </a:prstGeom>
                        <a:noFill/>
                        <a:ln>
                          <a:noFill/>
                        </a:ln>
                        <a:effectLst/>
                        <a:extLst>
                          <a:ext uri="{C572A759-6A51-4108-AA02-DFA0A04FC94B}">
                            <ma14:wrappingTextBoxFlag xmlns:ma14="http://schemas.microsoft.com/office/mac/drawingml/2011/main" val="1"/>
                          </a:ext>
                        </a:extLst>
                      </wps:spPr>
                      <wps:txbx>
                        <w:txbxContent>
                          <w:p w14:paraId="4C065818" w14:textId="77777777" w:rsidR="00125C4C" w:rsidRDefault="00125C4C" w:rsidP="00916E7F">
                            <w:pPr>
                              <w:widowControl w:val="0"/>
                              <w:autoSpaceDE w:val="0"/>
                              <w:autoSpaceDN w:val="0"/>
                              <w:adjustRightInd w:val="0"/>
                              <w:rPr>
                                <w:rFonts w:ascii="Times New Roman" w:hAnsi="Times New Roman" w:cs="Times New Roman"/>
                                <w:b/>
                                <w:i/>
                                <w:sz w:val="20"/>
                                <w:szCs w:val="20"/>
                                <w:u w:val="single"/>
                              </w:rPr>
                            </w:pPr>
                          </w:p>
                          <w:p w14:paraId="2A6E8097" w14:textId="77777777" w:rsidR="00125C4C" w:rsidRDefault="00125C4C" w:rsidP="00916E7F">
                            <w:pPr>
                              <w:widowControl w:val="0"/>
                              <w:autoSpaceDE w:val="0"/>
                              <w:autoSpaceDN w:val="0"/>
                              <w:adjustRightInd w:val="0"/>
                              <w:rPr>
                                <w:rFonts w:ascii="Times New Roman" w:hAnsi="Times New Roman" w:cs="Times New Roman"/>
                                <w:b/>
                                <w:i/>
                                <w:sz w:val="20"/>
                                <w:szCs w:val="20"/>
                                <w:u w:val="single"/>
                              </w:rPr>
                            </w:pPr>
                          </w:p>
                          <w:p w14:paraId="6C47DB99" w14:textId="77777777" w:rsidR="00125C4C" w:rsidRDefault="00125C4C" w:rsidP="00916E7F">
                            <w:pPr>
                              <w:widowControl w:val="0"/>
                              <w:autoSpaceDE w:val="0"/>
                              <w:autoSpaceDN w:val="0"/>
                              <w:adjustRightInd w:val="0"/>
                              <w:rPr>
                                <w:rFonts w:ascii="Times New Roman" w:hAnsi="Times New Roman" w:cs="Times New Roman"/>
                                <w:b/>
                                <w:i/>
                                <w:sz w:val="20"/>
                                <w:szCs w:val="20"/>
                                <w:u w:val="single"/>
                              </w:rPr>
                            </w:pPr>
                          </w:p>
                          <w:p w14:paraId="1BC06602" w14:textId="77777777" w:rsidR="00125C4C" w:rsidRDefault="00125C4C" w:rsidP="00916E7F">
                            <w:pPr>
                              <w:widowControl w:val="0"/>
                              <w:autoSpaceDE w:val="0"/>
                              <w:autoSpaceDN w:val="0"/>
                              <w:adjustRightInd w:val="0"/>
                              <w:rPr>
                                <w:rFonts w:ascii="Times New Roman" w:hAnsi="Times New Roman" w:cs="Times New Roman"/>
                                <w:b/>
                                <w:i/>
                                <w:sz w:val="20"/>
                                <w:szCs w:val="20"/>
                                <w:u w:val="single"/>
                              </w:rPr>
                            </w:pPr>
                          </w:p>
                          <w:p w14:paraId="3F162415" w14:textId="77777777" w:rsidR="00125C4C" w:rsidRDefault="00125C4C" w:rsidP="00916E7F">
                            <w:pPr>
                              <w:widowControl w:val="0"/>
                              <w:autoSpaceDE w:val="0"/>
                              <w:autoSpaceDN w:val="0"/>
                              <w:adjustRightInd w:val="0"/>
                              <w:rPr>
                                <w:rFonts w:ascii="Times New Roman" w:hAnsi="Times New Roman" w:cs="Times New Roman"/>
                                <w:b/>
                                <w:i/>
                                <w:sz w:val="20"/>
                                <w:szCs w:val="20"/>
                                <w:u w:val="single"/>
                              </w:rPr>
                            </w:pPr>
                          </w:p>
                          <w:p w14:paraId="349B9DD3" w14:textId="77777777" w:rsidR="00125C4C" w:rsidRPr="000B07D3" w:rsidRDefault="00125C4C" w:rsidP="00916E7F">
                            <w:pPr>
                              <w:pStyle w:val="ListParagraph"/>
                              <w:widowControl w:val="0"/>
                              <w:autoSpaceDE w:val="0"/>
                              <w:autoSpaceDN w:val="0"/>
                              <w:adjustRightInd w:val="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8" o:spid="_x0000_s1073" type="#_x0000_t202" style="position:absolute;margin-left:36pt;margin-top:90pt;width:540pt;height:666pt;z-index:2517995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" mv:complextextbox="1" filled="f" stroked="f">
                <v:textbox>
                  <w:txbxContent>
                    <w:p w14:paraId="4C065818" w14:textId="77777777" w:rsidR="00125C4C" w:rsidRDefault="00125C4C" w:rsidP="00916E7F">
                      <w:pPr>
                        <w:widowControl w:val="0"/>
                        <w:autoSpaceDE w:val="0"/>
                        <w:autoSpaceDN w:val="0"/>
                        <w:adjustRightInd w:val="0"/>
                        <w:rPr>
                          <w:rFonts w:ascii="Times New Roman" w:hAnsi="Times New Roman" w:cs="Times New Roman"/>
                          <w:b/>
                          <w:i/>
                          <w:sz w:val="20"/>
                          <w:szCs w:val="20"/>
                          <w:u w:val="single"/>
                        </w:rPr>
                      </w:pPr>
                    </w:p>
                    <w:p w14:paraId="2A6E8097" w14:textId="77777777" w:rsidR="00125C4C" w:rsidRDefault="00125C4C" w:rsidP="00916E7F">
                      <w:pPr>
                        <w:widowControl w:val="0"/>
                        <w:autoSpaceDE w:val="0"/>
                        <w:autoSpaceDN w:val="0"/>
                        <w:adjustRightInd w:val="0"/>
                        <w:rPr>
                          <w:rFonts w:ascii="Times New Roman" w:hAnsi="Times New Roman" w:cs="Times New Roman"/>
                          <w:b/>
                          <w:i/>
                          <w:sz w:val="20"/>
                          <w:szCs w:val="20"/>
                          <w:u w:val="single"/>
                        </w:rPr>
                      </w:pPr>
                    </w:p>
                    <w:p w14:paraId="6C47DB99" w14:textId="77777777" w:rsidR="00125C4C" w:rsidRDefault="00125C4C" w:rsidP="00916E7F">
                      <w:pPr>
                        <w:widowControl w:val="0"/>
                        <w:autoSpaceDE w:val="0"/>
                        <w:autoSpaceDN w:val="0"/>
                        <w:adjustRightInd w:val="0"/>
                        <w:rPr>
                          <w:rFonts w:ascii="Times New Roman" w:hAnsi="Times New Roman" w:cs="Times New Roman"/>
                          <w:b/>
                          <w:i/>
                          <w:sz w:val="20"/>
                          <w:szCs w:val="20"/>
                          <w:u w:val="single"/>
                        </w:rPr>
                      </w:pPr>
                    </w:p>
                    <w:p w14:paraId="1BC06602" w14:textId="77777777" w:rsidR="00125C4C" w:rsidRDefault="00125C4C" w:rsidP="00916E7F">
                      <w:pPr>
                        <w:widowControl w:val="0"/>
                        <w:autoSpaceDE w:val="0"/>
                        <w:autoSpaceDN w:val="0"/>
                        <w:adjustRightInd w:val="0"/>
                        <w:rPr>
                          <w:rFonts w:ascii="Times New Roman" w:hAnsi="Times New Roman" w:cs="Times New Roman"/>
                          <w:b/>
                          <w:i/>
                          <w:sz w:val="20"/>
                          <w:szCs w:val="20"/>
                          <w:u w:val="single"/>
                        </w:rPr>
                      </w:pPr>
                    </w:p>
                    <w:p w14:paraId="3F162415" w14:textId="77777777" w:rsidR="00125C4C" w:rsidRDefault="00125C4C" w:rsidP="00916E7F">
                      <w:pPr>
                        <w:widowControl w:val="0"/>
                        <w:autoSpaceDE w:val="0"/>
                        <w:autoSpaceDN w:val="0"/>
                        <w:adjustRightInd w:val="0"/>
                        <w:rPr>
                          <w:rFonts w:ascii="Times New Roman" w:hAnsi="Times New Roman" w:cs="Times New Roman"/>
                          <w:b/>
                          <w:i/>
                          <w:sz w:val="20"/>
                          <w:szCs w:val="20"/>
                          <w:u w:val="single"/>
                        </w:rPr>
                      </w:pPr>
                    </w:p>
                    <w:p w14:paraId="349B9DD3" w14:textId="77777777" w:rsidR="00125C4C" w:rsidRPr="000B07D3" w:rsidRDefault="00125C4C" w:rsidP="00916E7F">
                      <w:pPr>
                        <w:pStyle w:val="ListParagraph"/>
                        <w:widowControl w:val="0"/>
                        <w:autoSpaceDE w:val="0"/>
                        <w:autoSpaceDN w:val="0"/>
                        <w:adjustRightInd w:val="0"/>
                        <w:rPr>
                          <w:rFonts w:ascii="Times New Roman" w:hAnsi="Times New Roman" w:cs="Times New Roman"/>
                          <w:sz w:val="20"/>
                          <w:szCs w:val="20"/>
                        </w:rPr>
                      </w:pPr>
                    </w:p>
                  </w:txbxContent>
                </v:textbox>
                <w10:wrap type="through" anchorx="page" anchory="page"/>
              </v:shape>
            </w:pict>
          </mc:Fallback>
        </mc:AlternateContent>
      </w:r>
      <w:r w:rsidR="00916E7F">
        <w:rPr>
          <w:noProof/>
        </w:rPr>
        <mc:AlternateContent>
          <mc:Choice Requires="wps">
            <w:drawing>
              <wp:anchor distT="0" distB="0" distL="114300" distR="114300" simplePos="0" relativeHeight="251797517" behindDoc="0" locked="0" layoutInCell="1" allowOverlap="1" wp14:anchorId="08F1087C" wp14:editId="69C93592">
                <wp:simplePos x="0" y="0"/>
                <wp:positionH relativeFrom="page">
                  <wp:posOffset>457200</wp:posOffset>
                </wp:positionH>
                <wp:positionV relativeFrom="page">
                  <wp:posOffset>1143000</wp:posOffset>
                </wp:positionV>
                <wp:extent cx="6858000" cy="8458200"/>
                <wp:effectExtent l="0" t="0" r="0" b="0"/>
                <wp:wrapThrough wrapText="bothSides">
                  <wp:wrapPolygon edited="0">
                    <wp:start x="80" y="0"/>
                    <wp:lineTo x="80" y="21535"/>
                    <wp:lineTo x="21440" y="21535"/>
                    <wp:lineTo x="21440" y="0"/>
                    <wp:lineTo x="80" y="0"/>
                  </wp:wrapPolygon>
                </wp:wrapThrough>
                <wp:docPr id="641" name="Text Box 641"/>
                <wp:cNvGraphicFramePr/>
                <a:graphic xmlns:a="http://schemas.openxmlformats.org/drawingml/2006/main">
                  <a:graphicData uri="http://schemas.microsoft.com/office/word/2010/wordprocessingShape">
                    <wps:wsp>
                      <wps:cNvSpPr txBox="1"/>
                      <wps:spPr>
                        <a:xfrm>
                          <a:off x="0" y="0"/>
                          <a:ext cx="6858000" cy="8458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1FEBAD" w14:textId="38854670" w:rsidR="00125C4C" w:rsidRDefault="00125C4C" w:rsidP="006028E7">
                            <w:r>
                              <w:rPr>
                                <w:sz w:val="56"/>
                                <w:szCs w:val="56"/>
                              </w:rPr>
                              <w:t xml:space="preserve"> </w:t>
                            </w:r>
                          </w:p>
                          <w:p w14:paraId="31AF1659" w14:textId="77777777" w:rsidR="00125C4C" w:rsidRDefault="0012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1" o:spid="_x0000_s1074" type="#_x0000_t202" style="position:absolute;margin-left:36pt;margin-top:90pt;width:540pt;height:666pt;z-index:2517975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img9YCAAAj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" mv:complextextbox="1" filled="f" stroked="f">
                <v:textbox>
                  <w:txbxContent>
                    <w:p w14:paraId="281FEBAD" w14:textId="38854670" w:rsidR="00125C4C" w:rsidRDefault="00125C4C" w:rsidP="006028E7">
                      <w:r>
                        <w:rPr>
                          <w:sz w:val="56"/>
                          <w:szCs w:val="56"/>
                        </w:rPr>
                        <w:t xml:space="preserve"> </w:t>
                      </w:r>
                    </w:p>
                    <w:p w14:paraId="31AF1659" w14:textId="77777777" w:rsidR="00125C4C" w:rsidRDefault="00125C4C"/>
                  </w:txbxContent>
                </v:textbox>
                <w10:wrap type="through" anchorx="page" anchory="page"/>
              </v:shape>
            </w:pict>
          </mc:Fallback>
        </mc:AlternateContent>
      </w:r>
      <w:r w:rsidR="003F035A">
        <w:rPr>
          <w:noProof/>
        </w:rPr>
        <mc:AlternateContent>
          <mc:Choice Requires="wps">
            <w:drawing>
              <wp:anchor distT="0" distB="0" distL="114300" distR="114300" simplePos="0" relativeHeight="251796493" behindDoc="0" locked="0" layoutInCell="1" allowOverlap="1" wp14:anchorId="43874D40" wp14:editId="67190FCF">
                <wp:simplePos x="0" y="0"/>
                <wp:positionH relativeFrom="page">
                  <wp:posOffset>0</wp:posOffset>
                </wp:positionH>
                <wp:positionV relativeFrom="page">
                  <wp:posOffset>0</wp:posOffset>
                </wp:positionV>
                <wp:extent cx="297815" cy="275590"/>
                <wp:effectExtent l="0" t="0" r="0" b="0"/>
                <wp:wrapSquare wrapText="bothSides"/>
                <wp:docPr id="640" name="Text Box 640"/>
                <wp:cNvGraphicFramePr/>
                <a:graphic xmlns:a="http://schemas.openxmlformats.org/drawingml/2006/main">
                  <a:graphicData uri="http://schemas.microsoft.com/office/word/2010/wordprocessingShape">
                    <wps:wsp>
                      <wps:cNvSpPr txBox="1"/>
                      <wps:spPr>
                        <a:xfrm>
                          <a:off x="0" y="0"/>
                          <a:ext cx="297815" cy="275590"/>
                        </a:xfrm>
                        <a:prstGeom prst="rect">
                          <a:avLst/>
                        </a:prstGeom>
                        <a:noFill/>
                        <a:ln>
                          <a:noFill/>
                        </a:ln>
                        <a:effectLst/>
                        <a:extLst>
                          <a:ext uri="{C572A759-6A51-4108-AA02-DFA0A04FC94B}">
                            <ma14:wrappingTextBoxFlag xmlns:ma14="http://schemas.microsoft.com/office/mac/drawingml/2011/main" val="1"/>
                          </a:ext>
                        </a:extLst>
                      </wps:spPr>
                      <wps:txbx>
                        <w:txbxContent>
                          <w:p w14:paraId="3586B582" w14:textId="77777777" w:rsidR="00125C4C" w:rsidRDefault="00125C4C">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40" o:spid="_x0000_s1075" type="#_x0000_t202" style="position:absolute;margin-left:0;margin-top:0;width:23.45pt;height:21.7pt;z-index:251796493;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" mv:complextextbox="1" filled="f" stroked="f">
                <v:textbox style="mso-fit-shape-to-text:t">
                  <w:txbxContent>
                    <w:p w14:paraId="3586B582" w14:textId="77777777" w:rsidR="00125C4C" w:rsidRDefault="00125C4C">
                      <w:pPr>
                        <w:rPr>
                          <w:noProof/>
                        </w:rPr>
                      </w:pPr>
                    </w:p>
                  </w:txbxContent>
                </v:textbox>
                <w10:wrap type="square" anchorx="page" anchory="page"/>
              </v:shape>
            </w:pict>
          </mc:Fallback>
        </mc:AlternateContent>
      </w:r>
      <w:r w:rsidR="00916E7F">
        <w:br w:type="page"/>
      </w:r>
      <w:r w:rsidR="00916E7F">
        <w:rPr>
          <w:noProof/>
        </w:rPr>
        <mc:AlternateContent>
          <mc:Choice Requires="wps">
            <w:drawing>
              <wp:anchor distT="0" distB="0" distL="114300" distR="114300" simplePos="0" relativeHeight="251801613" behindDoc="0" locked="0" layoutInCell="1" allowOverlap="1" wp14:anchorId="1C478E99" wp14:editId="47805602">
                <wp:simplePos x="0" y="0"/>
                <wp:positionH relativeFrom="page">
                  <wp:posOffset>482600</wp:posOffset>
                </wp:positionH>
                <wp:positionV relativeFrom="page">
                  <wp:posOffset>876300</wp:posOffset>
                </wp:positionV>
                <wp:extent cx="6832600" cy="8724900"/>
                <wp:effectExtent l="0" t="0" r="0" b="12700"/>
                <wp:wrapThrough wrapText="bothSides">
                  <wp:wrapPolygon edited="0">
                    <wp:start x="80" y="0"/>
                    <wp:lineTo x="80" y="21569"/>
                    <wp:lineTo x="21439" y="21569"/>
                    <wp:lineTo x="21439" y="0"/>
                    <wp:lineTo x="80" y="0"/>
                  </wp:wrapPolygon>
                </wp:wrapThrough>
                <wp:docPr id="649" name="Text Box 649"/>
                <wp:cNvGraphicFramePr/>
                <a:graphic xmlns:a="http://schemas.openxmlformats.org/drawingml/2006/main">
                  <a:graphicData uri="http://schemas.microsoft.com/office/word/2010/wordprocessingShape">
                    <wps:wsp>
                      <wps:cNvSpPr txBox="1"/>
                      <wps:spPr>
                        <a:xfrm>
                          <a:off x="0" y="0"/>
                          <a:ext cx="6832600" cy="8724900"/>
                        </a:xfrm>
                        <a:prstGeom prst="rect">
                          <a:avLst/>
                        </a:prstGeom>
                        <a:noFill/>
                        <a:ln>
                          <a:noFill/>
                        </a:ln>
                        <a:effectLst/>
                        <a:extLst>
                          <a:ext uri="{C572A759-6A51-4108-AA02-DFA0A04FC94B}">
                            <ma14:wrappingTextBoxFlag xmlns:ma14="http://schemas.microsoft.com/office/mac/drawingml/2011/main" val="1"/>
                          </a:ext>
                        </a:extLst>
                      </wps:spPr>
                      <wps:txbx>
                        <w:txbxContent>
                          <w:p w14:paraId="2411A8B7" w14:textId="77777777" w:rsidR="00125C4C" w:rsidRPr="00916E7F" w:rsidRDefault="00125C4C" w:rsidP="00916E7F">
                            <w:pPr>
                              <w:widowControl w:val="0"/>
                              <w:autoSpaceDE w:val="0"/>
                              <w:autoSpaceDN w:val="0"/>
                              <w:adjustRightInd w:val="0"/>
                              <w:jc w:val="center"/>
                              <w:rPr>
                                <w:rFonts w:cs="Times New Roman"/>
                                <w:b/>
                                <w:sz w:val="18"/>
                                <w:szCs w:val="18"/>
                              </w:rPr>
                            </w:pPr>
                            <w:proofErr w:type="spellStart"/>
                            <w:r w:rsidRPr="00916E7F">
                              <w:rPr>
                                <w:rFonts w:cs="Times New Roman"/>
                                <w:b/>
                                <w:sz w:val="18"/>
                                <w:szCs w:val="18"/>
                              </w:rPr>
                              <w:t>Cotee</w:t>
                            </w:r>
                            <w:proofErr w:type="spellEnd"/>
                            <w:r w:rsidRPr="00916E7F">
                              <w:rPr>
                                <w:rFonts w:cs="Times New Roman"/>
                                <w:b/>
                                <w:sz w:val="18"/>
                                <w:szCs w:val="18"/>
                              </w:rPr>
                              <w:t xml:space="preserve"> River Elementary School</w:t>
                            </w:r>
                          </w:p>
                          <w:p w14:paraId="54822C87" w14:textId="77777777" w:rsidR="00125C4C" w:rsidRPr="00916E7F" w:rsidRDefault="00125C4C" w:rsidP="00916E7F">
                            <w:pPr>
                              <w:widowControl w:val="0"/>
                              <w:autoSpaceDE w:val="0"/>
                              <w:autoSpaceDN w:val="0"/>
                              <w:adjustRightInd w:val="0"/>
                              <w:jc w:val="center"/>
                              <w:rPr>
                                <w:rFonts w:cs="Times New Roman"/>
                                <w:b/>
                                <w:sz w:val="18"/>
                                <w:szCs w:val="18"/>
                              </w:rPr>
                            </w:pPr>
                            <w:r w:rsidRPr="00916E7F">
                              <w:rPr>
                                <w:rFonts w:cs="Times New Roman"/>
                                <w:b/>
                                <w:sz w:val="18"/>
                                <w:szCs w:val="18"/>
                              </w:rPr>
                              <w:t>Parent Involvement Plan 2016-2017</w:t>
                            </w:r>
                          </w:p>
                          <w:p w14:paraId="20F30BCA" w14:textId="77777777" w:rsidR="00125C4C" w:rsidRPr="00916E7F" w:rsidRDefault="00125C4C" w:rsidP="00916E7F">
                            <w:pPr>
                              <w:widowControl w:val="0"/>
                              <w:autoSpaceDE w:val="0"/>
                              <w:autoSpaceDN w:val="0"/>
                              <w:adjustRightInd w:val="0"/>
                              <w:rPr>
                                <w:rFonts w:cs="Times New Roman"/>
                                <w:b/>
                                <w:i/>
                                <w:sz w:val="18"/>
                                <w:szCs w:val="18"/>
                                <w:u w:val="single"/>
                              </w:rPr>
                            </w:pPr>
                            <w:r w:rsidRPr="00916E7F">
                              <w:rPr>
                                <w:rFonts w:cs="Times New Roman"/>
                                <w:b/>
                                <w:i/>
                                <w:sz w:val="18"/>
                                <w:szCs w:val="18"/>
                                <w:u w:val="single"/>
                              </w:rPr>
                              <w:t>Our Mission Statement</w:t>
                            </w:r>
                          </w:p>
                          <w:p w14:paraId="27180892" w14:textId="77777777" w:rsidR="00125C4C" w:rsidRPr="00916E7F" w:rsidRDefault="00125C4C" w:rsidP="00916E7F">
                            <w:pPr>
                              <w:widowControl w:val="0"/>
                              <w:autoSpaceDE w:val="0"/>
                              <w:autoSpaceDN w:val="0"/>
                              <w:adjustRightInd w:val="0"/>
                              <w:rPr>
                                <w:rFonts w:cs="Times New Roman"/>
                                <w:sz w:val="18"/>
                                <w:szCs w:val="18"/>
                              </w:rPr>
                            </w:pPr>
                            <w:proofErr w:type="spellStart"/>
                            <w:r w:rsidRPr="00916E7F">
                              <w:rPr>
                                <w:rFonts w:cs="Times New Roman"/>
                                <w:sz w:val="18"/>
                                <w:szCs w:val="18"/>
                              </w:rPr>
                              <w:t>Cotee</w:t>
                            </w:r>
                            <w:proofErr w:type="spellEnd"/>
                            <w:r w:rsidRPr="00916E7F">
                              <w:rPr>
                                <w:rFonts w:cs="Times New Roman"/>
                                <w:sz w:val="18"/>
                                <w:szCs w:val="18"/>
                              </w:rPr>
                              <w:t xml:space="preserve"> River is dedicated to creating life long learners through high expectations and a safe learning environment.  We believe all children can learn.  The </w:t>
                            </w:r>
                            <w:proofErr w:type="spellStart"/>
                            <w:r w:rsidRPr="00916E7F">
                              <w:rPr>
                                <w:rFonts w:cs="Times New Roman"/>
                                <w:sz w:val="18"/>
                                <w:szCs w:val="18"/>
                              </w:rPr>
                              <w:t>Cotee</w:t>
                            </w:r>
                            <w:proofErr w:type="spellEnd"/>
                            <w:r w:rsidRPr="00916E7F">
                              <w:rPr>
                                <w:rFonts w:cs="Times New Roman"/>
                                <w:sz w:val="18"/>
                                <w:szCs w:val="18"/>
                              </w:rPr>
                              <w:t xml:space="preserve"> River Elementary community will provide opportunities for all students to reach their academic, social, and developmental potential.</w:t>
                            </w:r>
                          </w:p>
                          <w:p w14:paraId="600D87C1" w14:textId="77777777" w:rsidR="00125C4C" w:rsidRPr="00916E7F" w:rsidRDefault="00125C4C" w:rsidP="00916E7F">
                            <w:pPr>
                              <w:widowControl w:val="0"/>
                              <w:autoSpaceDE w:val="0"/>
                              <w:autoSpaceDN w:val="0"/>
                              <w:adjustRightInd w:val="0"/>
                              <w:rPr>
                                <w:rFonts w:cs="Times New Roman"/>
                                <w:sz w:val="18"/>
                                <w:szCs w:val="18"/>
                              </w:rPr>
                            </w:pPr>
                          </w:p>
                          <w:p w14:paraId="021DD23B" w14:textId="77777777" w:rsidR="00125C4C" w:rsidRPr="00916E7F" w:rsidRDefault="00125C4C" w:rsidP="00916E7F">
                            <w:pPr>
                              <w:widowControl w:val="0"/>
                              <w:autoSpaceDE w:val="0"/>
                              <w:autoSpaceDN w:val="0"/>
                              <w:adjustRightInd w:val="0"/>
                              <w:rPr>
                                <w:rFonts w:cs="Times New Roman"/>
                                <w:b/>
                                <w:i/>
                                <w:sz w:val="18"/>
                                <w:szCs w:val="18"/>
                                <w:u w:val="single"/>
                              </w:rPr>
                            </w:pPr>
                            <w:r w:rsidRPr="00916E7F">
                              <w:rPr>
                                <w:rFonts w:cs="Times New Roman"/>
                                <w:b/>
                                <w:i/>
                                <w:sz w:val="18"/>
                                <w:szCs w:val="18"/>
                                <w:u w:val="single"/>
                              </w:rPr>
                              <w:t>Belief Statement</w:t>
                            </w:r>
                          </w:p>
                          <w:p w14:paraId="4D16D01D" w14:textId="77777777" w:rsidR="00125C4C" w:rsidRPr="00916E7F" w:rsidRDefault="00125C4C" w:rsidP="00916E7F">
                            <w:pPr>
                              <w:widowControl w:val="0"/>
                              <w:autoSpaceDE w:val="0"/>
                              <w:autoSpaceDN w:val="0"/>
                              <w:adjustRightInd w:val="0"/>
                              <w:rPr>
                                <w:rFonts w:cs="Times New Roman"/>
                                <w:sz w:val="18"/>
                                <w:szCs w:val="18"/>
                              </w:rPr>
                            </w:pPr>
                            <w:proofErr w:type="spellStart"/>
                            <w:r w:rsidRPr="00916E7F">
                              <w:rPr>
                                <w:rFonts w:cs="Times New Roman"/>
                                <w:sz w:val="18"/>
                                <w:szCs w:val="18"/>
                              </w:rPr>
                              <w:t>Cotee</w:t>
                            </w:r>
                            <w:proofErr w:type="spellEnd"/>
                            <w:r w:rsidRPr="00916E7F">
                              <w:rPr>
                                <w:rFonts w:cs="Times New Roman"/>
                                <w:sz w:val="18"/>
                                <w:szCs w:val="18"/>
                              </w:rPr>
                              <w:t xml:space="preserve"> River Elementary School believes parents are the key to the educational success of their children. We see parents as a</w:t>
                            </w:r>
                          </w:p>
                          <w:p w14:paraId="7F3AC898" w14:textId="77777777" w:rsidR="00125C4C" w:rsidRPr="00916E7F" w:rsidRDefault="00125C4C" w:rsidP="00916E7F">
                            <w:pPr>
                              <w:widowControl w:val="0"/>
                              <w:autoSpaceDE w:val="0"/>
                              <w:autoSpaceDN w:val="0"/>
                              <w:adjustRightInd w:val="0"/>
                              <w:rPr>
                                <w:rFonts w:cs="Times New Roman"/>
                                <w:sz w:val="18"/>
                                <w:szCs w:val="18"/>
                              </w:rPr>
                            </w:pPr>
                            <w:r w:rsidRPr="00916E7F">
                              <w:rPr>
                                <w:rFonts w:cs="Times New Roman"/>
                                <w:sz w:val="18"/>
                                <w:szCs w:val="18"/>
                              </w:rPr>
                              <w:t>valuable resource in developing the most effective educational plan for each child. As a school, we strive to be a part of</w:t>
                            </w:r>
                          </w:p>
                          <w:p w14:paraId="0D2E5AD2" w14:textId="77777777" w:rsidR="00125C4C" w:rsidRPr="00916E7F" w:rsidRDefault="00125C4C" w:rsidP="00916E7F">
                            <w:pPr>
                              <w:widowControl w:val="0"/>
                              <w:autoSpaceDE w:val="0"/>
                              <w:autoSpaceDN w:val="0"/>
                              <w:adjustRightInd w:val="0"/>
                              <w:rPr>
                                <w:rFonts w:cs="Times New Roman"/>
                                <w:sz w:val="18"/>
                                <w:szCs w:val="18"/>
                              </w:rPr>
                            </w:pPr>
                            <w:r w:rsidRPr="00916E7F">
                              <w:rPr>
                                <w:rFonts w:cs="Times New Roman"/>
                                <w:sz w:val="18"/>
                                <w:szCs w:val="18"/>
                              </w:rPr>
                              <w:t>the community and a place where parents are always welcome. We recognize the need to work with parents and families</w:t>
                            </w:r>
                          </w:p>
                          <w:p w14:paraId="465ED779" w14:textId="77777777" w:rsidR="00125C4C" w:rsidRPr="00916E7F" w:rsidRDefault="00125C4C" w:rsidP="00916E7F">
                            <w:pPr>
                              <w:widowControl w:val="0"/>
                              <w:autoSpaceDE w:val="0"/>
                              <w:autoSpaceDN w:val="0"/>
                              <w:adjustRightInd w:val="0"/>
                              <w:rPr>
                                <w:rFonts w:cs="Times New Roman"/>
                                <w:sz w:val="18"/>
                                <w:szCs w:val="18"/>
                              </w:rPr>
                            </w:pPr>
                            <w:r w:rsidRPr="00916E7F">
                              <w:rPr>
                                <w:rFonts w:cs="Times New Roman"/>
                                <w:sz w:val="18"/>
                                <w:szCs w:val="18"/>
                              </w:rPr>
                              <w:t>to accomplish our goals of academic achievement and personal growth for each child. Ongoing staff training is critical</w:t>
                            </w:r>
                          </w:p>
                          <w:p w14:paraId="3F7D04BD" w14:textId="77777777" w:rsidR="00125C4C" w:rsidRPr="00916E7F" w:rsidRDefault="00125C4C" w:rsidP="00916E7F">
                            <w:pPr>
                              <w:widowControl w:val="0"/>
                              <w:autoSpaceDE w:val="0"/>
                              <w:autoSpaceDN w:val="0"/>
                              <w:adjustRightInd w:val="0"/>
                              <w:rPr>
                                <w:rFonts w:cs="Times New Roman"/>
                                <w:sz w:val="18"/>
                                <w:szCs w:val="18"/>
                              </w:rPr>
                            </w:pPr>
                            <w:r w:rsidRPr="00916E7F">
                              <w:rPr>
                                <w:rFonts w:cs="Times New Roman"/>
                                <w:sz w:val="18"/>
                                <w:szCs w:val="18"/>
                              </w:rPr>
                              <w:t>in us meeting our goals.</w:t>
                            </w:r>
                          </w:p>
                          <w:p w14:paraId="3A2BA0F3" w14:textId="77777777" w:rsidR="00125C4C" w:rsidRPr="00916E7F" w:rsidRDefault="00125C4C" w:rsidP="00916E7F">
                            <w:pPr>
                              <w:widowControl w:val="0"/>
                              <w:autoSpaceDE w:val="0"/>
                              <w:autoSpaceDN w:val="0"/>
                              <w:adjustRightInd w:val="0"/>
                              <w:rPr>
                                <w:rFonts w:cs="Times New Roman"/>
                                <w:sz w:val="18"/>
                                <w:szCs w:val="18"/>
                              </w:rPr>
                            </w:pPr>
                          </w:p>
                          <w:p w14:paraId="36CA5F66" w14:textId="77777777" w:rsidR="00125C4C" w:rsidRPr="00916E7F" w:rsidRDefault="00125C4C" w:rsidP="00916E7F">
                            <w:pPr>
                              <w:widowControl w:val="0"/>
                              <w:autoSpaceDE w:val="0"/>
                              <w:autoSpaceDN w:val="0"/>
                              <w:adjustRightInd w:val="0"/>
                              <w:rPr>
                                <w:rFonts w:cs="Times New Roman"/>
                                <w:b/>
                                <w:i/>
                                <w:sz w:val="18"/>
                                <w:szCs w:val="18"/>
                                <w:u w:val="single"/>
                              </w:rPr>
                            </w:pPr>
                            <w:r w:rsidRPr="00916E7F">
                              <w:rPr>
                                <w:rFonts w:cs="Times New Roman"/>
                                <w:b/>
                                <w:i/>
                                <w:sz w:val="18"/>
                                <w:szCs w:val="18"/>
                                <w:u w:val="single"/>
                              </w:rPr>
                              <w:t>Title 1 Parents/Guardians</w:t>
                            </w:r>
                          </w:p>
                          <w:p w14:paraId="0CBA8CB9" w14:textId="77777777" w:rsidR="00125C4C" w:rsidRPr="00916E7F" w:rsidRDefault="00125C4C" w:rsidP="00916E7F">
                            <w:pPr>
                              <w:widowControl w:val="0"/>
                              <w:autoSpaceDE w:val="0"/>
                              <w:autoSpaceDN w:val="0"/>
                              <w:adjustRightInd w:val="0"/>
                              <w:rPr>
                                <w:rFonts w:cs="Times New Roman"/>
                                <w:sz w:val="18"/>
                                <w:szCs w:val="18"/>
                              </w:rPr>
                            </w:pPr>
                            <w:proofErr w:type="spellStart"/>
                            <w:r w:rsidRPr="00916E7F">
                              <w:rPr>
                                <w:rFonts w:cs="Times New Roman"/>
                                <w:sz w:val="18"/>
                                <w:szCs w:val="18"/>
                              </w:rPr>
                              <w:t>Cotee</w:t>
                            </w:r>
                            <w:proofErr w:type="spellEnd"/>
                            <w:r w:rsidRPr="00916E7F">
                              <w:rPr>
                                <w:rFonts w:cs="Times New Roman"/>
                                <w:sz w:val="18"/>
                                <w:szCs w:val="18"/>
                              </w:rPr>
                              <w:t xml:space="preserve"> River Elementary School will involve parents in the development of the Title 1 plan and the process of school review</w:t>
                            </w:r>
                          </w:p>
                          <w:p w14:paraId="6BB53F50" w14:textId="77777777" w:rsidR="00125C4C" w:rsidRPr="00916E7F" w:rsidRDefault="00125C4C" w:rsidP="00916E7F">
                            <w:pPr>
                              <w:widowControl w:val="0"/>
                              <w:autoSpaceDE w:val="0"/>
                              <w:autoSpaceDN w:val="0"/>
                              <w:adjustRightInd w:val="0"/>
                              <w:rPr>
                                <w:rFonts w:cs="Times New Roman"/>
                                <w:sz w:val="18"/>
                                <w:szCs w:val="18"/>
                              </w:rPr>
                            </w:pPr>
                            <w:r w:rsidRPr="00916E7F">
                              <w:rPr>
                                <w:rFonts w:cs="Times New Roman"/>
                                <w:sz w:val="18"/>
                                <w:szCs w:val="18"/>
                              </w:rPr>
                              <w:t>and improvement.</w:t>
                            </w:r>
                          </w:p>
                          <w:p w14:paraId="234AE36A" w14:textId="77777777" w:rsidR="00125C4C" w:rsidRPr="00916E7F" w:rsidRDefault="00125C4C" w:rsidP="00A94F75">
                            <w:pPr>
                              <w:pStyle w:val="ListParagraph"/>
                              <w:widowControl w:val="0"/>
                              <w:numPr>
                                <w:ilvl w:val="0"/>
                                <w:numId w:val="4"/>
                              </w:numPr>
                              <w:autoSpaceDE w:val="0"/>
                              <w:autoSpaceDN w:val="0"/>
                              <w:adjustRightInd w:val="0"/>
                              <w:rPr>
                                <w:rFonts w:cs="Times New Roman"/>
                                <w:sz w:val="18"/>
                                <w:szCs w:val="18"/>
                              </w:rPr>
                            </w:pPr>
                            <w:r w:rsidRPr="00916E7F">
                              <w:rPr>
                                <w:rFonts w:cs="Times New Roman"/>
                                <w:sz w:val="18"/>
                                <w:szCs w:val="18"/>
                              </w:rPr>
                              <w:t xml:space="preserve">Each year </w:t>
                            </w:r>
                            <w:proofErr w:type="spellStart"/>
                            <w:r w:rsidRPr="00916E7F">
                              <w:rPr>
                                <w:rFonts w:cs="Times New Roman"/>
                                <w:sz w:val="18"/>
                                <w:szCs w:val="18"/>
                              </w:rPr>
                              <w:t>Cotee</w:t>
                            </w:r>
                            <w:proofErr w:type="spellEnd"/>
                            <w:r w:rsidRPr="00916E7F">
                              <w:rPr>
                                <w:rFonts w:cs="Times New Roman"/>
                                <w:sz w:val="18"/>
                                <w:szCs w:val="18"/>
                              </w:rPr>
                              <w:t xml:space="preserve"> River Elementary School will convene an annual meeting to which all parents/guardian are invited</w:t>
                            </w:r>
                          </w:p>
                          <w:p w14:paraId="0B031D06" w14:textId="77777777" w:rsidR="00125C4C" w:rsidRPr="00916E7F" w:rsidRDefault="00125C4C" w:rsidP="00916E7F">
                            <w:pPr>
                              <w:pStyle w:val="ListParagraph"/>
                              <w:widowControl w:val="0"/>
                              <w:autoSpaceDE w:val="0"/>
                              <w:autoSpaceDN w:val="0"/>
                              <w:adjustRightInd w:val="0"/>
                              <w:rPr>
                                <w:rFonts w:cs="Times New Roman"/>
                                <w:sz w:val="18"/>
                                <w:szCs w:val="18"/>
                              </w:rPr>
                            </w:pPr>
                            <w:r w:rsidRPr="00916E7F">
                              <w:rPr>
                                <w:rFonts w:cs="Times New Roman"/>
                                <w:sz w:val="18"/>
                                <w:szCs w:val="18"/>
                              </w:rPr>
                              <w:t>and encouraged to attend. The purpose of the meeting is to inform parents of the school’s participation in the</w:t>
                            </w:r>
                          </w:p>
                          <w:p w14:paraId="117D158C" w14:textId="77777777" w:rsidR="00125C4C" w:rsidRPr="00916E7F" w:rsidRDefault="00125C4C" w:rsidP="00916E7F">
                            <w:pPr>
                              <w:pStyle w:val="ListParagraph"/>
                              <w:widowControl w:val="0"/>
                              <w:autoSpaceDE w:val="0"/>
                              <w:autoSpaceDN w:val="0"/>
                              <w:adjustRightInd w:val="0"/>
                              <w:rPr>
                                <w:rFonts w:cs="Times New Roman"/>
                                <w:sz w:val="18"/>
                                <w:szCs w:val="18"/>
                              </w:rPr>
                            </w:pPr>
                            <w:r w:rsidRPr="00916E7F">
                              <w:rPr>
                                <w:rFonts w:cs="Times New Roman"/>
                                <w:sz w:val="18"/>
                                <w:szCs w:val="18"/>
                              </w:rPr>
                              <w:t>Title 1 program and of the parent’s right to be involved. Parents will be provided timely information about</w:t>
                            </w:r>
                          </w:p>
                          <w:p w14:paraId="06B04F57" w14:textId="77777777" w:rsidR="00125C4C" w:rsidRPr="00916E7F" w:rsidRDefault="00125C4C" w:rsidP="00916E7F">
                            <w:pPr>
                              <w:pStyle w:val="ListParagraph"/>
                              <w:widowControl w:val="0"/>
                              <w:autoSpaceDE w:val="0"/>
                              <w:autoSpaceDN w:val="0"/>
                              <w:adjustRightInd w:val="0"/>
                              <w:rPr>
                                <w:rFonts w:cs="Times New Roman"/>
                                <w:sz w:val="18"/>
                                <w:szCs w:val="18"/>
                              </w:rPr>
                            </w:pPr>
                            <w:r w:rsidRPr="00916E7F">
                              <w:rPr>
                                <w:rFonts w:cs="Times New Roman"/>
                                <w:sz w:val="18"/>
                                <w:szCs w:val="18"/>
                              </w:rPr>
                              <w:t>available programs.</w:t>
                            </w:r>
                          </w:p>
                          <w:p w14:paraId="34E067EA" w14:textId="77777777" w:rsidR="00125C4C" w:rsidRPr="00916E7F" w:rsidRDefault="00125C4C" w:rsidP="00A94F75">
                            <w:pPr>
                              <w:pStyle w:val="ListParagraph"/>
                              <w:widowControl w:val="0"/>
                              <w:numPr>
                                <w:ilvl w:val="0"/>
                                <w:numId w:val="4"/>
                              </w:numPr>
                              <w:autoSpaceDE w:val="0"/>
                              <w:autoSpaceDN w:val="0"/>
                              <w:adjustRightInd w:val="0"/>
                              <w:rPr>
                                <w:rFonts w:cs="Times New Roman"/>
                                <w:sz w:val="18"/>
                                <w:szCs w:val="18"/>
                              </w:rPr>
                            </w:pPr>
                            <w:r w:rsidRPr="00916E7F">
                              <w:rPr>
                                <w:rFonts w:cs="Times New Roman"/>
                                <w:sz w:val="18"/>
                                <w:szCs w:val="18"/>
                              </w:rPr>
                              <w:t>Parents will be provided information to access to the School Public Accountability Report (SPAR), any other</w:t>
                            </w:r>
                          </w:p>
                          <w:p w14:paraId="1FFF5566" w14:textId="77777777" w:rsidR="00125C4C" w:rsidRPr="00916E7F" w:rsidRDefault="00125C4C" w:rsidP="00916E7F">
                            <w:pPr>
                              <w:pStyle w:val="ListParagraph"/>
                              <w:widowControl w:val="0"/>
                              <w:autoSpaceDE w:val="0"/>
                              <w:autoSpaceDN w:val="0"/>
                              <w:adjustRightInd w:val="0"/>
                              <w:rPr>
                                <w:rFonts w:cs="Times New Roman"/>
                                <w:sz w:val="18"/>
                                <w:szCs w:val="18"/>
                              </w:rPr>
                            </w:pPr>
                            <w:r w:rsidRPr="00916E7F">
                              <w:rPr>
                                <w:rFonts w:cs="Times New Roman"/>
                                <w:sz w:val="18"/>
                                <w:szCs w:val="18"/>
                              </w:rPr>
                              <w:t>school performance data and assistance with interpreting their child’s individual assessment results.</w:t>
                            </w:r>
                          </w:p>
                          <w:p w14:paraId="217BF848" w14:textId="77777777" w:rsidR="00125C4C" w:rsidRPr="00916E7F" w:rsidRDefault="00125C4C" w:rsidP="00A94F75">
                            <w:pPr>
                              <w:pStyle w:val="ListParagraph"/>
                              <w:widowControl w:val="0"/>
                              <w:numPr>
                                <w:ilvl w:val="0"/>
                                <w:numId w:val="4"/>
                              </w:numPr>
                              <w:autoSpaceDE w:val="0"/>
                              <w:autoSpaceDN w:val="0"/>
                              <w:adjustRightInd w:val="0"/>
                              <w:rPr>
                                <w:rFonts w:cs="Times New Roman"/>
                                <w:sz w:val="18"/>
                                <w:szCs w:val="18"/>
                              </w:rPr>
                            </w:pPr>
                            <w:r w:rsidRPr="00916E7F">
                              <w:rPr>
                                <w:rFonts w:cs="Times New Roman"/>
                                <w:sz w:val="18"/>
                                <w:szCs w:val="18"/>
                              </w:rPr>
                              <w:t>Parents will be provided a description and explanation of the curriculum and standards used at the school, the</w:t>
                            </w:r>
                          </w:p>
                          <w:p w14:paraId="2BF0ADE9" w14:textId="77777777" w:rsidR="00125C4C" w:rsidRPr="00916E7F" w:rsidRDefault="00125C4C" w:rsidP="00916E7F">
                            <w:pPr>
                              <w:pStyle w:val="ListParagraph"/>
                              <w:widowControl w:val="0"/>
                              <w:autoSpaceDE w:val="0"/>
                              <w:autoSpaceDN w:val="0"/>
                              <w:adjustRightInd w:val="0"/>
                              <w:rPr>
                                <w:rFonts w:cs="Times New Roman"/>
                                <w:sz w:val="18"/>
                                <w:szCs w:val="18"/>
                              </w:rPr>
                            </w:pPr>
                            <w:r w:rsidRPr="00916E7F">
                              <w:rPr>
                                <w:rFonts w:cs="Times New Roman"/>
                                <w:sz w:val="18"/>
                                <w:szCs w:val="18"/>
                              </w:rPr>
                              <w:t>forms of assessment used to measure student progress, and the proficient levels students are expected to meet.</w:t>
                            </w:r>
                          </w:p>
                          <w:p w14:paraId="4B4C8F9F" w14:textId="77777777" w:rsidR="00125C4C" w:rsidRPr="00916E7F" w:rsidRDefault="00125C4C" w:rsidP="00A94F75">
                            <w:pPr>
                              <w:pStyle w:val="ListParagraph"/>
                              <w:widowControl w:val="0"/>
                              <w:numPr>
                                <w:ilvl w:val="0"/>
                                <w:numId w:val="4"/>
                              </w:numPr>
                              <w:autoSpaceDE w:val="0"/>
                              <w:autoSpaceDN w:val="0"/>
                              <w:adjustRightInd w:val="0"/>
                              <w:rPr>
                                <w:rFonts w:cs="Times New Roman"/>
                                <w:sz w:val="18"/>
                                <w:szCs w:val="18"/>
                              </w:rPr>
                            </w:pPr>
                            <w:r w:rsidRPr="00916E7F">
                              <w:rPr>
                                <w:rFonts w:cs="Times New Roman"/>
                                <w:sz w:val="18"/>
                                <w:szCs w:val="18"/>
                              </w:rPr>
                              <w:t>Parents will be invited and encouraged to meet with their child’s teachers to discuss progress.</w:t>
                            </w:r>
                          </w:p>
                          <w:p w14:paraId="532EA7A5" w14:textId="77777777" w:rsidR="00125C4C" w:rsidRPr="00916E7F" w:rsidRDefault="00125C4C" w:rsidP="00A94F75">
                            <w:pPr>
                              <w:pStyle w:val="ListParagraph"/>
                              <w:widowControl w:val="0"/>
                              <w:numPr>
                                <w:ilvl w:val="0"/>
                                <w:numId w:val="4"/>
                              </w:numPr>
                              <w:autoSpaceDE w:val="0"/>
                              <w:autoSpaceDN w:val="0"/>
                              <w:adjustRightInd w:val="0"/>
                              <w:rPr>
                                <w:rFonts w:cs="Times New Roman"/>
                                <w:sz w:val="18"/>
                                <w:szCs w:val="18"/>
                              </w:rPr>
                            </w:pPr>
                            <w:r w:rsidRPr="00916E7F">
                              <w:rPr>
                                <w:rFonts w:cs="Times New Roman"/>
                                <w:sz w:val="18"/>
                                <w:szCs w:val="18"/>
                              </w:rPr>
                              <w:t xml:space="preserve">Parents are encouraged to attend monthly SAC and PTA meetings to discuss Title 1 programs and discuss options regarding how the funding will be utilized. Parents also have the opportunity to provide input when developing the School Improvement Plan and Parent Involvement Plan.  </w:t>
                            </w:r>
                          </w:p>
                          <w:p w14:paraId="3FE23976" w14:textId="77777777" w:rsidR="00125C4C" w:rsidRPr="00916E7F" w:rsidRDefault="00125C4C" w:rsidP="00916E7F">
                            <w:pPr>
                              <w:widowControl w:val="0"/>
                              <w:autoSpaceDE w:val="0"/>
                              <w:autoSpaceDN w:val="0"/>
                              <w:adjustRightInd w:val="0"/>
                              <w:rPr>
                                <w:rFonts w:cs="Times New Roman"/>
                                <w:sz w:val="18"/>
                                <w:szCs w:val="18"/>
                              </w:rPr>
                            </w:pPr>
                          </w:p>
                          <w:p w14:paraId="64C33982" w14:textId="77777777" w:rsidR="00125C4C" w:rsidRPr="00916E7F" w:rsidRDefault="00125C4C" w:rsidP="00916E7F">
                            <w:pPr>
                              <w:widowControl w:val="0"/>
                              <w:autoSpaceDE w:val="0"/>
                              <w:autoSpaceDN w:val="0"/>
                              <w:adjustRightInd w:val="0"/>
                              <w:rPr>
                                <w:rFonts w:cs="Times New Roman"/>
                                <w:sz w:val="18"/>
                                <w:szCs w:val="18"/>
                              </w:rPr>
                            </w:pPr>
                            <w:r w:rsidRPr="00916E7F">
                              <w:rPr>
                                <w:rFonts w:cs="Times New Roman"/>
                                <w:sz w:val="18"/>
                                <w:szCs w:val="18"/>
                              </w:rPr>
                              <w:t xml:space="preserve">In order to facilitate communication between the school and parents in a timely manner the school uses School Connect Ed, student planners and a monthly parent letter that is sent both electronically via email as well as with the students each month upon parent request. In each newsletter, upcoming events, programs, and opportunities for parental involvement are highlighted to increase awareness. The use of the daily agenda book also provides an opportunity for teachers to communicate with parents about student progress and upcoming programs at </w:t>
                            </w:r>
                            <w:proofErr w:type="spellStart"/>
                            <w:r w:rsidRPr="00916E7F">
                              <w:rPr>
                                <w:rFonts w:cs="Times New Roman"/>
                                <w:sz w:val="18"/>
                                <w:szCs w:val="18"/>
                              </w:rPr>
                              <w:t>Cotee</w:t>
                            </w:r>
                            <w:proofErr w:type="spellEnd"/>
                            <w:r w:rsidRPr="00916E7F">
                              <w:rPr>
                                <w:rFonts w:cs="Times New Roman"/>
                                <w:sz w:val="18"/>
                                <w:szCs w:val="18"/>
                              </w:rPr>
                              <w:t xml:space="preserve"> River.</w:t>
                            </w:r>
                          </w:p>
                          <w:p w14:paraId="308221AB" w14:textId="77777777" w:rsidR="00125C4C" w:rsidRPr="00916E7F" w:rsidRDefault="00125C4C" w:rsidP="00916E7F">
                            <w:pPr>
                              <w:widowControl w:val="0"/>
                              <w:autoSpaceDE w:val="0"/>
                              <w:autoSpaceDN w:val="0"/>
                              <w:adjustRightInd w:val="0"/>
                              <w:rPr>
                                <w:rFonts w:cs="Times New Roman"/>
                                <w:sz w:val="18"/>
                                <w:szCs w:val="18"/>
                              </w:rPr>
                            </w:pPr>
                          </w:p>
                          <w:p w14:paraId="0B52771D" w14:textId="77777777" w:rsidR="00125C4C" w:rsidRPr="00916E7F" w:rsidRDefault="00125C4C" w:rsidP="00916E7F">
                            <w:pPr>
                              <w:widowControl w:val="0"/>
                              <w:autoSpaceDE w:val="0"/>
                              <w:autoSpaceDN w:val="0"/>
                              <w:adjustRightInd w:val="0"/>
                              <w:rPr>
                                <w:rFonts w:cs="Times New Roman"/>
                                <w:b/>
                                <w:i/>
                                <w:sz w:val="18"/>
                                <w:szCs w:val="18"/>
                                <w:u w:val="single"/>
                              </w:rPr>
                            </w:pPr>
                            <w:r w:rsidRPr="00916E7F">
                              <w:rPr>
                                <w:rFonts w:cs="Times New Roman"/>
                                <w:b/>
                                <w:i/>
                                <w:sz w:val="18"/>
                                <w:szCs w:val="18"/>
                                <w:u w:val="single"/>
                              </w:rPr>
                              <w:t>Parent Involvement Opportunities</w:t>
                            </w:r>
                          </w:p>
                          <w:p w14:paraId="75B04CC7" w14:textId="77777777" w:rsidR="00125C4C" w:rsidRPr="00916E7F" w:rsidRDefault="00125C4C" w:rsidP="00916E7F">
                            <w:pPr>
                              <w:widowControl w:val="0"/>
                              <w:autoSpaceDE w:val="0"/>
                              <w:autoSpaceDN w:val="0"/>
                              <w:adjustRightInd w:val="0"/>
                              <w:rPr>
                                <w:rFonts w:cs="Times New Roman"/>
                                <w:sz w:val="18"/>
                                <w:szCs w:val="18"/>
                              </w:rPr>
                            </w:pPr>
                            <w:proofErr w:type="spellStart"/>
                            <w:r w:rsidRPr="00916E7F">
                              <w:rPr>
                                <w:rFonts w:cs="Times New Roman"/>
                                <w:sz w:val="18"/>
                                <w:szCs w:val="18"/>
                              </w:rPr>
                              <w:t>Cotee</w:t>
                            </w:r>
                            <w:proofErr w:type="spellEnd"/>
                            <w:r w:rsidRPr="00916E7F">
                              <w:rPr>
                                <w:rFonts w:cs="Times New Roman"/>
                                <w:sz w:val="18"/>
                                <w:szCs w:val="18"/>
                              </w:rPr>
                              <w:t xml:space="preserve"> River Elementary School supports parent involvement in a variety of ways as we strive to develop and maintain a quality learning environment for all students. We are also committed to developing a flexible schedule to meet each family's needs and encourage a high level of parental involvement in their child's education.</w:t>
                            </w:r>
                          </w:p>
                          <w:p w14:paraId="077E65CF"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Parents will be encouraged to contribute to their child’s education by providing a supportive home environment.</w:t>
                            </w:r>
                          </w:p>
                          <w:p w14:paraId="17145EE3"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Parent workshops will be offered at flexible times to assist parents with providing a supportive home</w:t>
                            </w:r>
                          </w:p>
                          <w:p w14:paraId="0388F625" w14:textId="77777777" w:rsidR="00125C4C" w:rsidRPr="00916E7F" w:rsidRDefault="00125C4C" w:rsidP="00916E7F">
                            <w:pPr>
                              <w:pStyle w:val="ListParagraph"/>
                              <w:widowControl w:val="0"/>
                              <w:autoSpaceDE w:val="0"/>
                              <w:autoSpaceDN w:val="0"/>
                              <w:adjustRightInd w:val="0"/>
                              <w:rPr>
                                <w:rFonts w:cs="Times New Roman"/>
                                <w:sz w:val="18"/>
                                <w:szCs w:val="18"/>
                              </w:rPr>
                            </w:pPr>
                            <w:r w:rsidRPr="00916E7F">
                              <w:rPr>
                                <w:rFonts w:cs="Times New Roman"/>
                                <w:sz w:val="18"/>
                                <w:szCs w:val="18"/>
                              </w:rPr>
                              <w:t>environment.</w:t>
                            </w:r>
                          </w:p>
                          <w:p w14:paraId="3857AE73"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 xml:space="preserve">Parents are encouraged to volunteer and attend school events at </w:t>
                            </w:r>
                            <w:proofErr w:type="spellStart"/>
                            <w:r w:rsidRPr="00916E7F">
                              <w:rPr>
                                <w:rFonts w:cs="Times New Roman"/>
                                <w:sz w:val="18"/>
                                <w:szCs w:val="18"/>
                              </w:rPr>
                              <w:t>Cotee</w:t>
                            </w:r>
                            <w:proofErr w:type="spellEnd"/>
                            <w:r w:rsidRPr="00916E7F">
                              <w:rPr>
                                <w:rFonts w:cs="Times New Roman"/>
                                <w:sz w:val="18"/>
                                <w:szCs w:val="18"/>
                              </w:rPr>
                              <w:t xml:space="preserve"> River.</w:t>
                            </w:r>
                          </w:p>
                          <w:p w14:paraId="16CC56C9"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Parents are invited to participate in parent/teacher conferences.</w:t>
                            </w:r>
                          </w:p>
                          <w:p w14:paraId="382A0ACD"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 xml:space="preserve">Parents are encouraged to participate with our </w:t>
                            </w:r>
                            <w:proofErr w:type="spellStart"/>
                            <w:r w:rsidRPr="00916E7F">
                              <w:rPr>
                                <w:rFonts w:cs="Times New Roman"/>
                                <w:sz w:val="18"/>
                                <w:szCs w:val="18"/>
                              </w:rPr>
                              <w:t>Cotee</w:t>
                            </w:r>
                            <w:proofErr w:type="spellEnd"/>
                            <w:r w:rsidRPr="00916E7F">
                              <w:rPr>
                                <w:rFonts w:cs="Times New Roman"/>
                                <w:sz w:val="18"/>
                                <w:szCs w:val="18"/>
                              </w:rPr>
                              <w:t xml:space="preserve"> River PTA. The PTA is our parent organization that helps provide a variety of activities for our students and families. PTA meetings provide parents additional opportunities to give input on school programs and school related topics.</w:t>
                            </w:r>
                          </w:p>
                          <w:p w14:paraId="3FED33A3"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Parents are encouraged to become part of our SAC.  Through SAC parents can provide input on school wide initiatives and our Title 1 budget.</w:t>
                            </w:r>
                          </w:p>
                          <w:p w14:paraId="09E2D3E7"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Parents are encouraged to complete school surveys and feedback forms, which help to determine school needs and offerings.</w:t>
                            </w:r>
                          </w:p>
                          <w:p w14:paraId="5DE7F6AB"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 xml:space="preserve">Parents are encouraged to become a volunteer and get involved in school wide initiatives: Bolt Power Hour and Watch Dogs.  </w:t>
                            </w:r>
                          </w:p>
                          <w:p w14:paraId="26EEEF57"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Parents are invited to student recognition activities.</w:t>
                            </w:r>
                          </w:p>
                          <w:p w14:paraId="3760A1B1" w14:textId="77777777" w:rsidR="00125C4C" w:rsidRPr="00916E7F" w:rsidRDefault="00125C4C" w:rsidP="00916E7F">
                            <w:pPr>
                              <w:widowControl w:val="0"/>
                              <w:autoSpaceDE w:val="0"/>
                              <w:autoSpaceDN w:val="0"/>
                              <w:adjustRightInd w:val="0"/>
                              <w:ind w:left="360"/>
                              <w:rPr>
                                <w:rFonts w:cs="Times New Roman"/>
                                <w:sz w:val="18"/>
                                <w:szCs w:val="18"/>
                              </w:rPr>
                            </w:pPr>
                          </w:p>
                          <w:p w14:paraId="6A6EB3CF" w14:textId="77777777" w:rsidR="00125C4C" w:rsidRPr="00552C0E" w:rsidRDefault="00125C4C" w:rsidP="00552C0E">
                            <w:pPr>
                              <w:widowControl w:val="0"/>
                              <w:autoSpaceDE w:val="0"/>
                              <w:autoSpaceDN w:val="0"/>
                              <w:adjustRightInd w:val="0"/>
                              <w:rPr>
                                <w:rFonts w:cs="Times New Roman"/>
                                <w:b/>
                                <w:i/>
                                <w:sz w:val="18"/>
                                <w:szCs w:val="18"/>
                                <w:u w:val="single"/>
                              </w:rPr>
                            </w:pPr>
                            <w:r w:rsidRPr="00552C0E">
                              <w:rPr>
                                <w:rFonts w:cs="Times New Roman"/>
                                <w:b/>
                                <w:i/>
                                <w:sz w:val="18"/>
                                <w:szCs w:val="18"/>
                                <w:u w:val="single"/>
                              </w:rPr>
                              <w:t>Communication</w:t>
                            </w:r>
                          </w:p>
                          <w:p w14:paraId="33F50C1A" w14:textId="77777777" w:rsidR="00125C4C" w:rsidRPr="00552C0E" w:rsidRDefault="00125C4C" w:rsidP="00552C0E">
                            <w:pPr>
                              <w:widowControl w:val="0"/>
                              <w:autoSpaceDE w:val="0"/>
                              <w:autoSpaceDN w:val="0"/>
                              <w:adjustRightInd w:val="0"/>
                              <w:rPr>
                                <w:rFonts w:cs="Times New Roman"/>
                                <w:sz w:val="18"/>
                                <w:szCs w:val="18"/>
                              </w:rPr>
                            </w:pPr>
                            <w:r w:rsidRPr="00552C0E">
                              <w:rPr>
                                <w:rFonts w:cs="Times New Roman"/>
                                <w:sz w:val="18"/>
                                <w:szCs w:val="18"/>
                              </w:rPr>
                              <w:t xml:space="preserve">It is important to the staff at </w:t>
                            </w:r>
                            <w:proofErr w:type="spellStart"/>
                            <w:r w:rsidRPr="00552C0E">
                              <w:rPr>
                                <w:rFonts w:cs="Times New Roman"/>
                                <w:sz w:val="18"/>
                                <w:szCs w:val="18"/>
                              </w:rPr>
                              <w:t>Cotee</w:t>
                            </w:r>
                            <w:proofErr w:type="spellEnd"/>
                            <w:r w:rsidRPr="00552C0E">
                              <w:rPr>
                                <w:rFonts w:cs="Times New Roman"/>
                                <w:sz w:val="18"/>
                                <w:szCs w:val="18"/>
                              </w:rPr>
                              <w:t xml:space="preserve"> River Elementary School that if parents have any concerns, suggestions, and/or questions regarding our academic programs that they contact us at any time. Parents will be provided information about school programs/events in a variety of ways.  Some of the types of communications to be used are:  </w:t>
                            </w:r>
                          </w:p>
                          <w:p w14:paraId="1127C8EA" w14:textId="77777777" w:rsidR="00125C4C" w:rsidRPr="00552C0E" w:rsidRDefault="00125C4C" w:rsidP="00916E7F">
                            <w:pPr>
                              <w:widowControl w:val="0"/>
                              <w:autoSpaceDE w:val="0"/>
                              <w:autoSpaceDN w:val="0"/>
                              <w:adjustRightInd w:val="0"/>
                              <w:rPr>
                                <w:rFonts w:cs="Times New Roman"/>
                                <w:sz w:val="18"/>
                                <w:szCs w:val="18"/>
                              </w:rPr>
                            </w:pPr>
                          </w:p>
                          <w:p w14:paraId="3E5362AB" w14:textId="77777777" w:rsidR="00125C4C" w:rsidRPr="000B07D3" w:rsidRDefault="00125C4C" w:rsidP="00916E7F">
                            <w:pPr>
                              <w:widowControl w:val="0"/>
                              <w:autoSpaceDE w:val="0"/>
                              <w:autoSpaceDN w:val="0"/>
                              <w:adjustRightInd w:val="0"/>
                              <w:rPr>
                                <w:rFonts w:ascii="Times New Roman" w:hAnsi="Times New Roman" w:cs="Times New Roman"/>
                                <w:sz w:val="20"/>
                                <w:szCs w:val="20"/>
                              </w:rPr>
                            </w:pPr>
                          </w:p>
                          <w:p w14:paraId="1FFD13AA" w14:textId="77777777" w:rsidR="00125C4C" w:rsidRPr="008F466A" w:rsidRDefault="00125C4C" w:rsidP="00916E7F">
                            <w:pPr>
                              <w:widowControl w:val="0"/>
                              <w:autoSpaceDE w:val="0"/>
                              <w:autoSpaceDN w:val="0"/>
                              <w:adjustRightInd w:val="0"/>
                              <w:rPr>
                                <w:rFonts w:ascii="Times New Roman" w:hAnsi="Times New Roman" w:cs="Times New Roman"/>
                                <w:b/>
                                <w:i/>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9" o:spid="_x0000_s1076" type="#_x0000_t202" style="position:absolute;margin-left:38pt;margin-top:69pt;width:538pt;height:687pt;z-index:2518016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" mv:complextextbox="1" filled="f" stroked="f">
                <v:textbox>
                  <w:txbxContent>
                    <w:p w14:paraId="2411A8B7" w14:textId="77777777" w:rsidR="00125C4C" w:rsidRPr="00916E7F" w:rsidRDefault="00125C4C" w:rsidP="00916E7F">
                      <w:pPr>
                        <w:widowControl w:val="0"/>
                        <w:autoSpaceDE w:val="0"/>
                        <w:autoSpaceDN w:val="0"/>
                        <w:adjustRightInd w:val="0"/>
                        <w:jc w:val="center"/>
                        <w:rPr>
                          <w:rFonts w:cs="Times New Roman"/>
                          <w:b/>
                          <w:sz w:val="18"/>
                          <w:szCs w:val="18"/>
                        </w:rPr>
                      </w:pPr>
                      <w:proofErr w:type="spellStart"/>
                      <w:r w:rsidRPr="00916E7F">
                        <w:rPr>
                          <w:rFonts w:cs="Times New Roman"/>
                          <w:b/>
                          <w:sz w:val="18"/>
                          <w:szCs w:val="18"/>
                        </w:rPr>
                        <w:t>Cotee</w:t>
                      </w:r>
                      <w:proofErr w:type="spellEnd"/>
                      <w:r w:rsidRPr="00916E7F">
                        <w:rPr>
                          <w:rFonts w:cs="Times New Roman"/>
                          <w:b/>
                          <w:sz w:val="18"/>
                          <w:szCs w:val="18"/>
                        </w:rPr>
                        <w:t xml:space="preserve"> River Elementary School</w:t>
                      </w:r>
                    </w:p>
                    <w:p w14:paraId="54822C87" w14:textId="77777777" w:rsidR="00125C4C" w:rsidRPr="00916E7F" w:rsidRDefault="00125C4C" w:rsidP="00916E7F">
                      <w:pPr>
                        <w:widowControl w:val="0"/>
                        <w:autoSpaceDE w:val="0"/>
                        <w:autoSpaceDN w:val="0"/>
                        <w:adjustRightInd w:val="0"/>
                        <w:jc w:val="center"/>
                        <w:rPr>
                          <w:rFonts w:cs="Times New Roman"/>
                          <w:b/>
                          <w:sz w:val="18"/>
                          <w:szCs w:val="18"/>
                        </w:rPr>
                      </w:pPr>
                      <w:r w:rsidRPr="00916E7F">
                        <w:rPr>
                          <w:rFonts w:cs="Times New Roman"/>
                          <w:b/>
                          <w:sz w:val="18"/>
                          <w:szCs w:val="18"/>
                        </w:rPr>
                        <w:t>Parent Involvement Plan 2016-2017</w:t>
                      </w:r>
                    </w:p>
                    <w:p w14:paraId="20F30BCA" w14:textId="77777777" w:rsidR="00125C4C" w:rsidRPr="00916E7F" w:rsidRDefault="00125C4C" w:rsidP="00916E7F">
                      <w:pPr>
                        <w:widowControl w:val="0"/>
                        <w:autoSpaceDE w:val="0"/>
                        <w:autoSpaceDN w:val="0"/>
                        <w:adjustRightInd w:val="0"/>
                        <w:rPr>
                          <w:rFonts w:cs="Times New Roman"/>
                          <w:b/>
                          <w:i/>
                          <w:sz w:val="18"/>
                          <w:szCs w:val="18"/>
                          <w:u w:val="single"/>
                        </w:rPr>
                      </w:pPr>
                      <w:r w:rsidRPr="00916E7F">
                        <w:rPr>
                          <w:rFonts w:cs="Times New Roman"/>
                          <w:b/>
                          <w:i/>
                          <w:sz w:val="18"/>
                          <w:szCs w:val="18"/>
                          <w:u w:val="single"/>
                        </w:rPr>
                        <w:t>Our Mission Statement</w:t>
                      </w:r>
                    </w:p>
                    <w:p w14:paraId="27180892" w14:textId="77777777" w:rsidR="00125C4C" w:rsidRPr="00916E7F" w:rsidRDefault="00125C4C" w:rsidP="00916E7F">
                      <w:pPr>
                        <w:widowControl w:val="0"/>
                        <w:autoSpaceDE w:val="0"/>
                        <w:autoSpaceDN w:val="0"/>
                        <w:adjustRightInd w:val="0"/>
                        <w:rPr>
                          <w:rFonts w:cs="Times New Roman"/>
                          <w:sz w:val="18"/>
                          <w:szCs w:val="18"/>
                        </w:rPr>
                      </w:pPr>
                      <w:proofErr w:type="spellStart"/>
                      <w:r w:rsidRPr="00916E7F">
                        <w:rPr>
                          <w:rFonts w:cs="Times New Roman"/>
                          <w:sz w:val="18"/>
                          <w:szCs w:val="18"/>
                        </w:rPr>
                        <w:t>Cotee</w:t>
                      </w:r>
                      <w:proofErr w:type="spellEnd"/>
                      <w:r w:rsidRPr="00916E7F">
                        <w:rPr>
                          <w:rFonts w:cs="Times New Roman"/>
                          <w:sz w:val="18"/>
                          <w:szCs w:val="18"/>
                        </w:rPr>
                        <w:t xml:space="preserve"> River is dedicated to creating life long learners through high expectations and a safe learning environment.  We believe all children can learn.  The </w:t>
                      </w:r>
                      <w:proofErr w:type="spellStart"/>
                      <w:r w:rsidRPr="00916E7F">
                        <w:rPr>
                          <w:rFonts w:cs="Times New Roman"/>
                          <w:sz w:val="18"/>
                          <w:szCs w:val="18"/>
                        </w:rPr>
                        <w:t>Cotee</w:t>
                      </w:r>
                      <w:proofErr w:type="spellEnd"/>
                      <w:r w:rsidRPr="00916E7F">
                        <w:rPr>
                          <w:rFonts w:cs="Times New Roman"/>
                          <w:sz w:val="18"/>
                          <w:szCs w:val="18"/>
                        </w:rPr>
                        <w:t xml:space="preserve"> River Elementary community will provide opportunities for all students to reach their academic, social, and developmental potential.</w:t>
                      </w:r>
                    </w:p>
                    <w:p w14:paraId="600D87C1" w14:textId="77777777" w:rsidR="00125C4C" w:rsidRPr="00916E7F" w:rsidRDefault="00125C4C" w:rsidP="00916E7F">
                      <w:pPr>
                        <w:widowControl w:val="0"/>
                        <w:autoSpaceDE w:val="0"/>
                        <w:autoSpaceDN w:val="0"/>
                        <w:adjustRightInd w:val="0"/>
                        <w:rPr>
                          <w:rFonts w:cs="Times New Roman"/>
                          <w:sz w:val="18"/>
                          <w:szCs w:val="18"/>
                        </w:rPr>
                      </w:pPr>
                    </w:p>
                    <w:p w14:paraId="021DD23B" w14:textId="77777777" w:rsidR="00125C4C" w:rsidRPr="00916E7F" w:rsidRDefault="00125C4C" w:rsidP="00916E7F">
                      <w:pPr>
                        <w:widowControl w:val="0"/>
                        <w:autoSpaceDE w:val="0"/>
                        <w:autoSpaceDN w:val="0"/>
                        <w:adjustRightInd w:val="0"/>
                        <w:rPr>
                          <w:rFonts w:cs="Times New Roman"/>
                          <w:b/>
                          <w:i/>
                          <w:sz w:val="18"/>
                          <w:szCs w:val="18"/>
                          <w:u w:val="single"/>
                        </w:rPr>
                      </w:pPr>
                      <w:r w:rsidRPr="00916E7F">
                        <w:rPr>
                          <w:rFonts w:cs="Times New Roman"/>
                          <w:b/>
                          <w:i/>
                          <w:sz w:val="18"/>
                          <w:szCs w:val="18"/>
                          <w:u w:val="single"/>
                        </w:rPr>
                        <w:t>Belief Statement</w:t>
                      </w:r>
                    </w:p>
                    <w:p w14:paraId="4D16D01D" w14:textId="77777777" w:rsidR="00125C4C" w:rsidRPr="00916E7F" w:rsidRDefault="00125C4C" w:rsidP="00916E7F">
                      <w:pPr>
                        <w:widowControl w:val="0"/>
                        <w:autoSpaceDE w:val="0"/>
                        <w:autoSpaceDN w:val="0"/>
                        <w:adjustRightInd w:val="0"/>
                        <w:rPr>
                          <w:rFonts w:cs="Times New Roman"/>
                          <w:sz w:val="18"/>
                          <w:szCs w:val="18"/>
                        </w:rPr>
                      </w:pPr>
                      <w:proofErr w:type="spellStart"/>
                      <w:r w:rsidRPr="00916E7F">
                        <w:rPr>
                          <w:rFonts w:cs="Times New Roman"/>
                          <w:sz w:val="18"/>
                          <w:szCs w:val="18"/>
                        </w:rPr>
                        <w:t>Cotee</w:t>
                      </w:r>
                      <w:proofErr w:type="spellEnd"/>
                      <w:r w:rsidRPr="00916E7F">
                        <w:rPr>
                          <w:rFonts w:cs="Times New Roman"/>
                          <w:sz w:val="18"/>
                          <w:szCs w:val="18"/>
                        </w:rPr>
                        <w:t xml:space="preserve"> River Elementary School believes parents are the key to the educational success of their children. We see parents as a</w:t>
                      </w:r>
                    </w:p>
                    <w:p w14:paraId="7F3AC898" w14:textId="77777777" w:rsidR="00125C4C" w:rsidRPr="00916E7F" w:rsidRDefault="00125C4C" w:rsidP="00916E7F">
                      <w:pPr>
                        <w:widowControl w:val="0"/>
                        <w:autoSpaceDE w:val="0"/>
                        <w:autoSpaceDN w:val="0"/>
                        <w:adjustRightInd w:val="0"/>
                        <w:rPr>
                          <w:rFonts w:cs="Times New Roman"/>
                          <w:sz w:val="18"/>
                          <w:szCs w:val="18"/>
                        </w:rPr>
                      </w:pPr>
                      <w:proofErr w:type="gramStart"/>
                      <w:r w:rsidRPr="00916E7F">
                        <w:rPr>
                          <w:rFonts w:cs="Times New Roman"/>
                          <w:sz w:val="18"/>
                          <w:szCs w:val="18"/>
                        </w:rPr>
                        <w:t>valuable</w:t>
                      </w:r>
                      <w:proofErr w:type="gramEnd"/>
                      <w:r w:rsidRPr="00916E7F">
                        <w:rPr>
                          <w:rFonts w:cs="Times New Roman"/>
                          <w:sz w:val="18"/>
                          <w:szCs w:val="18"/>
                        </w:rPr>
                        <w:t xml:space="preserve"> resource in developing the most effective educational plan for each child. As a school, we strive to be a part of</w:t>
                      </w:r>
                    </w:p>
                    <w:p w14:paraId="0D2E5AD2" w14:textId="77777777" w:rsidR="00125C4C" w:rsidRPr="00916E7F" w:rsidRDefault="00125C4C" w:rsidP="00916E7F">
                      <w:pPr>
                        <w:widowControl w:val="0"/>
                        <w:autoSpaceDE w:val="0"/>
                        <w:autoSpaceDN w:val="0"/>
                        <w:adjustRightInd w:val="0"/>
                        <w:rPr>
                          <w:rFonts w:cs="Times New Roman"/>
                          <w:sz w:val="18"/>
                          <w:szCs w:val="18"/>
                        </w:rPr>
                      </w:pPr>
                      <w:proofErr w:type="gramStart"/>
                      <w:r w:rsidRPr="00916E7F">
                        <w:rPr>
                          <w:rFonts w:cs="Times New Roman"/>
                          <w:sz w:val="18"/>
                          <w:szCs w:val="18"/>
                        </w:rPr>
                        <w:t>the</w:t>
                      </w:r>
                      <w:proofErr w:type="gramEnd"/>
                      <w:r w:rsidRPr="00916E7F">
                        <w:rPr>
                          <w:rFonts w:cs="Times New Roman"/>
                          <w:sz w:val="18"/>
                          <w:szCs w:val="18"/>
                        </w:rPr>
                        <w:t xml:space="preserve"> community and a place where parents are always welcome. We recognize the need to work with parents and families</w:t>
                      </w:r>
                    </w:p>
                    <w:p w14:paraId="465ED779" w14:textId="77777777" w:rsidR="00125C4C" w:rsidRPr="00916E7F" w:rsidRDefault="00125C4C" w:rsidP="00916E7F">
                      <w:pPr>
                        <w:widowControl w:val="0"/>
                        <w:autoSpaceDE w:val="0"/>
                        <w:autoSpaceDN w:val="0"/>
                        <w:adjustRightInd w:val="0"/>
                        <w:rPr>
                          <w:rFonts w:cs="Times New Roman"/>
                          <w:sz w:val="18"/>
                          <w:szCs w:val="18"/>
                        </w:rPr>
                      </w:pPr>
                      <w:proofErr w:type="gramStart"/>
                      <w:r w:rsidRPr="00916E7F">
                        <w:rPr>
                          <w:rFonts w:cs="Times New Roman"/>
                          <w:sz w:val="18"/>
                          <w:szCs w:val="18"/>
                        </w:rPr>
                        <w:t>to</w:t>
                      </w:r>
                      <w:proofErr w:type="gramEnd"/>
                      <w:r w:rsidRPr="00916E7F">
                        <w:rPr>
                          <w:rFonts w:cs="Times New Roman"/>
                          <w:sz w:val="18"/>
                          <w:szCs w:val="18"/>
                        </w:rPr>
                        <w:t xml:space="preserve"> accomplish our goals of academic achievement and personal growth for each child. Ongoing staff training is critical</w:t>
                      </w:r>
                    </w:p>
                    <w:p w14:paraId="3F7D04BD" w14:textId="77777777" w:rsidR="00125C4C" w:rsidRPr="00916E7F" w:rsidRDefault="00125C4C" w:rsidP="00916E7F">
                      <w:pPr>
                        <w:widowControl w:val="0"/>
                        <w:autoSpaceDE w:val="0"/>
                        <w:autoSpaceDN w:val="0"/>
                        <w:adjustRightInd w:val="0"/>
                        <w:rPr>
                          <w:rFonts w:cs="Times New Roman"/>
                          <w:sz w:val="18"/>
                          <w:szCs w:val="18"/>
                        </w:rPr>
                      </w:pPr>
                      <w:proofErr w:type="gramStart"/>
                      <w:r w:rsidRPr="00916E7F">
                        <w:rPr>
                          <w:rFonts w:cs="Times New Roman"/>
                          <w:sz w:val="18"/>
                          <w:szCs w:val="18"/>
                        </w:rPr>
                        <w:t>in</w:t>
                      </w:r>
                      <w:proofErr w:type="gramEnd"/>
                      <w:r w:rsidRPr="00916E7F">
                        <w:rPr>
                          <w:rFonts w:cs="Times New Roman"/>
                          <w:sz w:val="18"/>
                          <w:szCs w:val="18"/>
                        </w:rPr>
                        <w:t xml:space="preserve"> us meeting our goals.</w:t>
                      </w:r>
                    </w:p>
                    <w:p w14:paraId="3A2BA0F3" w14:textId="77777777" w:rsidR="00125C4C" w:rsidRPr="00916E7F" w:rsidRDefault="00125C4C" w:rsidP="00916E7F">
                      <w:pPr>
                        <w:widowControl w:val="0"/>
                        <w:autoSpaceDE w:val="0"/>
                        <w:autoSpaceDN w:val="0"/>
                        <w:adjustRightInd w:val="0"/>
                        <w:rPr>
                          <w:rFonts w:cs="Times New Roman"/>
                          <w:sz w:val="18"/>
                          <w:szCs w:val="18"/>
                        </w:rPr>
                      </w:pPr>
                    </w:p>
                    <w:p w14:paraId="36CA5F66" w14:textId="77777777" w:rsidR="00125C4C" w:rsidRPr="00916E7F" w:rsidRDefault="00125C4C" w:rsidP="00916E7F">
                      <w:pPr>
                        <w:widowControl w:val="0"/>
                        <w:autoSpaceDE w:val="0"/>
                        <w:autoSpaceDN w:val="0"/>
                        <w:adjustRightInd w:val="0"/>
                        <w:rPr>
                          <w:rFonts w:cs="Times New Roman"/>
                          <w:b/>
                          <w:i/>
                          <w:sz w:val="18"/>
                          <w:szCs w:val="18"/>
                          <w:u w:val="single"/>
                        </w:rPr>
                      </w:pPr>
                      <w:r w:rsidRPr="00916E7F">
                        <w:rPr>
                          <w:rFonts w:cs="Times New Roman"/>
                          <w:b/>
                          <w:i/>
                          <w:sz w:val="18"/>
                          <w:szCs w:val="18"/>
                          <w:u w:val="single"/>
                        </w:rPr>
                        <w:t>Title 1 Parents/Guardians</w:t>
                      </w:r>
                    </w:p>
                    <w:p w14:paraId="0CBA8CB9" w14:textId="77777777" w:rsidR="00125C4C" w:rsidRPr="00916E7F" w:rsidRDefault="00125C4C" w:rsidP="00916E7F">
                      <w:pPr>
                        <w:widowControl w:val="0"/>
                        <w:autoSpaceDE w:val="0"/>
                        <w:autoSpaceDN w:val="0"/>
                        <w:adjustRightInd w:val="0"/>
                        <w:rPr>
                          <w:rFonts w:cs="Times New Roman"/>
                          <w:sz w:val="18"/>
                          <w:szCs w:val="18"/>
                        </w:rPr>
                      </w:pPr>
                      <w:proofErr w:type="spellStart"/>
                      <w:r w:rsidRPr="00916E7F">
                        <w:rPr>
                          <w:rFonts w:cs="Times New Roman"/>
                          <w:sz w:val="18"/>
                          <w:szCs w:val="18"/>
                        </w:rPr>
                        <w:t>Cotee</w:t>
                      </w:r>
                      <w:proofErr w:type="spellEnd"/>
                      <w:r w:rsidRPr="00916E7F">
                        <w:rPr>
                          <w:rFonts w:cs="Times New Roman"/>
                          <w:sz w:val="18"/>
                          <w:szCs w:val="18"/>
                        </w:rPr>
                        <w:t xml:space="preserve"> River Elementary School will involve parents in the development of the Title 1 plan and the process of school review</w:t>
                      </w:r>
                    </w:p>
                    <w:p w14:paraId="6BB53F50" w14:textId="77777777" w:rsidR="00125C4C" w:rsidRPr="00916E7F" w:rsidRDefault="00125C4C" w:rsidP="00916E7F">
                      <w:pPr>
                        <w:widowControl w:val="0"/>
                        <w:autoSpaceDE w:val="0"/>
                        <w:autoSpaceDN w:val="0"/>
                        <w:adjustRightInd w:val="0"/>
                        <w:rPr>
                          <w:rFonts w:cs="Times New Roman"/>
                          <w:sz w:val="18"/>
                          <w:szCs w:val="18"/>
                        </w:rPr>
                      </w:pPr>
                      <w:proofErr w:type="gramStart"/>
                      <w:r w:rsidRPr="00916E7F">
                        <w:rPr>
                          <w:rFonts w:cs="Times New Roman"/>
                          <w:sz w:val="18"/>
                          <w:szCs w:val="18"/>
                        </w:rPr>
                        <w:t>and</w:t>
                      </w:r>
                      <w:proofErr w:type="gramEnd"/>
                      <w:r w:rsidRPr="00916E7F">
                        <w:rPr>
                          <w:rFonts w:cs="Times New Roman"/>
                          <w:sz w:val="18"/>
                          <w:szCs w:val="18"/>
                        </w:rPr>
                        <w:t xml:space="preserve"> improvement.</w:t>
                      </w:r>
                    </w:p>
                    <w:p w14:paraId="234AE36A" w14:textId="77777777" w:rsidR="00125C4C" w:rsidRPr="00916E7F" w:rsidRDefault="00125C4C" w:rsidP="00A94F75">
                      <w:pPr>
                        <w:pStyle w:val="ListParagraph"/>
                        <w:widowControl w:val="0"/>
                        <w:numPr>
                          <w:ilvl w:val="0"/>
                          <w:numId w:val="4"/>
                        </w:numPr>
                        <w:autoSpaceDE w:val="0"/>
                        <w:autoSpaceDN w:val="0"/>
                        <w:adjustRightInd w:val="0"/>
                        <w:rPr>
                          <w:rFonts w:cs="Times New Roman"/>
                          <w:sz w:val="18"/>
                          <w:szCs w:val="18"/>
                        </w:rPr>
                      </w:pPr>
                      <w:r w:rsidRPr="00916E7F">
                        <w:rPr>
                          <w:rFonts w:cs="Times New Roman"/>
                          <w:sz w:val="18"/>
                          <w:szCs w:val="18"/>
                        </w:rPr>
                        <w:t xml:space="preserve">Each year </w:t>
                      </w:r>
                      <w:proofErr w:type="spellStart"/>
                      <w:r w:rsidRPr="00916E7F">
                        <w:rPr>
                          <w:rFonts w:cs="Times New Roman"/>
                          <w:sz w:val="18"/>
                          <w:szCs w:val="18"/>
                        </w:rPr>
                        <w:t>Cotee</w:t>
                      </w:r>
                      <w:proofErr w:type="spellEnd"/>
                      <w:r w:rsidRPr="00916E7F">
                        <w:rPr>
                          <w:rFonts w:cs="Times New Roman"/>
                          <w:sz w:val="18"/>
                          <w:szCs w:val="18"/>
                        </w:rPr>
                        <w:t xml:space="preserve"> River Elementary School will convene an annual meeting to which all parents/guardian are invited</w:t>
                      </w:r>
                    </w:p>
                    <w:p w14:paraId="0B031D06" w14:textId="77777777" w:rsidR="00125C4C" w:rsidRPr="00916E7F" w:rsidRDefault="00125C4C" w:rsidP="00916E7F">
                      <w:pPr>
                        <w:pStyle w:val="ListParagraph"/>
                        <w:widowControl w:val="0"/>
                        <w:autoSpaceDE w:val="0"/>
                        <w:autoSpaceDN w:val="0"/>
                        <w:adjustRightInd w:val="0"/>
                        <w:rPr>
                          <w:rFonts w:cs="Times New Roman"/>
                          <w:sz w:val="18"/>
                          <w:szCs w:val="18"/>
                        </w:rPr>
                      </w:pPr>
                      <w:proofErr w:type="gramStart"/>
                      <w:r w:rsidRPr="00916E7F">
                        <w:rPr>
                          <w:rFonts w:cs="Times New Roman"/>
                          <w:sz w:val="18"/>
                          <w:szCs w:val="18"/>
                        </w:rPr>
                        <w:t>and</w:t>
                      </w:r>
                      <w:proofErr w:type="gramEnd"/>
                      <w:r w:rsidRPr="00916E7F">
                        <w:rPr>
                          <w:rFonts w:cs="Times New Roman"/>
                          <w:sz w:val="18"/>
                          <w:szCs w:val="18"/>
                        </w:rPr>
                        <w:t xml:space="preserve"> encouraged to attend. The purpose of the meeting is to inform parents of the school’s participation in the</w:t>
                      </w:r>
                    </w:p>
                    <w:p w14:paraId="117D158C" w14:textId="77777777" w:rsidR="00125C4C" w:rsidRPr="00916E7F" w:rsidRDefault="00125C4C" w:rsidP="00916E7F">
                      <w:pPr>
                        <w:pStyle w:val="ListParagraph"/>
                        <w:widowControl w:val="0"/>
                        <w:autoSpaceDE w:val="0"/>
                        <w:autoSpaceDN w:val="0"/>
                        <w:adjustRightInd w:val="0"/>
                        <w:rPr>
                          <w:rFonts w:cs="Times New Roman"/>
                          <w:sz w:val="18"/>
                          <w:szCs w:val="18"/>
                        </w:rPr>
                      </w:pPr>
                      <w:r w:rsidRPr="00916E7F">
                        <w:rPr>
                          <w:rFonts w:cs="Times New Roman"/>
                          <w:sz w:val="18"/>
                          <w:szCs w:val="18"/>
                        </w:rPr>
                        <w:t>Title 1 program and of the parent’s right to be involved. Parents will be provided timely information about</w:t>
                      </w:r>
                    </w:p>
                    <w:p w14:paraId="06B04F57" w14:textId="77777777" w:rsidR="00125C4C" w:rsidRPr="00916E7F" w:rsidRDefault="00125C4C" w:rsidP="00916E7F">
                      <w:pPr>
                        <w:pStyle w:val="ListParagraph"/>
                        <w:widowControl w:val="0"/>
                        <w:autoSpaceDE w:val="0"/>
                        <w:autoSpaceDN w:val="0"/>
                        <w:adjustRightInd w:val="0"/>
                        <w:rPr>
                          <w:rFonts w:cs="Times New Roman"/>
                          <w:sz w:val="18"/>
                          <w:szCs w:val="18"/>
                        </w:rPr>
                      </w:pPr>
                      <w:proofErr w:type="gramStart"/>
                      <w:r w:rsidRPr="00916E7F">
                        <w:rPr>
                          <w:rFonts w:cs="Times New Roman"/>
                          <w:sz w:val="18"/>
                          <w:szCs w:val="18"/>
                        </w:rPr>
                        <w:t>available</w:t>
                      </w:r>
                      <w:proofErr w:type="gramEnd"/>
                      <w:r w:rsidRPr="00916E7F">
                        <w:rPr>
                          <w:rFonts w:cs="Times New Roman"/>
                          <w:sz w:val="18"/>
                          <w:szCs w:val="18"/>
                        </w:rPr>
                        <w:t xml:space="preserve"> programs.</w:t>
                      </w:r>
                    </w:p>
                    <w:p w14:paraId="34E067EA" w14:textId="77777777" w:rsidR="00125C4C" w:rsidRPr="00916E7F" w:rsidRDefault="00125C4C" w:rsidP="00A94F75">
                      <w:pPr>
                        <w:pStyle w:val="ListParagraph"/>
                        <w:widowControl w:val="0"/>
                        <w:numPr>
                          <w:ilvl w:val="0"/>
                          <w:numId w:val="4"/>
                        </w:numPr>
                        <w:autoSpaceDE w:val="0"/>
                        <w:autoSpaceDN w:val="0"/>
                        <w:adjustRightInd w:val="0"/>
                        <w:rPr>
                          <w:rFonts w:cs="Times New Roman"/>
                          <w:sz w:val="18"/>
                          <w:szCs w:val="18"/>
                        </w:rPr>
                      </w:pPr>
                      <w:r w:rsidRPr="00916E7F">
                        <w:rPr>
                          <w:rFonts w:cs="Times New Roman"/>
                          <w:sz w:val="18"/>
                          <w:szCs w:val="18"/>
                        </w:rPr>
                        <w:t>Parents will be provided information to access to the School Public Accountability Report (SPAR), any other</w:t>
                      </w:r>
                    </w:p>
                    <w:p w14:paraId="1FFF5566" w14:textId="77777777" w:rsidR="00125C4C" w:rsidRPr="00916E7F" w:rsidRDefault="00125C4C" w:rsidP="00916E7F">
                      <w:pPr>
                        <w:pStyle w:val="ListParagraph"/>
                        <w:widowControl w:val="0"/>
                        <w:autoSpaceDE w:val="0"/>
                        <w:autoSpaceDN w:val="0"/>
                        <w:adjustRightInd w:val="0"/>
                        <w:rPr>
                          <w:rFonts w:cs="Times New Roman"/>
                          <w:sz w:val="18"/>
                          <w:szCs w:val="18"/>
                        </w:rPr>
                      </w:pPr>
                      <w:proofErr w:type="gramStart"/>
                      <w:r w:rsidRPr="00916E7F">
                        <w:rPr>
                          <w:rFonts w:cs="Times New Roman"/>
                          <w:sz w:val="18"/>
                          <w:szCs w:val="18"/>
                        </w:rPr>
                        <w:t>school</w:t>
                      </w:r>
                      <w:proofErr w:type="gramEnd"/>
                      <w:r w:rsidRPr="00916E7F">
                        <w:rPr>
                          <w:rFonts w:cs="Times New Roman"/>
                          <w:sz w:val="18"/>
                          <w:szCs w:val="18"/>
                        </w:rPr>
                        <w:t xml:space="preserve"> performance data and assistance with interpreting their child’s individual assessment results.</w:t>
                      </w:r>
                    </w:p>
                    <w:p w14:paraId="217BF848" w14:textId="77777777" w:rsidR="00125C4C" w:rsidRPr="00916E7F" w:rsidRDefault="00125C4C" w:rsidP="00A94F75">
                      <w:pPr>
                        <w:pStyle w:val="ListParagraph"/>
                        <w:widowControl w:val="0"/>
                        <w:numPr>
                          <w:ilvl w:val="0"/>
                          <w:numId w:val="4"/>
                        </w:numPr>
                        <w:autoSpaceDE w:val="0"/>
                        <w:autoSpaceDN w:val="0"/>
                        <w:adjustRightInd w:val="0"/>
                        <w:rPr>
                          <w:rFonts w:cs="Times New Roman"/>
                          <w:sz w:val="18"/>
                          <w:szCs w:val="18"/>
                        </w:rPr>
                      </w:pPr>
                      <w:r w:rsidRPr="00916E7F">
                        <w:rPr>
                          <w:rFonts w:cs="Times New Roman"/>
                          <w:sz w:val="18"/>
                          <w:szCs w:val="18"/>
                        </w:rPr>
                        <w:t>Parents will be provided a description and explanation of the curriculum and standards used at the school, the</w:t>
                      </w:r>
                    </w:p>
                    <w:p w14:paraId="2BF0ADE9" w14:textId="77777777" w:rsidR="00125C4C" w:rsidRPr="00916E7F" w:rsidRDefault="00125C4C" w:rsidP="00916E7F">
                      <w:pPr>
                        <w:pStyle w:val="ListParagraph"/>
                        <w:widowControl w:val="0"/>
                        <w:autoSpaceDE w:val="0"/>
                        <w:autoSpaceDN w:val="0"/>
                        <w:adjustRightInd w:val="0"/>
                        <w:rPr>
                          <w:rFonts w:cs="Times New Roman"/>
                          <w:sz w:val="18"/>
                          <w:szCs w:val="18"/>
                        </w:rPr>
                      </w:pPr>
                      <w:proofErr w:type="gramStart"/>
                      <w:r w:rsidRPr="00916E7F">
                        <w:rPr>
                          <w:rFonts w:cs="Times New Roman"/>
                          <w:sz w:val="18"/>
                          <w:szCs w:val="18"/>
                        </w:rPr>
                        <w:t>forms</w:t>
                      </w:r>
                      <w:proofErr w:type="gramEnd"/>
                      <w:r w:rsidRPr="00916E7F">
                        <w:rPr>
                          <w:rFonts w:cs="Times New Roman"/>
                          <w:sz w:val="18"/>
                          <w:szCs w:val="18"/>
                        </w:rPr>
                        <w:t xml:space="preserve"> of assessment used to measure student progress, and the proficient levels students are expected to meet.</w:t>
                      </w:r>
                    </w:p>
                    <w:p w14:paraId="4B4C8F9F" w14:textId="77777777" w:rsidR="00125C4C" w:rsidRPr="00916E7F" w:rsidRDefault="00125C4C" w:rsidP="00A94F75">
                      <w:pPr>
                        <w:pStyle w:val="ListParagraph"/>
                        <w:widowControl w:val="0"/>
                        <w:numPr>
                          <w:ilvl w:val="0"/>
                          <w:numId w:val="4"/>
                        </w:numPr>
                        <w:autoSpaceDE w:val="0"/>
                        <w:autoSpaceDN w:val="0"/>
                        <w:adjustRightInd w:val="0"/>
                        <w:rPr>
                          <w:rFonts w:cs="Times New Roman"/>
                          <w:sz w:val="18"/>
                          <w:szCs w:val="18"/>
                        </w:rPr>
                      </w:pPr>
                      <w:r w:rsidRPr="00916E7F">
                        <w:rPr>
                          <w:rFonts w:cs="Times New Roman"/>
                          <w:sz w:val="18"/>
                          <w:szCs w:val="18"/>
                        </w:rPr>
                        <w:t>Parents will be invited and encouraged to meet with their child’s teachers to discuss progress.</w:t>
                      </w:r>
                    </w:p>
                    <w:p w14:paraId="532EA7A5" w14:textId="77777777" w:rsidR="00125C4C" w:rsidRPr="00916E7F" w:rsidRDefault="00125C4C" w:rsidP="00A94F75">
                      <w:pPr>
                        <w:pStyle w:val="ListParagraph"/>
                        <w:widowControl w:val="0"/>
                        <w:numPr>
                          <w:ilvl w:val="0"/>
                          <w:numId w:val="4"/>
                        </w:numPr>
                        <w:autoSpaceDE w:val="0"/>
                        <w:autoSpaceDN w:val="0"/>
                        <w:adjustRightInd w:val="0"/>
                        <w:rPr>
                          <w:rFonts w:cs="Times New Roman"/>
                          <w:sz w:val="18"/>
                          <w:szCs w:val="18"/>
                        </w:rPr>
                      </w:pPr>
                      <w:r w:rsidRPr="00916E7F">
                        <w:rPr>
                          <w:rFonts w:cs="Times New Roman"/>
                          <w:sz w:val="18"/>
                          <w:szCs w:val="18"/>
                        </w:rPr>
                        <w:t xml:space="preserve">Parents are encouraged to attend monthly SAC and PTA meetings to discuss Title 1 programs and discuss options regarding how the funding will be utilized. Parents also have the opportunity to provide input when developing the School Improvement Plan and Parent Involvement Plan.  </w:t>
                      </w:r>
                    </w:p>
                    <w:p w14:paraId="3FE23976" w14:textId="77777777" w:rsidR="00125C4C" w:rsidRPr="00916E7F" w:rsidRDefault="00125C4C" w:rsidP="00916E7F">
                      <w:pPr>
                        <w:widowControl w:val="0"/>
                        <w:autoSpaceDE w:val="0"/>
                        <w:autoSpaceDN w:val="0"/>
                        <w:adjustRightInd w:val="0"/>
                        <w:rPr>
                          <w:rFonts w:cs="Times New Roman"/>
                          <w:sz w:val="18"/>
                          <w:szCs w:val="18"/>
                        </w:rPr>
                      </w:pPr>
                    </w:p>
                    <w:p w14:paraId="64C33982" w14:textId="77777777" w:rsidR="00125C4C" w:rsidRPr="00916E7F" w:rsidRDefault="00125C4C" w:rsidP="00916E7F">
                      <w:pPr>
                        <w:widowControl w:val="0"/>
                        <w:autoSpaceDE w:val="0"/>
                        <w:autoSpaceDN w:val="0"/>
                        <w:adjustRightInd w:val="0"/>
                        <w:rPr>
                          <w:rFonts w:cs="Times New Roman"/>
                          <w:sz w:val="18"/>
                          <w:szCs w:val="18"/>
                        </w:rPr>
                      </w:pPr>
                      <w:r w:rsidRPr="00916E7F">
                        <w:rPr>
                          <w:rFonts w:cs="Times New Roman"/>
                          <w:sz w:val="18"/>
                          <w:szCs w:val="18"/>
                        </w:rPr>
                        <w:t xml:space="preserve">In order to facilitate communication between the school and parents in a timely manner the school uses School Connect Ed, student planners and a monthly parent letter that is sent both electronically via email as well as with the students each month upon parent request. In each newsletter, upcoming events, programs, and opportunities for parental involvement are highlighted to increase awareness. The use of the daily agenda book also provides an opportunity for teachers to communicate with parents about student progress and upcoming programs at </w:t>
                      </w:r>
                      <w:proofErr w:type="spellStart"/>
                      <w:r w:rsidRPr="00916E7F">
                        <w:rPr>
                          <w:rFonts w:cs="Times New Roman"/>
                          <w:sz w:val="18"/>
                          <w:szCs w:val="18"/>
                        </w:rPr>
                        <w:t>Cotee</w:t>
                      </w:r>
                      <w:proofErr w:type="spellEnd"/>
                      <w:r w:rsidRPr="00916E7F">
                        <w:rPr>
                          <w:rFonts w:cs="Times New Roman"/>
                          <w:sz w:val="18"/>
                          <w:szCs w:val="18"/>
                        </w:rPr>
                        <w:t xml:space="preserve"> River.</w:t>
                      </w:r>
                    </w:p>
                    <w:p w14:paraId="308221AB" w14:textId="77777777" w:rsidR="00125C4C" w:rsidRPr="00916E7F" w:rsidRDefault="00125C4C" w:rsidP="00916E7F">
                      <w:pPr>
                        <w:widowControl w:val="0"/>
                        <w:autoSpaceDE w:val="0"/>
                        <w:autoSpaceDN w:val="0"/>
                        <w:adjustRightInd w:val="0"/>
                        <w:rPr>
                          <w:rFonts w:cs="Times New Roman"/>
                          <w:sz w:val="18"/>
                          <w:szCs w:val="18"/>
                        </w:rPr>
                      </w:pPr>
                    </w:p>
                    <w:p w14:paraId="0B52771D" w14:textId="77777777" w:rsidR="00125C4C" w:rsidRPr="00916E7F" w:rsidRDefault="00125C4C" w:rsidP="00916E7F">
                      <w:pPr>
                        <w:widowControl w:val="0"/>
                        <w:autoSpaceDE w:val="0"/>
                        <w:autoSpaceDN w:val="0"/>
                        <w:adjustRightInd w:val="0"/>
                        <w:rPr>
                          <w:rFonts w:cs="Times New Roman"/>
                          <w:b/>
                          <w:i/>
                          <w:sz w:val="18"/>
                          <w:szCs w:val="18"/>
                          <w:u w:val="single"/>
                        </w:rPr>
                      </w:pPr>
                      <w:r w:rsidRPr="00916E7F">
                        <w:rPr>
                          <w:rFonts w:cs="Times New Roman"/>
                          <w:b/>
                          <w:i/>
                          <w:sz w:val="18"/>
                          <w:szCs w:val="18"/>
                          <w:u w:val="single"/>
                        </w:rPr>
                        <w:t>Parent Involvement Opportunities</w:t>
                      </w:r>
                    </w:p>
                    <w:p w14:paraId="75B04CC7" w14:textId="77777777" w:rsidR="00125C4C" w:rsidRPr="00916E7F" w:rsidRDefault="00125C4C" w:rsidP="00916E7F">
                      <w:pPr>
                        <w:widowControl w:val="0"/>
                        <w:autoSpaceDE w:val="0"/>
                        <w:autoSpaceDN w:val="0"/>
                        <w:adjustRightInd w:val="0"/>
                        <w:rPr>
                          <w:rFonts w:cs="Times New Roman"/>
                          <w:sz w:val="18"/>
                          <w:szCs w:val="18"/>
                        </w:rPr>
                      </w:pPr>
                      <w:proofErr w:type="spellStart"/>
                      <w:r w:rsidRPr="00916E7F">
                        <w:rPr>
                          <w:rFonts w:cs="Times New Roman"/>
                          <w:sz w:val="18"/>
                          <w:szCs w:val="18"/>
                        </w:rPr>
                        <w:t>Cotee</w:t>
                      </w:r>
                      <w:proofErr w:type="spellEnd"/>
                      <w:r w:rsidRPr="00916E7F">
                        <w:rPr>
                          <w:rFonts w:cs="Times New Roman"/>
                          <w:sz w:val="18"/>
                          <w:szCs w:val="18"/>
                        </w:rPr>
                        <w:t xml:space="preserve"> River Elementary School supports parent involvement in a variety of ways as we strive to develop and maintain a </w:t>
                      </w:r>
                      <w:proofErr w:type="gramStart"/>
                      <w:r w:rsidRPr="00916E7F">
                        <w:rPr>
                          <w:rFonts w:cs="Times New Roman"/>
                          <w:sz w:val="18"/>
                          <w:szCs w:val="18"/>
                        </w:rPr>
                        <w:t>quality learning</w:t>
                      </w:r>
                      <w:proofErr w:type="gramEnd"/>
                      <w:r w:rsidRPr="00916E7F">
                        <w:rPr>
                          <w:rFonts w:cs="Times New Roman"/>
                          <w:sz w:val="18"/>
                          <w:szCs w:val="18"/>
                        </w:rPr>
                        <w:t xml:space="preserve"> environment for all students. We are also committed to developing a flexible schedule to meet each family's needs and encourage a high level of parental involvement in their child's education.</w:t>
                      </w:r>
                    </w:p>
                    <w:p w14:paraId="077E65CF"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Parents will be encouraged to contribute to their child’s education by providing a supportive home environment.</w:t>
                      </w:r>
                    </w:p>
                    <w:p w14:paraId="17145EE3"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Parent workshops will be offered at flexible times to assist parents with providing a supportive home</w:t>
                      </w:r>
                    </w:p>
                    <w:p w14:paraId="0388F625" w14:textId="77777777" w:rsidR="00125C4C" w:rsidRPr="00916E7F" w:rsidRDefault="00125C4C" w:rsidP="00916E7F">
                      <w:pPr>
                        <w:pStyle w:val="ListParagraph"/>
                        <w:widowControl w:val="0"/>
                        <w:autoSpaceDE w:val="0"/>
                        <w:autoSpaceDN w:val="0"/>
                        <w:adjustRightInd w:val="0"/>
                        <w:rPr>
                          <w:rFonts w:cs="Times New Roman"/>
                          <w:sz w:val="18"/>
                          <w:szCs w:val="18"/>
                        </w:rPr>
                      </w:pPr>
                      <w:proofErr w:type="gramStart"/>
                      <w:r w:rsidRPr="00916E7F">
                        <w:rPr>
                          <w:rFonts w:cs="Times New Roman"/>
                          <w:sz w:val="18"/>
                          <w:szCs w:val="18"/>
                        </w:rPr>
                        <w:t>environment</w:t>
                      </w:r>
                      <w:proofErr w:type="gramEnd"/>
                      <w:r w:rsidRPr="00916E7F">
                        <w:rPr>
                          <w:rFonts w:cs="Times New Roman"/>
                          <w:sz w:val="18"/>
                          <w:szCs w:val="18"/>
                        </w:rPr>
                        <w:t>.</w:t>
                      </w:r>
                    </w:p>
                    <w:p w14:paraId="3857AE73"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 xml:space="preserve">Parents are encouraged to volunteer and attend school events at </w:t>
                      </w:r>
                      <w:proofErr w:type="spellStart"/>
                      <w:r w:rsidRPr="00916E7F">
                        <w:rPr>
                          <w:rFonts w:cs="Times New Roman"/>
                          <w:sz w:val="18"/>
                          <w:szCs w:val="18"/>
                        </w:rPr>
                        <w:t>Cotee</w:t>
                      </w:r>
                      <w:proofErr w:type="spellEnd"/>
                      <w:r w:rsidRPr="00916E7F">
                        <w:rPr>
                          <w:rFonts w:cs="Times New Roman"/>
                          <w:sz w:val="18"/>
                          <w:szCs w:val="18"/>
                        </w:rPr>
                        <w:t xml:space="preserve"> River.</w:t>
                      </w:r>
                    </w:p>
                    <w:p w14:paraId="16CC56C9"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Parents are invited to participate in parent/teacher conferences.</w:t>
                      </w:r>
                    </w:p>
                    <w:p w14:paraId="382A0ACD"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 xml:space="preserve">Parents are encouraged to participate with our </w:t>
                      </w:r>
                      <w:proofErr w:type="spellStart"/>
                      <w:r w:rsidRPr="00916E7F">
                        <w:rPr>
                          <w:rFonts w:cs="Times New Roman"/>
                          <w:sz w:val="18"/>
                          <w:szCs w:val="18"/>
                        </w:rPr>
                        <w:t>Cotee</w:t>
                      </w:r>
                      <w:proofErr w:type="spellEnd"/>
                      <w:r w:rsidRPr="00916E7F">
                        <w:rPr>
                          <w:rFonts w:cs="Times New Roman"/>
                          <w:sz w:val="18"/>
                          <w:szCs w:val="18"/>
                        </w:rPr>
                        <w:t xml:space="preserve"> River PTA. The PTA is our parent organization that helps provide a variety of activities for our students and families. PTA meetings provide parents additional opportunities to give input on school programs and school related topics.</w:t>
                      </w:r>
                    </w:p>
                    <w:p w14:paraId="3FED33A3"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Parents are encouraged to become part of our SAC.  Through SAC parents can provide input on school wide initiatives and our Title 1 budget.</w:t>
                      </w:r>
                    </w:p>
                    <w:p w14:paraId="09E2D3E7"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Parents are encouraged to complete school surveys and feedback forms, which help to determine school needs and offerings.</w:t>
                      </w:r>
                    </w:p>
                    <w:p w14:paraId="5DE7F6AB"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 xml:space="preserve">Parents are encouraged to become a volunteer and get involved in school wide initiatives: Bolt Power Hour and Watch Dogs.  </w:t>
                      </w:r>
                    </w:p>
                    <w:p w14:paraId="26EEEF57" w14:textId="77777777" w:rsidR="00125C4C" w:rsidRPr="00916E7F" w:rsidRDefault="00125C4C" w:rsidP="00A94F75">
                      <w:pPr>
                        <w:pStyle w:val="ListParagraph"/>
                        <w:widowControl w:val="0"/>
                        <w:numPr>
                          <w:ilvl w:val="0"/>
                          <w:numId w:val="6"/>
                        </w:numPr>
                        <w:autoSpaceDE w:val="0"/>
                        <w:autoSpaceDN w:val="0"/>
                        <w:adjustRightInd w:val="0"/>
                        <w:rPr>
                          <w:rFonts w:cs="Times New Roman"/>
                          <w:sz w:val="18"/>
                          <w:szCs w:val="18"/>
                        </w:rPr>
                      </w:pPr>
                      <w:r w:rsidRPr="00916E7F">
                        <w:rPr>
                          <w:rFonts w:cs="Times New Roman"/>
                          <w:sz w:val="18"/>
                          <w:szCs w:val="18"/>
                        </w:rPr>
                        <w:t>Parents are invited to student recognition activities.</w:t>
                      </w:r>
                    </w:p>
                    <w:p w14:paraId="3760A1B1" w14:textId="77777777" w:rsidR="00125C4C" w:rsidRPr="00916E7F" w:rsidRDefault="00125C4C" w:rsidP="00916E7F">
                      <w:pPr>
                        <w:widowControl w:val="0"/>
                        <w:autoSpaceDE w:val="0"/>
                        <w:autoSpaceDN w:val="0"/>
                        <w:adjustRightInd w:val="0"/>
                        <w:ind w:left="360"/>
                        <w:rPr>
                          <w:rFonts w:cs="Times New Roman"/>
                          <w:sz w:val="18"/>
                          <w:szCs w:val="18"/>
                        </w:rPr>
                      </w:pPr>
                    </w:p>
                    <w:p w14:paraId="6A6EB3CF" w14:textId="77777777" w:rsidR="00125C4C" w:rsidRPr="00552C0E" w:rsidRDefault="00125C4C" w:rsidP="00552C0E">
                      <w:pPr>
                        <w:widowControl w:val="0"/>
                        <w:autoSpaceDE w:val="0"/>
                        <w:autoSpaceDN w:val="0"/>
                        <w:adjustRightInd w:val="0"/>
                        <w:rPr>
                          <w:rFonts w:cs="Times New Roman"/>
                          <w:b/>
                          <w:i/>
                          <w:sz w:val="18"/>
                          <w:szCs w:val="18"/>
                          <w:u w:val="single"/>
                        </w:rPr>
                      </w:pPr>
                      <w:r w:rsidRPr="00552C0E">
                        <w:rPr>
                          <w:rFonts w:cs="Times New Roman"/>
                          <w:b/>
                          <w:i/>
                          <w:sz w:val="18"/>
                          <w:szCs w:val="18"/>
                          <w:u w:val="single"/>
                        </w:rPr>
                        <w:t>Communication</w:t>
                      </w:r>
                    </w:p>
                    <w:p w14:paraId="33F50C1A" w14:textId="77777777" w:rsidR="00125C4C" w:rsidRPr="00552C0E" w:rsidRDefault="00125C4C" w:rsidP="00552C0E">
                      <w:pPr>
                        <w:widowControl w:val="0"/>
                        <w:autoSpaceDE w:val="0"/>
                        <w:autoSpaceDN w:val="0"/>
                        <w:adjustRightInd w:val="0"/>
                        <w:rPr>
                          <w:rFonts w:cs="Times New Roman"/>
                          <w:sz w:val="18"/>
                          <w:szCs w:val="18"/>
                        </w:rPr>
                      </w:pPr>
                      <w:r w:rsidRPr="00552C0E">
                        <w:rPr>
                          <w:rFonts w:cs="Times New Roman"/>
                          <w:sz w:val="18"/>
                          <w:szCs w:val="18"/>
                        </w:rPr>
                        <w:t xml:space="preserve">It is important to the staff at </w:t>
                      </w:r>
                      <w:proofErr w:type="spellStart"/>
                      <w:r w:rsidRPr="00552C0E">
                        <w:rPr>
                          <w:rFonts w:cs="Times New Roman"/>
                          <w:sz w:val="18"/>
                          <w:szCs w:val="18"/>
                        </w:rPr>
                        <w:t>Cotee</w:t>
                      </w:r>
                      <w:proofErr w:type="spellEnd"/>
                      <w:r w:rsidRPr="00552C0E">
                        <w:rPr>
                          <w:rFonts w:cs="Times New Roman"/>
                          <w:sz w:val="18"/>
                          <w:szCs w:val="18"/>
                        </w:rPr>
                        <w:t xml:space="preserve"> River Elementary School that if parents have any concerns, suggestions, and/or questions regarding our academic programs that they contact us at any time. Parents will be provided information about school programs/events in a variety of ways.  Some of the types of communications to be used are:  </w:t>
                      </w:r>
                    </w:p>
                    <w:p w14:paraId="1127C8EA" w14:textId="77777777" w:rsidR="00125C4C" w:rsidRPr="00552C0E" w:rsidRDefault="00125C4C" w:rsidP="00916E7F">
                      <w:pPr>
                        <w:widowControl w:val="0"/>
                        <w:autoSpaceDE w:val="0"/>
                        <w:autoSpaceDN w:val="0"/>
                        <w:adjustRightInd w:val="0"/>
                        <w:rPr>
                          <w:rFonts w:cs="Times New Roman"/>
                          <w:sz w:val="18"/>
                          <w:szCs w:val="18"/>
                        </w:rPr>
                      </w:pPr>
                    </w:p>
                    <w:p w14:paraId="3E5362AB" w14:textId="77777777" w:rsidR="00125C4C" w:rsidRPr="000B07D3" w:rsidRDefault="00125C4C" w:rsidP="00916E7F">
                      <w:pPr>
                        <w:widowControl w:val="0"/>
                        <w:autoSpaceDE w:val="0"/>
                        <w:autoSpaceDN w:val="0"/>
                        <w:adjustRightInd w:val="0"/>
                        <w:rPr>
                          <w:rFonts w:ascii="Times New Roman" w:hAnsi="Times New Roman" w:cs="Times New Roman"/>
                          <w:sz w:val="20"/>
                          <w:szCs w:val="20"/>
                        </w:rPr>
                      </w:pPr>
                    </w:p>
                    <w:p w14:paraId="1FFD13AA" w14:textId="77777777" w:rsidR="00125C4C" w:rsidRPr="008F466A" w:rsidRDefault="00125C4C" w:rsidP="00916E7F">
                      <w:pPr>
                        <w:widowControl w:val="0"/>
                        <w:autoSpaceDE w:val="0"/>
                        <w:autoSpaceDN w:val="0"/>
                        <w:adjustRightInd w:val="0"/>
                        <w:rPr>
                          <w:rFonts w:ascii="Times New Roman" w:hAnsi="Times New Roman" w:cs="Times New Roman"/>
                          <w:b/>
                          <w:i/>
                          <w:sz w:val="20"/>
                          <w:szCs w:val="20"/>
                          <w:u w:val="single"/>
                        </w:rPr>
                      </w:pPr>
                    </w:p>
                  </w:txbxContent>
                </v:textbox>
                <w10:wrap type="through" anchorx="page" anchory="page"/>
              </v:shape>
            </w:pict>
          </mc:Fallback>
        </mc:AlternateContent>
      </w:r>
      <w:r w:rsidR="00552C0E">
        <w:br w:type="page"/>
      </w:r>
      <w:r w:rsidR="00F920E5">
        <w:rPr>
          <w:noProof/>
        </w:rPr>
        <mc:AlternateContent>
          <mc:Choice Requires="wps">
            <w:drawing>
              <wp:anchor distT="0" distB="0" distL="114300" distR="114300" simplePos="0" relativeHeight="251814925" behindDoc="1" locked="0" layoutInCell="1" allowOverlap="1" wp14:anchorId="1229618F" wp14:editId="3EDFEA89">
                <wp:simplePos x="0" y="0"/>
                <wp:positionH relativeFrom="page">
                  <wp:posOffset>-10883900</wp:posOffset>
                </wp:positionH>
                <wp:positionV relativeFrom="page">
                  <wp:posOffset>8439150</wp:posOffset>
                </wp:positionV>
                <wp:extent cx="6629400" cy="3995420"/>
                <wp:effectExtent l="50800" t="25400" r="76200" b="93980"/>
                <wp:wrapNone/>
                <wp:docPr id="629" name="Rectangle 629"/>
                <wp:cNvGraphicFramePr/>
                <a:graphic xmlns:a="http://schemas.openxmlformats.org/drawingml/2006/main">
                  <a:graphicData uri="http://schemas.microsoft.com/office/word/2010/wordprocessingShape">
                    <wps:wsp>
                      <wps:cNvSpPr/>
                      <wps:spPr>
                        <a:xfrm>
                          <a:off x="0" y="0"/>
                          <a:ext cx="6629400" cy="3995420"/>
                        </a:xfrm>
                        <a:prstGeom prst="rect">
                          <a:avLst/>
                        </a:prstGeom>
                        <a:noFill/>
                        <a:ln>
                          <a:solidFill>
                            <a:schemeClr val="tx1"/>
                          </a:solidFill>
                        </a:ln>
                        <a:effectLst>
                          <a:outerShdw blurRad="40000" dist="23000" dir="5400000" rotWithShape="0">
                            <a:srgbClr val="000000">
                              <a:alpha val="35000"/>
                            </a:srgbClr>
                          </a:outerShdw>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9" o:spid="_x0000_s1026" style="position:absolute;margin-left:-856.95pt;margin-top:664.5pt;width:522pt;height:314.6pt;z-index:-2515015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" filled="f" strokecolor="black [3213]" strokeweight="1pt">
                <v:shadow on="t" opacity="22937f" mv:blur="40000f" origin=",.5" offset="0,23000emu"/>
                <w10:wrap anchorx="page" anchory="page"/>
              </v:rect>
            </w:pict>
          </mc:Fallback>
        </mc:AlternateContent>
      </w:r>
      <w:r w:rsidR="00552C0E">
        <w:rPr>
          <w:noProof/>
        </w:rPr>
        <mc:AlternateContent>
          <mc:Choice Requires="wps">
            <w:drawing>
              <wp:anchor distT="0" distB="0" distL="114300" distR="114300" simplePos="0" relativeHeight="251803661" behindDoc="0" locked="0" layoutInCell="1" allowOverlap="1" wp14:anchorId="38D0F62F" wp14:editId="282D6AE7">
                <wp:simplePos x="0" y="0"/>
                <wp:positionH relativeFrom="page">
                  <wp:posOffset>457200</wp:posOffset>
                </wp:positionH>
                <wp:positionV relativeFrom="page">
                  <wp:posOffset>1028700</wp:posOffset>
                </wp:positionV>
                <wp:extent cx="6858000" cy="8572500"/>
                <wp:effectExtent l="0" t="0" r="0" b="12700"/>
                <wp:wrapThrough wrapText="bothSides">
                  <wp:wrapPolygon edited="0">
                    <wp:start x="80" y="0"/>
                    <wp:lineTo x="80" y="21568"/>
                    <wp:lineTo x="21440" y="21568"/>
                    <wp:lineTo x="21440" y="0"/>
                    <wp:lineTo x="80" y="0"/>
                  </wp:wrapPolygon>
                </wp:wrapThrough>
                <wp:docPr id="650" name="Text Box 650"/>
                <wp:cNvGraphicFramePr/>
                <a:graphic xmlns:a="http://schemas.openxmlformats.org/drawingml/2006/main">
                  <a:graphicData uri="http://schemas.microsoft.com/office/word/2010/wordprocessingShape">
                    <wps:wsp>
                      <wps:cNvSpPr txBox="1"/>
                      <wps:spPr>
                        <a:xfrm>
                          <a:off x="0" y="0"/>
                          <a:ext cx="6858000" cy="8572500"/>
                        </a:xfrm>
                        <a:prstGeom prst="rect">
                          <a:avLst/>
                        </a:prstGeom>
                        <a:noFill/>
                        <a:ln>
                          <a:noFill/>
                        </a:ln>
                        <a:effectLst/>
                        <a:extLst>
                          <a:ext uri="{C572A759-6A51-4108-AA02-DFA0A04FC94B}">
                            <ma14:wrappingTextBoxFlag xmlns:ma14="http://schemas.microsoft.com/office/mac/drawingml/2011/main" val="1"/>
                          </a:ext>
                        </a:extLst>
                      </wps:spPr>
                      <wps:txbx>
                        <w:txbxContent>
                          <w:p w14:paraId="38E7E283"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Monthly Lightening Flash Newsletter (via email or hard copy if requested)</w:t>
                            </w:r>
                          </w:p>
                          <w:p w14:paraId="32E985FF"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Student Planners</w:t>
                            </w:r>
                          </w:p>
                          <w:p w14:paraId="43C64946"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Weekly School Connect Phone calls</w:t>
                            </w:r>
                          </w:p>
                          <w:p w14:paraId="28F5E0C4"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Written Notes</w:t>
                            </w:r>
                          </w:p>
                          <w:p w14:paraId="7BBC8CFA"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Emails</w:t>
                            </w:r>
                          </w:p>
                          <w:p w14:paraId="0B79417E"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Teacher Notes Home</w:t>
                            </w:r>
                          </w:p>
                          <w:p w14:paraId="45D23D30"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School Marquee</w:t>
                            </w:r>
                          </w:p>
                          <w:p w14:paraId="2D82400B"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School Website and Parent Resource Center</w:t>
                            </w:r>
                          </w:p>
                          <w:p w14:paraId="78DFA528"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School Notices</w:t>
                            </w:r>
                          </w:p>
                          <w:p w14:paraId="36CFF474"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Event Feedback Forms</w:t>
                            </w:r>
                          </w:p>
                          <w:p w14:paraId="62E1E8F8"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Family Events</w:t>
                            </w:r>
                          </w:p>
                          <w:p w14:paraId="0FB36257"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Meet the Teacher/Registration Day</w:t>
                            </w:r>
                          </w:p>
                          <w:p w14:paraId="6FD05AD3"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Open House</w:t>
                            </w:r>
                          </w:p>
                          <w:p w14:paraId="27394BD6"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Annual Title 1 Meeting</w:t>
                            </w:r>
                          </w:p>
                          <w:p w14:paraId="5C1F1BE5"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Parent Surveys/feedback Forms from Activities</w:t>
                            </w:r>
                          </w:p>
                          <w:p w14:paraId="307E0126"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Phone Messages</w:t>
                            </w:r>
                          </w:p>
                          <w:p w14:paraId="6CFEEA4A"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SAC and PTA Meetings</w:t>
                            </w:r>
                          </w:p>
                          <w:p w14:paraId="0A6F10C6"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Calendar at a Glance</w:t>
                            </w:r>
                          </w:p>
                          <w:p w14:paraId="61E32104"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Event Flyers to RSVP</w:t>
                            </w:r>
                          </w:p>
                          <w:p w14:paraId="61769348"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Classroom Options: Canvas, Class Dojo, Facebook, Remind 101</w:t>
                            </w:r>
                          </w:p>
                          <w:p w14:paraId="1CFD2286" w14:textId="77777777" w:rsidR="00125C4C" w:rsidRPr="00552C0E" w:rsidRDefault="00125C4C" w:rsidP="00552C0E">
                            <w:pPr>
                              <w:pStyle w:val="ListParagraph"/>
                              <w:widowControl w:val="0"/>
                              <w:autoSpaceDE w:val="0"/>
                              <w:autoSpaceDN w:val="0"/>
                              <w:adjustRightInd w:val="0"/>
                              <w:rPr>
                                <w:rFonts w:cs="Times New Roman"/>
                                <w:sz w:val="18"/>
                                <w:szCs w:val="18"/>
                              </w:rPr>
                            </w:pPr>
                          </w:p>
                          <w:p w14:paraId="362241B3" w14:textId="77777777" w:rsidR="00125C4C" w:rsidRPr="00552C0E" w:rsidRDefault="00125C4C" w:rsidP="00552C0E">
                            <w:pPr>
                              <w:widowControl w:val="0"/>
                              <w:autoSpaceDE w:val="0"/>
                              <w:autoSpaceDN w:val="0"/>
                              <w:adjustRightInd w:val="0"/>
                              <w:rPr>
                                <w:rFonts w:cs="Times New Roman"/>
                                <w:sz w:val="18"/>
                                <w:szCs w:val="18"/>
                              </w:rPr>
                            </w:pPr>
                            <w:r w:rsidRPr="00552C0E">
                              <w:rPr>
                                <w:rFonts w:cs="Times New Roman"/>
                                <w:sz w:val="18"/>
                                <w:szCs w:val="18"/>
                              </w:rPr>
                              <w:t xml:space="preserve">The </w:t>
                            </w:r>
                            <w:proofErr w:type="spellStart"/>
                            <w:r w:rsidRPr="00552C0E">
                              <w:rPr>
                                <w:rFonts w:cs="Times New Roman"/>
                                <w:sz w:val="18"/>
                                <w:szCs w:val="18"/>
                              </w:rPr>
                              <w:t>Cotee</w:t>
                            </w:r>
                            <w:proofErr w:type="spellEnd"/>
                            <w:r w:rsidRPr="00552C0E">
                              <w:rPr>
                                <w:rFonts w:cs="Times New Roman"/>
                                <w:sz w:val="18"/>
                                <w:szCs w:val="18"/>
                              </w:rPr>
                              <w:t xml:space="preserve"> River Elementary School Advisory Council will review the Parent Involvement Plan, the school’s parent</w:t>
                            </w:r>
                          </w:p>
                          <w:p w14:paraId="5B3F53C1" w14:textId="77777777" w:rsidR="00125C4C" w:rsidRPr="00552C0E" w:rsidRDefault="00125C4C" w:rsidP="00552C0E">
                            <w:pPr>
                              <w:widowControl w:val="0"/>
                              <w:autoSpaceDE w:val="0"/>
                              <w:autoSpaceDN w:val="0"/>
                              <w:adjustRightInd w:val="0"/>
                              <w:rPr>
                                <w:rFonts w:cs="Times New Roman"/>
                                <w:sz w:val="18"/>
                                <w:szCs w:val="18"/>
                              </w:rPr>
                            </w:pPr>
                            <w:r w:rsidRPr="00552C0E">
                              <w:rPr>
                                <w:rFonts w:cs="Times New Roman"/>
                                <w:sz w:val="18"/>
                                <w:szCs w:val="18"/>
                              </w:rPr>
                              <w:t>programs and the School/Home Compact annually. Parents have the right to submit concerns related to this parent</w:t>
                            </w:r>
                          </w:p>
                          <w:p w14:paraId="277D0A40" w14:textId="77777777" w:rsidR="00125C4C" w:rsidRPr="00552C0E" w:rsidRDefault="00125C4C" w:rsidP="00552C0E">
                            <w:pPr>
                              <w:widowControl w:val="0"/>
                              <w:autoSpaceDE w:val="0"/>
                              <w:autoSpaceDN w:val="0"/>
                              <w:adjustRightInd w:val="0"/>
                              <w:rPr>
                                <w:rFonts w:cs="Times New Roman"/>
                                <w:sz w:val="18"/>
                                <w:szCs w:val="18"/>
                              </w:rPr>
                            </w:pPr>
                            <w:r w:rsidRPr="00552C0E">
                              <w:rPr>
                                <w:rFonts w:cs="Times New Roman"/>
                                <w:sz w:val="18"/>
                                <w:szCs w:val="18"/>
                              </w:rPr>
                              <w:t xml:space="preserve">involvement plan to the principal. This document will be made available to parents annually. Si </w:t>
                            </w:r>
                            <w:proofErr w:type="spellStart"/>
                            <w:r w:rsidRPr="00552C0E">
                              <w:rPr>
                                <w:rFonts w:cs="Times New Roman"/>
                                <w:sz w:val="18"/>
                                <w:szCs w:val="18"/>
                              </w:rPr>
                              <w:t>necisita</w:t>
                            </w:r>
                            <w:proofErr w:type="spellEnd"/>
                            <w:r w:rsidRPr="00552C0E">
                              <w:rPr>
                                <w:rFonts w:cs="Times New Roman"/>
                                <w:sz w:val="18"/>
                                <w:szCs w:val="18"/>
                              </w:rPr>
                              <w:t xml:space="preserve"> </w:t>
                            </w:r>
                            <w:proofErr w:type="spellStart"/>
                            <w:r w:rsidRPr="00552C0E">
                              <w:rPr>
                                <w:rFonts w:cs="Times New Roman"/>
                                <w:sz w:val="18"/>
                                <w:szCs w:val="18"/>
                              </w:rPr>
                              <w:t>ayuda</w:t>
                            </w:r>
                            <w:proofErr w:type="spellEnd"/>
                            <w:r w:rsidRPr="00552C0E">
                              <w:rPr>
                                <w:rFonts w:cs="Times New Roman"/>
                                <w:sz w:val="18"/>
                                <w:szCs w:val="18"/>
                              </w:rPr>
                              <w:t xml:space="preserve"> para</w:t>
                            </w:r>
                          </w:p>
                          <w:p w14:paraId="02FF0BC0" w14:textId="77777777" w:rsidR="00125C4C" w:rsidRDefault="00125C4C">
                            <w:pPr>
                              <w:rPr>
                                <w:rFonts w:cs="Times New Roman"/>
                                <w:sz w:val="18"/>
                                <w:szCs w:val="18"/>
                              </w:rPr>
                            </w:pPr>
                            <w:proofErr w:type="spellStart"/>
                            <w:r w:rsidRPr="00552C0E">
                              <w:rPr>
                                <w:rFonts w:cs="Times New Roman"/>
                                <w:sz w:val="18"/>
                                <w:szCs w:val="18"/>
                              </w:rPr>
                              <w:t>entender</w:t>
                            </w:r>
                            <w:proofErr w:type="spellEnd"/>
                            <w:r w:rsidRPr="00552C0E">
                              <w:rPr>
                                <w:rFonts w:cs="Times New Roman"/>
                                <w:sz w:val="18"/>
                                <w:szCs w:val="18"/>
                              </w:rPr>
                              <w:t xml:space="preserve"> </w:t>
                            </w:r>
                            <w:proofErr w:type="spellStart"/>
                            <w:r w:rsidRPr="00552C0E">
                              <w:rPr>
                                <w:rFonts w:cs="Times New Roman"/>
                                <w:sz w:val="18"/>
                                <w:szCs w:val="18"/>
                              </w:rPr>
                              <w:t>esta</w:t>
                            </w:r>
                            <w:proofErr w:type="spellEnd"/>
                            <w:r w:rsidRPr="00552C0E">
                              <w:rPr>
                                <w:rFonts w:cs="Times New Roman"/>
                                <w:sz w:val="18"/>
                                <w:szCs w:val="18"/>
                              </w:rPr>
                              <w:t xml:space="preserve"> </w:t>
                            </w:r>
                            <w:proofErr w:type="spellStart"/>
                            <w:r w:rsidRPr="00552C0E">
                              <w:rPr>
                                <w:rFonts w:cs="Times New Roman"/>
                                <w:sz w:val="18"/>
                                <w:szCs w:val="18"/>
                              </w:rPr>
                              <w:t>informacion</w:t>
                            </w:r>
                            <w:proofErr w:type="spellEnd"/>
                            <w:r w:rsidRPr="00552C0E">
                              <w:rPr>
                                <w:rFonts w:cs="Times New Roman"/>
                                <w:sz w:val="18"/>
                                <w:szCs w:val="18"/>
                              </w:rPr>
                              <w:t xml:space="preserve">, </w:t>
                            </w:r>
                            <w:proofErr w:type="spellStart"/>
                            <w:r w:rsidRPr="00552C0E">
                              <w:rPr>
                                <w:rFonts w:cs="Times New Roman"/>
                                <w:sz w:val="18"/>
                                <w:szCs w:val="18"/>
                              </w:rPr>
                              <w:t>por</w:t>
                            </w:r>
                            <w:proofErr w:type="spellEnd"/>
                            <w:r w:rsidRPr="00552C0E">
                              <w:rPr>
                                <w:rFonts w:cs="Times New Roman"/>
                                <w:sz w:val="18"/>
                                <w:szCs w:val="18"/>
                              </w:rPr>
                              <w:t xml:space="preserve"> favor contact a </w:t>
                            </w:r>
                            <w:proofErr w:type="spellStart"/>
                            <w:r w:rsidRPr="00552C0E">
                              <w:rPr>
                                <w:rFonts w:cs="Times New Roman"/>
                                <w:sz w:val="18"/>
                                <w:szCs w:val="18"/>
                              </w:rPr>
                              <w:t>su</w:t>
                            </w:r>
                            <w:proofErr w:type="spellEnd"/>
                            <w:r w:rsidRPr="00552C0E">
                              <w:rPr>
                                <w:rFonts w:cs="Times New Roman"/>
                                <w:sz w:val="18"/>
                                <w:szCs w:val="18"/>
                              </w:rPr>
                              <w:t xml:space="preserve"> </w:t>
                            </w:r>
                            <w:proofErr w:type="spellStart"/>
                            <w:r w:rsidRPr="00552C0E">
                              <w:rPr>
                                <w:rFonts w:cs="Times New Roman"/>
                                <w:sz w:val="18"/>
                                <w:szCs w:val="18"/>
                              </w:rPr>
                              <w:t>escuela</w:t>
                            </w:r>
                            <w:proofErr w:type="spellEnd"/>
                            <w:r w:rsidRPr="00552C0E">
                              <w:rPr>
                                <w:rFonts w:cs="Times New Roman"/>
                                <w:sz w:val="18"/>
                                <w:szCs w:val="18"/>
                              </w:rPr>
                              <w:t>.</w:t>
                            </w:r>
                          </w:p>
                          <w:p w14:paraId="78B43E85" w14:textId="77777777" w:rsidR="00125C4C" w:rsidRDefault="00125C4C">
                            <w:pPr>
                              <w:rPr>
                                <w:rFonts w:cs="Times New Roman"/>
                                <w:sz w:val="18"/>
                                <w:szCs w:val="18"/>
                              </w:rPr>
                            </w:pPr>
                          </w:p>
                          <w:p w14:paraId="72E6C1C9" w14:textId="77777777" w:rsidR="00125C4C" w:rsidRPr="00F920E5" w:rsidRDefault="00125C4C" w:rsidP="005D505C">
                            <w:pPr>
                              <w:rPr>
                                <w:b/>
                                <w:i/>
                                <w:sz w:val="18"/>
                                <w:szCs w:val="18"/>
                              </w:rPr>
                            </w:pPr>
                            <w:proofErr w:type="spellStart"/>
                            <w:r w:rsidRPr="00086176">
                              <w:rPr>
                                <w:b/>
                                <w:sz w:val="28"/>
                                <w:szCs w:val="28"/>
                              </w:rPr>
                              <w:t>Cotee</w:t>
                            </w:r>
                            <w:proofErr w:type="spellEnd"/>
                            <w:r w:rsidRPr="00086176">
                              <w:rPr>
                                <w:b/>
                                <w:sz w:val="28"/>
                                <w:szCs w:val="28"/>
                              </w:rPr>
                              <w:t xml:space="preserve"> River Art Club</w:t>
                            </w:r>
                            <w:r>
                              <w:rPr>
                                <w:b/>
                                <w:sz w:val="28"/>
                                <w:szCs w:val="28"/>
                              </w:rPr>
                              <w:t xml:space="preserve"> - </w:t>
                            </w:r>
                            <w:r w:rsidRPr="00F920E5">
                              <w:rPr>
                                <w:sz w:val="18"/>
                                <w:szCs w:val="18"/>
                              </w:rPr>
                              <w:t>We are so excited to announce that Art Club will begin soon!  Students who are interested in Art Club must be in 4</w:t>
                            </w:r>
                            <w:r w:rsidRPr="00F920E5">
                              <w:rPr>
                                <w:sz w:val="18"/>
                                <w:szCs w:val="18"/>
                                <w:vertAlign w:val="superscript"/>
                              </w:rPr>
                              <w:t>th</w:t>
                            </w:r>
                            <w:r w:rsidRPr="00F920E5">
                              <w:rPr>
                                <w:sz w:val="18"/>
                                <w:szCs w:val="18"/>
                              </w:rPr>
                              <w:t xml:space="preserve"> or 5</w:t>
                            </w:r>
                            <w:r w:rsidRPr="00F920E5">
                              <w:rPr>
                                <w:sz w:val="18"/>
                                <w:szCs w:val="18"/>
                                <w:vertAlign w:val="superscript"/>
                              </w:rPr>
                              <w:t>th</w:t>
                            </w:r>
                            <w:r w:rsidRPr="00F920E5">
                              <w:rPr>
                                <w:sz w:val="18"/>
                                <w:szCs w:val="18"/>
                              </w:rPr>
                              <w:t xml:space="preserve"> grade to participate. </w:t>
                            </w:r>
                            <w:r w:rsidRPr="00F920E5">
                              <w:rPr>
                                <w:b/>
                                <w:sz w:val="18"/>
                                <w:szCs w:val="18"/>
                              </w:rPr>
                              <w:t xml:space="preserve">  </w:t>
                            </w:r>
                            <w:r w:rsidRPr="00F920E5">
                              <w:rPr>
                                <w:sz w:val="18"/>
                                <w:szCs w:val="18"/>
                              </w:rPr>
                              <w:t>Fifth grade art club will be meeting once a week on Thursdays from 8:30-9:20 in first semester, then fourth grade art club will be meeting once a week on Thursdays in second semester.</w:t>
                            </w:r>
                            <w:r w:rsidRPr="00F920E5">
                              <w:rPr>
                                <w:b/>
                                <w:sz w:val="18"/>
                                <w:szCs w:val="18"/>
                              </w:rPr>
                              <w:t xml:space="preserve">  Members of fifth grade art club will be selected now.  </w:t>
                            </w:r>
                            <w:r w:rsidRPr="00F920E5">
                              <w:rPr>
                                <w:sz w:val="18"/>
                                <w:szCs w:val="18"/>
                              </w:rPr>
                              <w:t>In December, information will be going out to the 4</w:t>
                            </w:r>
                            <w:r w:rsidRPr="00F920E5">
                              <w:rPr>
                                <w:sz w:val="18"/>
                                <w:szCs w:val="18"/>
                                <w:vertAlign w:val="superscript"/>
                              </w:rPr>
                              <w:t>th</w:t>
                            </w:r>
                            <w:r w:rsidRPr="00F920E5">
                              <w:rPr>
                                <w:sz w:val="18"/>
                                <w:szCs w:val="18"/>
                              </w:rPr>
                              <w:t xml:space="preserve"> graders who are interested so that group can be selected and be ready to start meeting after winter break. </w:t>
                            </w:r>
                            <w:r w:rsidRPr="00F920E5">
                              <w:rPr>
                                <w:b/>
                                <w:sz w:val="18"/>
                                <w:szCs w:val="18"/>
                              </w:rPr>
                              <w:t xml:space="preserve"> </w:t>
                            </w:r>
                            <w:r w:rsidRPr="00F920E5">
                              <w:rPr>
                                <w:b/>
                                <w:i/>
                                <w:sz w:val="18"/>
                                <w:szCs w:val="18"/>
                              </w:rPr>
                              <w:t>Therefore, only fifth graders need apply at this point.</w:t>
                            </w:r>
                          </w:p>
                          <w:p w14:paraId="19A54272" w14:textId="77777777" w:rsidR="00125C4C" w:rsidRPr="00F920E5" w:rsidRDefault="00125C4C" w:rsidP="005D505C">
                            <w:pPr>
                              <w:rPr>
                                <w:sz w:val="18"/>
                                <w:szCs w:val="18"/>
                              </w:rPr>
                            </w:pPr>
                          </w:p>
                          <w:p w14:paraId="73F2BDCB" w14:textId="77777777" w:rsidR="00125C4C" w:rsidRPr="00F920E5" w:rsidRDefault="00125C4C" w:rsidP="005D505C">
                            <w:pPr>
                              <w:rPr>
                                <w:sz w:val="18"/>
                                <w:szCs w:val="18"/>
                              </w:rPr>
                            </w:pPr>
                            <w:r w:rsidRPr="00F920E5">
                              <w:rPr>
                                <w:sz w:val="18"/>
                                <w:szCs w:val="18"/>
                              </w:rPr>
                              <w:t>This club is very popular, and there are only a limited number of slots available.  So, a rubric will be used to select students who complete an application</w:t>
                            </w:r>
                            <w:r w:rsidRPr="00F920E5">
                              <w:rPr>
                                <w:b/>
                                <w:sz w:val="18"/>
                                <w:szCs w:val="18"/>
                              </w:rPr>
                              <w:t>.</w:t>
                            </w:r>
                            <w:r w:rsidRPr="00F920E5">
                              <w:rPr>
                                <w:sz w:val="18"/>
                                <w:szCs w:val="18"/>
                              </w:rPr>
                              <w:t xml:space="preserve"> If your fifth grade child is interested, please complete the Art Club Application, and turn it in to Mrs. Parris by </w:t>
                            </w:r>
                            <w:r w:rsidRPr="00F920E5">
                              <w:rPr>
                                <w:b/>
                                <w:sz w:val="18"/>
                                <w:szCs w:val="18"/>
                              </w:rPr>
                              <w:t>Friday, Sept. 16th</w:t>
                            </w:r>
                            <w:r w:rsidRPr="00F920E5">
                              <w:rPr>
                                <w:sz w:val="18"/>
                                <w:szCs w:val="18"/>
                              </w:rPr>
                              <w:t xml:space="preserve">.  After all the applications are received, 12 fifth graders will be selected, based on the rubric assessment of the Art Prompt on the application.  </w:t>
                            </w:r>
                            <w:r w:rsidRPr="00F920E5">
                              <w:rPr>
                                <w:b/>
                                <w:sz w:val="18"/>
                                <w:szCs w:val="18"/>
                              </w:rPr>
                              <w:t>Your child will be notified by Friday, Sept. 23</w:t>
                            </w:r>
                            <w:r w:rsidRPr="00F920E5">
                              <w:rPr>
                                <w:b/>
                                <w:sz w:val="18"/>
                                <w:szCs w:val="18"/>
                                <w:vertAlign w:val="superscript"/>
                              </w:rPr>
                              <w:t>rd</w:t>
                            </w:r>
                            <w:r w:rsidRPr="00F920E5">
                              <w:rPr>
                                <w:b/>
                                <w:sz w:val="18"/>
                                <w:szCs w:val="18"/>
                              </w:rPr>
                              <w:t xml:space="preserve"> whether or not they were selected.</w:t>
                            </w:r>
                            <w:r w:rsidRPr="00F920E5">
                              <w:rPr>
                                <w:sz w:val="18"/>
                                <w:szCs w:val="18"/>
                              </w:rPr>
                              <w:t xml:space="preserve">  Meetings will begin the following week.</w:t>
                            </w:r>
                          </w:p>
                          <w:p w14:paraId="4267FF4B" w14:textId="77777777" w:rsidR="00125C4C" w:rsidRPr="00F920E5" w:rsidRDefault="00125C4C" w:rsidP="005D505C">
                            <w:pPr>
                              <w:jc w:val="center"/>
                              <w:rPr>
                                <w:b/>
                                <w:sz w:val="18"/>
                                <w:szCs w:val="18"/>
                              </w:rPr>
                            </w:pPr>
                          </w:p>
                          <w:p w14:paraId="2AB9C57A" w14:textId="77777777" w:rsidR="00125C4C" w:rsidRPr="005D505C" w:rsidRDefault="00125C4C" w:rsidP="005D505C">
                            <w:pPr>
                              <w:jc w:val="center"/>
                              <w:rPr>
                                <w:b/>
                                <w:sz w:val="16"/>
                                <w:szCs w:val="16"/>
                                <w:u w:val="single"/>
                              </w:rPr>
                            </w:pPr>
                            <w:r w:rsidRPr="005D505C">
                              <w:rPr>
                                <w:b/>
                                <w:sz w:val="16"/>
                                <w:szCs w:val="16"/>
                                <w:u w:val="single"/>
                              </w:rPr>
                              <w:t>Rubric for assessing Art Club Application Drawing Prompt</w:t>
                            </w:r>
                          </w:p>
                          <w:p w14:paraId="33D99C02" w14:textId="77777777" w:rsidR="00125C4C" w:rsidRPr="005D505C" w:rsidRDefault="00125C4C" w:rsidP="005D505C">
                            <w:pPr>
                              <w:jc w:val="center"/>
                              <w:rPr>
                                <w:b/>
                                <w:sz w:val="16"/>
                                <w:szCs w:val="16"/>
                              </w:rPr>
                            </w:pPr>
                          </w:p>
                          <w:p w14:paraId="3E42C587" w14:textId="77777777" w:rsidR="00125C4C" w:rsidRPr="005D505C" w:rsidRDefault="00125C4C" w:rsidP="005D505C">
                            <w:pPr>
                              <w:rPr>
                                <w:i/>
                                <w:sz w:val="16"/>
                                <w:szCs w:val="16"/>
                              </w:rPr>
                            </w:pPr>
                            <w:r w:rsidRPr="005D505C">
                              <w:rPr>
                                <w:b/>
                                <w:i/>
                                <w:sz w:val="16"/>
                                <w:szCs w:val="16"/>
                              </w:rPr>
                              <w:t>This is the rubric that will be used to assess all of the Art Club Applications that are submitted.</w:t>
                            </w:r>
                          </w:p>
                          <w:p w14:paraId="22A0ACDA" w14:textId="77777777" w:rsidR="00125C4C" w:rsidRPr="005D505C" w:rsidRDefault="00125C4C" w:rsidP="005D505C">
                            <w:pPr>
                              <w:rPr>
                                <w:sz w:val="16"/>
                                <w:szCs w:val="16"/>
                              </w:rPr>
                            </w:pPr>
                          </w:p>
                          <w:tbl>
                            <w:tblPr>
                              <w:tblStyle w:val="TableGrid"/>
                              <w:tblW w:w="0" w:type="auto"/>
                              <w:tblLook w:val="04A0" w:firstRow="1" w:lastRow="0" w:firstColumn="1" w:lastColumn="0" w:noHBand="0" w:noVBand="1"/>
                            </w:tblPr>
                            <w:tblGrid>
                              <w:gridCol w:w="2574"/>
                              <w:gridCol w:w="2574"/>
                              <w:gridCol w:w="2574"/>
                              <w:gridCol w:w="2574"/>
                            </w:tblGrid>
                            <w:tr w:rsidR="00125C4C" w:rsidRPr="005D505C" w14:paraId="54A9CD87" w14:textId="77777777" w:rsidTr="00125C4C">
                              <w:tc>
                                <w:tcPr>
                                  <w:tcW w:w="2574" w:type="dxa"/>
                                </w:tcPr>
                                <w:p w14:paraId="0913F4C0" w14:textId="77777777" w:rsidR="00125C4C" w:rsidRPr="005D505C" w:rsidRDefault="00125C4C" w:rsidP="00125C4C">
                                  <w:pPr>
                                    <w:rPr>
                                      <w:sz w:val="16"/>
                                      <w:szCs w:val="16"/>
                                    </w:rPr>
                                  </w:pPr>
                                </w:p>
                              </w:tc>
                              <w:tc>
                                <w:tcPr>
                                  <w:tcW w:w="2574" w:type="dxa"/>
                                </w:tcPr>
                                <w:p w14:paraId="5DA11D26" w14:textId="77777777" w:rsidR="00125C4C" w:rsidRPr="005D505C" w:rsidRDefault="00125C4C" w:rsidP="00125C4C">
                                  <w:pPr>
                                    <w:rPr>
                                      <w:sz w:val="16"/>
                                      <w:szCs w:val="16"/>
                                    </w:rPr>
                                  </w:pPr>
                                  <w:r w:rsidRPr="005D505C">
                                    <w:rPr>
                                      <w:sz w:val="16"/>
                                      <w:szCs w:val="16"/>
                                    </w:rPr>
                                    <w:t>Excellent</w:t>
                                  </w:r>
                                </w:p>
                              </w:tc>
                              <w:tc>
                                <w:tcPr>
                                  <w:tcW w:w="2574" w:type="dxa"/>
                                </w:tcPr>
                                <w:p w14:paraId="08E82BE0" w14:textId="77777777" w:rsidR="00125C4C" w:rsidRPr="005D505C" w:rsidRDefault="00125C4C" w:rsidP="00125C4C">
                                  <w:pPr>
                                    <w:rPr>
                                      <w:sz w:val="16"/>
                                      <w:szCs w:val="16"/>
                                    </w:rPr>
                                  </w:pPr>
                                  <w:r w:rsidRPr="005D505C">
                                    <w:rPr>
                                      <w:sz w:val="16"/>
                                      <w:szCs w:val="16"/>
                                    </w:rPr>
                                    <w:t>Satisfactory</w:t>
                                  </w:r>
                                </w:p>
                              </w:tc>
                              <w:tc>
                                <w:tcPr>
                                  <w:tcW w:w="2574" w:type="dxa"/>
                                </w:tcPr>
                                <w:p w14:paraId="4DE7E786" w14:textId="77777777" w:rsidR="00125C4C" w:rsidRPr="005D505C" w:rsidRDefault="00125C4C" w:rsidP="00125C4C">
                                  <w:pPr>
                                    <w:rPr>
                                      <w:sz w:val="16"/>
                                      <w:szCs w:val="16"/>
                                    </w:rPr>
                                  </w:pPr>
                                  <w:r w:rsidRPr="005D505C">
                                    <w:rPr>
                                      <w:sz w:val="16"/>
                                      <w:szCs w:val="16"/>
                                    </w:rPr>
                                    <w:t>Needs Improvement</w:t>
                                  </w:r>
                                </w:p>
                              </w:tc>
                            </w:tr>
                            <w:tr w:rsidR="00125C4C" w:rsidRPr="005D505C" w14:paraId="2A06DC1E" w14:textId="77777777" w:rsidTr="00125C4C">
                              <w:tc>
                                <w:tcPr>
                                  <w:tcW w:w="2574" w:type="dxa"/>
                                </w:tcPr>
                                <w:p w14:paraId="113EA9AF" w14:textId="77777777" w:rsidR="00125C4C" w:rsidRPr="005D505C" w:rsidRDefault="00125C4C" w:rsidP="00125C4C">
                                  <w:pPr>
                                    <w:rPr>
                                      <w:sz w:val="16"/>
                                      <w:szCs w:val="16"/>
                                    </w:rPr>
                                  </w:pPr>
                                  <w:r w:rsidRPr="005D505C">
                                    <w:rPr>
                                      <w:sz w:val="16"/>
                                      <w:szCs w:val="16"/>
                                    </w:rPr>
                                    <w:t>Creativity</w:t>
                                  </w:r>
                                </w:p>
                              </w:tc>
                              <w:tc>
                                <w:tcPr>
                                  <w:tcW w:w="2574" w:type="dxa"/>
                                </w:tcPr>
                                <w:p w14:paraId="2C0058CC" w14:textId="77777777" w:rsidR="00125C4C" w:rsidRPr="005D505C" w:rsidRDefault="00125C4C" w:rsidP="00125C4C">
                                  <w:pPr>
                                    <w:rPr>
                                      <w:sz w:val="16"/>
                                      <w:szCs w:val="16"/>
                                    </w:rPr>
                                  </w:pPr>
                                </w:p>
                                <w:p w14:paraId="245B42C2" w14:textId="77777777" w:rsidR="00125C4C" w:rsidRPr="005D505C" w:rsidRDefault="00125C4C" w:rsidP="00125C4C">
                                  <w:pPr>
                                    <w:rPr>
                                      <w:sz w:val="16"/>
                                      <w:szCs w:val="16"/>
                                    </w:rPr>
                                  </w:pPr>
                                  <w:r w:rsidRPr="005D505C">
                                    <w:rPr>
                                      <w:sz w:val="16"/>
                                      <w:szCs w:val="16"/>
                                    </w:rPr>
                                    <w:t>Prompt is creatively incorporated into a drawing.  Imaginative.  Beyond the obvious.</w:t>
                                  </w:r>
                                </w:p>
                                <w:p w14:paraId="5C1CCC3D" w14:textId="77777777" w:rsidR="00125C4C" w:rsidRPr="005D505C" w:rsidRDefault="00125C4C" w:rsidP="00125C4C">
                                  <w:pPr>
                                    <w:rPr>
                                      <w:sz w:val="16"/>
                                      <w:szCs w:val="16"/>
                                    </w:rPr>
                                  </w:pPr>
                                </w:p>
                                <w:p w14:paraId="57D4301A" w14:textId="77777777" w:rsidR="00125C4C" w:rsidRPr="005D505C" w:rsidRDefault="00125C4C" w:rsidP="00125C4C">
                                  <w:pPr>
                                    <w:rPr>
                                      <w:sz w:val="16"/>
                                      <w:szCs w:val="16"/>
                                    </w:rPr>
                                  </w:pPr>
                                </w:p>
                              </w:tc>
                              <w:tc>
                                <w:tcPr>
                                  <w:tcW w:w="2574" w:type="dxa"/>
                                </w:tcPr>
                                <w:p w14:paraId="02463D86" w14:textId="77777777" w:rsidR="00125C4C" w:rsidRPr="005D505C" w:rsidRDefault="00125C4C" w:rsidP="00125C4C">
                                  <w:pPr>
                                    <w:rPr>
                                      <w:sz w:val="16"/>
                                      <w:szCs w:val="16"/>
                                    </w:rPr>
                                  </w:pPr>
                                </w:p>
                                <w:p w14:paraId="5BB2FC9E" w14:textId="77777777" w:rsidR="00125C4C" w:rsidRPr="005D505C" w:rsidRDefault="00125C4C" w:rsidP="00125C4C">
                                  <w:pPr>
                                    <w:rPr>
                                      <w:sz w:val="16"/>
                                      <w:szCs w:val="16"/>
                                    </w:rPr>
                                  </w:pPr>
                                  <w:r w:rsidRPr="005D505C">
                                    <w:rPr>
                                      <w:sz w:val="16"/>
                                      <w:szCs w:val="16"/>
                                    </w:rPr>
                                    <w:t xml:space="preserve">Somewhat creative, but prompt is finished in a mostly predictable manner.  </w:t>
                                  </w:r>
                                </w:p>
                              </w:tc>
                              <w:tc>
                                <w:tcPr>
                                  <w:tcW w:w="2574" w:type="dxa"/>
                                </w:tcPr>
                                <w:p w14:paraId="7C92296A" w14:textId="77777777" w:rsidR="00125C4C" w:rsidRPr="005D505C" w:rsidRDefault="00125C4C" w:rsidP="00125C4C">
                                  <w:pPr>
                                    <w:rPr>
                                      <w:sz w:val="16"/>
                                      <w:szCs w:val="16"/>
                                    </w:rPr>
                                  </w:pPr>
                                </w:p>
                                <w:p w14:paraId="0E4BCD8F" w14:textId="77777777" w:rsidR="00125C4C" w:rsidRPr="005D505C" w:rsidRDefault="00125C4C" w:rsidP="00125C4C">
                                  <w:pPr>
                                    <w:rPr>
                                      <w:sz w:val="16"/>
                                      <w:szCs w:val="16"/>
                                    </w:rPr>
                                  </w:pPr>
                                  <w:r w:rsidRPr="005D505C">
                                    <w:rPr>
                                      <w:sz w:val="16"/>
                                      <w:szCs w:val="16"/>
                                    </w:rPr>
                                    <w:t>Prompt is not creatively incorporated into a drawing.  Unimaginative and/or incomplete.</w:t>
                                  </w:r>
                                </w:p>
                                <w:p w14:paraId="0D1998C8" w14:textId="77777777" w:rsidR="00125C4C" w:rsidRPr="005D505C" w:rsidRDefault="00125C4C" w:rsidP="00125C4C">
                                  <w:pPr>
                                    <w:rPr>
                                      <w:sz w:val="16"/>
                                      <w:szCs w:val="16"/>
                                    </w:rPr>
                                  </w:pPr>
                                </w:p>
                              </w:tc>
                            </w:tr>
                            <w:tr w:rsidR="00125C4C" w:rsidRPr="005D505C" w14:paraId="47077269" w14:textId="77777777" w:rsidTr="00125C4C">
                              <w:tc>
                                <w:tcPr>
                                  <w:tcW w:w="2574" w:type="dxa"/>
                                </w:tcPr>
                                <w:p w14:paraId="64372BDC" w14:textId="77777777" w:rsidR="00125C4C" w:rsidRPr="005D505C" w:rsidRDefault="00125C4C" w:rsidP="00125C4C">
                                  <w:pPr>
                                    <w:rPr>
                                      <w:sz w:val="16"/>
                                      <w:szCs w:val="16"/>
                                    </w:rPr>
                                  </w:pPr>
                                  <w:r w:rsidRPr="005D505C">
                                    <w:rPr>
                                      <w:sz w:val="16"/>
                                      <w:szCs w:val="16"/>
                                    </w:rPr>
                                    <w:t>Craftsmanship</w:t>
                                  </w:r>
                                </w:p>
                              </w:tc>
                              <w:tc>
                                <w:tcPr>
                                  <w:tcW w:w="2574" w:type="dxa"/>
                                </w:tcPr>
                                <w:p w14:paraId="339A8345" w14:textId="77777777" w:rsidR="00125C4C" w:rsidRPr="005D505C" w:rsidRDefault="00125C4C" w:rsidP="00125C4C">
                                  <w:pPr>
                                    <w:rPr>
                                      <w:sz w:val="16"/>
                                      <w:szCs w:val="16"/>
                                    </w:rPr>
                                  </w:pPr>
                                </w:p>
                                <w:p w14:paraId="49AABA91" w14:textId="77777777" w:rsidR="00125C4C" w:rsidRPr="005D505C" w:rsidRDefault="00125C4C" w:rsidP="00125C4C">
                                  <w:pPr>
                                    <w:rPr>
                                      <w:sz w:val="16"/>
                                      <w:szCs w:val="16"/>
                                    </w:rPr>
                                  </w:pPr>
                                  <w:r w:rsidRPr="005D505C">
                                    <w:rPr>
                                      <w:sz w:val="16"/>
                                      <w:szCs w:val="16"/>
                                    </w:rPr>
                                    <w:t xml:space="preserve">The quality and skill of the drawing and coloring technique is beyond expectations.  </w:t>
                                  </w:r>
                                </w:p>
                                <w:p w14:paraId="35C437F9" w14:textId="77777777" w:rsidR="00125C4C" w:rsidRPr="005D505C" w:rsidRDefault="00125C4C" w:rsidP="00125C4C">
                                  <w:pPr>
                                    <w:rPr>
                                      <w:sz w:val="16"/>
                                      <w:szCs w:val="16"/>
                                    </w:rPr>
                                  </w:pPr>
                                </w:p>
                              </w:tc>
                              <w:tc>
                                <w:tcPr>
                                  <w:tcW w:w="2574" w:type="dxa"/>
                                </w:tcPr>
                                <w:p w14:paraId="43A4297E" w14:textId="77777777" w:rsidR="00125C4C" w:rsidRPr="005D505C" w:rsidRDefault="00125C4C" w:rsidP="00125C4C">
                                  <w:pPr>
                                    <w:rPr>
                                      <w:sz w:val="16"/>
                                      <w:szCs w:val="16"/>
                                    </w:rPr>
                                  </w:pPr>
                                </w:p>
                                <w:p w14:paraId="0BD89F0B" w14:textId="77777777" w:rsidR="00125C4C" w:rsidRPr="005D505C" w:rsidRDefault="00125C4C" w:rsidP="00125C4C">
                                  <w:pPr>
                                    <w:rPr>
                                      <w:sz w:val="16"/>
                                      <w:szCs w:val="16"/>
                                    </w:rPr>
                                  </w:pPr>
                                  <w:r w:rsidRPr="005D505C">
                                    <w:rPr>
                                      <w:sz w:val="16"/>
                                      <w:szCs w:val="16"/>
                                    </w:rPr>
                                    <w:t xml:space="preserve">The quality and skill of the drawing and coloring technique is acceptable.  </w:t>
                                  </w:r>
                                </w:p>
                              </w:tc>
                              <w:tc>
                                <w:tcPr>
                                  <w:tcW w:w="2574" w:type="dxa"/>
                                </w:tcPr>
                                <w:p w14:paraId="105A1B6D" w14:textId="77777777" w:rsidR="00125C4C" w:rsidRPr="005D505C" w:rsidRDefault="00125C4C" w:rsidP="00125C4C">
                                  <w:pPr>
                                    <w:rPr>
                                      <w:sz w:val="16"/>
                                      <w:szCs w:val="16"/>
                                    </w:rPr>
                                  </w:pPr>
                                </w:p>
                                <w:p w14:paraId="6BDAE170" w14:textId="77777777" w:rsidR="00125C4C" w:rsidRPr="005D505C" w:rsidRDefault="00125C4C" w:rsidP="00125C4C">
                                  <w:pPr>
                                    <w:rPr>
                                      <w:sz w:val="16"/>
                                      <w:szCs w:val="16"/>
                                    </w:rPr>
                                  </w:pPr>
                                  <w:r w:rsidRPr="005D505C">
                                    <w:rPr>
                                      <w:sz w:val="16"/>
                                      <w:szCs w:val="16"/>
                                    </w:rPr>
                                    <w:t>The quality and skill of the drawing and coloring technique is unsatisfactory.</w:t>
                                  </w:r>
                                </w:p>
                              </w:tc>
                            </w:tr>
                            <w:tr w:rsidR="00125C4C" w:rsidRPr="005D505C" w14:paraId="6AB235F4" w14:textId="77777777" w:rsidTr="00125C4C">
                              <w:tc>
                                <w:tcPr>
                                  <w:tcW w:w="2574" w:type="dxa"/>
                                </w:tcPr>
                                <w:p w14:paraId="03BCEF34" w14:textId="77777777" w:rsidR="00125C4C" w:rsidRPr="005D505C" w:rsidRDefault="00125C4C" w:rsidP="00125C4C">
                                  <w:pPr>
                                    <w:rPr>
                                      <w:sz w:val="16"/>
                                      <w:szCs w:val="16"/>
                                    </w:rPr>
                                  </w:pPr>
                                  <w:r w:rsidRPr="005D505C">
                                    <w:rPr>
                                      <w:sz w:val="16"/>
                                      <w:szCs w:val="16"/>
                                    </w:rPr>
                                    <w:t>Composition (Design)</w:t>
                                  </w:r>
                                </w:p>
                              </w:tc>
                              <w:tc>
                                <w:tcPr>
                                  <w:tcW w:w="2574" w:type="dxa"/>
                                </w:tcPr>
                                <w:p w14:paraId="02315531" w14:textId="77777777" w:rsidR="00125C4C" w:rsidRPr="005D505C" w:rsidRDefault="00125C4C" w:rsidP="00125C4C">
                                  <w:pPr>
                                    <w:rPr>
                                      <w:sz w:val="16"/>
                                      <w:szCs w:val="16"/>
                                    </w:rPr>
                                  </w:pPr>
                                </w:p>
                                <w:p w14:paraId="399DEE3A" w14:textId="77777777" w:rsidR="00125C4C" w:rsidRPr="005D505C" w:rsidRDefault="00125C4C" w:rsidP="00125C4C">
                                  <w:pPr>
                                    <w:rPr>
                                      <w:sz w:val="16"/>
                                      <w:szCs w:val="16"/>
                                    </w:rPr>
                                  </w:pPr>
                                  <w:r w:rsidRPr="005D505C">
                                    <w:rPr>
                                      <w:sz w:val="16"/>
                                      <w:szCs w:val="16"/>
                                    </w:rPr>
                                    <w:t xml:space="preserve">A lot of attention to details.  Drawing fills entire page; includes a background.  Very effective use of elements and principles of art.  </w:t>
                                  </w:r>
                                </w:p>
                                <w:p w14:paraId="7AC8EE1A" w14:textId="77777777" w:rsidR="00125C4C" w:rsidRPr="005D505C" w:rsidRDefault="00125C4C" w:rsidP="00125C4C">
                                  <w:pPr>
                                    <w:rPr>
                                      <w:sz w:val="16"/>
                                      <w:szCs w:val="16"/>
                                    </w:rPr>
                                  </w:pPr>
                                </w:p>
                              </w:tc>
                              <w:tc>
                                <w:tcPr>
                                  <w:tcW w:w="2574" w:type="dxa"/>
                                </w:tcPr>
                                <w:p w14:paraId="096353C9" w14:textId="77777777" w:rsidR="00125C4C" w:rsidRPr="005D505C" w:rsidRDefault="00125C4C" w:rsidP="00125C4C">
                                  <w:pPr>
                                    <w:rPr>
                                      <w:sz w:val="16"/>
                                      <w:szCs w:val="16"/>
                                    </w:rPr>
                                  </w:pPr>
                                </w:p>
                                <w:p w14:paraId="4291EEB5" w14:textId="77777777" w:rsidR="00125C4C" w:rsidRPr="005D505C" w:rsidRDefault="00125C4C" w:rsidP="00125C4C">
                                  <w:pPr>
                                    <w:rPr>
                                      <w:sz w:val="16"/>
                                      <w:szCs w:val="16"/>
                                    </w:rPr>
                                  </w:pPr>
                                  <w:r w:rsidRPr="005D505C">
                                    <w:rPr>
                                      <w:sz w:val="16"/>
                                      <w:szCs w:val="16"/>
                                    </w:rPr>
                                    <w:t>Some attention to detail.  Some areas are left incomplete.  Effective use of elements and principles of design.</w:t>
                                  </w:r>
                                </w:p>
                              </w:tc>
                              <w:tc>
                                <w:tcPr>
                                  <w:tcW w:w="2574" w:type="dxa"/>
                                </w:tcPr>
                                <w:p w14:paraId="737F616E" w14:textId="77777777" w:rsidR="00125C4C" w:rsidRPr="005D505C" w:rsidRDefault="00125C4C" w:rsidP="00125C4C">
                                  <w:pPr>
                                    <w:rPr>
                                      <w:sz w:val="16"/>
                                      <w:szCs w:val="16"/>
                                    </w:rPr>
                                  </w:pPr>
                                </w:p>
                                <w:p w14:paraId="78C9A454" w14:textId="77777777" w:rsidR="00125C4C" w:rsidRPr="005D505C" w:rsidRDefault="00125C4C" w:rsidP="00125C4C">
                                  <w:pPr>
                                    <w:rPr>
                                      <w:sz w:val="16"/>
                                      <w:szCs w:val="16"/>
                                    </w:rPr>
                                  </w:pPr>
                                  <w:r w:rsidRPr="005D505C">
                                    <w:rPr>
                                      <w:sz w:val="16"/>
                                      <w:szCs w:val="16"/>
                                    </w:rPr>
                                    <w:t>Little attention to detail.  A lot of space is left empty, like the drawing is incomplete.  Ineffective use of the elements and principles of design.</w:t>
                                  </w:r>
                                </w:p>
                              </w:tc>
                            </w:tr>
                          </w:tbl>
                          <w:p w14:paraId="35CF75CB" w14:textId="77777777" w:rsidR="00125C4C" w:rsidRPr="00552C0E" w:rsidRDefault="00125C4C">
                            <w:pPr>
                              <w:rPr>
                                <w:rFonts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0F62F" id="Text Box 650" o:spid="_x0000_s1079" type="#_x0000_t202" style="position:absolute;margin-left:36pt;margin-top:81pt;width:540pt;height:675pt;z-index:2518036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" mv:complextextbox="1" filled="f" stroked="f">
                <v:textbox>
                  <w:txbxContent>
                    <w:p w14:paraId="38E7E283"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Monthly Lightening Flash Newsletter (via email or hard copy if requested)</w:t>
                      </w:r>
                    </w:p>
                    <w:p w14:paraId="32E985FF"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Student Planners</w:t>
                      </w:r>
                    </w:p>
                    <w:p w14:paraId="43C64946"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Weekly School Connect Phone calls</w:t>
                      </w:r>
                    </w:p>
                    <w:p w14:paraId="28F5E0C4"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Written Notes</w:t>
                      </w:r>
                    </w:p>
                    <w:p w14:paraId="7BBC8CFA"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Emails</w:t>
                      </w:r>
                    </w:p>
                    <w:p w14:paraId="0B79417E"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Teacher Notes Home</w:t>
                      </w:r>
                    </w:p>
                    <w:p w14:paraId="45D23D30"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School Marquee</w:t>
                      </w:r>
                    </w:p>
                    <w:p w14:paraId="2D82400B"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School Website and Parent Resource Center</w:t>
                      </w:r>
                    </w:p>
                    <w:p w14:paraId="78DFA528"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School Notices</w:t>
                      </w:r>
                    </w:p>
                    <w:p w14:paraId="36CFF474"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Event Feedback Forms</w:t>
                      </w:r>
                    </w:p>
                    <w:p w14:paraId="62E1E8F8"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Family Events</w:t>
                      </w:r>
                    </w:p>
                    <w:p w14:paraId="0FB36257"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Meet the Teacher/Registration Day</w:t>
                      </w:r>
                    </w:p>
                    <w:p w14:paraId="6FD05AD3"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Open House</w:t>
                      </w:r>
                    </w:p>
                    <w:p w14:paraId="27394BD6"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Annual Title 1 Meeting</w:t>
                      </w:r>
                    </w:p>
                    <w:p w14:paraId="5C1F1BE5"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Parent Surveys/feedback Forms from Activities</w:t>
                      </w:r>
                    </w:p>
                    <w:p w14:paraId="307E0126"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Phone Messages</w:t>
                      </w:r>
                    </w:p>
                    <w:p w14:paraId="6CFEEA4A"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SAC and PTA Meetings</w:t>
                      </w:r>
                    </w:p>
                    <w:p w14:paraId="0A6F10C6"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Calendar at a Glance</w:t>
                      </w:r>
                    </w:p>
                    <w:p w14:paraId="61E32104"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Event Flyers to RSVP</w:t>
                      </w:r>
                    </w:p>
                    <w:p w14:paraId="61769348" w14:textId="77777777" w:rsidR="00125C4C" w:rsidRPr="00552C0E" w:rsidRDefault="00125C4C" w:rsidP="00A94F75">
                      <w:pPr>
                        <w:pStyle w:val="ListParagraph"/>
                        <w:widowControl w:val="0"/>
                        <w:numPr>
                          <w:ilvl w:val="0"/>
                          <w:numId w:val="5"/>
                        </w:numPr>
                        <w:autoSpaceDE w:val="0"/>
                        <w:autoSpaceDN w:val="0"/>
                        <w:adjustRightInd w:val="0"/>
                        <w:rPr>
                          <w:rFonts w:cs="Times New Roman"/>
                          <w:sz w:val="18"/>
                          <w:szCs w:val="18"/>
                        </w:rPr>
                      </w:pPr>
                      <w:r w:rsidRPr="00552C0E">
                        <w:rPr>
                          <w:rFonts w:cs="Times New Roman"/>
                          <w:sz w:val="18"/>
                          <w:szCs w:val="18"/>
                        </w:rPr>
                        <w:t>Classroom Options: Canvas, Class Dojo, Facebook, Remind 101</w:t>
                      </w:r>
                    </w:p>
                    <w:p w14:paraId="1CFD2286" w14:textId="77777777" w:rsidR="00125C4C" w:rsidRPr="00552C0E" w:rsidRDefault="00125C4C" w:rsidP="00552C0E">
                      <w:pPr>
                        <w:pStyle w:val="ListParagraph"/>
                        <w:widowControl w:val="0"/>
                        <w:autoSpaceDE w:val="0"/>
                        <w:autoSpaceDN w:val="0"/>
                        <w:adjustRightInd w:val="0"/>
                        <w:rPr>
                          <w:rFonts w:cs="Times New Roman"/>
                          <w:sz w:val="18"/>
                          <w:szCs w:val="18"/>
                        </w:rPr>
                      </w:pPr>
                    </w:p>
                    <w:p w14:paraId="362241B3" w14:textId="77777777" w:rsidR="00125C4C" w:rsidRPr="00552C0E" w:rsidRDefault="00125C4C" w:rsidP="00552C0E">
                      <w:pPr>
                        <w:widowControl w:val="0"/>
                        <w:autoSpaceDE w:val="0"/>
                        <w:autoSpaceDN w:val="0"/>
                        <w:adjustRightInd w:val="0"/>
                        <w:rPr>
                          <w:rFonts w:cs="Times New Roman"/>
                          <w:sz w:val="18"/>
                          <w:szCs w:val="18"/>
                        </w:rPr>
                      </w:pPr>
                      <w:r w:rsidRPr="00552C0E">
                        <w:rPr>
                          <w:rFonts w:cs="Times New Roman"/>
                          <w:sz w:val="18"/>
                          <w:szCs w:val="18"/>
                        </w:rPr>
                        <w:t xml:space="preserve">The </w:t>
                      </w:r>
                      <w:proofErr w:type="spellStart"/>
                      <w:r w:rsidRPr="00552C0E">
                        <w:rPr>
                          <w:rFonts w:cs="Times New Roman"/>
                          <w:sz w:val="18"/>
                          <w:szCs w:val="18"/>
                        </w:rPr>
                        <w:t>Cotee</w:t>
                      </w:r>
                      <w:proofErr w:type="spellEnd"/>
                      <w:r w:rsidRPr="00552C0E">
                        <w:rPr>
                          <w:rFonts w:cs="Times New Roman"/>
                          <w:sz w:val="18"/>
                          <w:szCs w:val="18"/>
                        </w:rPr>
                        <w:t xml:space="preserve"> River Elementary School Advisory Council will review the Parent Involvement Plan, the school’s parent</w:t>
                      </w:r>
                    </w:p>
                    <w:p w14:paraId="5B3F53C1" w14:textId="77777777" w:rsidR="00125C4C" w:rsidRPr="00552C0E" w:rsidRDefault="00125C4C" w:rsidP="00552C0E">
                      <w:pPr>
                        <w:widowControl w:val="0"/>
                        <w:autoSpaceDE w:val="0"/>
                        <w:autoSpaceDN w:val="0"/>
                        <w:adjustRightInd w:val="0"/>
                        <w:rPr>
                          <w:rFonts w:cs="Times New Roman"/>
                          <w:sz w:val="18"/>
                          <w:szCs w:val="18"/>
                        </w:rPr>
                      </w:pPr>
                      <w:r w:rsidRPr="00552C0E">
                        <w:rPr>
                          <w:rFonts w:cs="Times New Roman"/>
                          <w:sz w:val="18"/>
                          <w:szCs w:val="18"/>
                        </w:rPr>
                        <w:t>programs and the School/Home Compact annually. Parents have the right to submit concerns related to this parent</w:t>
                      </w:r>
                    </w:p>
                    <w:p w14:paraId="277D0A40" w14:textId="77777777" w:rsidR="00125C4C" w:rsidRPr="00552C0E" w:rsidRDefault="00125C4C" w:rsidP="00552C0E">
                      <w:pPr>
                        <w:widowControl w:val="0"/>
                        <w:autoSpaceDE w:val="0"/>
                        <w:autoSpaceDN w:val="0"/>
                        <w:adjustRightInd w:val="0"/>
                        <w:rPr>
                          <w:rFonts w:cs="Times New Roman"/>
                          <w:sz w:val="18"/>
                          <w:szCs w:val="18"/>
                        </w:rPr>
                      </w:pPr>
                      <w:r w:rsidRPr="00552C0E">
                        <w:rPr>
                          <w:rFonts w:cs="Times New Roman"/>
                          <w:sz w:val="18"/>
                          <w:szCs w:val="18"/>
                        </w:rPr>
                        <w:t xml:space="preserve">involvement plan to the principal. This document will be made available to parents annually. Si </w:t>
                      </w:r>
                      <w:proofErr w:type="spellStart"/>
                      <w:r w:rsidRPr="00552C0E">
                        <w:rPr>
                          <w:rFonts w:cs="Times New Roman"/>
                          <w:sz w:val="18"/>
                          <w:szCs w:val="18"/>
                        </w:rPr>
                        <w:t>necisita</w:t>
                      </w:r>
                      <w:proofErr w:type="spellEnd"/>
                      <w:r w:rsidRPr="00552C0E">
                        <w:rPr>
                          <w:rFonts w:cs="Times New Roman"/>
                          <w:sz w:val="18"/>
                          <w:szCs w:val="18"/>
                        </w:rPr>
                        <w:t xml:space="preserve"> </w:t>
                      </w:r>
                      <w:proofErr w:type="spellStart"/>
                      <w:r w:rsidRPr="00552C0E">
                        <w:rPr>
                          <w:rFonts w:cs="Times New Roman"/>
                          <w:sz w:val="18"/>
                          <w:szCs w:val="18"/>
                        </w:rPr>
                        <w:t>ayuda</w:t>
                      </w:r>
                      <w:proofErr w:type="spellEnd"/>
                      <w:r w:rsidRPr="00552C0E">
                        <w:rPr>
                          <w:rFonts w:cs="Times New Roman"/>
                          <w:sz w:val="18"/>
                          <w:szCs w:val="18"/>
                        </w:rPr>
                        <w:t xml:space="preserve"> para</w:t>
                      </w:r>
                    </w:p>
                    <w:p w14:paraId="02FF0BC0" w14:textId="77777777" w:rsidR="00125C4C" w:rsidRDefault="00125C4C">
                      <w:pPr>
                        <w:rPr>
                          <w:rFonts w:cs="Times New Roman"/>
                          <w:sz w:val="18"/>
                          <w:szCs w:val="18"/>
                        </w:rPr>
                      </w:pPr>
                      <w:proofErr w:type="spellStart"/>
                      <w:r w:rsidRPr="00552C0E">
                        <w:rPr>
                          <w:rFonts w:cs="Times New Roman"/>
                          <w:sz w:val="18"/>
                          <w:szCs w:val="18"/>
                        </w:rPr>
                        <w:t>entender</w:t>
                      </w:r>
                      <w:proofErr w:type="spellEnd"/>
                      <w:r w:rsidRPr="00552C0E">
                        <w:rPr>
                          <w:rFonts w:cs="Times New Roman"/>
                          <w:sz w:val="18"/>
                          <w:szCs w:val="18"/>
                        </w:rPr>
                        <w:t xml:space="preserve"> </w:t>
                      </w:r>
                      <w:proofErr w:type="spellStart"/>
                      <w:r w:rsidRPr="00552C0E">
                        <w:rPr>
                          <w:rFonts w:cs="Times New Roman"/>
                          <w:sz w:val="18"/>
                          <w:szCs w:val="18"/>
                        </w:rPr>
                        <w:t>esta</w:t>
                      </w:r>
                      <w:proofErr w:type="spellEnd"/>
                      <w:r w:rsidRPr="00552C0E">
                        <w:rPr>
                          <w:rFonts w:cs="Times New Roman"/>
                          <w:sz w:val="18"/>
                          <w:szCs w:val="18"/>
                        </w:rPr>
                        <w:t xml:space="preserve"> </w:t>
                      </w:r>
                      <w:proofErr w:type="spellStart"/>
                      <w:r w:rsidRPr="00552C0E">
                        <w:rPr>
                          <w:rFonts w:cs="Times New Roman"/>
                          <w:sz w:val="18"/>
                          <w:szCs w:val="18"/>
                        </w:rPr>
                        <w:t>informacion</w:t>
                      </w:r>
                      <w:proofErr w:type="spellEnd"/>
                      <w:r w:rsidRPr="00552C0E">
                        <w:rPr>
                          <w:rFonts w:cs="Times New Roman"/>
                          <w:sz w:val="18"/>
                          <w:szCs w:val="18"/>
                        </w:rPr>
                        <w:t xml:space="preserve">, </w:t>
                      </w:r>
                      <w:proofErr w:type="spellStart"/>
                      <w:r w:rsidRPr="00552C0E">
                        <w:rPr>
                          <w:rFonts w:cs="Times New Roman"/>
                          <w:sz w:val="18"/>
                          <w:szCs w:val="18"/>
                        </w:rPr>
                        <w:t>por</w:t>
                      </w:r>
                      <w:proofErr w:type="spellEnd"/>
                      <w:r w:rsidRPr="00552C0E">
                        <w:rPr>
                          <w:rFonts w:cs="Times New Roman"/>
                          <w:sz w:val="18"/>
                          <w:szCs w:val="18"/>
                        </w:rPr>
                        <w:t xml:space="preserve"> favor contact a </w:t>
                      </w:r>
                      <w:proofErr w:type="spellStart"/>
                      <w:r w:rsidRPr="00552C0E">
                        <w:rPr>
                          <w:rFonts w:cs="Times New Roman"/>
                          <w:sz w:val="18"/>
                          <w:szCs w:val="18"/>
                        </w:rPr>
                        <w:t>su</w:t>
                      </w:r>
                      <w:proofErr w:type="spellEnd"/>
                      <w:r w:rsidRPr="00552C0E">
                        <w:rPr>
                          <w:rFonts w:cs="Times New Roman"/>
                          <w:sz w:val="18"/>
                          <w:szCs w:val="18"/>
                        </w:rPr>
                        <w:t xml:space="preserve"> </w:t>
                      </w:r>
                      <w:proofErr w:type="spellStart"/>
                      <w:r w:rsidRPr="00552C0E">
                        <w:rPr>
                          <w:rFonts w:cs="Times New Roman"/>
                          <w:sz w:val="18"/>
                          <w:szCs w:val="18"/>
                        </w:rPr>
                        <w:t>escuela</w:t>
                      </w:r>
                      <w:proofErr w:type="spellEnd"/>
                      <w:r w:rsidRPr="00552C0E">
                        <w:rPr>
                          <w:rFonts w:cs="Times New Roman"/>
                          <w:sz w:val="18"/>
                          <w:szCs w:val="18"/>
                        </w:rPr>
                        <w:t>.</w:t>
                      </w:r>
                    </w:p>
                    <w:p w14:paraId="78B43E85" w14:textId="77777777" w:rsidR="00125C4C" w:rsidRDefault="00125C4C">
                      <w:pPr>
                        <w:rPr>
                          <w:rFonts w:cs="Times New Roman"/>
                          <w:sz w:val="18"/>
                          <w:szCs w:val="18"/>
                        </w:rPr>
                      </w:pPr>
                    </w:p>
                    <w:p w14:paraId="72E6C1C9" w14:textId="77777777" w:rsidR="00125C4C" w:rsidRPr="00F920E5" w:rsidRDefault="00125C4C" w:rsidP="005D505C">
                      <w:pPr>
                        <w:rPr>
                          <w:b/>
                          <w:i/>
                          <w:sz w:val="18"/>
                          <w:szCs w:val="18"/>
                        </w:rPr>
                      </w:pPr>
                      <w:proofErr w:type="spellStart"/>
                      <w:r w:rsidRPr="00086176">
                        <w:rPr>
                          <w:b/>
                          <w:sz w:val="28"/>
                          <w:szCs w:val="28"/>
                        </w:rPr>
                        <w:t>Cotee</w:t>
                      </w:r>
                      <w:proofErr w:type="spellEnd"/>
                      <w:r w:rsidRPr="00086176">
                        <w:rPr>
                          <w:b/>
                          <w:sz w:val="28"/>
                          <w:szCs w:val="28"/>
                        </w:rPr>
                        <w:t xml:space="preserve"> River Art Club</w:t>
                      </w:r>
                      <w:r>
                        <w:rPr>
                          <w:b/>
                          <w:sz w:val="28"/>
                          <w:szCs w:val="28"/>
                        </w:rPr>
                        <w:t xml:space="preserve"> - </w:t>
                      </w:r>
                      <w:r w:rsidRPr="00F920E5">
                        <w:rPr>
                          <w:sz w:val="18"/>
                          <w:szCs w:val="18"/>
                        </w:rPr>
                        <w:t>We are so excited to announce that Art Club will begin soon!  Students who are interested in Art Club must be in 4</w:t>
                      </w:r>
                      <w:r w:rsidRPr="00F920E5">
                        <w:rPr>
                          <w:sz w:val="18"/>
                          <w:szCs w:val="18"/>
                          <w:vertAlign w:val="superscript"/>
                        </w:rPr>
                        <w:t>th</w:t>
                      </w:r>
                      <w:r w:rsidRPr="00F920E5">
                        <w:rPr>
                          <w:sz w:val="18"/>
                          <w:szCs w:val="18"/>
                        </w:rPr>
                        <w:t xml:space="preserve"> or 5</w:t>
                      </w:r>
                      <w:r w:rsidRPr="00F920E5">
                        <w:rPr>
                          <w:sz w:val="18"/>
                          <w:szCs w:val="18"/>
                          <w:vertAlign w:val="superscript"/>
                        </w:rPr>
                        <w:t>th</w:t>
                      </w:r>
                      <w:r w:rsidRPr="00F920E5">
                        <w:rPr>
                          <w:sz w:val="18"/>
                          <w:szCs w:val="18"/>
                        </w:rPr>
                        <w:t xml:space="preserve"> grade to participate. </w:t>
                      </w:r>
                      <w:r w:rsidRPr="00F920E5">
                        <w:rPr>
                          <w:b/>
                          <w:sz w:val="18"/>
                          <w:szCs w:val="18"/>
                        </w:rPr>
                        <w:t xml:space="preserve">  </w:t>
                      </w:r>
                      <w:r w:rsidRPr="00F920E5">
                        <w:rPr>
                          <w:sz w:val="18"/>
                          <w:szCs w:val="18"/>
                        </w:rPr>
                        <w:t>Fifth grade art club will be meeting once a week on Thursdays from 8:30-9:20 in first semester, then fourth grade art club will be meeting once a week on Thursdays in second semester.</w:t>
                      </w:r>
                      <w:r w:rsidRPr="00F920E5">
                        <w:rPr>
                          <w:b/>
                          <w:sz w:val="18"/>
                          <w:szCs w:val="18"/>
                        </w:rPr>
                        <w:t xml:space="preserve">  Members of fifth grade art club will be selected now.  </w:t>
                      </w:r>
                      <w:r w:rsidRPr="00F920E5">
                        <w:rPr>
                          <w:sz w:val="18"/>
                          <w:szCs w:val="18"/>
                        </w:rPr>
                        <w:t>In December, information will be going out to the 4</w:t>
                      </w:r>
                      <w:r w:rsidRPr="00F920E5">
                        <w:rPr>
                          <w:sz w:val="18"/>
                          <w:szCs w:val="18"/>
                          <w:vertAlign w:val="superscript"/>
                        </w:rPr>
                        <w:t>th</w:t>
                      </w:r>
                      <w:r w:rsidRPr="00F920E5">
                        <w:rPr>
                          <w:sz w:val="18"/>
                          <w:szCs w:val="18"/>
                        </w:rPr>
                        <w:t xml:space="preserve"> graders who are interested so that group can be selected and be ready to start meeting after winter break. </w:t>
                      </w:r>
                      <w:r w:rsidRPr="00F920E5">
                        <w:rPr>
                          <w:b/>
                          <w:sz w:val="18"/>
                          <w:szCs w:val="18"/>
                        </w:rPr>
                        <w:t xml:space="preserve"> </w:t>
                      </w:r>
                      <w:r w:rsidRPr="00F920E5">
                        <w:rPr>
                          <w:b/>
                          <w:i/>
                          <w:sz w:val="18"/>
                          <w:szCs w:val="18"/>
                        </w:rPr>
                        <w:t>Therefore, only fifth graders need apply at this point.</w:t>
                      </w:r>
                    </w:p>
                    <w:p w14:paraId="19A54272" w14:textId="77777777" w:rsidR="00125C4C" w:rsidRPr="00F920E5" w:rsidRDefault="00125C4C" w:rsidP="005D505C">
                      <w:pPr>
                        <w:rPr>
                          <w:sz w:val="18"/>
                          <w:szCs w:val="18"/>
                        </w:rPr>
                      </w:pPr>
                    </w:p>
                    <w:p w14:paraId="73F2BDCB" w14:textId="77777777" w:rsidR="00125C4C" w:rsidRPr="00F920E5" w:rsidRDefault="00125C4C" w:rsidP="005D505C">
                      <w:pPr>
                        <w:rPr>
                          <w:sz w:val="18"/>
                          <w:szCs w:val="18"/>
                        </w:rPr>
                      </w:pPr>
                      <w:r w:rsidRPr="00F920E5">
                        <w:rPr>
                          <w:sz w:val="18"/>
                          <w:szCs w:val="18"/>
                        </w:rPr>
                        <w:t>This club is very popular, and there are only a limited number of slots available.  So, a rubric will be used to select students who complete an application</w:t>
                      </w:r>
                      <w:r w:rsidRPr="00F920E5">
                        <w:rPr>
                          <w:b/>
                          <w:sz w:val="18"/>
                          <w:szCs w:val="18"/>
                        </w:rPr>
                        <w:t>.</w:t>
                      </w:r>
                      <w:r w:rsidRPr="00F920E5">
                        <w:rPr>
                          <w:sz w:val="18"/>
                          <w:szCs w:val="18"/>
                        </w:rPr>
                        <w:t xml:space="preserve"> If your fifth grade child is interested, please complete the Art Club Application, and turn it in to Mrs. Parris by </w:t>
                      </w:r>
                      <w:r w:rsidRPr="00F920E5">
                        <w:rPr>
                          <w:b/>
                          <w:sz w:val="18"/>
                          <w:szCs w:val="18"/>
                        </w:rPr>
                        <w:t>Friday, Sept. 16th</w:t>
                      </w:r>
                      <w:r w:rsidRPr="00F920E5">
                        <w:rPr>
                          <w:sz w:val="18"/>
                          <w:szCs w:val="18"/>
                        </w:rPr>
                        <w:t xml:space="preserve">.  After all the applications are received, 12 fifth graders will be selected, based on the rubric assessment of the Art Prompt on the application.  </w:t>
                      </w:r>
                      <w:r w:rsidRPr="00F920E5">
                        <w:rPr>
                          <w:b/>
                          <w:sz w:val="18"/>
                          <w:szCs w:val="18"/>
                        </w:rPr>
                        <w:t>Your child will be notified by Friday, Sept. 23</w:t>
                      </w:r>
                      <w:r w:rsidRPr="00F920E5">
                        <w:rPr>
                          <w:b/>
                          <w:sz w:val="18"/>
                          <w:szCs w:val="18"/>
                          <w:vertAlign w:val="superscript"/>
                        </w:rPr>
                        <w:t>rd</w:t>
                      </w:r>
                      <w:r w:rsidRPr="00F920E5">
                        <w:rPr>
                          <w:b/>
                          <w:sz w:val="18"/>
                          <w:szCs w:val="18"/>
                        </w:rPr>
                        <w:t xml:space="preserve"> whether or not they were selected.</w:t>
                      </w:r>
                      <w:r w:rsidRPr="00F920E5">
                        <w:rPr>
                          <w:sz w:val="18"/>
                          <w:szCs w:val="18"/>
                        </w:rPr>
                        <w:t xml:space="preserve">  Meetings will begin the following week.</w:t>
                      </w:r>
                    </w:p>
                    <w:p w14:paraId="4267FF4B" w14:textId="77777777" w:rsidR="00125C4C" w:rsidRPr="00F920E5" w:rsidRDefault="00125C4C" w:rsidP="005D505C">
                      <w:pPr>
                        <w:jc w:val="center"/>
                        <w:rPr>
                          <w:b/>
                          <w:sz w:val="18"/>
                          <w:szCs w:val="18"/>
                        </w:rPr>
                      </w:pPr>
                    </w:p>
                    <w:p w14:paraId="2AB9C57A" w14:textId="77777777" w:rsidR="00125C4C" w:rsidRPr="005D505C" w:rsidRDefault="00125C4C" w:rsidP="005D505C">
                      <w:pPr>
                        <w:jc w:val="center"/>
                        <w:rPr>
                          <w:b/>
                          <w:sz w:val="16"/>
                          <w:szCs w:val="16"/>
                          <w:u w:val="single"/>
                        </w:rPr>
                      </w:pPr>
                      <w:r w:rsidRPr="005D505C">
                        <w:rPr>
                          <w:b/>
                          <w:sz w:val="16"/>
                          <w:szCs w:val="16"/>
                          <w:u w:val="single"/>
                        </w:rPr>
                        <w:t>Rubric for assessing Art Club Application Drawing Prompt</w:t>
                      </w:r>
                    </w:p>
                    <w:p w14:paraId="33D99C02" w14:textId="77777777" w:rsidR="00125C4C" w:rsidRPr="005D505C" w:rsidRDefault="00125C4C" w:rsidP="005D505C">
                      <w:pPr>
                        <w:jc w:val="center"/>
                        <w:rPr>
                          <w:b/>
                          <w:sz w:val="16"/>
                          <w:szCs w:val="16"/>
                        </w:rPr>
                      </w:pPr>
                    </w:p>
                    <w:p w14:paraId="3E42C587" w14:textId="77777777" w:rsidR="00125C4C" w:rsidRPr="005D505C" w:rsidRDefault="00125C4C" w:rsidP="005D505C">
                      <w:pPr>
                        <w:rPr>
                          <w:i/>
                          <w:sz w:val="16"/>
                          <w:szCs w:val="16"/>
                        </w:rPr>
                      </w:pPr>
                      <w:r w:rsidRPr="005D505C">
                        <w:rPr>
                          <w:b/>
                          <w:i/>
                          <w:sz w:val="16"/>
                          <w:szCs w:val="16"/>
                        </w:rPr>
                        <w:t>This is the rubric that will be used to assess all of the Art Club Applications that are submitted.</w:t>
                      </w:r>
                    </w:p>
                    <w:p w14:paraId="22A0ACDA" w14:textId="77777777" w:rsidR="00125C4C" w:rsidRPr="005D505C" w:rsidRDefault="00125C4C" w:rsidP="005D505C">
                      <w:pPr>
                        <w:rPr>
                          <w:sz w:val="16"/>
                          <w:szCs w:val="16"/>
                        </w:rPr>
                      </w:pPr>
                    </w:p>
                    <w:tbl>
                      <w:tblPr>
                        <w:tblStyle w:val="TableGrid"/>
                        <w:tblW w:w="0" w:type="auto"/>
                        <w:tblLook w:val="04A0" w:firstRow="1" w:lastRow="0" w:firstColumn="1" w:lastColumn="0" w:noHBand="0" w:noVBand="1"/>
                      </w:tblPr>
                      <w:tblGrid>
                        <w:gridCol w:w="2574"/>
                        <w:gridCol w:w="2574"/>
                        <w:gridCol w:w="2574"/>
                        <w:gridCol w:w="2574"/>
                      </w:tblGrid>
                      <w:tr w:rsidR="00125C4C" w:rsidRPr="005D505C" w14:paraId="54A9CD87" w14:textId="77777777" w:rsidTr="00125C4C">
                        <w:tc>
                          <w:tcPr>
                            <w:tcW w:w="2574" w:type="dxa"/>
                          </w:tcPr>
                          <w:p w14:paraId="0913F4C0" w14:textId="77777777" w:rsidR="00125C4C" w:rsidRPr="005D505C" w:rsidRDefault="00125C4C" w:rsidP="00125C4C">
                            <w:pPr>
                              <w:rPr>
                                <w:sz w:val="16"/>
                                <w:szCs w:val="16"/>
                              </w:rPr>
                            </w:pPr>
                          </w:p>
                        </w:tc>
                        <w:tc>
                          <w:tcPr>
                            <w:tcW w:w="2574" w:type="dxa"/>
                          </w:tcPr>
                          <w:p w14:paraId="5DA11D26" w14:textId="77777777" w:rsidR="00125C4C" w:rsidRPr="005D505C" w:rsidRDefault="00125C4C" w:rsidP="00125C4C">
                            <w:pPr>
                              <w:rPr>
                                <w:sz w:val="16"/>
                                <w:szCs w:val="16"/>
                              </w:rPr>
                            </w:pPr>
                            <w:r w:rsidRPr="005D505C">
                              <w:rPr>
                                <w:sz w:val="16"/>
                                <w:szCs w:val="16"/>
                              </w:rPr>
                              <w:t>Excellent</w:t>
                            </w:r>
                          </w:p>
                        </w:tc>
                        <w:tc>
                          <w:tcPr>
                            <w:tcW w:w="2574" w:type="dxa"/>
                          </w:tcPr>
                          <w:p w14:paraId="08E82BE0" w14:textId="77777777" w:rsidR="00125C4C" w:rsidRPr="005D505C" w:rsidRDefault="00125C4C" w:rsidP="00125C4C">
                            <w:pPr>
                              <w:rPr>
                                <w:sz w:val="16"/>
                                <w:szCs w:val="16"/>
                              </w:rPr>
                            </w:pPr>
                            <w:r w:rsidRPr="005D505C">
                              <w:rPr>
                                <w:sz w:val="16"/>
                                <w:szCs w:val="16"/>
                              </w:rPr>
                              <w:t>Satisfactory</w:t>
                            </w:r>
                          </w:p>
                        </w:tc>
                        <w:tc>
                          <w:tcPr>
                            <w:tcW w:w="2574" w:type="dxa"/>
                          </w:tcPr>
                          <w:p w14:paraId="4DE7E786" w14:textId="77777777" w:rsidR="00125C4C" w:rsidRPr="005D505C" w:rsidRDefault="00125C4C" w:rsidP="00125C4C">
                            <w:pPr>
                              <w:rPr>
                                <w:sz w:val="16"/>
                                <w:szCs w:val="16"/>
                              </w:rPr>
                            </w:pPr>
                            <w:r w:rsidRPr="005D505C">
                              <w:rPr>
                                <w:sz w:val="16"/>
                                <w:szCs w:val="16"/>
                              </w:rPr>
                              <w:t>Needs Improvement</w:t>
                            </w:r>
                          </w:p>
                        </w:tc>
                      </w:tr>
                      <w:tr w:rsidR="00125C4C" w:rsidRPr="005D505C" w14:paraId="2A06DC1E" w14:textId="77777777" w:rsidTr="00125C4C">
                        <w:tc>
                          <w:tcPr>
                            <w:tcW w:w="2574" w:type="dxa"/>
                          </w:tcPr>
                          <w:p w14:paraId="113EA9AF" w14:textId="77777777" w:rsidR="00125C4C" w:rsidRPr="005D505C" w:rsidRDefault="00125C4C" w:rsidP="00125C4C">
                            <w:pPr>
                              <w:rPr>
                                <w:sz w:val="16"/>
                                <w:szCs w:val="16"/>
                              </w:rPr>
                            </w:pPr>
                            <w:r w:rsidRPr="005D505C">
                              <w:rPr>
                                <w:sz w:val="16"/>
                                <w:szCs w:val="16"/>
                              </w:rPr>
                              <w:t>Creativity</w:t>
                            </w:r>
                          </w:p>
                        </w:tc>
                        <w:tc>
                          <w:tcPr>
                            <w:tcW w:w="2574" w:type="dxa"/>
                          </w:tcPr>
                          <w:p w14:paraId="2C0058CC" w14:textId="77777777" w:rsidR="00125C4C" w:rsidRPr="005D505C" w:rsidRDefault="00125C4C" w:rsidP="00125C4C">
                            <w:pPr>
                              <w:rPr>
                                <w:sz w:val="16"/>
                                <w:szCs w:val="16"/>
                              </w:rPr>
                            </w:pPr>
                          </w:p>
                          <w:p w14:paraId="245B42C2" w14:textId="77777777" w:rsidR="00125C4C" w:rsidRPr="005D505C" w:rsidRDefault="00125C4C" w:rsidP="00125C4C">
                            <w:pPr>
                              <w:rPr>
                                <w:sz w:val="16"/>
                                <w:szCs w:val="16"/>
                              </w:rPr>
                            </w:pPr>
                            <w:r w:rsidRPr="005D505C">
                              <w:rPr>
                                <w:sz w:val="16"/>
                                <w:szCs w:val="16"/>
                              </w:rPr>
                              <w:t>Prompt is creatively incorporated into a drawing.  Imaginative.  Beyond the obvious.</w:t>
                            </w:r>
                          </w:p>
                          <w:p w14:paraId="5C1CCC3D" w14:textId="77777777" w:rsidR="00125C4C" w:rsidRPr="005D505C" w:rsidRDefault="00125C4C" w:rsidP="00125C4C">
                            <w:pPr>
                              <w:rPr>
                                <w:sz w:val="16"/>
                                <w:szCs w:val="16"/>
                              </w:rPr>
                            </w:pPr>
                          </w:p>
                          <w:p w14:paraId="57D4301A" w14:textId="77777777" w:rsidR="00125C4C" w:rsidRPr="005D505C" w:rsidRDefault="00125C4C" w:rsidP="00125C4C">
                            <w:pPr>
                              <w:rPr>
                                <w:sz w:val="16"/>
                                <w:szCs w:val="16"/>
                              </w:rPr>
                            </w:pPr>
                          </w:p>
                        </w:tc>
                        <w:tc>
                          <w:tcPr>
                            <w:tcW w:w="2574" w:type="dxa"/>
                          </w:tcPr>
                          <w:p w14:paraId="02463D86" w14:textId="77777777" w:rsidR="00125C4C" w:rsidRPr="005D505C" w:rsidRDefault="00125C4C" w:rsidP="00125C4C">
                            <w:pPr>
                              <w:rPr>
                                <w:sz w:val="16"/>
                                <w:szCs w:val="16"/>
                              </w:rPr>
                            </w:pPr>
                          </w:p>
                          <w:p w14:paraId="5BB2FC9E" w14:textId="77777777" w:rsidR="00125C4C" w:rsidRPr="005D505C" w:rsidRDefault="00125C4C" w:rsidP="00125C4C">
                            <w:pPr>
                              <w:rPr>
                                <w:sz w:val="16"/>
                                <w:szCs w:val="16"/>
                              </w:rPr>
                            </w:pPr>
                            <w:r w:rsidRPr="005D505C">
                              <w:rPr>
                                <w:sz w:val="16"/>
                                <w:szCs w:val="16"/>
                              </w:rPr>
                              <w:t xml:space="preserve">Somewhat creative, but prompt is finished in a mostly predictable manner.  </w:t>
                            </w:r>
                          </w:p>
                        </w:tc>
                        <w:tc>
                          <w:tcPr>
                            <w:tcW w:w="2574" w:type="dxa"/>
                          </w:tcPr>
                          <w:p w14:paraId="7C92296A" w14:textId="77777777" w:rsidR="00125C4C" w:rsidRPr="005D505C" w:rsidRDefault="00125C4C" w:rsidP="00125C4C">
                            <w:pPr>
                              <w:rPr>
                                <w:sz w:val="16"/>
                                <w:szCs w:val="16"/>
                              </w:rPr>
                            </w:pPr>
                          </w:p>
                          <w:p w14:paraId="0E4BCD8F" w14:textId="77777777" w:rsidR="00125C4C" w:rsidRPr="005D505C" w:rsidRDefault="00125C4C" w:rsidP="00125C4C">
                            <w:pPr>
                              <w:rPr>
                                <w:sz w:val="16"/>
                                <w:szCs w:val="16"/>
                              </w:rPr>
                            </w:pPr>
                            <w:r w:rsidRPr="005D505C">
                              <w:rPr>
                                <w:sz w:val="16"/>
                                <w:szCs w:val="16"/>
                              </w:rPr>
                              <w:t>Prompt is not creatively incorporated into a drawing.  Unimaginative and/or incomplete.</w:t>
                            </w:r>
                          </w:p>
                          <w:p w14:paraId="0D1998C8" w14:textId="77777777" w:rsidR="00125C4C" w:rsidRPr="005D505C" w:rsidRDefault="00125C4C" w:rsidP="00125C4C">
                            <w:pPr>
                              <w:rPr>
                                <w:sz w:val="16"/>
                                <w:szCs w:val="16"/>
                              </w:rPr>
                            </w:pPr>
                          </w:p>
                        </w:tc>
                      </w:tr>
                      <w:tr w:rsidR="00125C4C" w:rsidRPr="005D505C" w14:paraId="47077269" w14:textId="77777777" w:rsidTr="00125C4C">
                        <w:tc>
                          <w:tcPr>
                            <w:tcW w:w="2574" w:type="dxa"/>
                          </w:tcPr>
                          <w:p w14:paraId="64372BDC" w14:textId="77777777" w:rsidR="00125C4C" w:rsidRPr="005D505C" w:rsidRDefault="00125C4C" w:rsidP="00125C4C">
                            <w:pPr>
                              <w:rPr>
                                <w:sz w:val="16"/>
                                <w:szCs w:val="16"/>
                              </w:rPr>
                            </w:pPr>
                            <w:r w:rsidRPr="005D505C">
                              <w:rPr>
                                <w:sz w:val="16"/>
                                <w:szCs w:val="16"/>
                              </w:rPr>
                              <w:t>Craftsmanship</w:t>
                            </w:r>
                          </w:p>
                        </w:tc>
                        <w:tc>
                          <w:tcPr>
                            <w:tcW w:w="2574" w:type="dxa"/>
                          </w:tcPr>
                          <w:p w14:paraId="339A8345" w14:textId="77777777" w:rsidR="00125C4C" w:rsidRPr="005D505C" w:rsidRDefault="00125C4C" w:rsidP="00125C4C">
                            <w:pPr>
                              <w:rPr>
                                <w:sz w:val="16"/>
                                <w:szCs w:val="16"/>
                              </w:rPr>
                            </w:pPr>
                          </w:p>
                          <w:p w14:paraId="49AABA91" w14:textId="77777777" w:rsidR="00125C4C" w:rsidRPr="005D505C" w:rsidRDefault="00125C4C" w:rsidP="00125C4C">
                            <w:pPr>
                              <w:rPr>
                                <w:sz w:val="16"/>
                                <w:szCs w:val="16"/>
                              </w:rPr>
                            </w:pPr>
                            <w:r w:rsidRPr="005D505C">
                              <w:rPr>
                                <w:sz w:val="16"/>
                                <w:szCs w:val="16"/>
                              </w:rPr>
                              <w:t xml:space="preserve">The quality and skill of the drawing and coloring technique is beyond expectations.  </w:t>
                            </w:r>
                          </w:p>
                          <w:p w14:paraId="35C437F9" w14:textId="77777777" w:rsidR="00125C4C" w:rsidRPr="005D505C" w:rsidRDefault="00125C4C" w:rsidP="00125C4C">
                            <w:pPr>
                              <w:rPr>
                                <w:sz w:val="16"/>
                                <w:szCs w:val="16"/>
                              </w:rPr>
                            </w:pPr>
                          </w:p>
                        </w:tc>
                        <w:tc>
                          <w:tcPr>
                            <w:tcW w:w="2574" w:type="dxa"/>
                          </w:tcPr>
                          <w:p w14:paraId="43A4297E" w14:textId="77777777" w:rsidR="00125C4C" w:rsidRPr="005D505C" w:rsidRDefault="00125C4C" w:rsidP="00125C4C">
                            <w:pPr>
                              <w:rPr>
                                <w:sz w:val="16"/>
                                <w:szCs w:val="16"/>
                              </w:rPr>
                            </w:pPr>
                          </w:p>
                          <w:p w14:paraId="0BD89F0B" w14:textId="77777777" w:rsidR="00125C4C" w:rsidRPr="005D505C" w:rsidRDefault="00125C4C" w:rsidP="00125C4C">
                            <w:pPr>
                              <w:rPr>
                                <w:sz w:val="16"/>
                                <w:szCs w:val="16"/>
                              </w:rPr>
                            </w:pPr>
                            <w:r w:rsidRPr="005D505C">
                              <w:rPr>
                                <w:sz w:val="16"/>
                                <w:szCs w:val="16"/>
                              </w:rPr>
                              <w:t xml:space="preserve">The quality and skill of the drawing and coloring technique is acceptable.  </w:t>
                            </w:r>
                          </w:p>
                        </w:tc>
                        <w:tc>
                          <w:tcPr>
                            <w:tcW w:w="2574" w:type="dxa"/>
                          </w:tcPr>
                          <w:p w14:paraId="105A1B6D" w14:textId="77777777" w:rsidR="00125C4C" w:rsidRPr="005D505C" w:rsidRDefault="00125C4C" w:rsidP="00125C4C">
                            <w:pPr>
                              <w:rPr>
                                <w:sz w:val="16"/>
                                <w:szCs w:val="16"/>
                              </w:rPr>
                            </w:pPr>
                          </w:p>
                          <w:p w14:paraId="6BDAE170" w14:textId="77777777" w:rsidR="00125C4C" w:rsidRPr="005D505C" w:rsidRDefault="00125C4C" w:rsidP="00125C4C">
                            <w:pPr>
                              <w:rPr>
                                <w:sz w:val="16"/>
                                <w:szCs w:val="16"/>
                              </w:rPr>
                            </w:pPr>
                            <w:r w:rsidRPr="005D505C">
                              <w:rPr>
                                <w:sz w:val="16"/>
                                <w:szCs w:val="16"/>
                              </w:rPr>
                              <w:t>The quality and skill of the drawing and coloring technique is unsatisfactory.</w:t>
                            </w:r>
                          </w:p>
                        </w:tc>
                      </w:tr>
                      <w:tr w:rsidR="00125C4C" w:rsidRPr="005D505C" w14:paraId="6AB235F4" w14:textId="77777777" w:rsidTr="00125C4C">
                        <w:tc>
                          <w:tcPr>
                            <w:tcW w:w="2574" w:type="dxa"/>
                          </w:tcPr>
                          <w:p w14:paraId="03BCEF34" w14:textId="77777777" w:rsidR="00125C4C" w:rsidRPr="005D505C" w:rsidRDefault="00125C4C" w:rsidP="00125C4C">
                            <w:pPr>
                              <w:rPr>
                                <w:sz w:val="16"/>
                                <w:szCs w:val="16"/>
                              </w:rPr>
                            </w:pPr>
                            <w:r w:rsidRPr="005D505C">
                              <w:rPr>
                                <w:sz w:val="16"/>
                                <w:szCs w:val="16"/>
                              </w:rPr>
                              <w:t>Composition (Design)</w:t>
                            </w:r>
                          </w:p>
                        </w:tc>
                        <w:tc>
                          <w:tcPr>
                            <w:tcW w:w="2574" w:type="dxa"/>
                          </w:tcPr>
                          <w:p w14:paraId="02315531" w14:textId="77777777" w:rsidR="00125C4C" w:rsidRPr="005D505C" w:rsidRDefault="00125C4C" w:rsidP="00125C4C">
                            <w:pPr>
                              <w:rPr>
                                <w:sz w:val="16"/>
                                <w:szCs w:val="16"/>
                              </w:rPr>
                            </w:pPr>
                          </w:p>
                          <w:p w14:paraId="399DEE3A" w14:textId="77777777" w:rsidR="00125C4C" w:rsidRPr="005D505C" w:rsidRDefault="00125C4C" w:rsidP="00125C4C">
                            <w:pPr>
                              <w:rPr>
                                <w:sz w:val="16"/>
                                <w:szCs w:val="16"/>
                              </w:rPr>
                            </w:pPr>
                            <w:r w:rsidRPr="005D505C">
                              <w:rPr>
                                <w:sz w:val="16"/>
                                <w:szCs w:val="16"/>
                              </w:rPr>
                              <w:t xml:space="preserve">A lot of attention to details.  Drawing fills entire page; includes a background.  Very effective use of elements and principles of art.  </w:t>
                            </w:r>
                          </w:p>
                          <w:p w14:paraId="7AC8EE1A" w14:textId="77777777" w:rsidR="00125C4C" w:rsidRPr="005D505C" w:rsidRDefault="00125C4C" w:rsidP="00125C4C">
                            <w:pPr>
                              <w:rPr>
                                <w:sz w:val="16"/>
                                <w:szCs w:val="16"/>
                              </w:rPr>
                            </w:pPr>
                          </w:p>
                        </w:tc>
                        <w:tc>
                          <w:tcPr>
                            <w:tcW w:w="2574" w:type="dxa"/>
                          </w:tcPr>
                          <w:p w14:paraId="096353C9" w14:textId="77777777" w:rsidR="00125C4C" w:rsidRPr="005D505C" w:rsidRDefault="00125C4C" w:rsidP="00125C4C">
                            <w:pPr>
                              <w:rPr>
                                <w:sz w:val="16"/>
                                <w:szCs w:val="16"/>
                              </w:rPr>
                            </w:pPr>
                          </w:p>
                          <w:p w14:paraId="4291EEB5" w14:textId="77777777" w:rsidR="00125C4C" w:rsidRPr="005D505C" w:rsidRDefault="00125C4C" w:rsidP="00125C4C">
                            <w:pPr>
                              <w:rPr>
                                <w:sz w:val="16"/>
                                <w:szCs w:val="16"/>
                              </w:rPr>
                            </w:pPr>
                            <w:r w:rsidRPr="005D505C">
                              <w:rPr>
                                <w:sz w:val="16"/>
                                <w:szCs w:val="16"/>
                              </w:rPr>
                              <w:t>Some attention to detail.  Some areas are left incomplete.  Effective use of elements and principles of design.</w:t>
                            </w:r>
                          </w:p>
                        </w:tc>
                        <w:tc>
                          <w:tcPr>
                            <w:tcW w:w="2574" w:type="dxa"/>
                          </w:tcPr>
                          <w:p w14:paraId="737F616E" w14:textId="77777777" w:rsidR="00125C4C" w:rsidRPr="005D505C" w:rsidRDefault="00125C4C" w:rsidP="00125C4C">
                            <w:pPr>
                              <w:rPr>
                                <w:sz w:val="16"/>
                                <w:szCs w:val="16"/>
                              </w:rPr>
                            </w:pPr>
                          </w:p>
                          <w:p w14:paraId="78C9A454" w14:textId="77777777" w:rsidR="00125C4C" w:rsidRPr="005D505C" w:rsidRDefault="00125C4C" w:rsidP="00125C4C">
                            <w:pPr>
                              <w:rPr>
                                <w:sz w:val="16"/>
                                <w:szCs w:val="16"/>
                              </w:rPr>
                            </w:pPr>
                            <w:r w:rsidRPr="005D505C">
                              <w:rPr>
                                <w:sz w:val="16"/>
                                <w:szCs w:val="16"/>
                              </w:rPr>
                              <w:t>Little attention to detail.  A lot of space is left empty, like the drawing is incomplete.  Ineffective use of the elements and principles of design.</w:t>
                            </w:r>
                          </w:p>
                        </w:tc>
                      </w:tr>
                    </w:tbl>
                    <w:p w14:paraId="35CF75CB" w14:textId="77777777" w:rsidR="00125C4C" w:rsidRPr="00552C0E" w:rsidRDefault="00125C4C">
                      <w:pPr>
                        <w:rPr>
                          <w:rFonts w:cs="Times New Roman"/>
                          <w:sz w:val="18"/>
                          <w:szCs w:val="18"/>
                        </w:rPr>
                      </w:pPr>
                    </w:p>
                  </w:txbxContent>
                </v:textbox>
                <w10:wrap type="through" anchorx="page" anchory="page"/>
              </v:shape>
            </w:pict>
          </mc:Fallback>
        </mc:AlternateContent>
      </w:r>
      <w:r w:rsidR="00F920E5">
        <w:br w:type="page"/>
      </w:r>
      <w:r w:rsidR="00F920E5">
        <w:rPr>
          <w:noProof/>
        </w:rPr>
        <mc:AlternateContent>
          <mc:Choice Requires="wps">
            <w:drawing>
              <wp:anchor distT="0" distB="0" distL="114300" distR="114300" simplePos="0" relativeHeight="251813901" behindDoc="0" locked="0" layoutInCell="1" allowOverlap="1" wp14:anchorId="0936A646" wp14:editId="716ADE08">
                <wp:simplePos x="0" y="0"/>
                <wp:positionH relativeFrom="page">
                  <wp:posOffset>482600</wp:posOffset>
                </wp:positionH>
                <wp:positionV relativeFrom="page">
                  <wp:posOffset>839470</wp:posOffset>
                </wp:positionV>
                <wp:extent cx="6832600" cy="8761730"/>
                <wp:effectExtent l="0" t="0" r="0" b="1270"/>
                <wp:wrapThrough wrapText="bothSides">
                  <wp:wrapPolygon edited="0">
                    <wp:start x="80" y="0"/>
                    <wp:lineTo x="80" y="21541"/>
                    <wp:lineTo x="21439" y="21541"/>
                    <wp:lineTo x="21439" y="0"/>
                    <wp:lineTo x="80" y="0"/>
                  </wp:wrapPolygon>
                </wp:wrapThrough>
                <wp:docPr id="630" name="Text Box 630"/>
                <wp:cNvGraphicFramePr/>
                <a:graphic xmlns:a="http://schemas.openxmlformats.org/drawingml/2006/main">
                  <a:graphicData uri="http://schemas.microsoft.com/office/word/2010/wordprocessingShape">
                    <wps:wsp>
                      <wps:cNvSpPr txBox="1"/>
                      <wps:spPr>
                        <a:xfrm>
                          <a:off x="0" y="0"/>
                          <a:ext cx="6832600" cy="8761730"/>
                        </a:xfrm>
                        <a:prstGeom prst="rect">
                          <a:avLst/>
                        </a:prstGeom>
                        <a:noFill/>
                        <a:ln>
                          <a:noFill/>
                        </a:ln>
                        <a:effectLst/>
                        <a:extLst>
                          <a:ext uri="{C572A759-6A51-4108-AA02-DFA0A04FC94B}">
                            <ma14:wrappingTextBoxFlag xmlns:ma14="http://schemas.microsoft.com/office/mac/drawingml/2011/main" val="1"/>
                          </a:ext>
                        </a:extLst>
                      </wps:spPr>
                      <wps:txbx>
                        <w:txbxContent>
                          <w:p w14:paraId="0072A3BE" w14:textId="77777777" w:rsidR="00125C4C" w:rsidRPr="00F920E5" w:rsidRDefault="00125C4C" w:rsidP="00F920E5">
                            <w:pPr>
                              <w:rPr>
                                <w:sz w:val="18"/>
                                <w:szCs w:val="18"/>
                              </w:rPr>
                            </w:pPr>
                          </w:p>
                          <w:p w14:paraId="0A5D454F" w14:textId="77777777" w:rsidR="00125C4C" w:rsidRPr="00F920E5" w:rsidRDefault="00125C4C" w:rsidP="00F920E5">
                            <w:pPr>
                              <w:rPr>
                                <w:b/>
                                <w:sz w:val="18"/>
                                <w:szCs w:val="18"/>
                              </w:rPr>
                            </w:pPr>
                          </w:p>
                          <w:p w14:paraId="770FE0D8" w14:textId="1D736144" w:rsidR="00125C4C" w:rsidRDefault="00125C4C" w:rsidP="00125C4C">
                            <w:pPr>
                              <w:widowControl w:val="0"/>
                              <w:autoSpaceDE w:val="0"/>
                              <w:autoSpaceDN w:val="0"/>
                              <w:adjustRightInd w:val="0"/>
                              <w:jc w:val="center"/>
                              <w:rPr>
                                <w:rFonts w:cs="Helvetica"/>
                                <w:b/>
                              </w:rPr>
                            </w:pPr>
                            <w:r>
                              <w:rPr>
                                <w:rFonts w:cs="Helvetica"/>
                                <w:b/>
                              </w:rPr>
                              <w:t>SAC Meeting (School Advisory Council)</w:t>
                            </w:r>
                          </w:p>
                          <w:p w14:paraId="6E672EAA" w14:textId="77777777" w:rsidR="00125C4C" w:rsidRDefault="00125C4C" w:rsidP="00125C4C">
                            <w:pPr>
                              <w:widowControl w:val="0"/>
                              <w:autoSpaceDE w:val="0"/>
                              <w:autoSpaceDN w:val="0"/>
                              <w:adjustRightInd w:val="0"/>
                              <w:jc w:val="center"/>
                              <w:rPr>
                                <w:rFonts w:cs="Helvetica"/>
                                <w:b/>
                              </w:rPr>
                            </w:pPr>
                          </w:p>
                          <w:p w14:paraId="29E4C66E" w14:textId="7D83E075" w:rsidR="00125C4C" w:rsidRPr="003E6F83" w:rsidRDefault="00125C4C" w:rsidP="00125C4C">
                            <w:pPr>
                              <w:pStyle w:val="ListParagraph"/>
                              <w:widowControl w:val="0"/>
                              <w:autoSpaceDE w:val="0"/>
                              <w:autoSpaceDN w:val="0"/>
                              <w:adjustRightInd w:val="0"/>
                              <w:rPr>
                                <w:rFonts w:cs="Helvetica"/>
                                <w:b/>
                                <w:i/>
                                <w:sz w:val="22"/>
                                <w:szCs w:val="22"/>
                                <w:u w:val="single"/>
                              </w:rPr>
                            </w:pPr>
                            <w:r w:rsidRPr="003E6F83">
                              <w:rPr>
                                <w:rFonts w:cs="Helvetica"/>
                                <w:sz w:val="22"/>
                                <w:szCs w:val="22"/>
                              </w:rPr>
                              <w:t>CRES will have the first SAC Meeting on August 25, 2016 and we will be nominating and voting for members and officers</w:t>
                            </w:r>
                            <w:r w:rsidRPr="003E6F83">
                              <w:rPr>
                                <w:rFonts w:cs="Helvetica"/>
                                <w:b/>
                                <w:i/>
                                <w:sz w:val="22"/>
                                <w:szCs w:val="22"/>
                                <w:u w:val="single"/>
                              </w:rPr>
                              <w:t xml:space="preserve">.  </w:t>
                            </w:r>
                            <w:r w:rsidR="003E6F83" w:rsidRPr="003E6F83">
                              <w:rPr>
                                <w:rFonts w:cs="Helvetica"/>
                                <w:b/>
                                <w:i/>
                                <w:sz w:val="22"/>
                                <w:szCs w:val="22"/>
                                <w:u w:val="single"/>
                              </w:rPr>
                              <w:t>If i</w:t>
                            </w:r>
                            <w:r w:rsidRPr="003E6F83">
                              <w:rPr>
                                <w:rFonts w:cs="Helvetica"/>
                                <w:b/>
                                <w:i/>
                                <w:sz w:val="22"/>
                                <w:szCs w:val="22"/>
                                <w:u w:val="single"/>
                              </w:rPr>
                              <w:t xml:space="preserve">nterested </w:t>
                            </w:r>
                            <w:r w:rsidR="003E6F83" w:rsidRPr="003E6F83">
                              <w:rPr>
                                <w:rFonts w:cs="Helvetica"/>
                                <w:b/>
                                <w:i/>
                                <w:sz w:val="22"/>
                                <w:szCs w:val="22"/>
                                <w:u w:val="single"/>
                              </w:rPr>
                              <w:t>please complete the attached Nomination Form and join us on August 25</w:t>
                            </w:r>
                            <w:r w:rsidR="003E6F83" w:rsidRPr="003E6F83">
                              <w:rPr>
                                <w:rFonts w:cs="Helvetica"/>
                                <w:b/>
                                <w:i/>
                                <w:sz w:val="22"/>
                                <w:szCs w:val="22"/>
                                <w:u w:val="single"/>
                                <w:vertAlign w:val="superscript"/>
                              </w:rPr>
                              <w:t>th</w:t>
                            </w:r>
                            <w:r w:rsidR="003E6F83" w:rsidRPr="003E6F83">
                              <w:rPr>
                                <w:rFonts w:cs="Helvetica"/>
                                <w:b/>
                                <w:i/>
                                <w:sz w:val="22"/>
                                <w:szCs w:val="22"/>
                                <w:u w:val="single"/>
                              </w:rPr>
                              <w:t xml:space="preserve">.  </w:t>
                            </w:r>
                          </w:p>
                          <w:p w14:paraId="14CD9207" w14:textId="77777777" w:rsidR="00125C4C" w:rsidRPr="003E6F83" w:rsidRDefault="00125C4C" w:rsidP="00125C4C">
                            <w:pPr>
                              <w:pStyle w:val="ListParagraph"/>
                              <w:widowControl w:val="0"/>
                              <w:autoSpaceDE w:val="0"/>
                              <w:autoSpaceDN w:val="0"/>
                              <w:adjustRightInd w:val="0"/>
                              <w:rPr>
                                <w:b/>
                                <w:sz w:val="22"/>
                                <w:szCs w:val="22"/>
                              </w:rPr>
                            </w:pPr>
                          </w:p>
                          <w:p w14:paraId="0827DF15" w14:textId="77777777" w:rsidR="00125C4C" w:rsidRPr="00125C4C" w:rsidRDefault="00125C4C" w:rsidP="00125C4C">
                            <w:pPr>
                              <w:pStyle w:val="BodyText"/>
                              <w:rPr>
                                <w:i/>
                                <w:sz w:val="20"/>
                                <w:szCs w:val="20"/>
                              </w:rPr>
                            </w:pPr>
                            <w:r w:rsidRPr="00125C4C">
                              <w:rPr>
                                <w:i/>
                                <w:color w:val="FF0000"/>
                                <w:spacing w:val="6"/>
                                <w:sz w:val="20"/>
                                <w:szCs w:val="20"/>
                              </w:rPr>
                              <w:t>What</w:t>
                            </w:r>
                            <w:r w:rsidRPr="00125C4C">
                              <w:rPr>
                                <w:i/>
                                <w:color w:val="FF0000"/>
                                <w:spacing w:val="19"/>
                                <w:sz w:val="20"/>
                                <w:szCs w:val="20"/>
                              </w:rPr>
                              <w:t xml:space="preserve"> </w:t>
                            </w:r>
                            <w:r w:rsidRPr="00125C4C">
                              <w:rPr>
                                <w:i/>
                                <w:color w:val="FF0000"/>
                                <w:spacing w:val="4"/>
                                <w:sz w:val="20"/>
                                <w:szCs w:val="20"/>
                              </w:rPr>
                              <w:t>is</w:t>
                            </w:r>
                            <w:r w:rsidRPr="00125C4C">
                              <w:rPr>
                                <w:i/>
                                <w:color w:val="FF0000"/>
                                <w:spacing w:val="20"/>
                                <w:sz w:val="20"/>
                                <w:szCs w:val="20"/>
                              </w:rPr>
                              <w:t xml:space="preserve"> </w:t>
                            </w:r>
                            <w:r w:rsidRPr="00125C4C">
                              <w:rPr>
                                <w:i/>
                                <w:color w:val="FF0000"/>
                                <w:sz w:val="20"/>
                                <w:szCs w:val="20"/>
                              </w:rPr>
                              <w:t>a</w:t>
                            </w:r>
                            <w:r w:rsidRPr="00125C4C">
                              <w:rPr>
                                <w:i/>
                                <w:color w:val="FF0000"/>
                                <w:spacing w:val="19"/>
                                <w:sz w:val="20"/>
                                <w:szCs w:val="20"/>
                              </w:rPr>
                              <w:t xml:space="preserve"> </w:t>
                            </w:r>
                            <w:r w:rsidRPr="00125C4C">
                              <w:rPr>
                                <w:i/>
                                <w:color w:val="FF0000"/>
                                <w:spacing w:val="7"/>
                                <w:sz w:val="20"/>
                                <w:szCs w:val="20"/>
                              </w:rPr>
                              <w:t>School</w:t>
                            </w:r>
                            <w:r w:rsidRPr="00125C4C">
                              <w:rPr>
                                <w:i/>
                                <w:color w:val="FF0000"/>
                                <w:spacing w:val="19"/>
                                <w:sz w:val="20"/>
                                <w:szCs w:val="20"/>
                              </w:rPr>
                              <w:t xml:space="preserve"> </w:t>
                            </w:r>
                            <w:r w:rsidRPr="00125C4C">
                              <w:rPr>
                                <w:i/>
                                <w:color w:val="FF0000"/>
                                <w:spacing w:val="8"/>
                                <w:sz w:val="20"/>
                                <w:szCs w:val="20"/>
                              </w:rPr>
                              <w:t>Advisory</w:t>
                            </w:r>
                            <w:r w:rsidRPr="00125C4C">
                              <w:rPr>
                                <w:i/>
                                <w:color w:val="FF0000"/>
                                <w:spacing w:val="18"/>
                                <w:sz w:val="20"/>
                                <w:szCs w:val="20"/>
                              </w:rPr>
                              <w:t xml:space="preserve"> </w:t>
                            </w:r>
                            <w:r w:rsidRPr="00125C4C">
                              <w:rPr>
                                <w:i/>
                                <w:color w:val="FF0000"/>
                                <w:spacing w:val="7"/>
                                <w:sz w:val="20"/>
                                <w:szCs w:val="20"/>
                              </w:rPr>
                              <w:t>Council</w:t>
                            </w:r>
                            <w:r w:rsidRPr="00125C4C">
                              <w:rPr>
                                <w:i/>
                                <w:color w:val="FF0000"/>
                                <w:spacing w:val="19"/>
                                <w:sz w:val="20"/>
                                <w:szCs w:val="20"/>
                              </w:rPr>
                              <w:t xml:space="preserve"> </w:t>
                            </w:r>
                            <w:r w:rsidRPr="00125C4C">
                              <w:rPr>
                                <w:i/>
                                <w:color w:val="FF0000"/>
                                <w:spacing w:val="7"/>
                                <w:sz w:val="20"/>
                                <w:szCs w:val="20"/>
                              </w:rPr>
                              <w:t>(SAC)?</w:t>
                            </w:r>
                          </w:p>
                          <w:p w14:paraId="7CA5EBFC" w14:textId="2D67DA48" w:rsidR="00125C4C" w:rsidRPr="00125C4C" w:rsidRDefault="00125C4C" w:rsidP="00125C4C">
                            <w:pPr>
                              <w:pStyle w:val="BodyText"/>
                              <w:ind w:right="148"/>
                              <w:jc w:val="both"/>
                              <w:rPr>
                                <w:sz w:val="20"/>
                                <w:szCs w:val="20"/>
                              </w:rPr>
                            </w:pPr>
                            <w:r w:rsidRPr="00125C4C">
                              <w:rPr>
                                <w:spacing w:val="-1"/>
                                <w:sz w:val="20"/>
                                <w:szCs w:val="20"/>
                              </w:rPr>
                              <w:t>The</w:t>
                            </w:r>
                            <w:r w:rsidRPr="00125C4C">
                              <w:rPr>
                                <w:spacing w:val="1"/>
                                <w:sz w:val="20"/>
                                <w:szCs w:val="20"/>
                              </w:rPr>
                              <w:t xml:space="preserve"> </w:t>
                            </w:r>
                            <w:r w:rsidRPr="00125C4C">
                              <w:rPr>
                                <w:spacing w:val="-1"/>
                                <w:sz w:val="20"/>
                                <w:szCs w:val="20"/>
                              </w:rPr>
                              <w:t>School</w:t>
                            </w:r>
                            <w:r w:rsidRPr="00125C4C">
                              <w:rPr>
                                <w:sz w:val="20"/>
                                <w:szCs w:val="20"/>
                              </w:rPr>
                              <w:t xml:space="preserve"> </w:t>
                            </w:r>
                            <w:r w:rsidRPr="00125C4C">
                              <w:rPr>
                                <w:spacing w:val="-1"/>
                                <w:sz w:val="20"/>
                                <w:szCs w:val="20"/>
                              </w:rPr>
                              <w:t>Advisory</w:t>
                            </w:r>
                            <w:r w:rsidRPr="00125C4C">
                              <w:rPr>
                                <w:spacing w:val="2"/>
                                <w:sz w:val="20"/>
                                <w:szCs w:val="20"/>
                              </w:rPr>
                              <w:t xml:space="preserve"> </w:t>
                            </w:r>
                            <w:r w:rsidRPr="00125C4C">
                              <w:rPr>
                                <w:spacing w:val="-1"/>
                                <w:sz w:val="20"/>
                                <w:szCs w:val="20"/>
                              </w:rPr>
                              <w:t>Council</w:t>
                            </w:r>
                            <w:r w:rsidRPr="00125C4C">
                              <w:rPr>
                                <w:sz w:val="20"/>
                                <w:szCs w:val="20"/>
                              </w:rPr>
                              <w:t xml:space="preserve"> </w:t>
                            </w:r>
                            <w:r w:rsidRPr="00125C4C">
                              <w:rPr>
                                <w:spacing w:val="-1"/>
                                <w:sz w:val="20"/>
                                <w:szCs w:val="20"/>
                              </w:rPr>
                              <w:t>is</w:t>
                            </w:r>
                            <w:r w:rsidRPr="00125C4C">
                              <w:rPr>
                                <w:spacing w:val="1"/>
                                <w:sz w:val="20"/>
                                <w:szCs w:val="20"/>
                              </w:rPr>
                              <w:t xml:space="preserve"> </w:t>
                            </w:r>
                            <w:r w:rsidRPr="00125C4C">
                              <w:rPr>
                                <w:sz w:val="20"/>
                                <w:szCs w:val="20"/>
                              </w:rPr>
                              <w:t xml:space="preserve">a </w:t>
                            </w:r>
                            <w:r w:rsidRPr="00125C4C">
                              <w:rPr>
                                <w:spacing w:val="-1"/>
                                <w:sz w:val="20"/>
                                <w:szCs w:val="20"/>
                              </w:rPr>
                              <w:t>school-based</w:t>
                            </w:r>
                            <w:r w:rsidRPr="00125C4C">
                              <w:rPr>
                                <w:spacing w:val="1"/>
                                <w:sz w:val="20"/>
                                <w:szCs w:val="20"/>
                              </w:rPr>
                              <w:t xml:space="preserve"> </w:t>
                            </w:r>
                            <w:r w:rsidRPr="00125C4C">
                              <w:rPr>
                                <w:spacing w:val="-2"/>
                                <w:sz w:val="20"/>
                                <w:szCs w:val="20"/>
                              </w:rPr>
                              <w:t>group</w:t>
                            </w:r>
                            <w:r w:rsidRPr="00125C4C">
                              <w:rPr>
                                <w:spacing w:val="1"/>
                                <w:sz w:val="20"/>
                                <w:szCs w:val="20"/>
                              </w:rPr>
                              <w:t xml:space="preserve"> </w:t>
                            </w:r>
                            <w:r w:rsidRPr="00125C4C">
                              <w:rPr>
                                <w:spacing w:val="-1"/>
                                <w:sz w:val="20"/>
                                <w:szCs w:val="20"/>
                              </w:rPr>
                              <w:t>intended</w:t>
                            </w:r>
                            <w:r w:rsidRPr="00125C4C">
                              <w:rPr>
                                <w:spacing w:val="1"/>
                                <w:sz w:val="20"/>
                                <w:szCs w:val="20"/>
                              </w:rPr>
                              <w:t xml:space="preserve"> </w:t>
                            </w:r>
                            <w:r w:rsidRPr="00125C4C">
                              <w:rPr>
                                <w:spacing w:val="-1"/>
                                <w:sz w:val="20"/>
                                <w:szCs w:val="20"/>
                              </w:rPr>
                              <w:t>to represent</w:t>
                            </w:r>
                            <w:r w:rsidRPr="00125C4C">
                              <w:rPr>
                                <w:sz w:val="20"/>
                                <w:szCs w:val="20"/>
                              </w:rPr>
                              <w:t xml:space="preserve"> </w:t>
                            </w:r>
                            <w:r w:rsidRPr="00125C4C">
                              <w:rPr>
                                <w:spacing w:val="-1"/>
                                <w:sz w:val="20"/>
                                <w:szCs w:val="20"/>
                              </w:rPr>
                              <w:t>the</w:t>
                            </w:r>
                            <w:r w:rsidRPr="00125C4C">
                              <w:rPr>
                                <w:spacing w:val="1"/>
                                <w:sz w:val="20"/>
                                <w:szCs w:val="20"/>
                              </w:rPr>
                              <w:t xml:space="preserve"> </w:t>
                            </w:r>
                            <w:r w:rsidRPr="00125C4C">
                              <w:rPr>
                                <w:spacing w:val="-1"/>
                                <w:sz w:val="20"/>
                                <w:szCs w:val="20"/>
                              </w:rPr>
                              <w:t>school,</w:t>
                            </w:r>
                            <w:r w:rsidRPr="00125C4C">
                              <w:rPr>
                                <w:sz w:val="20"/>
                                <w:szCs w:val="20"/>
                              </w:rPr>
                              <w:t xml:space="preserve"> </w:t>
                            </w:r>
                            <w:r w:rsidRPr="00125C4C">
                              <w:rPr>
                                <w:spacing w:val="-1"/>
                                <w:sz w:val="20"/>
                                <w:szCs w:val="20"/>
                              </w:rPr>
                              <w:t>the</w:t>
                            </w:r>
                            <w:r w:rsidRPr="00125C4C">
                              <w:rPr>
                                <w:spacing w:val="1"/>
                                <w:sz w:val="20"/>
                                <w:szCs w:val="20"/>
                              </w:rPr>
                              <w:t xml:space="preserve"> </w:t>
                            </w:r>
                            <w:r w:rsidRPr="00125C4C">
                              <w:rPr>
                                <w:spacing w:val="-1"/>
                                <w:sz w:val="20"/>
                                <w:szCs w:val="20"/>
                              </w:rPr>
                              <w:t>community</w:t>
                            </w:r>
                            <w:r w:rsidRPr="00125C4C">
                              <w:rPr>
                                <w:spacing w:val="2"/>
                                <w:sz w:val="20"/>
                                <w:szCs w:val="20"/>
                              </w:rPr>
                              <w:t xml:space="preserve"> </w:t>
                            </w:r>
                            <w:r w:rsidRPr="00125C4C">
                              <w:rPr>
                                <w:spacing w:val="-1"/>
                                <w:sz w:val="20"/>
                                <w:szCs w:val="20"/>
                              </w:rPr>
                              <w:t>and those persons</w:t>
                            </w:r>
                            <w:r w:rsidRPr="00125C4C">
                              <w:rPr>
                                <w:spacing w:val="64"/>
                                <w:sz w:val="20"/>
                                <w:szCs w:val="20"/>
                              </w:rPr>
                              <w:t xml:space="preserve"> </w:t>
                            </w:r>
                            <w:r w:rsidRPr="00125C4C">
                              <w:rPr>
                                <w:spacing w:val="-1"/>
                                <w:sz w:val="20"/>
                                <w:szCs w:val="20"/>
                              </w:rPr>
                              <w:t>closest</w:t>
                            </w:r>
                            <w:r w:rsidRPr="00125C4C">
                              <w:rPr>
                                <w:spacing w:val="-12"/>
                                <w:sz w:val="20"/>
                                <w:szCs w:val="20"/>
                              </w:rPr>
                              <w:t xml:space="preserve"> </w:t>
                            </w:r>
                            <w:r w:rsidRPr="00125C4C">
                              <w:rPr>
                                <w:spacing w:val="-1"/>
                                <w:sz w:val="20"/>
                                <w:szCs w:val="20"/>
                              </w:rPr>
                              <w:t>to</w:t>
                            </w:r>
                            <w:r w:rsidRPr="00125C4C">
                              <w:rPr>
                                <w:spacing w:val="-8"/>
                                <w:sz w:val="20"/>
                                <w:szCs w:val="20"/>
                              </w:rPr>
                              <w:t xml:space="preserve"> </w:t>
                            </w:r>
                            <w:r w:rsidRPr="00125C4C">
                              <w:rPr>
                                <w:spacing w:val="-1"/>
                                <w:sz w:val="20"/>
                                <w:szCs w:val="20"/>
                              </w:rPr>
                              <w:t>the</w:t>
                            </w:r>
                            <w:r w:rsidRPr="00125C4C">
                              <w:rPr>
                                <w:spacing w:val="-11"/>
                                <w:sz w:val="20"/>
                                <w:szCs w:val="20"/>
                              </w:rPr>
                              <w:t xml:space="preserve"> </w:t>
                            </w:r>
                            <w:r w:rsidRPr="00125C4C">
                              <w:rPr>
                                <w:spacing w:val="-1"/>
                                <w:sz w:val="20"/>
                                <w:szCs w:val="20"/>
                              </w:rPr>
                              <w:t>students.</w:t>
                            </w:r>
                            <w:r w:rsidRPr="00125C4C">
                              <w:rPr>
                                <w:spacing w:val="-10"/>
                                <w:sz w:val="20"/>
                                <w:szCs w:val="20"/>
                              </w:rPr>
                              <w:t xml:space="preserve"> </w:t>
                            </w:r>
                            <w:r w:rsidRPr="00125C4C">
                              <w:rPr>
                                <w:spacing w:val="-1"/>
                                <w:sz w:val="20"/>
                                <w:szCs w:val="20"/>
                              </w:rPr>
                              <w:t>The</w:t>
                            </w:r>
                            <w:r w:rsidRPr="00125C4C">
                              <w:rPr>
                                <w:spacing w:val="-11"/>
                                <w:sz w:val="20"/>
                                <w:szCs w:val="20"/>
                              </w:rPr>
                              <w:t xml:space="preserve"> </w:t>
                            </w:r>
                            <w:r w:rsidRPr="00125C4C">
                              <w:rPr>
                                <w:spacing w:val="-1"/>
                                <w:sz w:val="20"/>
                                <w:szCs w:val="20"/>
                              </w:rPr>
                              <w:t>group</w:t>
                            </w:r>
                            <w:r w:rsidRPr="00125C4C">
                              <w:rPr>
                                <w:spacing w:val="-11"/>
                                <w:sz w:val="20"/>
                                <w:szCs w:val="20"/>
                              </w:rPr>
                              <w:t xml:space="preserve"> </w:t>
                            </w:r>
                            <w:r w:rsidRPr="00125C4C">
                              <w:rPr>
                                <w:spacing w:val="-1"/>
                                <w:sz w:val="20"/>
                                <w:szCs w:val="20"/>
                              </w:rPr>
                              <w:t>shares</w:t>
                            </w:r>
                            <w:r w:rsidRPr="00125C4C">
                              <w:rPr>
                                <w:spacing w:val="-13"/>
                                <w:sz w:val="20"/>
                                <w:szCs w:val="20"/>
                              </w:rPr>
                              <w:t xml:space="preserve"> </w:t>
                            </w:r>
                            <w:r w:rsidRPr="00125C4C">
                              <w:rPr>
                                <w:spacing w:val="-1"/>
                                <w:sz w:val="20"/>
                                <w:szCs w:val="20"/>
                              </w:rPr>
                              <w:t>responsibility</w:t>
                            </w:r>
                            <w:r w:rsidRPr="00125C4C">
                              <w:rPr>
                                <w:spacing w:val="-10"/>
                                <w:sz w:val="20"/>
                                <w:szCs w:val="20"/>
                              </w:rPr>
                              <w:t xml:space="preserve"> </w:t>
                            </w:r>
                            <w:r w:rsidRPr="00125C4C">
                              <w:rPr>
                                <w:spacing w:val="-1"/>
                                <w:sz w:val="20"/>
                                <w:szCs w:val="20"/>
                              </w:rPr>
                              <w:t>for</w:t>
                            </w:r>
                            <w:r w:rsidRPr="00125C4C">
                              <w:rPr>
                                <w:spacing w:val="-10"/>
                                <w:sz w:val="20"/>
                                <w:szCs w:val="20"/>
                              </w:rPr>
                              <w:t xml:space="preserve"> </w:t>
                            </w:r>
                            <w:r w:rsidRPr="00125C4C">
                              <w:rPr>
                                <w:spacing w:val="-1"/>
                                <w:sz w:val="20"/>
                                <w:szCs w:val="20"/>
                              </w:rPr>
                              <w:t>guiding</w:t>
                            </w:r>
                            <w:r w:rsidRPr="00125C4C">
                              <w:rPr>
                                <w:spacing w:val="-8"/>
                                <w:sz w:val="20"/>
                                <w:szCs w:val="20"/>
                              </w:rPr>
                              <w:t xml:space="preserve"> </w:t>
                            </w:r>
                            <w:r w:rsidRPr="00125C4C">
                              <w:rPr>
                                <w:spacing w:val="-1"/>
                                <w:sz w:val="20"/>
                                <w:szCs w:val="20"/>
                              </w:rPr>
                              <w:t>the</w:t>
                            </w:r>
                            <w:r w:rsidRPr="00125C4C">
                              <w:rPr>
                                <w:spacing w:val="-9"/>
                                <w:sz w:val="20"/>
                                <w:szCs w:val="20"/>
                              </w:rPr>
                              <w:t xml:space="preserve"> </w:t>
                            </w:r>
                            <w:r w:rsidRPr="00125C4C">
                              <w:rPr>
                                <w:spacing w:val="-1"/>
                                <w:sz w:val="20"/>
                                <w:szCs w:val="20"/>
                              </w:rPr>
                              <w:t>school</w:t>
                            </w:r>
                            <w:r w:rsidRPr="00125C4C">
                              <w:rPr>
                                <w:spacing w:val="-10"/>
                                <w:sz w:val="20"/>
                                <w:szCs w:val="20"/>
                              </w:rPr>
                              <w:t xml:space="preserve"> </w:t>
                            </w:r>
                            <w:r w:rsidRPr="00125C4C">
                              <w:rPr>
                                <w:spacing w:val="-2"/>
                                <w:sz w:val="20"/>
                                <w:szCs w:val="20"/>
                              </w:rPr>
                              <w:t>toward</w:t>
                            </w:r>
                            <w:r w:rsidRPr="00125C4C">
                              <w:rPr>
                                <w:spacing w:val="-11"/>
                                <w:sz w:val="20"/>
                                <w:szCs w:val="20"/>
                              </w:rPr>
                              <w:t xml:space="preserve"> </w:t>
                            </w:r>
                            <w:r w:rsidRPr="00125C4C">
                              <w:rPr>
                                <w:spacing w:val="-1"/>
                                <w:sz w:val="20"/>
                                <w:szCs w:val="20"/>
                              </w:rPr>
                              <w:t>continuous</w:t>
                            </w:r>
                            <w:r w:rsidRPr="00125C4C">
                              <w:rPr>
                                <w:spacing w:val="-9"/>
                                <w:sz w:val="20"/>
                                <w:szCs w:val="20"/>
                              </w:rPr>
                              <w:t xml:space="preserve"> </w:t>
                            </w:r>
                            <w:r w:rsidRPr="00125C4C">
                              <w:rPr>
                                <w:spacing w:val="-1"/>
                                <w:sz w:val="20"/>
                                <w:szCs w:val="20"/>
                              </w:rPr>
                              <w:t>improvement.</w:t>
                            </w:r>
                            <w:r w:rsidRPr="00125C4C">
                              <w:rPr>
                                <w:spacing w:val="-10"/>
                                <w:sz w:val="20"/>
                                <w:szCs w:val="20"/>
                              </w:rPr>
                              <w:t xml:space="preserve"> </w:t>
                            </w:r>
                          </w:p>
                          <w:p w14:paraId="045B2E11" w14:textId="77777777" w:rsidR="00125C4C" w:rsidRPr="00125C4C" w:rsidRDefault="00125C4C" w:rsidP="00125C4C">
                            <w:pPr>
                              <w:spacing w:line="20" w:lineRule="atLeast"/>
                              <w:rPr>
                                <w:rFonts w:eastAsia="Verdana" w:cs="Verdana"/>
                                <w:sz w:val="20"/>
                                <w:szCs w:val="20"/>
                              </w:rPr>
                            </w:pPr>
                          </w:p>
                          <w:p w14:paraId="3902FE0B" w14:textId="77777777" w:rsidR="00125C4C" w:rsidRPr="00125C4C" w:rsidRDefault="00125C4C" w:rsidP="00125C4C">
                            <w:pPr>
                              <w:tabs>
                                <w:tab w:val="left" w:pos="505"/>
                              </w:tabs>
                              <w:rPr>
                                <w:rFonts w:eastAsia="Verdana" w:cs="Verdana"/>
                                <w:sz w:val="20"/>
                                <w:szCs w:val="20"/>
                              </w:rPr>
                            </w:pPr>
                            <w:bookmarkStart w:id="1" w:name="2)_What_is_the_role_of_the_School_Adviso"/>
                            <w:bookmarkStart w:id="2" w:name="_bookmark1"/>
                            <w:bookmarkEnd w:id="1"/>
                            <w:bookmarkEnd w:id="2"/>
                            <w:r w:rsidRPr="00125C4C">
                              <w:rPr>
                                <w:i/>
                                <w:color w:val="FF0000"/>
                                <w:spacing w:val="6"/>
                                <w:sz w:val="20"/>
                                <w:szCs w:val="20"/>
                              </w:rPr>
                              <w:t>What</w:t>
                            </w:r>
                            <w:r w:rsidRPr="00125C4C">
                              <w:rPr>
                                <w:i/>
                                <w:color w:val="FF0000"/>
                                <w:spacing w:val="19"/>
                                <w:sz w:val="20"/>
                                <w:szCs w:val="20"/>
                              </w:rPr>
                              <w:t xml:space="preserve"> </w:t>
                            </w:r>
                            <w:r w:rsidRPr="00125C4C">
                              <w:rPr>
                                <w:i/>
                                <w:color w:val="FF0000"/>
                                <w:spacing w:val="4"/>
                                <w:sz w:val="20"/>
                                <w:szCs w:val="20"/>
                              </w:rPr>
                              <w:t>is</w:t>
                            </w:r>
                            <w:r w:rsidRPr="00125C4C">
                              <w:rPr>
                                <w:i/>
                                <w:color w:val="FF0000"/>
                                <w:spacing w:val="20"/>
                                <w:sz w:val="20"/>
                                <w:szCs w:val="20"/>
                              </w:rPr>
                              <w:t xml:space="preserve"> </w:t>
                            </w:r>
                            <w:r w:rsidRPr="00125C4C">
                              <w:rPr>
                                <w:i/>
                                <w:color w:val="FF0000"/>
                                <w:spacing w:val="6"/>
                                <w:sz w:val="20"/>
                                <w:szCs w:val="20"/>
                              </w:rPr>
                              <w:t>the</w:t>
                            </w:r>
                            <w:r w:rsidRPr="00125C4C">
                              <w:rPr>
                                <w:i/>
                                <w:color w:val="FF0000"/>
                                <w:spacing w:val="20"/>
                                <w:sz w:val="20"/>
                                <w:szCs w:val="20"/>
                              </w:rPr>
                              <w:t xml:space="preserve"> </w:t>
                            </w:r>
                            <w:r w:rsidRPr="00125C4C">
                              <w:rPr>
                                <w:i/>
                                <w:color w:val="FF0000"/>
                                <w:spacing w:val="7"/>
                                <w:sz w:val="20"/>
                                <w:szCs w:val="20"/>
                              </w:rPr>
                              <w:t>role</w:t>
                            </w:r>
                            <w:r w:rsidRPr="00125C4C">
                              <w:rPr>
                                <w:i/>
                                <w:color w:val="FF0000"/>
                                <w:spacing w:val="20"/>
                                <w:sz w:val="20"/>
                                <w:szCs w:val="20"/>
                              </w:rPr>
                              <w:t xml:space="preserve"> </w:t>
                            </w:r>
                            <w:r w:rsidRPr="00125C4C">
                              <w:rPr>
                                <w:i/>
                                <w:color w:val="FF0000"/>
                                <w:spacing w:val="5"/>
                                <w:sz w:val="20"/>
                                <w:szCs w:val="20"/>
                              </w:rPr>
                              <w:t>of</w:t>
                            </w:r>
                            <w:r w:rsidRPr="00125C4C">
                              <w:rPr>
                                <w:i/>
                                <w:color w:val="FF0000"/>
                                <w:spacing w:val="19"/>
                                <w:sz w:val="20"/>
                                <w:szCs w:val="20"/>
                              </w:rPr>
                              <w:t xml:space="preserve"> </w:t>
                            </w:r>
                            <w:r w:rsidRPr="00125C4C">
                              <w:rPr>
                                <w:i/>
                                <w:color w:val="FF0000"/>
                                <w:spacing w:val="5"/>
                                <w:sz w:val="20"/>
                                <w:szCs w:val="20"/>
                              </w:rPr>
                              <w:t>the</w:t>
                            </w:r>
                            <w:r w:rsidRPr="00125C4C">
                              <w:rPr>
                                <w:i/>
                                <w:color w:val="FF0000"/>
                                <w:spacing w:val="20"/>
                                <w:sz w:val="20"/>
                                <w:szCs w:val="20"/>
                              </w:rPr>
                              <w:t xml:space="preserve"> </w:t>
                            </w:r>
                            <w:r w:rsidRPr="00125C4C">
                              <w:rPr>
                                <w:i/>
                                <w:color w:val="FF0000"/>
                                <w:spacing w:val="7"/>
                                <w:sz w:val="20"/>
                                <w:szCs w:val="20"/>
                              </w:rPr>
                              <w:t>School</w:t>
                            </w:r>
                            <w:r w:rsidRPr="00125C4C">
                              <w:rPr>
                                <w:i/>
                                <w:color w:val="FF0000"/>
                                <w:spacing w:val="19"/>
                                <w:sz w:val="20"/>
                                <w:szCs w:val="20"/>
                              </w:rPr>
                              <w:t xml:space="preserve"> </w:t>
                            </w:r>
                            <w:r w:rsidRPr="00125C4C">
                              <w:rPr>
                                <w:i/>
                                <w:color w:val="FF0000"/>
                                <w:spacing w:val="7"/>
                                <w:sz w:val="20"/>
                                <w:szCs w:val="20"/>
                              </w:rPr>
                              <w:t>Advisory</w:t>
                            </w:r>
                            <w:r w:rsidRPr="00125C4C">
                              <w:rPr>
                                <w:i/>
                                <w:color w:val="FF0000"/>
                                <w:spacing w:val="21"/>
                                <w:sz w:val="20"/>
                                <w:szCs w:val="20"/>
                              </w:rPr>
                              <w:t xml:space="preserve"> </w:t>
                            </w:r>
                            <w:r w:rsidRPr="00125C4C">
                              <w:rPr>
                                <w:i/>
                                <w:color w:val="FF0000"/>
                                <w:spacing w:val="8"/>
                                <w:sz w:val="20"/>
                                <w:szCs w:val="20"/>
                              </w:rPr>
                              <w:t>Council?</w:t>
                            </w:r>
                          </w:p>
                          <w:p w14:paraId="42D8CADB" w14:textId="77777777" w:rsidR="00125C4C" w:rsidRPr="00125C4C" w:rsidRDefault="00125C4C" w:rsidP="00125C4C">
                            <w:pPr>
                              <w:pStyle w:val="BodyText"/>
                              <w:spacing w:line="241" w:lineRule="auto"/>
                              <w:ind w:right="148"/>
                              <w:jc w:val="both"/>
                              <w:rPr>
                                <w:sz w:val="20"/>
                                <w:szCs w:val="20"/>
                              </w:rPr>
                            </w:pPr>
                            <w:r w:rsidRPr="00125C4C">
                              <w:rPr>
                                <w:spacing w:val="-1"/>
                                <w:sz w:val="20"/>
                                <w:szCs w:val="20"/>
                              </w:rPr>
                              <w:t>The</w:t>
                            </w:r>
                            <w:r w:rsidRPr="00125C4C">
                              <w:rPr>
                                <w:spacing w:val="13"/>
                                <w:sz w:val="20"/>
                                <w:szCs w:val="20"/>
                              </w:rPr>
                              <w:t xml:space="preserve"> </w:t>
                            </w:r>
                            <w:r w:rsidRPr="00125C4C">
                              <w:rPr>
                                <w:spacing w:val="-1"/>
                                <w:sz w:val="20"/>
                                <w:szCs w:val="20"/>
                              </w:rPr>
                              <w:t>School</w:t>
                            </w:r>
                            <w:r w:rsidRPr="00125C4C">
                              <w:rPr>
                                <w:spacing w:val="10"/>
                                <w:sz w:val="20"/>
                                <w:szCs w:val="20"/>
                              </w:rPr>
                              <w:t xml:space="preserve"> </w:t>
                            </w:r>
                            <w:r w:rsidRPr="00125C4C">
                              <w:rPr>
                                <w:spacing w:val="-1"/>
                                <w:sz w:val="20"/>
                                <w:szCs w:val="20"/>
                              </w:rPr>
                              <w:t>Advisory</w:t>
                            </w:r>
                            <w:r w:rsidRPr="00125C4C">
                              <w:rPr>
                                <w:spacing w:val="11"/>
                                <w:sz w:val="20"/>
                                <w:szCs w:val="20"/>
                              </w:rPr>
                              <w:t xml:space="preserve"> </w:t>
                            </w:r>
                            <w:r w:rsidRPr="00125C4C">
                              <w:rPr>
                                <w:spacing w:val="-1"/>
                                <w:sz w:val="20"/>
                                <w:szCs w:val="20"/>
                              </w:rPr>
                              <w:t>Council</w:t>
                            </w:r>
                            <w:r w:rsidRPr="00125C4C">
                              <w:rPr>
                                <w:spacing w:val="12"/>
                                <w:sz w:val="20"/>
                                <w:szCs w:val="20"/>
                              </w:rPr>
                              <w:t xml:space="preserve"> </w:t>
                            </w:r>
                            <w:r w:rsidRPr="00125C4C">
                              <w:rPr>
                                <w:spacing w:val="-2"/>
                                <w:sz w:val="20"/>
                                <w:szCs w:val="20"/>
                              </w:rPr>
                              <w:t>is</w:t>
                            </w:r>
                            <w:r w:rsidRPr="00125C4C">
                              <w:rPr>
                                <w:spacing w:val="13"/>
                                <w:sz w:val="20"/>
                                <w:szCs w:val="20"/>
                              </w:rPr>
                              <w:t xml:space="preserve"> </w:t>
                            </w:r>
                            <w:r w:rsidRPr="00125C4C">
                              <w:rPr>
                                <w:spacing w:val="-1"/>
                                <w:sz w:val="20"/>
                                <w:szCs w:val="20"/>
                              </w:rPr>
                              <w:t>responsible</w:t>
                            </w:r>
                            <w:r w:rsidRPr="00125C4C">
                              <w:rPr>
                                <w:spacing w:val="11"/>
                                <w:sz w:val="20"/>
                                <w:szCs w:val="20"/>
                              </w:rPr>
                              <w:t xml:space="preserve"> </w:t>
                            </w:r>
                            <w:r w:rsidRPr="00125C4C">
                              <w:rPr>
                                <w:spacing w:val="-1"/>
                                <w:sz w:val="20"/>
                                <w:szCs w:val="20"/>
                              </w:rPr>
                              <w:t>for</w:t>
                            </w:r>
                            <w:r w:rsidRPr="00125C4C">
                              <w:rPr>
                                <w:spacing w:val="9"/>
                                <w:sz w:val="20"/>
                                <w:szCs w:val="20"/>
                              </w:rPr>
                              <w:t xml:space="preserve"> </w:t>
                            </w:r>
                            <w:r w:rsidRPr="00125C4C">
                              <w:rPr>
                                <w:spacing w:val="-1"/>
                                <w:sz w:val="20"/>
                                <w:szCs w:val="20"/>
                              </w:rPr>
                              <w:t>final</w:t>
                            </w:r>
                            <w:r w:rsidRPr="00125C4C">
                              <w:rPr>
                                <w:spacing w:val="12"/>
                                <w:sz w:val="20"/>
                                <w:szCs w:val="20"/>
                              </w:rPr>
                              <w:t xml:space="preserve"> </w:t>
                            </w:r>
                            <w:r w:rsidRPr="00125C4C">
                              <w:rPr>
                                <w:spacing w:val="-1"/>
                                <w:sz w:val="20"/>
                                <w:szCs w:val="20"/>
                              </w:rPr>
                              <w:t>decision</w:t>
                            </w:r>
                            <w:r w:rsidRPr="00125C4C">
                              <w:rPr>
                                <w:spacing w:val="12"/>
                                <w:sz w:val="20"/>
                                <w:szCs w:val="20"/>
                              </w:rPr>
                              <w:t xml:space="preserve"> </w:t>
                            </w:r>
                            <w:r w:rsidRPr="00125C4C">
                              <w:rPr>
                                <w:spacing w:val="-1"/>
                                <w:sz w:val="20"/>
                                <w:szCs w:val="20"/>
                              </w:rPr>
                              <w:t>making</w:t>
                            </w:r>
                            <w:r w:rsidRPr="00125C4C">
                              <w:rPr>
                                <w:spacing w:val="11"/>
                                <w:sz w:val="20"/>
                                <w:szCs w:val="20"/>
                              </w:rPr>
                              <w:t xml:space="preserve"> </w:t>
                            </w:r>
                            <w:r w:rsidRPr="00125C4C">
                              <w:rPr>
                                <w:spacing w:val="-1"/>
                                <w:sz w:val="20"/>
                                <w:szCs w:val="20"/>
                              </w:rPr>
                              <w:t>at</w:t>
                            </w:r>
                            <w:r w:rsidRPr="00125C4C">
                              <w:rPr>
                                <w:spacing w:val="12"/>
                                <w:sz w:val="20"/>
                                <w:szCs w:val="20"/>
                              </w:rPr>
                              <w:t xml:space="preserve"> </w:t>
                            </w:r>
                            <w:r w:rsidRPr="00125C4C">
                              <w:rPr>
                                <w:spacing w:val="-1"/>
                                <w:sz w:val="20"/>
                                <w:szCs w:val="20"/>
                              </w:rPr>
                              <w:t>the</w:t>
                            </w:r>
                            <w:r w:rsidRPr="00125C4C">
                              <w:rPr>
                                <w:spacing w:val="11"/>
                                <w:sz w:val="20"/>
                                <w:szCs w:val="20"/>
                              </w:rPr>
                              <w:t xml:space="preserve"> </w:t>
                            </w:r>
                            <w:r w:rsidRPr="00125C4C">
                              <w:rPr>
                                <w:spacing w:val="-1"/>
                                <w:sz w:val="20"/>
                                <w:szCs w:val="20"/>
                              </w:rPr>
                              <w:t>school</w:t>
                            </w:r>
                            <w:r w:rsidRPr="00125C4C">
                              <w:rPr>
                                <w:spacing w:val="9"/>
                                <w:sz w:val="20"/>
                                <w:szCs w:val="20"/>
                              </w:rPr>
                              <w:t xml:space="preserve"> </w:t>
                            </w:r>
                            <w:r w:rsidRPr="00125C4C">
                              <w:rPr>
                                <w:spacing w:val="-1"/>
                                <w:sz w:val="20"/>
                                <w:szCs w:val="20"/>
                              </w:rPr>
                              <w:t>relating</w:t>
                            </w:r>
                            <w:r w:rsidRPr="00125C4C">
                              <w:rPr>
                                <w:spacing w:val="13"/>
                                <w:sz w:val="20"/>
                                <w:szCs w:val="20"/>
                              </w:rPr>
                              <w:t xml:space="preserve"> </w:t>
                            </w:r>
                            <w:r w:rsidRPr="00125C4C">
                              <w:rPr>
                                <w:spacing w:val="-1"/>
                                <w:sz w:val="20"/>
                                <w:szCs w:val="20"/>
                              </w:rPr>
                              <w:t>to</w:t>
                            </w:r>
                            <w:r w:rsidRPr="00125C4C">
                              <w:rPr>
                                <w:spacing w:val="11"/>
                                <w:sz w:val="20"/>
                                <w:szCs w:val="20"/>
                              </w:rPr>
                              <w:t xml:space="preserve"> </w:t>
                            </w:r>
                            <w:r w:rsidRPr="00125C4C">
                              <w:rPr>
                                <w:spacing w:val="-1"/>
                                <w:sz w:val="20"/>
                                <w:szCs w:val="20"/>
                              </w:rPr>
                              <w:t>the</w:t>
                            </w:r>
                            <w:r w:rsidRPr="00125C4C">
                              <w:rPr>
                                <w:spacing w:val="13"/>
                                <w:sz w:val="20"/>
                                <w:szCs w:val="20"/>
                              </w:rPr>
                              <w:t xml:space="preserve"> </w:t>
                            </w:r>
                            <w:r w:rsidRPr="00125C4C">
                              <w:rPr>
                                <w:spacing w:val="-1"/>
                                <w:sz w:val="20"/>
                                <w:szCs w:val="20"/>
                              </w:rPr>
                              <w:t>implementation</w:t>
                            </w:r>
                            <w:r w:rsidRPr="00125C4C">
                              <w:rPr>
                                <w:spacing w:val="12"/>
                                <w:sz w:val="20"/>
                                <w:szCs w:val="20"/>
                              </w:rPr>
                              <w:t xml:space="preserve"> </w:t>
                            </w:r>
                            <w:r w:rsidRPr="00125C4C">
                              <w:rPr>
                                <w:spacing w:val="-1"/>
                                <w:sz w:val="20"/>
                                <w:szCs w:val="20"/>
                              </w:rPr>
                              <w:t>of</w:t>
                            </w:r>
                            <w:r w:rsidRPr="00125C4C">
                              <w:rPr>
                                <w:spacing w:val="11"/>
                                <w:sz w:val="20"/>
                                <w:szCs w:val="20"/>
                              </w:rPr>
                              <w:t xml:space="preserve"> </w:t>
                            </w:r>
                            <w:r w:rsidRPr="00125C4C">
                              <w:rPr>
                                <w:spacing w:val="-1"/>
                                <w:sz w:val="20"/>
                                <w:szCs w:val="20"/>
                              </w:rPr>
                              <w:t>the</w:t>
                            </w:r>
                            <w:r w:rsidRPr="00125C4C">
                              <w:rPr>
                                <w:spacing w:val="62"/>
                                <w:sz w:val="20"/>
                                <w:szCs w:val="20"/>
                              </w:rPr>
                              <w:t xml:space="preserve"> </w:t>
                            </w:r>
                            <w:r w:rsidRPr="00125C4C">
                              <w:rPr>
                                <w:spacing w:val="-1"/>
                                <w:sz w:val="20"/>
                                <w:szCs w:val="20"/>
                              </w:rPr>
                              <w:t>provisions</w:t>
                            </w:r>
                            <w:r w:rsidRPr="00125C4C">
                              <w:rPr>
                                <w:spacing w:val="11"/>
                                <w:sz w:val="20"/>
                                <w:szCs w:val="20"/>
                              </w:rPr>
                              <w:t xml:space="preserve"> </w:t>
                            </w:r>
                            <w:r w:rsidRPr="00125C4C">
                              <w:rPr>
                                <w:spacing w:val="-1"/>
                                <w:sz w:val="20"/>
                                <w:szCs w:val="20"/>
                              </w:rPr>
                              <w:t>of</w:t>
                            </w:r>
                            <w:r w:rsidRPr="00125C4C">
                              <w:rPr>
                                <w:spacing w:val="14"/>
                                <w:sz w:val="20"/>
                                <w:szCs w:val="20"/>
                              </w:rPr>
                              <w:t xml:space="preserve"> </w:t>
                            </w:r>
                            <w:r w:rsidRPr="00125C4C">
                              <w:rPr>
                                <w:spacing w:val="-1"/>
                                <w:sz w:val="20"/>
                                <w:szCs w:val="20"/>
                              </w:rPr>
                              <w:t>the</w:t>
                            </w:r>
                            <w:r w:rsidRPr="00125C4C">
                              <w:rPr>
                                <w:spacing w:val="13"/>
                                <w:sz w:val="20"/>
                                <w:szCs w:val="20"/>
                              </w:rPr>
                              <w:t xml:space="preserve"> </w:t>
                            </w:r>
                            <w:r w:rsidRPr="00125C4C">
                              <w:rPr>
                                <w:spacing w:val="-1"/>
                                <w:sz w:val="20"/>
                                <w:szCs w:val="20"/>
                              </w:rPr>
                              <w:t>annual</w:t>
                            </w:r>
                            <w:r w:rsidRPr="00125C4C">
                              <w:rPr>
                                <w:spacing w:val="12"/>
                                <w:sz w:val="20"/>
                                <w:szCs w:val="20"/>
                              </w:rPr>
                              <w:t xml:space="preserve"> </w:t>
                            </w:r>
                            <w:r w:rsidRPr="00125C4C">
                              <w:rPr>
                                <w:spacing w:val="-1"/>
                                <w:sz w:val="20"/>
                                <w:szCs w:val="20"/>
                              </w:rPr>
                              <w:t>School</w:t>
                            </w:r>
                            <w:r w:rsidRPr="00125C4C">
                              <w:rPr>
                                <w:spacing w:val="12"/>
                                <w:sz w:val="20"/>
                                <w:szCs w:val="20"/>
                              </w:rPr>
                              <w:t xml:space="preserve"> </w:t>
                            </w:r>
                            <w:r w:rsidRPr="00125C4C">
                              <w:rPr>
                                <w:spacing w:val="-1"/>
                                <w:sz w:val="20"/>
                                <w:szCs w:val="20"/>
                              </w:rPr>
                              <w:t>Improvement</w:t>
                            </w:r>
                            <w:r w:rsidRPr="00125C4C">
                              <w:rPr>
                                <w:spacing w:val="12"/>
                                <w:sz w:val="20"/>
                                <w:szCs w:val="20"/>
                              </w:rPr>
                              <w:t xml:space="preserve"> </w:t>
                            </w:r>
                            <w:r w:rsidRPr="00125C4C">
                              <w:rPr>
                                <w:spacing w:val="-1"/>
                                <w:sz w:val="20"/>
                                <w:szCs w:val="20"/>
                              </w:rPr>
                              <w:t>Plan.</w:t>
                            </w:r>
                            <w:r w:rsidRPr="00125C4C">
                              <w:rPr>
                                <w:spacing w:val="12"/>
                                <w:sz w:val="20"/>
                                <w:szCs w:val="20"/>
                              </w:rPr>
                              <w:t xml:space="preserve"> </w:t>
                            </w:r>
                            <w:r w:rsidRPr="00125C4C">
                              <w:rPr>
                                <w:spacing w:val="-1"/>
                                <w:sz w:val="20"/>
                                <w:szCs w:val="20"/>
                              </w:rPr>
                              <w:t>Each</w:t>
                            </w:r>
                            <w:r w:rsidRPr="00125C4C">
                              <w:rPr>
                                <w:spacing w:val="12"/>
                                <w:sz w:val="20"/>
                                <w:szCs w:val="20"/>
                              </w:rPr>
                              <w:t xml:space="preserve"> </w:t>
                            </w:r>
                            <w:r w:rsidRPr="00125C4C">
                              <w:rPr>
                                <w:spacing w:val="-1"/>
                                <w:sz w:val="20"/>
                                <w:szCs w:val="20"/>
                              </w:rPr>
                              <w:t>School</w:t>
                            </w:r>
                            <w:r w:rsidRPr="00125C4C">
                              <w:rPr>
                                <w:spacing w:val="12"/>
                                <w:sz w:val="20"/>
                                <w:szCs w:val="20"/>
                              </w:rPr>
                              <w:t xml:space="preserve"> </w:t>
                            </w:r>
                            <w:r w:rsidRPr="00125C4C">
                              <w:rPr>
                                <w:spacing w:val="-1"/>
                                <w:sz w:val="20"/>
                                <w:szCs w:val="20"/>
                              </w:rPr>
                              <w:t>Advisory</w:t>
                            </w:r>
                            <w:r w:rsidRPr="00125C4C">
                              <w:rPr>
                                <w:spacing w:val="14"/>
                                <w:sz w:val="20"/>
                                <w:szCs w:val="20"/>
                              </w:rPr>
                              <w:t xml:space="preserve"> </w:t>
                            </w:r>
                            <w:r w:rsidRPr="00125C4C">
                              <w:rPr>
                                <w:spacing w:val="-1"/>
                                <w:sz w:val="20"/>
                                <w:szCs w:val="20"/>
                              </w:rPr>
                              <w:t>Council</w:t>
                            </w:r>
                            <w:r w:rsidRPr="00125C4C">
                              <w:rPr>
                                <w:spacing w:val="12"/>
                                <w:sz w:val="20"/>
                                <w:szCs w:val="20"/>
                              </w:rPr>
                              <w:t xml:space="preserve"> </w:t>
                            </w:r>
                            <w:r w:rsidRPr="00125C4C">
                              <w:rPr>
                                <w:spacing w:val="-1"/>
                                <w:sz w:val="20"/>
                                <w:szCs w:val="20"/>
                              </w:rPr>
                              <w:t>assists</w:t>
                            </w:r>
                            <w:r w:rsidRPr="00125C4C">
                              <w:rPr>
                                <w:spacing w:val="11"/>
                                <w:sz w:val="20"/>
                                <w:szCs w:val="20"/>
                              </w:rPr>
                              <w:t xml:space="preserve"> </w:t>
                            </w:r>
                            <w:r w:rsidRPr="00125C4C">
                              <w:rPr>
                                <w:spacing w:val="-1"/>
                                <w:sz w:val="20"/>
                                <w:szCs w:val="20"/>
                              </w:rPr>
                              <w:t>in</w:t>
                            </w:r>
                            <w:r w:rsidRPr="00125C4C">
                              <w:rPr>
                                <w:spacing w:val="12"/>
                                <w:sz w:val="20"/>
                                <w:szCs w:val="20"/>
                              </w:rPr>
                              <w:t xml:space="preserve"> </w:t>
                            </w:r>
                            <w:r w:rsidRPr="00125C4C">
                              <w:rPr>
                                <w:spacing w:val="-1"/>
                                <w:sz w:val="20"/>
                                <w:szCs w:val="20"/>
                              </w:rPr>
                              <w:t>the</w:t>
                            </w:r>
                            <w:r w:rsidRPr="00125C4C">
                              <w:rPr>
                                <w:spacing w:val="13"/>
                                <w:sz w:val="20"/>
                                <w:szCs w:val="20"/>
                              </w:rPr>
                              <w:t xml:space="preserve"> </w:t>
                            </w:r>
                            <w:r w:rsidRPr="00125C4C">
                              <w:rPr>
                                <w:spacing w:val="-1"/>
                                <w:sz w:val="20"/>
                                <w:szCs w:val="20"/>
                              </w:rPr>
                              <w:t>annual</w:t>
                            </w:r>
                            <w:r w:rsidRPr="00125C4C">
                              <w:rPr>
                                <w:spacing w:val="12"/>
                                <w:sz w:val="20"/>
                                <w:szCs w:val="20"/>
                              </w:rPr>
                              <w:t xml:space="preserve"> </w:t>
                            </w:r>
                            <w:r w:rsidRPr="00125C4C">
                              <w:rPr>
                                <w:spacing w:val="-1"/>
                                <w:sz w:val="20"/>
                                <w:szCs w:val="20"/>
                              </w:rPr>
                              <w:t>preparation</w:t>
                            </w:r>
                            <w:r w:rsidRPr="00125C4C">
                              <w:rPr>
                                <w:spacing w:val="12"/>
                                <w:sz w:val="20"/>
                                <w:szCs w:val="20"/>
                              </w:rPr>
                              <w:t xml:space="preserve"> </w:t>
                            </w:r>
                            <w:r w:rsidRPr="00125C4C">
                              <w:rPr>
                                <w:spacing w:val="-1"/>
                                <w:sz w:val="20"/>
                                <w:szCs w:val="20"/>
                              </w:rPr>
                              <w:t>and</w:t>
                            </w:r>
                            <w:r w:rsidRPr="00125C4C">
                              <w:rPr>
                                <w:spacing w:val="74"/>
                                <w:sz w:val="20"/>
                                <w:szCs w:val="20"/>
                              </w:rPr>
                              <w:t xml:space="preserve"> </w:t>
                            </w:r>
                            <w:r w:rsidRPr="00125C4C">
                              <w:rPr>
                                <w:spacing w:val="-1"/>
                                <w:sz w:val="20"/>
                                <w:szCs w:val="20"/>
                              </w:rPr>
                              <w:t>evaluation</w:t>
                            </w:r>
                            <w:r w:rsidRPr="00125C4C">
                              <w:rPr>
                                <w:sz w:val="20"/>
                                <w:szCs w:val="20"/>
                              </w:rPr>
                              <w:t xml:space="preserve"> </w:t>
                            </w:r>
                            <w:r w:rsidRPr="00125C4C">
                              <w:rPr>
                                <w:spacing w:val="-1"/>
                                <w:sz w:val="20"/>
                                <w:szCs w:val="20"/>
                              </w:rPr>
                              <w:t>of</w:t>
                            </w:r>
                            <w:r w:rsidRPr="00125C4C">
                              <w:rPr>
                                <w:spacing w:val="2"/>
                                <w:sz w:val="20"/>
                                <w:szCs w:val="20"/>
                              </w:rPr>
                              <w:t xml:space="preserve"> </w:t>
                            </w:r>
                            <w:r w:rsidRPr="00125C4C">
                              <w:rPr>
                                <w:spacing w:val="-1"/>
                                <w:sz w:val="20"/>
                                <w:szCs w:val="20"/>
                              </w:rPr>
                              <w:t>the School</w:t>
                            </w:r>
                            <w:r w:rsidRPr="00125C4C">
                              <w:rPr>
                                <w:spacing w:val="-2"/>
                                <w:sz w:val="20"/>
                                <w:szCs w:val="20"/>
                              </w:rPr>
                              <w:t xml:space="preserve"> </w:t>
                            </w:r>
                            <w:r w:rsidRPr="00125C4C">
                              <w:rPr>
                                <w:spacing w:val="-1"/>
                                <w:sz w:val="20"/>
                                <w:szCs w:val="20"/>
                              </w:rPr>
                              <w:t>Improvement</w:t>
                            </w:r>
                            <w:r w:rsidRPr="00125C4C">
                              <w:rPr>
                                <w:sz w:val="20"/>
                                <w:szCs w:val="20"/>
                              </w:rPr>
                              <w:t xml:space="preserve"> </w:t>
                            </w:r>
                            <w:r w:rsidRPr="00125C4C">
                              <w:rPr>
                                <w:spacing w:val="-1"/>
                                <w:sz w:val="20"/>
                                <w:szCs w:val="20"/>
                              </w:rPr>
                              <w:t>Plan</w:t>
                            </w:r>
                            <w:r w:rsidRPr="00125C4C">
                              <w:rPr>
                                <w:sz w:val="20"/>
                                <w:szCs w:val="20"/>
                              </w:rPr>
                              <w:t xml:space="preserve"> </w:t>
                            </w:r>
                            <w:r w:rsidRPr="00125C4C">
                              <w:rPr>
                                <w:spacing w:val="-1"/>
                                <w:sz w:val="20"/>
                                <w:szCs w:val="20"/>
                              </w:rPr>
                              <w:t>(SIP)</w:t>
                            </w:r>
                            <w:r w:rsidRPr="00125C4C">
                              <w:rPr>
                                <w:sz w:val="20"/>
                                <w:szCs w:val="20"/>
                              </w:rPr>
                              <w:t xml:space="preserve"> </w:t>
                            </w:r>
                            <w:r w:rsidRPr="00125C4C">
                              <w:rPr>
                                <w:spacing w:val="-1"/>
                                <w:sz w:val="20"/>
                                <w:szCs w:val="20"/>
                              </w:rPr>
                              <w:t>and in</w:t>
                            </w:r>
                            <w:r w:rsidRPr="00125C4C">
                              <w:rPr>
                                <w:sz w:val="20"/>
                                <w:szCs w:val="20"/>
                              </w:rPr>
                              <w:t xml:space="preserve"> </w:t>
                            </w:r>
                            <w:r w:rsidRPr="00125C4C">
                              <w:rPr>
                                <w:spacing w:val="-1"/>
                                <w:sz w:val="20"/>
                                <w:szCs w:val="20"/>
                              </w:rPr>
                              <w:t>the preparation</w:t>
                            </w:r>
                            <w:r w:rsidRPr="00125C4C">
                              <w:rPr>
                                <w:spacing w:val="-3"/>
                                <w:sz w:val="20"/>
                                <w:szCs w:val="20"/>
                              </w:rPr>
                              <w:t xml:space="preserve"> </w:t>
                            </w:r>
                            <w:r w:rsidRPr="00125C4C">
                              <w:rPr>
                                <w:sz w:val="20"/>
                                <w:szCs w:val="20"/>
                              </w:rPr>
                              <w:t>of</w:t>
                            </w:r>
                            <w:r w:rsidRPr="00125C4C">
                              <w:rPr>
                                <w:spacing w:val="-1"/>
                                <w:sz w:val="20"/>
                                <w:szCs w:val="20"/>
                              </w:rPr>
                              <w:t xml:space="preserve"> the</w:t>
                            </w:r>
                            <w:r w:rsidRPr="00125C4C">
                              <w:rPr>
                                <w:spacing w:val="1"/>
                                <w:sz w:val="20"/>
                                <w:szCs w:val="20"/>
                              </w:rPr>
                              <w:t xml:space="preserve"> </w:t>
                            </w:r>
                            <w:r w:rsidRPr="00125C4C">
                              <w:rPr>
                                <w:spacing w:val="-1"/>
                                <w:sz w:val="20"/>
                                <w:szCs w:val="20"/>
                              </w:rPr>
                              <w:t>school's</w:t>
                            </w:r>
                            <w:r w:rsidRPr="00125C4C">
                              <w:rPr>
                                <w:spacing w:val="1"/>
                                <w:sz w:val="20"/>
                                <w:szCs w:val="20"/>
                              </w:rPr>
                              <w:t xml:space="preserve"> </w:t>
                            </w:r>
                            <w:r w:rsidRPr="00125C4C">
                              <w:rPr>
                                <w:spacing w:val="-2"/>
                                <w:sz w:val="20"/>
                                <w:szCs w:val="20"/>
                              </w:rPr>
                              <w:t>annual</w:t>
                            </w:r>
                            <w:r w:rsidRPr="00125C4C">
                              <w:rPr>
                                <w:sz w:val="20"/>
                                <w:szCs w:val="20"/>
                              </w:rPr>
                              <w:t xml:space="preserve"> </w:t>
                            </w:r>
                            <w:r w:rsidRPr="00125C4C">
                              <w:rPr>
                                <w:spacing w:val="-1"/>
                                <w:sz w:val="20"/>
                                <w:szCs w:val="20"/>
                              </w:rPr>
                              <w:t>budget.</w:t>
                            </w:r>
                          </w:p>
                          <w:p w14:paraId="11EB0BC1" w14:textId="77777777" w:rsidR="00125C4C" w:rsidRPr="00125C4C" w:rsidRDefault="00125C4C" w:rsidP="00125C4C">
                            <w:pPr>
                              <w:spacing w:line="20" w:lineRule="atLeast"/>
                              <w:ind w:left="109"/>
                              <w:rPr>
                                <w:rFonts w:eastAsia="Verdana" w:cs="Verdana"/>
                                <w:sz w:val="20"/>
                                <w:szCs w:val="20"/>
                              </w:rPr>
                            </w:pPr>
                          </w:p>
                          <w:p w14:paraId="012E9693" w14:textId="77777777" w:rsidR="00125C4C" w:rsidRPr="00125C4C" w:rsidRDefault="00125C4C" w:rsidP="00125C4C">
                            <w:pPr>
                              <w:tabs>
                                <w:tab w:val="left" w:pos="505"/>
                              </w:tabs>
                              <w:rPr>
                                <w:rFonts w:eastAsia="Verdana" w:cs="Verdana"/>
                                <w:sz w:val="20"/>
                                <w:szCs w:val="20"/>
                              </w:rPr>
                            </w:pPr>
                            <w:bookmarkStart w:id="3" w:name="3)_Who_serves_on_the_School_Advisory_Cou"/>
                            <w:bookmarkStart w:id="4" w:name="_bookmark2"/>
                            <w:bookmarkEnd w:id="3"/>
                            <w:bookmarkEnd w:id="4"/>
                            <w:r w:rsidRPr="00125C4C">
                              <w:rPr>
                                <w:i/>
                                <w:color w:val="FF0000"/>
                                <w:spacing w:val="5"/>
                                <w:sz w:val="20"/>
                                <w:szCs w:val="20"/>
                              </w:rPr>
                              <w:t>Who</w:t>
                            </w:r>
                            <w:r w:rsidRPr="00125C4C">
                              <w:rPr>
                                <w:i/>
                                <w:color w:val="FF0000"/>
                                <w:spacing w:val="21"/>
                                <w:sz w:val="20"/>
                                <w:szCs w:val="20"/>
                              </w:rPr>
                              <w:t xml:space="preserve"> </w:t>
                            </w:r>
                            <w:r w:rsidRPr="00125C4C">
                              <w:rPr>
                                <w:i/>
                                <w:color w:val="FF0000"/>
                                <w:spacing w:val="7"/>
                                <w:sz w:val="20"/>
                                <w:szCs w:val="20"/>
                              </w:rPr>
                              <w:t>serves</w:t>
                            </w:r>
                            <w:r w:rsidRPr="00125C4C">
                              <w:rPr>
                                <w:i/>
                                <w:color w:val="FF0000"/>
                                <w:spacing w:val="18"/>
                                <w:sz w:val="20"/>
                                <w:szCs w:val="20"/>
                              </w:rPr>
                              <w:t xml:space="preserve"> </w:t>
                            </w:r>
                            <w:r w:rsidRPr="00125C4C">
                              <w:rPr>
                                <w:i/>
                                <w:color w:val="FF0000"/>
                                <w:spacing w:val="5"/>
                                <w:sz w:val="20"/>
                                <w:szCs w:val="20"/>
                              </w:rPr>
                              <w:t>on</w:t>
                            </w:r>
                            <w:r w:rsidRPr="00125C4C">
                              <w:rPr>
                                <w:i/>
                                <w:color w:val="FF0000"/>
                                <w:spacing w:val="19"/>
                                <w:sz w:val="20"/>
                                <w:szCs w:val="20"/>
                              </w:rPr>
                              <w:t xml:space="preserve"> </w:t>
                            </w:r>
                            <w:r w:rsidRPr="00125C4C">
                              <w:rPr>
                                <w:i/>
                                <w:color w:val="FF0000"/>
                                <w:spacing w:val="5"/>
                                <w:sz w:val="20"/>
                                <w:szCs w:val="20"/>
                              </w:rPr>
                              <w:t>the</w:t>
                            </w:r>
                            <w:r w:rsidRPr="00125C4C">
                              <w:rPr>
                                <w:i/>
                                <w:color w:val="FF0000"/>
                                <w:spacing w:val="20"/>
                                <w:sz w:val="20"/>
                                <w:szCs w:val="20"/>
                              </w:rPr>
                              <w:t xml:space="preserve"> </w:t>
                            </w:r>
                            <w:r w:rsidRPr="00125C4C">
                              <w:rPr>
                                <w:i/>
                                <w:color w:val="FF0000"/>
                                <w:spacing w:val="7"/>
                                <w:sz w:val="20"/>
                                <w:szCs w:val="20"/>
                              </w:rPr>
                              <w:t>School</w:t>
                            </w:r>
                            <w:r w:rsidRPr="00125C4C">
                              <w:rPr>
                                <w:i/>
                                <w:color w:val="FF0000"/>
                                <w:spacing w:val="17"/>
                                <w:sz w:val="20"/>
                                <w:szCs w:val="20"/>
                              </w:rPr>
                              <w:t xml:space="preserve"> </w:t>
                            </w:r>
                            <w:r w:rsidRPr="00125C4C">
                              <w:rPr>
                                <w:i/>
                                <w:color w:val="FF0000"/>
                                <w:spacing w:val="8"/>
                                <w:sz w:val="20"/>
                                <w:szCs w:val="20"/>
                              </w:rPr>
                              <w:t>Advisory</w:t>
                            </w:r>
                            <w:r w:rsidRPr="00125C4C">
                              <w:rPr>
                                <w:i/>
                                <w:color w:val="FF0000"/>
                                <w:spacing w:val="19"/>
                                <w:sz w:val="20"/>
                                <w:szCs w:val="20"/>
                              </w:rPr>
                              <w:t xml:space="preserve"> </w:t>
                            </w:r>
                            <w:r w:rsidRPr="00125C4C">
                              <w:rPr>
                                <w:i/>
                                <w:color w:val="FF0000"/>
                                <w:spacing w:val="8"/>
                                <w:sz w:val="20"/>
                                <w:szCs w:val="20"/>
                              </w:rPr>
                              <w:t>Council?</w:t>
                            </w:r>
                          </w:p>
                          <w:p w14:paraId="7353465D" w14:textId="4DFF6A0D" w:rsidR="00125C4C" w:rsidRPr="00125C4C" w:rsidRDefault="00125C4C" w:rsidP="00125C4C">
                            <w:pPr>
                              <w:pStyle w:val="BodyText"/>
                              <w:ind w:right="145"/>
                              <w:jc w:val="both"/>
                              <w:rPr>
                                <w:sz w:val="20"/>
                                <w:szCs w:val="20"/>
                              </w:rPr>
                            </w:pPr>
                            <w:r w:rsidRPr="00125C4C">
                              <w:rPr>
                                <w:sz w:val="20"/>
                                <w:szCs w:val="20"/>
                              </w:rPr>
                              <w:t>A</w:t>
                            </w:r>
                            <w:r w:rsidRPr="00125C4C">
                              <w:rPr>
                                <w:spacing w:val="19"/>
                                <w:sz w:val="20"/>
                                <w:szCs w:val="20"/>
                              </w:rPr>
                              <w:t xml:space="preserve"> </w:t>
                            </w:r>
                            <w:r w:rsidRPr="00125C4C">
                              <w:rPr>
                                <w:spacing w:val="-1"/>
                                <w:sz w:val="20"/>
                                <w:szCs w:val="20"/>
                              </w:rPr>
                              <w:t>majority</w:t>
                            </w:r>
                            <w:r w:rsidRPr="00125C4C">
                              <w:rPr>
                                <w:spacing w:val="18"/>
                                <w:sz w:val="20"/>
                                <w:szCs w:val="20"/>
                              </w:rPr>
                              <w:t xml:space="preserve"> </w:t>
                            </w:r>
                            <w:r w:rsidRPr="00125C4C">
                              <w:rPr>
                                <w:sz w:val="20"/>
                                <w:szCs w:val="20"/>
                              </w:rPr>
                              <w:t>of</w:t>
                            </w:r>
                            <w:r w:rsidRPr="00125C4C">
                              <w:rPr>
                                <w:spacing w:val="19"/>
                                <w:sz w:val="20"/>
                                <w:szCs w:val="20"/>
                              </w:rPr>
                              <w:t xml:space="preserve"> </w:t>
                            </w:r>
                            <w:r w:rsidRPr="00125C4C">
                              <w:rPr>
                                <w:spacing w:val="-1"/>
                                <w:sz w:val="20"/>
                                <w:szCs w:val="20"/>
                              </w:rPr>
                              <w:t>the</w:t>
                            </w:r>
                            <w:r w:rsidRPr="00125C4C">
                              <w:rPr>
                                <w:spacing w:val="20"/>
                                <w:sz w:val="20"/>
                                <w:szCs w:val="20"/>
                              </w:rPr>
                              <w:t xml:space="preserve"> </w:t>
                            </w:r>
                            <w:r w:rsidRPr="00125C4C">
                              <w:rPr>
                                <w:spacing w:val="-1"/>
                                <w:sz w:val="20"/>
                                <w:szCs w:val="20"/>
                              </w:rPr>
                              <w:t>members</w:t>
                            </w:r>
                            <w:r w:rsidRPr="00125C4C">
                              <w:rPr>
                                <w:spacing w:val="20"/>
                                <w:sz w:val="20"/>
                                <w:szCs w:val="20"/>
                              </w:rPr>
                              <w:t xml:space="preserve"> </w:t>
                            </w:r>
                            <w:r w:rsidRPr="00125C4C">
                              <w:rPr>
                                <w:spacing w:val="-1"/>
                                <w:sz w:val="20"/>
                                <w:szCs w:val="20"/>
                              </w:rPr>
                              <w:t>of</w:t>
                            </w:r>
                            <w:r w:rsidRPr="00125C4C">
                              <w:rPr>
                                <w:spacing w:val="19"/>
                                <w:sz w:val="20"/>
                                <w:szCs w:val="20"/>
                              </w:rPr>
                              <w:t xml:space="preserve"> </w:t>
                            </w:r>
                            <w:r w:rsidRPr="00125C4C">
                              <w:rPr>
                                <w:spacing w:val="-1"/>
                                <w:sz w:val="20"/>
                                <w:szCs w:val="20"/>
                              </w:rPr>
                              <w:t>each</w:t>
                            </w:r>
                            <w:r w:rsidRPr="00125C4C">
                              <w:rPr>
                                <w:spacing w:val="19"/>
                                <w:sz w:val="20"/>
                                <w:szCs w:val="20"/>
                              </w:rPr>
                              <w:t xml:space="preserve"> </w:t>
                            </w:r>
                            <w:r w:rsidRPr="00125C4C">
                              <w:rPr>
                                <w:spacing w:val="-1"/>
                                <w:sz w:val="20"/>
                                <w:szCs w:val="20"/>
                              </w:rPr>
                              <w:t>School</w:t>
                            </w:r>
                            <w:r w:rsidRPr="00125C4C">
                              <w:rPr>
                                <w:spacing w:val="19"/>
                                <w:sz w:val="20"/>
                                <w:szCs w:val="20"/>
                              </w:rPr>
                              <w:t xml:space="preserve"> </w:t>
                            </w:r>
                            <w:r w:rsidRPr="00125C4C">
                              <w:rPr>
                                <w:spacing w:val="-1"/>
                                <w:sz w:val="20"/>
                                <w:szCs w:val="20"/>
                              </w:rPr>
                              <w:t>Advisory</w:t>
                            </w:r>
                            <w:r w:rsidRPr="00125C4C">
                              <w:rPr>
                                <w:spacing w:val="21"/>
                                <w:sz w:val="20"/>
                                <w:szCs w:val="20"/>
                              </w:rPr>
                              <w:t xml:space="preserve"> </w:t>
                            </w:r>
                            <w:r w:rsidRPr="00125C4C">
                              <w:rPr>
                                <w:spacing w:val="-1"/>
                                <w:sz w:val="20"/>
                                <w:szCs w:val="20"/>
                              </w:rPr>
                              <w:t>Council</w:t>
                            </w:r>
                            <w:r w:rsidRPr="00125C4C">
                              <w:rPr>
                                <w:spacing w:val="19"/>
                                <w:sz w:val="20"/>
                                <w:szCs w:val="20"/>
                              </w:rPr>
                              <w:t xml:space="preserve"> </w:t>
                            </w:r>
                            <w:r w:rsidRPr="00125C4C">
                              <w:rPr>
                                <w:spacing w:val="-1"/>
                                <w:sz w:val="20"/>
                                <w:szCs w:val="20"/>
                              </w:rPr>
                              <w:t>must</w:t>
                            </w:r>
                            <w:r w:rsidRPr="00125C4C">
                              <w:rPr>
                                <w:spacing w:val="18"/>
                                <w:sz w:val="20"/>
                                <w:szCs w:val="20"/>
                              </w:rPr>
                              <w:t xml:space="preserve"> </w:t>
                            </w:r>
                            <w:r w:rsidRPr="00125C4C">
                              <w:rPr>
                                <w:sz w:val="20"/>
                                <w:szCs w:val="20"/>
                              </w:rPr>
                              <w:t>be</w:t>
                            </w:r>
                            <w:r w:rsidRPr="00125C4C">
                              <w:rPr>
                                <w:spacing w:val="20"/>
                                <w:sz w:val="20"/>
                                <w:szCs w:val="20"/>
                              </w:rPr>
                              <w:t xml:space="preserve"> </w:t>
                            </w:r>
                            <w:r w:rsidRPr="00125C4C">
                              <w:rPr>
                                <w:spacing w:val="-1"/>
                                <w:sz w:val="20"/>
                                <w:szCs w:val="20"/>
                              </w:rPr>
                              <w:t>persons</w:t>
                            </w:r>
                            <w:r w:rsidRPr="00125C4C">
                              <w:rPr>
                                <w:spacing w:val="18"/>
                                <w:sz w:val="20"/>
                                <w:szCs w:val="20"/>
                              </w:rPr>
                              <w:t xml:space="preserve"> </w:t>
                            </w:r>
                            <w:r w:rsidRPr="00125C4C">
                              <w:rPr>
                                <w:spacing w:val="-1"/>
                                <w:sz w:val="20"/>
                                <w:szCs w:val="20"/>
                              </w:rPr>
                              <w:t>who</w:t>
                            </w:r>
                            <w:r w:rsidRPr="00125C4C">
                              <w:rPr>
                                <w:spacing w:val="18"/>
                                <w:sz w:val="20"/>
                                <w:szCs w:val="20"/>
                              </w:rPr>
                              <w:t xml:space="preserve"> </w:t>
                            </w:r>
                            <w:r w:rsidRPr="00125C4C">
                              <w:rPr>
                                <w:spacing w:val="-1"/>
                                <w:sz w:val="20"/>
                                <w:szCs w:val="20"/>
                              </w:rPr>
                              <w:t>are</w:t>
                            </w:r>
                            <w:r w:rsidRPr="00125C4C">
                              <w:rPr>
                                <w:spacing w:val="18"/>
                                <w:sz w:val="20"/>
                                <w:szCs w:val="20"/>
                              </w:rPr>
                              <w:t xml:space="preserve"> </w:t>
                            </w:r>
                            <w:r w:rsidRPr="00125C4C">
                              <w:rPr>
                                <w:spacing w:val="-1"/>
                                <w:sz w:val="20"/>
                                <w:szCs w:val="20"/>
                              </w:rPr>
                              <w:t>not</w:t>
                            </w:r>
                            <w:r w:rsidRPr="00125C4C">
                              <w:rPr>
                                <w:spacing w:val="51"/>
                                <w:sz w:val="20"/>
                                <w:szCs w:val="20"/>
                              </w:rPr>
                              <w:t xml:space="preserve"> </w:t>
                            </w:r>
                            <w:r w:rsidRPr="00125C4C">
                              <w:rPr>
                                <w:spacing w:val="-1"/>
                                <w:sz w:val="20"/>
                                <w:szCs w:val="20"/>
                              </w:rPr>
                              <w:t>employed</w:t>
                            </w:r>
                            <w:r w:rsidRPr="00125C4C">
                              <w:rPr>
                                <w:spacing w:val="-3"/>
                                <w:sz w:val="20"/>
                                <w:szCs w:val="20"/>
                              </w:rPr>
                              <w:t xml:space="preserve"> </w:t>
                            </w:r>
                            <w:r w:rsidRPr="00125C4C">
                              <w:rPr>
                                <w:spacing w:val="-1"/>
                                <w:sz w:val="20"/>
                                <w:szCs w:val="20"/>
                              </w:rPr>
                              <w:t>by the school</w:t>
                            </w:r>
                            <w:r w:rsidRPr="00125C4C">
                              <w:rPr>
                                <w:spacing w:val="-5"/>
                                <w:sz w:val="20"/>
                                <w:szCs w:val="20"/>
                              </w:rPr>
                              <w:t xml:space="preserve"> </w:t>
                            </w:r>
                            <w:r w:rsidRPr="00125C4C">
                              <w:rPr>
                                <w:spacing w:val="-1"/>
                                <w:sz w:val="20"/>
                                <w:szCs w:val="20"/>
                              </w:rPr>
                              <w:t>district.</w:t>
                            </w:r>
                            <w:r w:rsidRPr="00125C4C">
                              <w:rPr>
                                <w:spacing w:val="-3"/>
                                <w:sz w:val="20"/>
                                <w:szCs w:val="20"/>
                              </w:rPr>
                              <w:t xml:space="preserve"> </w:t>
                            </w:r>
                            <w:r w:rsidRPr="00125C4C">
                              <w:rPr>
                                <w:spacing w:val="-1"/>
                                <w:sz w:val="20"/>
                                <w:szCs w:val="20"/>
                              </w:rPr>
                              <w:t>Each</w:t>
                            </w:r>
                            <w:r w:rsidRPr="00125C4C">
                              <w:rPr>
                                <w:spacing w:val="-3"/>
                                <w:sz w:val="20"/>
                                <w:szCs w:val="20"/>
                              </w:rPr>
                              <w:t xml:space="preserve"> </w:t>
                            </w:r>
                            <w:r w:rsidRPr="00125C4C">
                              <w:rPr>
                                <w:spacing w:val="-1"/>
                                <w:sz w:val="20"/>
                                <w:szCs w:val="20"/>
                              </w:rPr>
                              <w:t>advisory</w:t>
                            </w:r>
                            <w:r w:rsidRPr="00125C4C">
                              <w:rPr>
                                <w:spacing w:val="-3"/>
                                <w:sz w:val="20"/>
                                <w:szCs w:val="20"/>
                              </w:rPr>
                              <w:t xml:space="preserve"> </w:t>
                            </w:r>
                            <w:r w:rsidRPr="00125C4C">
                              <w:rPr>
                                <w:spacing w:val="-1"/>
                                <w:sz w:val="20"/>
                                <w:szCs w:val="20"/>
                              </w:rPr>
                              <w:t>council</w:t>
                            </w:r>
                            <w:r w:rsidRPr="00125C4C">
                              <w:rPr>
                                <w:spacing w:val="-2"/>
                                <w:sz w:val="20"/>
                                <w:szCs w:val="20"/>
                              </w:rPr>
                              <w:t xml:space="preserve"> </w:t>
                            </w:r>
                            <w:r w:rsidRPr="00125C4C">
                              <w:rPr>
                                <w:spacing w:val="-1"/>
                                <w:sz w:val="20"/>
                                <w:szCs w:val="20"/>
                              </w:rPr>
                              <w:t xml:space="preserve">should </w:t>
                            </w:r>
                            <w:r w:rsidRPr="00125C4C">
                              <w:rPr>
                                <w:sz w:val="20"/>
                                <w:szCs w:val="20"/>
                              </w:rPr>
                              <w:t>be</w:t>
                            </w:r>
                            <w:r w:rsidRPr="00125C4C">
                              <w:rPr>
                                <w:spacing w:val="-4"/>
                                <w:sz w:val="20"/>
                                <w:szCs w:val="20"/>
                              </w:rPr>
                              <w:t xml:space="preserve"> </w:t>
                            </w:r>
                            <w:r w:rsidRPr="00125C4C">
                              <w:rPr>
                                <w:spacing w:val="-1"/>
                                <w:sz w:val="20"/>
                                <w:szCs w:val="20"/>
                              </w:rPr>
                              <w:t>composed of the</w:t>
                            </w:r>
                            <w:r w:rsidRPr="00125C4C">
                              <w:rPr>
                                <w:spacing w:val="-4"/>
                                <w:sz w:val="20"/>
                                <w:szCs w:val="20"/>
                              </w:rPr>
                              <w:t xml:space="preserve"> </w:t>
                            </w:r>
                            <w:r w:rsidRPr="00125C4C">
                              <w:rPr>
                                <w:spacing w:val="-1"/>
                                <w:sz w:val="20"/>
                                <w:szCs w:val="20"/>
                              </w:rPr>
                              <w:t>principal</w:t>
                            </w:r>
                            <w:r w:rsidRPr="00125C4C">
                              <w:rPr>
                                <w:spacing w:val="-2"/>
                                <w:sz w:val="20"/>
                                <w:szCs w:val="20"/>
                              </w:rPr>
                              <w:t xml:space="preserve"> </w:t>
                            </w:r>
                            <w:r w:rsidRPr="00125C4C">
                              <w:rPr>
                                <w:spacing w:val="-1"/>
                                <w:sz w:val="20"/>
                                <w:szCs w:val="20"/>
                              </w:rPr>
                              <w:t>and an</w:t>
                            </w:r>
                            <w:r w:rsidRPr="00125C4C">
                              <w:rPr>
                                <w:spacing w:val="-3"/>
                                <w:sz w:val="20"/>
                                <w:szCs w:val="20"/>
                              </w:rPr>
                              <w:t xml:space="preserve"> </w:t>
                            </w:r>
                            <w:r w:rsidRPr="00125C4C">
                              <w:rPr>
                                <w:spacing w:val="-1"/>
                                <w:sz w:val="20"/>
                                <w:szCs w:val="20"/>
                              </w:rPr>
                              <w:t>appropriately</w:t>
                            </w:r>
                            <w:r w:rsidRPr="00125C4C">
                              <w:rPr>
                                <w:spacing w:val="-3"/>
                                <w:sz w:val="20"/>
                                <w:szCs w:val="20"/>
                              </w:rPr>
                              <w:t xml:space="preserve"> </w:t>
                            </w:r>
                            <w:r w:rsidRPr="00125C4C">
                              <w:rPr>
                                <w:spacing w:val="-1"/>
                                <w:sz w:val="20"/>
                                <w:szCs w:val="20"/>
                              </w:rPr>
                              <w:t>balanced</w:t>
                            </w:r>
                            <w:r w:rsidRPr="00125C4C">
                              <w:rPr>
                                <w:spacing w:val="59"/>
                                <w:sz w:val="20"/>
                                <w:szCs w:val="20"/>
                              </w:rPr>
                              <w:t xml:space="preserve"> </w:t>
                            </w:r>
                            <w:r w:rsidRPr="00125C4C">
                              <w:rPr>
                                <w:spacing w:val="-1"/>
                                <w:sz w:val="20"/>
                                <w:szCs w:val="20"/>
                              </w:rPr>
                              <w:t>number</w:t>
                            </w:r>
                            <w:r w:rsidRPr="00125C4C">
                              <w:rPr>
                                <w:spacing w:val="-8"/>
                                <w:sz w:val="20"/>
                                <w:szCs w:val="20"/>
                              </w:rPr>
                              <w:t xml:space="preserve"> </w:t>
                            </w:r>
                            <w:r w:rsidRPr="00125C4C">
                              <w:rPr>
                                <w:sz w:val="20"/>
                                <w:szCs w:val="20"/>
                              </w:rPr>
                              <w:t>of</w:t>
                            </w:r>
                            <w:r w:rsidRPr="00125C4C">
                              <w:rPr>
                                <w:spacing w:val="-5"/>
                                <w:sz w:val="20"/>
                                <w:szCs w:val="20"/>
                              </w:rPr>
                              <w:t xml:space="preserve"> </w:t>
                            </w:r>
                            <w:r w:rsidRPr="00125C4C">
                              <w:rPr>
                                <w:spacing w:val="-1"/>
                                <w:sz w:val="20"/>
                                <w:szCs w:val="20"/>
                              </w:rPr>
                              <w:t>teachers,</w:t>
                            </w:r>
                            <w:r w:rsidRPr="00125C4C">
                              <w:rPr>
                                <w:spacing w:val="-10"/>
                                <w:sz w:val="20"/>
                                <w:szCs w:val="20"/>
                              </w:rPr>
                              <w:t xml:space="preserve"> </w:t>
                            </w:r>
                            <w:r w:rsidRPr="00125C4C">
                              <w:rPr>
                                <w:spacing w:val="-1"/>
                                <w:sz w:val="20"/>
                                <w:szCs w:val="20"/>
                              </w:rPr>
                              <w:t>education</w:t>
                            </w:r>
                            <w:r w:rsidRPr="00125C4C">
                              <w:rPr>
                                <w:spacing w:val="-10"/>
                                <w:sz w:val="20"/>
                                <w:szCs w:val="20"/>
                              </w:rPr>
                              <w:t xml:space="preserve"> </w:t>
                            </w:r>
                            <w:r w:rsidRPr="00125C4C">
                              <w:rPr>
                                <w:spacing w:val="-1"/>
                                <w:sz w:val="20"/>
                                <w:szCs w:val="20"/>
                              </w:rPr>
                              <w:t>support</w:t>
                            </w:r>
                            <w:r w:rsidRPr="00125C4C">
                              <w:rPr>
                                <w:spacing w:val="-7"/>
                                <w:sz w:val="20"/>
                                <w:szCs w:val="20"/>
                              </w:rPr>
                              <w:t xml:space="preserve"> </w:t>
                            </w:r>
                            <w:r w:rsidRPr="00125C4C">
                              <w:rPr>
                                <w:spacing w:val="-1"/>
                                <w:sz w:val="20"/>
                                <w:szCs w:val="20"/>
                              </w:rPr>
                              <w:t>employees,</w:t>
                            </w:r>
                            <w:r w:rsidRPr="00125C4C">
                              <w:rPr>
                                <w:spacing w:val="-10"/>
                                <w:sz w:val="20"/>
                                <w:szCs w:val="20"/>
                              </w:rPr>
                              <w:t xml:space="preserve"> </w:t>
                            </w:r>
                            <w:r w:rsidRPr="00125C4C">
                              <w:rPr>
                                <w:spacing w:val="-1"/>
                                <w:sz w:val="20"/>
                                <w:szCs w:val="20"/>
                              </w:rPr>
                              <w:t>students,</w:t>
                            </w:r>
                            <w:r w:rsidRPr="00125C4C">
                              <w:rPr>
                                <w:spacing w:val="-7"/>
                                <w:sz w:val="20"/>
                                <w:szCs w:val="20"/>
                              </w:rPr>
                              <w:t xml:space="preserve"> </w:t>
                            </w:r>
                            <w:r w:rsidRPr="00125C4C">
                              <w:rPr>
                                <w:spacing w:val="-1"/>
                                <w:sz w:val="20"/>
                                <w:szCs w:val="20"/>
                              </w:rPr>
                              <w:t>parents,</w:t>
                            </w:r>
                            <w:r w:rsidRPr="00125C4C">
                              <w:rPr>
                                <w:spacing w:val="-7"/>
                                <w:sz w:val="20"/>
                                <w:szCs w:val="20"/>
                              </w:rPr>
                              <w:t xml:space="preserve"> </w:t>
                            </w:r>
                            <w:r w:rsidRPr="00125C4C">
                              <w:rPr>
                                <w:spacing w:val="-1"/>
                                <w:sz w:val="20"/>
                                <w:szCs w:val="20"/>
                              </w:rPr>
                              <w:t>and</w:t>
                            </w:r>
                            <w:r w:rsidRPr="00125C4C">
                              <w:rPr>
                                <w:spacing w:val="-8"/>
                                <w:sz w:val="20"/>
                                <w:szCs w:val="20"/>
                              </w:rPr>
                              <w:t xml:space="preserve"> </w:t>
                            </w:r>
                            <w:r w:rsidRPr="00125C4C">
                              <w:rPr>
                                <w:spacing w:val="-1"/>
                                <w:sz w:val="20"/>
                                <w:szCs w:val="20"/>
                              </w:rPr>
                              <w:t>other</w:t>
                            </w:r>
                            <w:r w:rsidRPr="00125C4C">
                              <w:rPr>
                                <w:spacing w:val="-8"/>
                                <w:sz w:val="20"/>
                                <w:szCs w:val="20"/>
                              </w:rPr>
                              <w:t xml:space="preserve"> </w:t>
                            </w:r>
                            <w:r w:rsidRPr="00125C4C">
                              <w:rPr>
                                <w:spacing w:val="-1"/>
                                <w:sz w:val="20"/>
                                <w:szCs w:val="20"/>
                              </w:rPr>
                              <w:t>business</w:t>
                            </w:r>
                            <w:r w:rsidRPr="00125C4C">
                              <w:rPr>
                                <w:spacing w:val="-6"/>
                                <w:sz w:val="20"/>
                                <w:szCs w:val="20"/>
                              </w:rPr>
                              <w:t xml:space="preserve"> </w:t>
                            </w:r>
                            <w:r w:rsidRPr="00125C4C">
                              <w:rPr>
                                <w:spacing w:val="-2"/>
                                <w:sz w:val="20"/>
                                <w:szCs w:val="20"/>
                              </w:rPr>
                              <w:t>and</w:t>
                            </w:r>
                            <w:r w:rsidRPr="00125C4C">
                              <w:rPr>
                                <w:spacing w:val="-6"/>
                                <w:sz w:val="20"/>
                                <w:szCs w:val="20"/>
                              </w:rPr>
                              <w:t xml:space="preserve"> </w:t>
                            </w:r>
                            <w:r w:rsidRPr="00125C4C">
                              <w:rPr>
                                <w:spacing w:val="-1"/>
                                <w:sz w:val="20"/>
                                <w:szCs w:val="20"/>
                              </w:rPr>
                              <w:t>community</w:t>
                            </w:r>
                            <w:r w:rsidRPr="00125C4C">
                              <w:rPr>
                                <w:spacing w:val="-6"/>
                                <w:sz w:val="20"/>
                                <w:szCs w:val="20"/>
                              </w:rPr>
                              <w:t xml:space="preserve"> </w:t>
                            </w:r>
                            <w:r w:rsidRPr="00125C4C">
                              <w:rPr>
                                <w:spacing w:val="-1"/>
                                <w:sz w:val="20"/>
                                <w:szCs w:val="20"/>
                              </w:rPr>
                              <w:t>citizens</w:t>
                            </w:r>
                            <w:r w:rsidRPr="00125C4C">
                              <w:rPr>
                                <w:spacing w:val="-6"/>
                                <w:sz w:val="20"/>
                                <w:szCs w:val="20"/>
                              </w:rPr>
                              <w:t xml:space="preserve"> </w:t>
                            </w:r>
                            <w:r w:rsidRPr="00125C4C">
                              <w:rPr>
                                <w:spacing w:val="-2"/>
                                <w:sz w:val="20"/>
                                <w:szCs w:val="20"/>
                              </w:rPr>
                              <w:t>who</w:t>
                            </w:r>
                            <w:r w:rsidRPr="00125C4C">
                              <w:rPr>
                                <w:spacing w:val="-6"/>
                                <w:sz w:val="20"/>
                                <w:szCs w:val="20"/>
                              </w:rPr>
                              <w:t xml:space="preserve"> </w:t>
                            </w:r>
                            <w:r w:rsidRPr="00125C4C">
                              <w:rPr>
                                <w:spacing w:val="-1"/>
                                <w:sz w:val="20"/>
                                <w:szCs w:val="20"/>
                              </w:rPr>
                              <w:t>are</w:t>
                            </w:r>
                            <w:r w:rsidRPr="00125C4C">
                              <w:rPr>
                                <w:spacing w:val="95"/>
                                <w:sz w:val="20"/>
                                <w:szCs w:val="20"/>
                              </w:rPr>
                              <w:t xml:space="preserve"> </w:t>
                            </w:r>
                            <w:r w:rsidRPr="00125C4C">
                              <w:rPr>
                                <w:spacing w:val="-1"/>
                                <w:sz w:val="20"/>
                                <w:szCs w:val="20"/>
                              </w:rPr>
                              <w:t xml:space="preserve">representative </w:t>
                            </w:r>
                            <w:r w:rsidRPr="00125C4C">
                              <w:rPr>
                                <w:sz w:val="20"/>
                                <w:szCs w:val="20"/>
                              </w:rPr>
                              <w:t>of</w:t>
                            </w:r>
                            <w:r w:rsidRPr="00125C4C">
                              <w:rPr>
                                <w:spacing w:val="-1"/>
                                <w:sz w:val="20"/>
                                <w:szCs w:val="20"/>
                              </w:rPr>
                              <w:t xml:space="preserve"> the ethnic,</w:t>
                            </w:r>
                            <w:r w:rsidRPr="00125C4C">
                              <w:rPr>
                                <w:spacing w:val="-3"/>
                                <w:sz w:val="20"/>
                                <w:szCs w:val="20"/>
                              </w:rPr>
                              <w:t xml:space="preserve"> </w:t>
                            </w:r>
                            <w:r w:rsidRPr="00125C4C">
                              <w:rPr>
                                <w:spacing w:val="-1"/>
                                <w:sz w:val="20"/>
                                <w:szCs w:val="20"/>
                              </w:rPr>
                              <w:t>racial,</w:t>
                            </w:r>
                            <w:r w:rsidRPr="00125C4C">
                              <w:rPr>
                                <w:sz w:val="20"/>
                                <w:szCs w:val="20"/>
                              </w:rPr>
                              <w:t xml:space="preserve"> </w:t>
                            </w:r>
                            <w:r w:rsidRPr="00125C4C">
                              <w:rPr>
                                <w:spacing w:val="-1"/>
                                <w:sz w:val="20"/>
                                <w:szCs w:val="20"/>
                              </w:rPr>
                              <w:t>and economic community served by the school.</w:t>
                            </w:r>
                            <w:r w:rsidRPr="00125C4C">
                              <w:rPr>
                                <w:spacing w:val="-3"/>
                                <w:sz w:val="20"/>
                                <w:szCs w:val="20"/>
                              </w:rPr>
                              <w:t xml:space="preserve"> </w:t>
                            </w:r>
                            <w:r w:rsidRPr="00125C4C">
                              <w:rPr>
                                <w:spacing w:val="-1"/>
                                <w:sz w:val="20"/>
                                <w:szCs w:val="20"/>
                              </w:rPr>
                              <w:t>Certain</w:t>
                            </w:r>
                            <w:r w:rsidRPr="00125C4C">
                              <w:rPr>
                                <w:sz w:val="20"/>
                                <w:szCs w:val="20"/>
                              </w:rPr>
                              <w:t xml:space="preserve"> </w:t>
                            </w:r>
                            <w:r w:rsidRPr="00125C4C">
                              <w:rPr>
                                <w:spacing w:val="-1"/>
                                <w:sz w:val="20"/>
                                <w:szCs w:val="20"/>
                              </w:rPr>
                              <w:t>members are elected by</w:t>
                            </w:r>
                            <w:r w:rsidRPr="00125C4C">
                              <w:rPr>
                                <w:spacing w:val="2"/>
                                <w:sz w:val="20"/>
                                <w:szCs w:val="20"/>
                              </w:rPr>
                              <w:t xml:space="preserve"> </w:t>
                            </w:r>
                            <w:proofErr w:type="spellStart"/>
                            <w:r w:rsidRPr="00125C4C">
                              <w:rPr>
                                <w:spacing w:val="-2"/>
                                <w:sz w:val="20"/>
                                <w:szCs w:val="20"/>
                              </w:rPr>
                              <w:t>their</w:t>
                            </w:r>
                            <w:r w:rsidRPr="00125C4C">
                              <w:rPr>
                                <w:spacing w:val="-1"/>
                                <w:sz w:val="20"/>
                                <w:szCs w:val="20"/>
                              </w:rPr>
                              <w:t>peers</w:t>
                            </w:r>
                            <w:proofErr w:type="spellEnd"/>
                            <w:r w:rsidRPr="00125C4C">
                              <w:rPr>
                                <w:spacing w:val="-1"/>
                                <w:sz w:val="20"/>
                                <w:szCs w:val="20"/>
                              </w:rPr>
                              <w:t>,</w:t>
                            </w:r>
                            <w:r w:rsidRPr="00125C4C">
                              <w:rPr>
                                <w:spacing w:val="12"/>
                                <w:sz w:val="20"/>
                                <w:szCs w:val="20"/>
                              </w:rPr>
                              <w:t xml:space="preserve"> </w:t>
                            </w:r>
                            <w:r w:rsidRPr="00125C4C">
                              <w:rPr>
                                <w:spacing w:val="-1"/>
                                <w:sz w:val="20"/>
                                <w:szCs w:val="20"/>
                              </w:rPr>
                              <w:t>while</w:t>
                            </w:r>
                            <w:r w:rsidRPr="00125C4C">
                              <w:rPr>
                                <w:spacing w:val="11"/>
                                <w:sz w:val="20"/>
                                <w:szCs w:val="20"/>
                              </w:rPr>
                              <w:t xml:space="preserve"> </w:t>
                            </w:r>
                            <w:r w:rsidRPr="00125C4C">
                              <w:rPr>
                                <w:spacing w:val="-1"/>
                                <w:sz w:val="20"/>
                                <w:szCs w:val="20"/>
                              </w:rPr>
                              <w:t>business</w:t>
                            </w:r>
                            <w:r w:rsidRPr="00125C4C">
                              <w:rPr>
                                <w:spacing w:val="13"/>
                                <w:sz w:val="20"/>
                                <w:szCs w:val="20"/>
                              </w:rPr>
                              <w:t xml:space="preserve"> </w:t>
                            </w:r>
                            <w:r w:rsidRPr="00125C4C">
                              <w:rPr>
                                <w:spacing w:val="-2"/>
                                <w:sz w:val="20"/>
                                <w:szCs w:val="20"/>
                              </w:rPr>
                              <w:t>and</w:t>
                            </w:r>
                            <w:r w:rsidRPr="00125C4C">
                              <w:rPr>
                                <w:spacing w:val="13"/>
                                <w:sz w:val="20"/>
                                <w:szCs w:val="20"/>
                              </w:rPr>
                              <w:t xml:space="preserve"> </w:t>
                            </w:r>
                            <w:r w:rsidRPr="00125C4C">
                              <w:rPr>
                                <w:spacing w:val="-2"/>
                                <w:sz w:val="20"/>
                                <w:szCs w:val="20"/>
                              </w:rPr>
                              <w:t>community</w:t>
                            </w:r>
                            <w:r w:rsidRPr="00125C4C">
                              <w:rPr>
                                <w:spacing w:val="14"/>
                                <w:sz w:val="20"/>
                                <w:szCs w:val="20"/>
                              </w:rPr>
                              <w:t xml:space="preserve"> </w:t>
                            </w:r>
                            <w:r w:rsidRPr="00125C4C">
                              <w:rPr>
                                <w:spacing w:val="-1"/>
                                <w:sz w:val="20"/>
                                <w:szCs w:val="20"/>
                              </w:rPr>
                              <w:t>members</w:t>
                            </w:r>
                            <w:r w:rsidRPr="00125C4C">
                              <w:rPr>
                                <w:spacing w:val="11"/>
                                <w:sz w:val="20"/>
                                <w:szCs w:val="20"/>
                              </w:rPr>
                              <w:t xml:space="preserve"> </w:t>
                            </w:r>
                            <w:r w:rsidRPr="00125C4C">
                              <w:rPr>
                                <w:spacing w:val="-1"/>
                                <w:sz w:val="20"/>
                                <w:szCs w:val="20"/>
                              </w:rPr>
                              <w:t>are</w:t>
                            </w:r>
                            <w:r w:rsidRPr="00125C4C">
                              <w:rPr>
                                <w:spacing w:val="13"/>
                                <w:sz w:val="20"/>
                                <w:szCs w:val="20"/>
                              </w:rPr>
                              <w:t xml:space="preserve"> </w:t>
                            </w:r>
                            <w:r w:rsidRPr="00125C4C">
                              <w:rPr>
                                <w:spacing w:val="-1"/>
                                <w:sz w:val="20"/>
                                <w:szCs w:val="20"/>
                              </w:rPr>
                              <w:t>appointed,</w:t>
                            </w:r>
                            <w:r w:rsidRPr="00125C4C">
                              <w:rPr>
                                <w:spacing w:val="12"/>
                                <w:sz w:val="20"/>
                                <w:szCs w:val="20"/>
                              </w:rPr>
                              <w:t xml:space="preserve"> </w:t>
                            </w:r>
                            <w:r w:rsidRPr="00125C4C">
                              <w:rPr>
                                <w:spacing w:val="-1"/>
                                <w:sz w:val="20"/>
                                <w:szCs w:val="20"/>
                              </w:rPr>
                              <w:t>and</w:t>
                            </w:r>
                            <w:r w:rsidRPr="00125C4C">
                              <w:rPr>
                                <w:spacing w:val="13"/>
                                <w:sz w:val="20"/>
                                <w:szCs w:val="20"/>
                              </w:rPr>
                              <w:t xml:space="preserve"> </w:t>
                            </w:r>
                            <w:r w:rsidRPr="00125C4C">
                              <w:rPr>
                                <w:spacing w:val="-1"/>
                                <w:sz w:val="20"/>
                                <w:szCs w:val="20"/>
                              </w:rPr>
                              <w:t>the</w:t>
                            </w:r>
                            <w:r w:rsidRPr="00125C4C">
                              <w:rPr>
                                <w:spacing w:val="11"/>
                                <w:sz w:val="20"/>
                                <w:szCs w:val="20"/>
                              </w:rPr>
                              <w:t xml:space="preserve"> </w:t>
                            </w:r>
                            <w:r w:rsidRPr="00125C4C">
                              <w:rPr>
                                <w:spacing w:val="-1"/>
                                <w:sz w:val="20"/>
                                <w:szCs w:val="20"/>
                              </w:rPr>
                              <w:t>principal</w:t>
                            </w:r>
                            <w:r w:rsidRPr="00125C4C">
                              <w:rPr>
                                <w:spacing w:val="12"/>
                                <w:sz w:val="20"/>
                                <w:szCs w:val="20"/>
                              </w:rPr>
                              <w:t xml:space="preserve"> </w:t>
                            </w:r>
                            <w:r w:rsidRPr="00125C4C">
                              <w:rPr>
                                <w:spacing w:val="-1"/>
                                <w:sz w:val="20"/>
                                <w:szCs w:val="20"/>
                              </w:rPr>
                              <w:t>automatically</w:t>
                            </w:r>
                            <w:r w:rsidRPr="00125C4C">
                              <w:rPr>
                                <w:spacing w:val="14"/>
                                <w:sz w:val="20"/>
                                <w:szCs w:val="20"/>
                              </w:rPr>
                              <w:t xml:space="preserve"> </w:t>
                            </w:r>
                            <w:r w:rsidRPr="00125C4C">
                              <w:rPr>
                                <w:spacing w:val="-1"/>
                                <w:sz w:val="20"/>
                                <w:szCs w:val="20"/>
                              </w:rPr>
                              <w:t>serves.</w:t>
                            </w:r>
                            <w:r w:rsidRPr="00125C4C">
                              <w:rPr>
                                <w:spacing w:val="9"/>
                                <w:sz w:val="20"/>
                                <w:szCs w:val="20"/>
                              </w:rPr>
                              <w:t xml:space="preserve"> </w:t>
                            </w:r>
                          </w:p>
                          <w:p w14:paraId="673B66F8" w14:textId="77777777" w:rsidR="00125C4C" w:rsidRPr="00125C4C" w:rsidRDefault="00125C4C" w:rsidP="00125C4C">
                            <w:pPr>
                              <w:spacing w:line="20" w:lineRule="atLeast"/>
                              <w:rPr>
                                <w:rFonts w:eastAsia="Verdana" w:cs="Verdana"/>
                                <w:sz w:val="20"/>
                                <w:szCs w:val="20"/>
                              </w:rPr>
                            </w:pPr>
                          </w:p>
                          <w:p w14:paraId="6CEA23B0" w14:textId="77777777" w:rsidR="00125C4C" w:rsidRPr="00125C4C" w:rsidRDefault="00125C4C" w:rsidP="00125C4C">
                            <w:pPr>
                              <w:tabs>
                                <w:tab w:val="left" w:pos="505"/>
                              </w:tabs>
                              <w:rPr>
                                <w:rFonts w:eastAsia="Verdana" w:cs="Verdana"/>
                                <w:sz w:val="20"/>
                                <w:szCs w:val="20"/>
                              </w:rPr>
                            </w:pPr>
                            <w:bookmarkStart w:id="5" w:name="5)_How_are_elections_conducted?"/>
                            <w:bookmarkStart w:id="6" w:name="_bookmark4"/>
                            <w:bookmarkEnd w:id="5"/>
                            <w:bookmarkEnd w:id="6"/>
                            <w:r w:rsidRPr="00125C4C">
                              <w:rPr>
                                <w:i/>
                                <w:color w:val="FF0000"/>
                                <w:spacing w:val="6"/>
                                <w:sz w:val="20"/>
                                <w:szCs w:val="20"/>
                              </w:rPr>
                              <w:t>How</w:t>
                            </w:r>
                            <w:r w:rsidRPr="00125C4C">
                              <w:rPr>
                                <w:i/>
                                <w:color w:val="FF0000"/>
                                <w:spacing w:val="20"/>
                                <w:sz w:val="20"/>
                                <w:szCs w:val="20"/>
                              </w:rPr>
                              <w:t xml:space="preserve"> </w:t>
                            </w:r>
                            <w:r w:rsidRPr="00125C4C">
                              <w:rPr>
                                <w:i/>
                                <w:color w:val="FF0000"/>
                                <w:spacing w:val="6"/>
                                <w:sz w:val="20"/>
                                <w:szCs w:val="20"/>
                              </w:rPr>
                              <w:t>are</w:t>
                            </w:r>
                            <w:r w:rsidRPr="00125C4C">
                              <w:rPr>
                                <w:i/>
                                <w:color w:val="FF0000"/>
                                <w:spacing w:val="18"/>
                                <w:sz w:val="20"/>
                                <w:szCs w:val="20"/>
                              </w:rPr>
                              <w:t xml:space="preserve"> </w:t>
                            </w:r>
                            <w:r w:rsidRPr="00125C4C">
                              <w:rPr>
                                <w:i/>
                                <w:color w:val="FF0000"/>
                                <w:spacing w:val="7"/>
                                <w:sz w:val="20"/>
                                <w:szCs w:val="20"/>
                              </w:rPr>
                              <w:t>elections</w:t>
                            </w:r>
                            <w:r w:rsidRPr="00125C4C">
                              <w:rPr>
                                <w:i/>
                                <w:color w:val="FF0000"/>
                                <w:spacing w:val="20"/>
                                <w:sz w:val="20"/>
                                <w:szCs w:val="20"/>
                              </w:rPr>
                              <w:t xml:space="preserve"> </w:t>
                            </w:r>
                            <w:r w:rsidRPr="00125C4C">
                              <w:rPr>
                                <w:i/>
                                <w:color w:val="FF0000"/>
                                <w:spacing w:val="8"/>
                                <w:sz w:val="20"/>
                                <w:szCs w:val="20"/>
                              </w:rPr>
                              <w:t>conducted?</w:t>
                            </w:r>
                          </w:p>
                          <w:p w14:paraId="6D6810D8" w14:textId="77777777" w:rsidR="00125C4C" w:rsidRPr="00125C4C" w:rsidRDefault="00125C4C" w:rsidP="00125C4C">
                            <w:pPr>
                              <w:pStyle w:val="BodyText"/>
                              <w:ind w:right="147"/>
                              <w:jc w:val="both"/>
                              <w:rPr>
                                <w:sz w:val="20"/>
                                <w:szCs w:val="20"/>
                              </w:rPr>
                            </w:pPr>
                            <w:r w:rsidRPr="00125C4C">
                              <w:rPr>
                                <w:spacing w:val="-1"/>
                                <w:sz w:val="20"/>
                                <w:szCs w:val="20"/>
                              </w:rPr>
                              <w:t>Each</w:t>
                            </w:r>
                            <w:r w:rsidRPr="00125C4C">
                              <w:rPr>
                                <w:spacing w:val="36"/>
                                <w:sz w:val="20"/>
                                <w:szCs w:val="20"/>
                              </w:rPr>
                              <w:t xml:space="preserve"> </w:t>
                            </w:r>
                            <w:r w:rsidRPr="00125C4C">
                              <w:rPr>
                                <w:spacing w:val="-1"/>
                                <w:sz w:val="20"/>
                                <w:szCs w:val="20"/>
                              </w:rPr>
                              <w:t>chairperson</w:t>
                            </w:r>
                            <w:r w:rsidRPr="00125C4C">
                              <w:rPr>
                                <w:spacing w:val="36"/>
                                <w:sz w:val="20"/>
                                <w:szCs w:val="20"/>
                              </w:rPr>
                              <w:t xml:space="preserve"> </w:t>
                            </w:r>
                            <w:r w:rsidRPr="00125C4C">
                              <w:rPr>
                                <w:spacing w:val="-1"/>
                                <w:sz w:val="20"/>
                                <w:szCs w:val="20"/>
                              </w:rPr>
                              <w:t>is</w:t>
                            </w:r>
                            <w:r w:rsidRPr="00125C4C">
                              <w:rPr>
                                <w:spacing w:val="34"/>
                                <w:sz w:val="20"/>
                                <w:szCs w:val="20"/>
                              </w:rPr>
                              <w:t xml:space="preserve"> </w:t>
                            </w:r>
                            <w:r w:rsidRPr="00125C4C">
                              <w:rPr>
                                <w:spacing w:val="-1"/>
                                <w:sz w:val="20"/>
                                <w:szCs w:val="20"/>
                              </w:rPr>
                              <w:t>responsible</w:t>
                            </w:r>
                            <w:r w:rsidRPr="00125C4C">
                              <w:rPr>
                                <w:spacing w:val="35"/>
                                <w:sz w:val="20"/>
                                <w:szCs w:val="20"/>
                              </w:rPr>
                              <w:t xml:space="preserve"> </w:t>
                            </w:r>
                            <w:r w:rsidRPr="00125C4C">
                              <w:rPr>
                                <w:spacing w:val="-1"/>
                                <w:sz w:val="20"/>
                                <w:szCs w:val="20"/>
                              </w:rPr>
                              <w:t>for</w:t>
                            </w:r>
                            <w:r w:rsidRPr="00125C4C">
                              <w:rPr>
                                <w:spacing w:val="35"/>
                                <w:sz w:val="20"/>
                                <w:szCs w:val="20"/>
                              </w:rPr>
                              <w:t xml:space="preserve"> </w:t>
                            </w:r>
                            <w:r w:rsidRPr="00125C4C">
                              <w:rPr>
                                <w:spacing w:val="-1"/>
                                <w:sz w:val="20"/>
                                <w:szCs w:val="20"/>
                              </w:rPr>
                              <w:t>overseeing</w:t>
                            </w:r>
                            <w:r w:rsidRPr="00125C4C">
                              <w:rPr>
                                <w:spacing w:val="35"/>
                                <w:sz w:val="20"/>
                                <w:szCs w:val="20"/>
                              </w:rPr>
                              <w:t xml:space="preserve"> </w:t>
                            </w:r>
                            <w:r w:rsidRPr="00125C4C">
                              <w:rPr>
                                <w:spacing w:val="-1"/>
                                <w:sz w:val="20"/>
                                <w:szCs w:val="20"/>
                              </w:rPr>
                              <w:t>the</w:t>
                            </w:r>
                            <w:r w:rsidRPr="00125C4C">
                              <w:rPr>
                                <w:spacing w:val="38"/>
                                <w:sz w:val="20"/>
                                <w:szCs w:val="20"/>
                              </w:rPr>
                              <w:t xml:space="preserve"> </w:t>
                            </w:r>
                            <w:r w:rsidRPr="00125C4C">
                              <w:rPr>
                                <w:spacing w:val="-1"/>
                                <w:sz w:val="20"/>
                                <w:szCs w:val="20"/>
                              </w:rPr>
                              <w:t>elections.</w:t>
                            </w:r>
                            <w:r w:rsidRPr="00125C4C">
                              <w:rPr>
                                <w:spacing w:val="36"/>
                                <w:sz w:val="20"/>
                                <w:szCs w:val="20"/>
                              </w:rPr>
                              <w:t xml:space="preserve"> </w:t>
                            </w:r>
                            <w:r w:rsidRPr="00125C4C">
                              <w:rPr>
                                <w:spacing w:val="-1"/>
                                <w:sz w:val="20"/>
                                <w:szCs w:val="20"/>
                              </w:rPr>
                              <w:t>Each</w:t>
                            </w:r>
                            <w:r w:rsidRPr="00125C4C">
                              <w:rPr>
                                <w:spacing w:val="33"/>
                                <w:sz w:val="20"/>
                                <w:szCs w:val="20"/>
                              </w:rPr>
                              <w:t xml:space="preserve"> </w:t>
                            </w:r>
                            <w:r w:rsidRPr="00125C4C">
                              <w:rPr>
                                <w:spacing w:val="-1"/>
                                <w:sz w:val="20"/>
                                <w:szCs w:val="20"/>
                              </w:rPr>
                              <w:t>SAC</w:t>
                            </w:r>
                            <w:r w:rsidRPr="00125C4C">
                              <w:rPr>
                                <w:spacing w:val="38"/>
                                <w:sz w:val="20"/>
                                <w:szCs w:val="20"/>
                              </w:rPr>
                              <w:t xml:space="preserve"> </w:t>
                            </w:r>
                            <w:r w:rsidRPr="00125C4C">
                              <w:rPr>
                                <w:spacing w:val="-2"/>
                                <w:sz w:val="20"/>
                                <w:szCs w:val="20"/>
                              </w:rPr>
                              <w:t>must</w:t>
                            </w:r>
                            <w:r w:rsidRPr="00125C4C">
                              <w:rPr>
                                <w:spacing w:val="36"/>
                                <w:sz w:val="20"/>
                                <w:szCs w:val="20"/>
                              </w:rPr>
                              <w:t xml:space="preserve"> </w:t>
                            </w:r>
                            <w:r w:rsidRPr="00125C4C">
                              <w:rPr>
                                <w:spacing w:val="-2"/>
                                <w:sz w:val="20"/>
                                <w:szCs w:val="20"/>
                              </w:rPr>
                              <w:t>represent</w:t>
                            </w:r>
                            <w:r w:rsidRPr="00125C4C">
                              <w:rPr>
                                <w:spacing w:val="36"/>
                                <w:sz w:val="20"/>
                                <w:szCs w:val="20"/>
                              </w:rPr>
                              <w:t xml:space="preserve"> </w:t>
                            </w:r>
                            <w:r w:rsidRPr="00125C4C">
                              <w:rPr>
                                <w:spacing w:val="-1"/>
                                <w:sz w:val="20"/>
                                <w:szCs w:val="20"/>
                              </w:rPr>
                              <w:t>teachers,</w:t>
                            </w:r>
                            <w:r w:rsidRPr="00125C4C">
                              <w:rPr>
                                <w:spacing w:val="34"/>
                                <w:sz w:val="20"/>
                                <w:szCs w:val="20"/>
                              </w:rPr>
                              <w:t xml:space="preserve"> </w:t>
                            </w:r>
                            <w:r w:rsidRPr="00125C4C">
                              <w:rPr>
                                <w:spacing w:val="-1"/>
                                <w:sz w:val="20"/>
                                <w:szCs w:val="20"/>
                              </w:rPr>
                              <w:t>education</w:t>
                            </w:r>
                            <w:r w:rsidRPr="00125C4C">
                              <w:rPr>
                                <w:spacing w:val="33"/>
                                <w:sz w:val="20"/>
                                <w:szCs w:val="20"/>
                              </w:rPr>
                              <w:t xml:space="preserve"> </w:t>
                            </w:r>
                            <w:r w:rsidRPr="00125C4C">
                              <w:rPr>
                                <w:spacing w:val="-1"/>
                                <w:sz w:val="20"/>
                                <w:szCs w:val="20"/>
                              </w:rPr>
                              <w:t>support</w:t>
                            </w:r>
                            <w:r w:rsidRPr="00125C4C">
                              <w:rPr>
                                <w:spacing w:val="83"/>
                                <w:sz w:val="20"/>
                                <w:szCs w:val="20"/>
                              </w:rPr>
                              <w:t xml:space="preserve"> </w:t>
                            </w:r>
                            <w:r w:rsidRPr="00125C4C">
                              <w:rPr>
                                <w:spacing w:val="-1"/>
                                <w:sz w:val="20"/>
                                <w:szCs w:val="20"/>
                              </w:rPr>
                              <w:t>employees,</w:t>
                            </w:r>
                            <w:r w:rsidRPr="00125C4C">
                              <w:rPr>
                                <w:spacing w:val="12"/>
                                <w:sz w:val="20"/>
                                <w:szCs w:val="20"/>
                              </w:rPr>
                              <w:t xml:space="preserve"> </w:t>
                            </w:r>
                            <w:r w:rsidRPr="00125C4C">
                              <w:rPr>
                                <w:spacing w:val="-1"/>
                                <w:sz w:val="20"/>
                                <w:szCs w:val="20"/>
                              </w:rPr>
                              <w:t>parents,</w:t>
                            </w:r>
                            <w:r w:rsidRPr="00125C4C">
                              <w:rPr>
                                <w:spacing w:val="12"/>
                                <w:sz w:val="20"/>
                                <w:szCs w:val="20"/>
                              </w:rPr>
                              <w:t xml:space="preserve"> </w:t>
                            </w:r>
                            <w:r w:rsidRPr="00125C4C">
                              <w:rPr>
                                <w:spacing w:val="-2"/>
                                <w:sz w:val="20"/>
                                <w:szCs w:val="20"/>
                              </w:rPr>
                              <w:t>and</w:t>
                            </w:r>
                            <w:r w:rsidRPr="00125C4C">
                              <w:rPr>
                                <w:spacing w:val="13"/>
                                <w:sz w:val="20"/>
                                <w:szCs w:val="20"/>
                              </w:rPr>
                              <w:t xml:space="preserve"> </w:t>
                            </w:r>
                            <w:r w:rsidRPr="00125C4C">
                              <w:rPr>
                                <w:spacing w:val="-1"/>
                                <w:sz w:val="20"/>
                                <w:szCs w:val="20"/>
                              </w:rPr>
                              <w:t>students</w:t>
                            </w:r>
                            <w:r w:rsidRPr="00125C4C">
                              <w:rPr>
                                <w:spacing w:val="13"/>
                                <w:sz w:val="20"/>
                                <w:szCs w:val="20"/>
                              </w:rPr>
                              <w:t xml:space="preserve"> </w:t>
                            </w:r>
                            <w:r w:rsidRPr="00125C4C">
                              <w:rPr>
                                <w:spacing w:val="-1"/>
                                <w:sz w:val="20"/>
                                <w:szCs w:val="20"/>
                              </w:rPr>
                              <w:t>who</w:t>
                            </w:r>
                            <w:r w:rsidRPr="00125C4C">
                              <w:rPr>
                                <w:spacing w:val="11"/>
                                <w:sz w:val="20"/>
                                <w:szCs w:val="20"/>
                              </w:rPr>
                              <w:t xml:space="preserve"> </w:t>
                            </w:r>
                            <w:r w:rsidRPr="00125C4C">
                              <w:rPr>
                                <w:spacing w:val="-2"/>
                                <w:sz w:val="20"/>
                                <w:szCs w:val="20"/>
                              </w:rPr>
                              <w:t>are</w:t>
                            </w:r>
                            <w:r w:rsidRPr="00125C4C">
                              <w:rPr>
                                <w:spacing w:val="11"/>
                                <w:sz w:val="20"/>
                                <w:szCs w:val="20"/>
                              </w:rPr>
                              <w:t xml:space="preserve"> </w:t>
                            </w:r>
                            <w:r w:rsidRPr="00125C4C">
                              <w:rPr>
                                <w:spacing w:val="-1"/>
                                <w:sz w:val="20"/>
                                <w:szCs w:val="20"/>
                              </w:rPr>
                              <w:t>elected</w:t>
                            </w:r>
                            <w:r w:rsidRPr="00125C4C">
                              <w:rPr>
                                <w:spacing w:val="11"/>
                                <w:sz w:val="20"/>
                                <w:szCs w:val="20"/>
                              </w:rPr>
                              <w:t xml:space="preserve"> </w:t>
                            </w:r>
                            <w:r w:rsidRPr="00125C4C">
                              <w:rPr>
                                <w:sz w:val="20"/>
                                <w:szCs w:val="20"/>
                              </w:rPr>
                              <w:t>by</w:t>
                            </w:r>
                            <w:r w:rsidRPr="00125C4C">
                              <w:rPr>
                                <w:spacing w:val="11"/>
                                <w:sz w:val="20"/>
                                <w:szCs w:val="20"/>
                              </w:rPr>
                              <w:t xml:space="preserve"> </w:t>
                            </w:r>
                            <w:r w:rsidRPr="00125C4C">
                              <w:rPr>
                                <w:spacing w:val="-1"/>
                                <w:sz w:val="20"/>
                                <w:szCs w:val="20"/>
                              </w:rPr>
                              <w:t>their</w:t>
                            </w:r>
                            <w:r w:rsidRPr="00125C4C">
                              <w:rPr>
                                <w:spacing w:val="11"/>
                                <w:sz w:val="20"/>
                                <w:szCs w:val="20"/>
                              </w:rPr>
                              <w:t xml:space="preserve"> </w:t>
                            </w:r>
                            <w:r w:rsidRPr="00125C4C">
                              <w:rPr>
                                <w:spacing w:val="-1"/>
                                <w:sz w:val="20"/>
                                <w:szCs w:val="20"/>
                              </w:rPr>
                              <w:t>respective</w:t>
                            </w:r>
                            <w:r w:rsidRPr="00125C4C">
                              <w:rPr>
                                <w:spacing w:val="11"/>
                                <w:sz w:val="20"/>
                                <w:szCs w:val="20"/>
                              </w:rPr>
                              <w:t xml:space="preserve"> </w:t>
                            </w:r>
                            <w:r w:rsidRPr="00125C4C">
                              <w:rPr>
                                <w:spacing w:val="-1"/>
                                <w:sz w:val="20"/>
                                <w:szCs w:val="20"/>
                              </w:rPr>
                              <w:t>peer</w:t>
                            </w:r>
                            <w:r w:rsidRPr="00125C4C">
                              <w:rPr>
                                <w:spacing w:val="11"/>
                                <w:sz w:val="20"/>
                                <w:szCs w:val="20"/>
                              </w:rPr>
                              <w:t xml:space="preserve"> </w:t>
                            </w:r>
                            <w:r w:rsidRPr="00125C4C">
                              <w:rPr>
                                <w:spacing w:val="-1"/>
                                <w:sz w:val="20"/>
                                <w:szCs w:val="20"/>
                              </w:rPr>
                              <w:t>groups</w:t>
                            </w:r>
                            <w:r w:rsidRPr="00125C4C">
                              <w:rPr>
                                <w:spacing w:val="11"/>
                                <w:sz w:val="20"/>
                                <w:szCs w:val="20"/>
                              </w:rPr>
                              <w:t xml:space="preserve"> </w:t>
                            </w:r>
                            <w:r w:rsidRPr="00125C4C">
                              <w:rPr>
                                <w:spacing w:val="-1"/>
                                <w:sz w:val="20"/>
                                <w:szCs w:val="20"/>
                              </w:rPr>
                              <w:t>at</w:t>
                            </w:r>
                            <w:r w:rsidRPr="00125C4C">
                              <w:rPr>
                                <w:spacing w:val="12"/>
                                <w:sz w:val="20"/>
                                <w:szCs w:val="20"/>
                              </w:rPr>
                              <w:t xml:space="preserve"> </w:t>
                            </w:r>
                            <w:r w:rsidRPr="00125C4C">
                              <w:rPr>
                                <w:spacing w:val="-1"/>
                                <w:sz w:val="20"/>
                                <w:szCs w:val="20"/>
                              </w:rPr>
                              <w:t>the</w:t>
                            </w:r>
                            <w:r w:rsidRPr="00125C4C">
                              <w:rPr>
                                <w:spacing w:val="13"/>
                                <w:sz w:val="20"/>
                                <w:szCs w:val="20"/>
                              </w:rPr>
                              <w:t xml:space="preserve"> </w:t>
                            </w:r>
                            <w:r w:rsidRPr="00125C4C">
                              <w:rPr>
                                <w:spacing w:val="-1"/>
                                <w:sz w:val="20"/>
                                <w:szCs w:val="20"/>
                              </w:rPr>
                              <w:t>school</w:t>
                            </w:r>
                            <w:r w:rsidRPr="00125C4C">
                              <w:rPr>
                                <w:spacing w:val="10"/>
                                <w:sz w:val="20"/>
                                <w:szCs w:val="20"/>
                              </w:rPr>
                              <w:t xml:space="preserve"> </w:t>
                            </w:r>
                            <w:r w:rsidRPr="00125C4C">
                              <w:rPr>
                                <w:spacing w:val="-1"/>
                                <w:sz w:val="20"/>
                                <w:szCs w:val="20"/>
                              </w:rPr>
                              <w:t>in</w:t>
                            </w:r>
                            <w:r w:rsidRPr="00125C4C">
                              <w:rPr>
                                <w:spacing w:val="12"/>
                                <w:sz w:val="20"/>
                                <w:szCs w:val="20"/>
                              </w:rPr>
                              <w:t xml:space="preserve"> </w:t>
                            </w:r>
                            <w:r w:rsidRPr="00125C4C">
                              <w:rPr>
                                <w:sz w:val="20"/>
                                <w:szCs w:val="20"/>
                              </w:rPr>
                              <w:t>a</w:t>
                            </w:r>
                            <w:r w:rsidRPr="00125C4C">
                              <w:rPr>
                                <w:spacing w:val="10"/>
                                <w:sz w:val="20"/>
                                <w:szCs w:val="20"/>
                              </w:rPr>
                              <w:t xml:space="preserve"> </w:t>
                            </w:r>
                            <w:r w:rsidRPr="00125C4C">
                              <w:rPr>
                                <w:spacing w:val="-1"/>
                                <w:sz w:val="20"/>
                                <w:szCs w:val="20"/>
                              </w:rPr>
                              <w:t>fair</w:t>
                            </w:r>
                            <w:r w:rsidRPr="00125C4C">
                              <w:rPr>
                                <w:spacing w:val="11"/>
                                <w:sz w:val="20"/>
                                <w:szCs w:val="20"/>
                              </w:rPr>
                              <w:t xml:space="preserve"> </w:t>
                            </w:r>
                            <w:r w:rsidRPr="00125C4C">
                              <w:rPr>
                                <w:spacing w:val="-1"/>
                                <w:sz w:val="20"/>
                                <w:szCs w:val="20"/>
                              </w:rPr>
                              <w:t>and</w:t>
                            </w:r>
                            <w:r w:rsidRPr="00125C4C">
                              <w:rPr>
                                <w:spacing w:val="11"/>
                                <w:sz w:val="20"/>
                                <w:szCs w:val="20"/>
                              </w:rPr>
                              <w:t xml:space="preserve"> </w:t>
                            </w:r>
                            <w:r w:rsidRPr="00125C4C">
                              <w:rPr>
                                <w:spacing w:val="-1"/>
                                <w:sz w:val="20"/>
                                <w:szCs w:val="20"/>
                              </w:rPr>
                              <w:t>equitable</w:t>
                            </w:r>
                            <w:r w:rsidRPr="00125C4C">
                              <w:rPr>
                                <w:spacing w:val="59"/>
                                <w:sz w:val="20"/>
                                <w:szCs w:val="20"/>
                              </w:rPr>
                              <w:t xml:space="preserve"> </w:t>
                            </w:r>
                            <w:r w:rsidRPr="00125C4C">
                              <w:rPr>
                                <w:spacing w:val="-1"/>
                                <w:sz w:val="20"/>
                                <w:szCs w:val="20"/>
                              </w:rPr>
                              <w:t>manner</w:t>
                            </w:r>
                            <w:r w:rsidRPr="00125C4C">
                              <w:rPr>
                                <w:spacing w:val="2"/>
                                <w:sz w:val="20"/>
                                <w:szCs w:val="20"/>
                              </w:rPr>
                              <w:t xml:space="preserve"> </w:t>
                            </w:r>
                            <w:r w:rsidRPr="00125C4C">
                              <w:rPr>
                                <w:spacing w:val="-1"/>
                                <w:sz w:val="20"/>
                                <w:szCs w:val="20"/>
                              </w:rPr>
                              <w:t>as follows:</w:t>
                            </w:r>
                          </w:p>
                          <w:p w14:paraId="4C5B1CB0" w14:textId="77777777" w:rsidR="00125C4C" w:rsidRPr="00125C4C" w:rsidRDefault="00125C4C" w:rsidP="00125C4C">
                            <w:pPr>
                              <w:pStyle w:val="BodyText"/>
                              <w:widowControl w:val="0"/>
                              <w:numPr>
                                <w:ilvl w:val="1"/>
                                <w:numId w:val="10"/>
                              </w:numPr>
                              <w:tabs>
                                <w:tab w:val="left" w:pos="1443"/>
                              </w:tabs>
                              <w:spacing w:after="0" w:line="240" w:lineRule="auto"/>
                              <w:ind w:hanging="146"/>
                              <w:rPr>
                                <w:sz w:val="20"/>
                                <w:szCs w:val="20"/>
                              </w:rPr>
                            </w:pPr>
                            <w:r w:rsidRPr="00125C4C">
                              <w:rPr>
                                <w:spacing w:val="-1"/>
                                <w:sz w:val="20"/>
                                <w:szCs w:val="20"/>
                              </w:rPr>
                              <w:t>Teachers</w:t>
                            </w:r>
                            <w:r w:rsidRPr="00125C4C">
                              <w:rPr>
                                <w:spacing w:val="1"/>
                                <w:sz w:val="20"/>
                                <w:szCs w:val="20"/>
                              </w:rPr>
                              <w:t xml:space="preserve"> </w:t>
                            </w:r>
                            <w:r w:rsidRPr="00125C4C">
                              <w:rPr>
                                <w:spacing w:val="-1"/>
                                <w:sz w:val="20"/>
                                <w:szCs w:val="20"/>
                              </w:rPr>
                              <w:t>shall</w:t>
                            </w:r>
                            <w:r w:rsidRPr="00125C4C">
                              <w:rPr>
                                <w:spacing w:val="-2"/>
                                <w:sz w:val="20"/>
                                <w:szCs w:val="20"/>
                              </w:rPr>
                              <w:t xml:space="preserve"> </w:t>
                            </w:r>
                            <w:r w:rsidRPr="00125C4C">
                              <w:rPr>
                                <w:sz w:val="20"/>
                                <w:szCs w:val="20"/>
                              </w:rPr>
                              <w:t>be</w:t>
                            </w:r>
                            <w:r w:rsidRPr="00125C4C">
                              <w:rPr>
                                <w:spacing w:val="-1"/>
                                <w:sz w:val="20"/>
                                <w:szCs w:val="20"/>
                              </w:rPr>
                              <w:t xml:space="preserve"> elected by teachers.</w:t>
                            </w:r>
                          </w:p>
                          <w:p w14:paraId="5E686D45" w14:textId="77777777" w:rsidR="00125C4C" w:rsidRPr="00125C4C" w:rsidRDefault="00125C4C" w:rsidP="00125C4C">
                            <w:pPr>
                              <w:pStyle w:val="BodyText"/>
                              <w:widowControl w:val="0"/>
                              <w:numPr>
                                <w:ilvl w:val="1"/>
                                <w:numId w:val="10"/>
                              </w:numPr>
                              <w:tabs>
                                <w:tab w:val="left" w:pos="1443"/>
                              </w:tabs>
                              <w:spacing w:after="0" w:line="240" w:lineRule="auto"/>
                              <w:ind w:hanging="146"/>
                              <w:rPr>
                                <w:sz w:val="20"/>
                                <w:szCs w:val="20"/>
                              </w:rPr>
                            </w:pPr>
                            <w:r w:rsidRPr="00125C4C">
                              <w:rPr>
                                <w:spacing w:val="-1"/>
                                <w:sz w:val="20"/>
                                <w:szCs w:val="20"/>
                              </w:rPr>
                              <w:t>Education</w:t>
                            </w:r>
                            <w:r w:rsidRPr="00125C4C">
                              <w:rPr>
                                <w:sz w:val="20"/>
                                <w:szCs w:val="20"/>
                              </w:rPr>
                              <w:t xml:space="preserve"> </w:t>
                            </w:r>
                            <w:r w:rsidRPr="00125C4C">
                              <w:rPr>
                                <w:spacing w:val="-1"/>
                                <w:sz w:val="20"/>
                                <w:szCs w:val="20"/>
                              </w:rPr>
                              <w:t>support</w:t>
                            </w:r>
                            <w:r w:rsidRPr="00125C4C">
                              <w:rPr>
                                <w:spacing w:val="-3"/>
                                <w:sz w:val="20"/>
                                <w:szCs w:val="20"/>
                              </w:rPr>
                              <w:t xml:space="preserve"> </w:t>
                            </w:r>
                            <w:r w:rsidRPr="00125C4C">
                              <w:rPr>
                                <w:spacing w:val="-1"/>
                                <w:sz w:val="20"/>
                                <w:szCs w:val="20"/>
                              </w:rPr>
                              <w:t>employees</w:t>
                            </w:r>
                            <w:r w:rsidRPr="00125C4C">
                              <w:rPr>
                                <w:spacing w:val="1"/>
                                <w:sz w:val="20"/>
                                <w:szCs w:val="20"/>
                              </w:rPr>
                              <w:t xml:space="preserve"> </w:t>
                            </w:r>
                            <w:r w:rsidRPr="00125C4C">
                              <w:rPr>
                                <w:spacing w:val="-1"/>
                                <w:sz w:val="20"/>
                                <w:szCs w:val="20"/>
                              </w:rPr>
                              <w:t>shall</w:t>
                            </w:r>
                            <w:r w:rsidRPr="00125C4C">
                              <w:rPr>
                                <w:sz w:val="20"/>
                                <w:szCs w:val="20"/>
                              </w:rPr>
                              <w:t xml:space="preserve"> </w:t>
                            </w:r>
                            <w:r w:rsidRPr="00125C4C">
                              <w:rPr>
                                <w:spacing w:val="-1"/>
                                <w:sz w:val="20"/>
                                <w:szCs w:val="20"/>
                              </w:rPr>
                              <w:t>be</w:t>
                            </w:r>
                            <w:r w:rsidRPr="00125C4C">
                              <w:rPr>
                                <w:spacing w:val="1"/>
                                <w:sz w:val="20"/>
                                <w:szCs w:val="20"/>
                              </w:rPr>
                              <w:t xml:space="preserve"> </w:t>
                            </w:r>
                            <w:r w:rsidRPr="00125C4C">
                              <w:rPr>
                                <w:spacing w:val="-1"/>
                                <w:sz w:val="20"/>
                                <w:szCs w:val="20"/>
                              </w:rPr>
                              <w:t>elected by education</w:t>
                            </w:r>
                            <w:r w:rsidRPr="00125C4C">
                              <w:rPr>
                                <w:sz w:val="20"/>
                                <w:szCs w:val="20"/>
                              </w:rPr>
                              <w:t xml:space="preserve"> </w:t>
                            </w:r>
                            <w:r w:rsidRPr="00125C4C">
                              <w:rPr>
                                <w:spacing w:val="-1"/>
                                <w:sz w:val="20"/>
                                <w:szCs w:val="20"/>
                              </w:rPr>
                              <w:t>support</w:t>
                            </w:r>
                            <w:r w:rsidRPr="00125C4C">
                              <w:rPr>
                                <w:spacing w:val="-3"/>
                                <w:sz w:val="20"/>
                                <w:szCs w:val="20"/>
                              </w:rPr>
                              <w:t xml:space="preserve"> </w:t>
                            </w:r>
                            <w:r w:rsidRPr="00125C4C">
                              <w:rPr>
                                <w:spacing w:val="-1"/>
                                <w:sz w:val="20"/>
                                <w:szCs w:val="20"/>
                              </w:rPr>
                              <w:t>employees.</w:t>
                            </w:r>
                          </w:p>
                          <w:p w14:paraId="6734C808" w14:textId="77777777" w:rsidR="00125C4C" w:rsidRPr="00125C4C" w:rsidRDefault="00125C4C" w:rsidP="00125C4C">
                            <w:pPr>
                              <w:pStyle w:val="BodyText"/>
                              <w:widowControl w:val="0"/>
                              <w:numPr>
                                <w:ilvl w:val="1"/>
                                <w:numId w:val="10"/>
                              </w:numPr>
                              <w:tabs>
                                <w:tab w:val="left" w:pos="1443"/>
                              </w:tabs>
                              <w:spacing w:after="0" w:line="240" w:lineRule="auto"/>
                              <w:ind w:hanging="146"/>
                              <w:rPr>
                                <w:sz w:val="20"/>
                                <w:szCs w:val="20"/>
                              </w:rPr>
                            </w:pPr>
                            <w:r w:rsidRPr="00125C4C">
                              <w:rPr>
                                <w:spacing w:val="-1"/>
                                <w:sz w:val="20"/>
                                <w:szCs w:val="20"/>
                              </w:rPr>
                              <w:t>Parents</w:t>
                            </w:r>
                            <w:r w:rsidRPr="00125C4C">
                              <w:rPr>
                                <w:spacing w:val="1"/>
                                <w:sz w:val="20"/>
                                <w:szCs w:val="20"/>
                              </w:rPr>
                              <w:t xml:space="preserve"> </w:t>
                            </w:r>
                            <w:r w:rsidRPr="00125C4C">
                              <w:rPr>
                                <w:spacing w:val="-1"/>
                                <w:sz w:val="20"/>
                                <w:szCs w:val="20"/>
                              </w:rPr>
                              <w:t>shall</w:t>
                            </w:r>
                            <w:r w:rsidRPr="00125C4C">
                              <w:rPr>
                                <w:spacing w:val="-2"/>
                                <w:sz w:val="20"/>
                                <w:szCs w:val="20"/>
                              </w:rPr>
                              <w:t xml:space="preserve"> </w:t>
                            </w:r>
                            <w:r w:rsidRPr="00125C4C">
                              <w:rPr>
                                <w:sz w:val="20"/>
                                <w:szCs w:val="20"/>
                              </w:rPr>
                              <w:t>be</w:t>
                            </w:r>
                            <w:r w:rsidRPr="00125C4C">
                              <w:rPr>
                                <w:spacing w:val="-1"/>
                                <w:sz w:val="20"/>
                                <w:szCs w:val="20"/>
                              </w:rPr>
                              <w:t xml:space="preserve"> elected by</w:t>
                            </w:r>
                            <w:r w:rsidRPr="00125C4C">
                              <w:rPr>
                                <w:spacing w:val="-3"/>
                                <w:sz w:val="20"/>
                                <w:szCs w:val="20"/>
                              </w:rPr>
                              <w:t xml:space="preserve"> </w:t>
                            </w:r>
                            <w:r w:rsidRPr="00125C4C">
                              <w:rPr>
                                <w:spacing w:val="-1"/>
                                <w:sz w:val="20"/>
                                <w:szCs w:val="20"/>
                              </w:rPr>
                              <w:t>parents.</w:t>
                            </w:r>
                          </w:p>
                          <w:p w14:paraId="6EEABE2F" w14:textId="77777777" w:rsidR="00125C4C" w:rsidRPr="00125C4C" w:rsidRDefault="00125C4C" w:rsidP="00125C4C">
                            <w:pPr>
                              <w:pStyle w:val="BodyText"/>
                              <w:widowControl w:val="0"/>
                              <w:numPr>
                                <w:ilvl w:val="1"/>
                                <w:numId w:val="10"/>
                              </w:numPr>
                              <w:tabs>
                                <w:tab w:val="left" w:pos="1441"/>
                              </w:tabs>
                              <w:spacing w:after="0" w:line="240" w:lineRule="auto"/>
                              <w:ind w:left="1440" w:hanging="144"/>
                              <w:rPr>
                                <w:sz w:val="20"/>
                                <w:szCs w:val="20"/>
                              </w:rPr>
                            </w:pPr>
                            <w:r w:rsidRPr="00125C4C">
                              <w:rPr>
                                <w:spacing w:val="-1"/>
                                <w:sz w:val="20"/>
                                <w:szCs w:val="20"/>
                              </w:rPr>
                              <w:t>Students shall</w:t>
                            </w:r>
                            <w:r w:rsidRPr="00125C4C">
                              <w:rPr>
                                <w:sz w:val="20"/>
                                <w:szCs w:val="20"/>
                              </w:rPr>
                              <w:t xml:space="preserve"> be</w:t>
                            </w:r>
                            <w:r w:rsidRPr="00125C4C">
                              <w:rPr>
                                <w:spacing w:val="-1"/>
                                <w:sz w:val="20"/>
                                <w:szCs w:val="20"/>
                              </w:rPr>
                              <w:t xml:space="preserve"> elected </w:t>
                            </w:r>
                            <w:r w:rsidRPr="00125C4C">
                              <w:rPr>
                                <w:sz w:val="20"/>
                                <w:szCs w:val="20"/>
                              </w:rPr>
                              <w:t>by</w:t>
                            </w:r>
                            <w:r w:rsidRPr="00125C4C">
                              <w:rPr>
                                <w:spacing w:val="-1"/>
                                <w:sz w:val="20"/>
                                <w:szCs w:val="20"/>
                              </w:rPr>
                              <w:t xml:space="preserve"> students.</w:t>
                            </w:r>
                          </w:p>
                          <w:p w14:paraId="3E8F04C4" w14:textId="77777777" w:rsidR="00125C4C" w:rsidRPr="00125C4C" w:rsidRDefault="00125C4C" w:rsidP="00125C4C">
                            <w:pPr>
                              <w:pStyle w:val="BodyText"/>
                              <w:spacing w:line="241" w:lineRule="auto"/>
                              <w:ind w:left="576" w:right="147"/>
                              <w:jc w:val="both"/>
                              <w:rPr>
                                <w:sz w:val="20"/>
                                <w:szCs w:val="20"/>
                              </w:rPr>
                            </w:pPr>
                            <w:r w:rsidRPr="00125C4C">
                              <w:rPr>
                                <w:spacing w:val="-1"/>
                                <w:sz w:val="20"/>
                                <w:szCs w:val="20"/>
                              </w:rPr>
                              <w:t>Voting</w:t>
                            </w:r>
                            <w:r w:rsidRPr="00125C4C">
                              <w:rPr>
                                <w:spacing w:val="25"/>
                                <w:sz w:val="20"/>
                                <w:szCs w:val="20"/>
                              </w:rPr>
                              <w:t xml:space="preserve"> </w:t>
                            </w:r>
                            <w:r w:rsidRPr="00125C4C">
                              <w:rPr>
                                <w:spacing w:val="-1"/>
                                <w:sz w:val="20"/>
                                <w:szCs w:val="20"/>
                              </w:rPr>
                              <w:t>can</w:t>
                            </w:r>
                            <w:r w:rsidRPr="00125C4C">
                              <w:rPr>
                                <w:spacing w:val="24"/>
                                <w:sz w:val="20"/>
                                <w:szCs w:val="20"/>
                              </w:rPr>
                              <w:t xml:space="preserve"> </w:t>
                            </w:r>
                            <w:r w:rsidRPr="00125C4C">
                              <w:rPr>
                                <w:spacing w:val="-1"/>
                                <w:sz w:val="20"/>
                                <w:szCs w:val="20"/>
                              </w:rPr>
                              <w:t>occur</w:t>
                            </w:r>
                            <w:r w:rsidRPr="00125C4C">
                              <w:rPr>
                                <w:spacing w:val="26"/>
                                <w:sz w:val="20"/>
                                <w:szCs w:val="20"/>
                              </w:rPr>
                              <w:t xml:space="preserve"> </w:t>
                            </w:r>
                            <w:r w:rsidRPr="00125C4C">
                              <w:rPr>
                                <w:spacing w:val="-1"/>
                                <w:sz w:val="20"/>
                                <w:szCs w:val="20"/>
                              </w:rPr>
                              <w:t>at</w:t>
                            </w:r>
                            <w:r w:rsidRPr="00125C4C">
                              <w:rPr>
                                <w:spacing w:val="26"/>
                                <w:sz w:val="20"/>
                                <w:szCs w:val="20"/>
                              </w:rPr>
                              <w:t xml:space="preserve"> </w:t>
                            </w:r>
                            <w:r w:rsidRPr="00125C4C">
                              <w:rPr>
                                <w:spacing w:val="-1"/>
                                <w:sz w:val="20"/>
                                <w:szCs w:val="20"/>
                              </w:rPr>
                              <w:t>meetings</w:t>
                            </w:r>
                            <w:r w:rsidRPr="00125C4C">
                              <w:rPr>
                                <w:spacing w:val="25"/>
                                <w:sz w:val="20"/>
                                <w:szCs w:val="20"/>
                              </w:rPr>
                              <w:t xml:space="preserve"> </w:t>
                            </w:r>
                            <w:r w:rsidRPr="00125C4C">
                              <w:rPr>
                                <w:spacing w:val="-1"/>
                                <w:sz w:val="20"/>
                                <w:szCs w:val="20"/>
                              </w:rPr>
                              <w:t>or</w:t>
                            </w:r>
                            <w:r w:rsidRPr="00125C4C">
                              <w:rPr>
                                <w:spacing w:val="26"/>
                                <w:sz w:val="20"/>
                                <w:szCs w:val="20"/>
                              </w:rPr>
                              <w:t xml:space="preserve"> </w:t>
                            </w:r>
                            <w:r w:rsidRPr="00125C4C">
                              <w:rPr>
                                <w:spacing w:val="-1"/>
                                <w:sz w:val="20"/>
                                <w:szCs w:val="20"/>
                              </w:rPr>
                              <w:t>by</w:t>
                            </w:r>
                            <w:r w:rsidRPr="00125C4C">
                              <w:rPr>
                                <w:spacing w:val="26"/>
                                <w:sz w:val="20"/>
                                <w:szCs w:val="20"/>
                              </w:rPr>
                              <w:t xml:space="preserve"> </w:t>
                            </w:r>
                            <w:r w:rsidRPr="00125C4C">
                              <w:rPr>
                                <w:spacing w:val="-1"/>
                                <w:sz w:val="20"/>
                                <w:szCs w:val="20"/>
                              </w:rPr>
                              <w:t>mail,</w:t>
                            </w:r>
                            <w:r w:rsidRPr="00125C4C">
                              <w:rPr>
                                <w:spacing w:val="26"/>
                                <w:sz w:val="20"/>
                                <w:szCs w:val="20"/>
                              </w:rPr>
                              <w:t xml:space="preserve"> </w:t>
                            </w:r>
                            <w:r w:rsidRPr="00125C4C">
                              <w:rPr>
                                <w:spacing w:val="-1"/>
                                <w:sz w:val="20"/>
                                <w:szCs w:val="20"/>
                              </w:rPr>
                              <w:t>using</w:t>
                            </w:r>
                            <w:r w:rsidRPr="00125C4C">
                              <w:rPr>
                                <w:spacing w:val="25"/>
                                <w:sz w:val="20"/>
                                <w:szCs w:val="20"/>
                              </w:rPr>
                              <w:t xml:space="preserve"> </w:t>
                            </w:r>
                            <w:r w:rsidRPr="00125C4C">
                              <w:rPr>
                                <w:spacing w:val="-1"/>
                                <w:sz w:val="20"/>
                                <w:szCs w:val="20"/>
                              </w:rPr>
                              <w:t>written</w:t>
                            </w:r>
                            <w:r w:rsidRPr="00125C4C">
                              <w:rPr>
                                <w:spacing w:val="26"/>
                                <w:sz w:val="20"/>
                                <w:szCs w:val="20"/>
                              </w:rPr>
                              <w:t xml:space="preserve"> </w:t>
                            </w:r>
                            <w:r w:rsidRPr="00125C4C">
                              <w:rPr>
                                <w:spacing w:val="-1"/>
                                <w:sz w:val="20"/>
                                <w:szCs w:val="20"/>
                              </w:rPr>
                              <w:t>ballots</w:t>
                            </w:r>
                            <w:r w:rsidRPr="00125C4C">
                              <w:rPr>
                                <w:spacing w:val="27"/>
                                <w:sz w:val="20"/>
                                <w:szCs w:val="20"/>
                              </w:rPr>
                              <w:t xml:space="preserve"> </w:t>
                            </w:r>
                            <w:r w:rsidRPr="00125C4C">
                              <w:rPr>
                                <w:spacing w:val="-1"/>
                                <w:sz w:val="20"/>
                                <w:szCs w:val="20"/>
                              </w:rPr>
                              <w:t>or</w:t>
                            </w:r>
                            <w:r w:rsidRPr="00125C4C">
                              <w:rPr>
                                <w:spacing w:val="26"/>
                                <w:sz w:val="20"/>
                                <w:szCs w:val="20"/>
                              </w:rPr>
                              <w:t xml:space="preserve"> </w:t>
                            </w:r>
                            <w:r w:rsidRPr="00125C4C">
                              <w:rPr>
                                <w:spacing w:val="-1"/>
                                <w:sz w:val="20"/>
                                <w:szCs w:val="20"/>
                              </w:rPr>
                              <w:t>show</w:t>
                            </w:r>
                            <w:r w:rsidRPr="00125C4C">
                              <w:rPr>
                                <w:spacing w:val="25"/>
                                <w:sz w:val="20"/>
                                <w:szCs w:val="20"/>
                              </w:rPr>
                              <w:t xml:space="preserve"> </w:t>
                            </w:r>
                            <w:r w:rsidRPr="00125C4C">
                              <w:rPr>
                                <w:spacing w:val="-1"/>
                                <w:sz w:val="20"/>
                                <w:szCs w:val="20"/>
                              </w:rPr>
                              <w:t>of</w:t>
                            </w:r>
                            <w:r w:rsidRPr="00125C4C">
                              <w:rPr>
                                <w:spacing w:val="26"/>
                                <w:sz w:val="20"/>
                                <w:szCs w:val="20"/>
                              </w:rPr>
                              <w:t xml:space="preserve"> </w:t>
                            </w:r>
                            <w:r w:rsidRPr="00125C4C">
                              <w:rPr>
                                <w:spacing w:val="-1"/>
                                <w:sz w:val="20"/>
                                <w:szCs w:val="20"/>
                              </w:rPr>
                              <w:t>hands.</w:t>
                            </w:r>
                            <w:r w:rsidRPr="00125C4C">
                              <w:rPr>
                                <w:spacing w:val="24"/>
                                <w:sz w:val="20"/>
                                <w:szCs w:val="20"/>
                              </w:rPr>
                              <w:t xml:space="preserve"> </w:t>
                            </w:r>
                            <w:r w:rsidRPr="00125C4C">
                              <w:rPr>
                                <w:spacing w:val="-1"/>
                                <w:sz w:val="20"/>
                                <w:szCs w:val="20"/>
                              </w:rPr>
                              <w:t>Ballots</w:t>
                            </w:r>
                            <w:r w:rsidRPr="00125C4C">
                              <w:rPr>
                                <w:spacing w:val="27"/>
                                <w:sz w:val="20"/>
                                <w:szCs w:val="20"/>
                              </w:rPr>
                              <w:t xml:space="preserve"> </w:t>
                            </w:r>
                            <w:r w:rsidRPr="00125C4C">
                              <w:rPr>
                                <w:spacing w:val="-1"/>
                                <w:sz w:val="20"/>
                                <w:szCs w:val="20"/>
                              </w:rPr>
                              <w:t>are</w:t>
                            </w:r>
                            <w:r w:rsidRPr="00125C4C">
                              <w:rPr>
                                <w:spacing w:val="25"/>
                                <w:sz w:val="20"/>
                                <w:szCs w:val="20"/>
                              </w:rPr>
                              <w:t xml:space="preserve"> </w:t>
                            </w:r>
                            <w:r w:rsidRPr="00125C4C">
                              <w:rPr>
                                <w:spacing w:val="-1"/>
                                <w:sz w:val="20"/>
                                <w:szCs w:val="20"/>
                              </w:rPr>
                              <w:t>counted,</w:t>
                            </w:r>
                            <w:r w:rsidRPr="00125C4C">
                              <w:rPr>
                                <w:spacing w:val="24"/>
                                <w:sz w:val="20"/>
                                <w:szCs w:val="20"/>
                              </w:rPr>
                              <w:t xml:space="preserve"> </w:t>
                            </w:r>
                            <w:r w:rsidRPr="00125C4C">
                              <w:rPr>
                                <w:spacing w:val="-1"/>
                                <w:sz w:val="20"/>
                                <w:szCs w:val="20"/>
                              </w:rPr>
                              <w:t>recorded,</w:t>
                            </w:r>
                            <w:r w:rsidRPr="00125C4C">
                              <w:rPr>
                                <w:spacing w:val="24"/>
                                <w:sz w:val="20"/>
                                <w:szCs w:val="20"/>
                              </w:rPr>
                              <w:t xml:space="preserve"> </w:t>
                            </w:r>
                            <w:r w:rsidRPr="00125C4C">
                              <w:rPr>
                                <w:spacing w:val="-2"/>
                                <w:sz w:val="20"/>
                                <w:szCs w:val="20"/>
                              </w:rPr>
                              <w:t>and</w:t>
                            </w:r>
                            <w:r w:rsidRPr="00125C4C">
                              <w:rPr>
                                <w:spacing w:val="55"/>
                                <w:sz w:val="20"/>
                                <w:szCs w:val="20"/>
                              </w:rPr>
                              <w:t xml:space="preserve"> </w:t>
                            </w:r>
                            <w:r w:rsidRPr="00125C4C">
                              <w:rPr>
                                <w:spacing w:val="-1"/>
                                <w:sz w:val="20"/>
                                <w:szCs w:val="20"/>
                              </w:rPr>
                              <w:t>retained.</w:t>
                            </w:r>
                            <w:r w:rsidRPr="00125C4C">
                              <w:rPr>
                                <w:spacing w:val="21"/>
                                <w:sz w:val="20"/>
                                <w:szCs w:val="20"/>
                              </w:rPr>
                              <w:t xml:space="preserve"> </w:t>
                            </w:r>
                            <w:r w:rsidRPr="00125C4C">
                              <w:rPr>
                                <w:spacing w:val="-1"/>
                                <w:sz w:val="20"/>
                                <w:szCs w:val="20"/>
                              </w:rPr>
                              <w:t>Ballots</w:t>
                            </w:r>
                            <w:r w:rsidRPr="00125C4C">
                              <w:rPr>
                                <w:spacing w:val="23"/>
                                <w:sz w:val="20"/>
                                <w:szCs w:val="20"/>
                              </w:rPr>
                              <w:t xml:space="preserve"> </w:t>
                            </w:r>
                            <w:r w:rsidRPr="00125C4C">
                              <w:rPr>
                                <w:spacing w:val="-1"/>
                                <w:sz w:val="20"/>
                                <w:szCs w:val="20"/>
                              </w:rPr>
                              <w:t>and</w:t>
                            </w:r>
                            <w:r w:rsidRPr="00125C4C">
                              <w:rPr>
                                <w:spacing w:val="21"/>
                                <w:sz w:val="20"/>
                                <w:szCs w:val="20"/>
                              </w:rPr>
                              <w:t xml:space="preserve"> </w:t>
                            </w:r>
                            <w:r w:rsidRPr="00125C4C">
                              <w:rPr>
                                <w:spacing w:val="-1"/>
                                <w:sz w:val="20"/>
                                <w:szCs w:val="20"/>
                              </w:rPr>
                              <w:t>voting</w:t>
                            </w:r>
                            <w:r w:rsidRPr="00125C4C">
                              <w:rPr>
                                <w:spacing w:val="21"/>
                                <w:sz w:val="20"/>
                                <w:szCs w:val="20"/>
                              </w:rPr>
                              <w:t xml:space="preserve"> </w:t>
                            </w:r>
                            <w:r w:rsidRPr="00125C4C">
                              <w:rPr>
                                <w:spacing w:val="-1"/>
                                <w:sz w:val="20"/>
                                <w:szCs w:val="20"/>
                              </w:rPr>
                              <w:t>records</w:t>
                            </w:r>
                            <w:r w:rsidRPr="00125C4C">
                              <w:rPr>
                                <w:spacing w:val="20"/>
                                <w:sz w:val="20"/>
                                <w:szCs w:val="20"/>
                              </w:rPr>
                              <w:t xml:space="preserve"> </w:t>
                            </w:r>
                            <w:r w:rsidRPr="00125C4C">
                              <w:rPr>
                                <w:spacing w:val="-1"/>
                                <w:sz w:val="20"/>
                                <w:szCs w:val="20"/>
                              </w:rPr>
                              <w:t>should</w:t>
                            </w:r>
                            <w:r w:rsidRPr="00125C4C">
                              <w:rPr>
                                <w:spacing w:val="21"/>
                                <w:sz w:val="20"/>
                                <w:szCs w:val="20"/>
                              </w:rPr>
                              <w:t xml:space="preserve"> </w:t>
                            </w:r>
                            <w:r w:rsidRPr="00125C4C">
                              <w:rPr>
                                <w:sz w:val="20"/>
                                <w:szCs w:val="20"/>
                              </w:rPr>
                              <w:t>be</w:t>
                            </w:r>
                            <w:r w:rsidRPr="00125C4C">
                              <w:rPr>
                                <w:spacing w:val="20"/>
                                <w:sz w:val="20"/>
                                <w:szCs w:val="20"/>
                              </w:rPr>
                              <w:t xml:space="preserve"> </w:t>
                            </w:r>
                            <w:r w:rsidRPr="00125C4C">
                              <w:rPr>
                                <w:sz w:val="20"/>
                                <w:szCs w:val="20"/>
                              </w:rPr>
                              <w:t>kept</w:t>
                            </w:r>
                            <w:r w:rsidRPr="00125C4C">
                              <w:rPr>
                                <w:spacing w:val="19"/>
                                <w:sz w:val="20"/>
                                <w:szCs w:val="20"/>
                              </w:rPr>
                              <w:t xml:space="preserve"> </w:t>
                            </w:r>
                            <w:r w:rsidRPr="00125C4C">
                              <w:rPr>
                                <w:sz w:val="20"/>
                                <w:szCs w:val="20"/>
                              </w:rPr>
                              <w:t>by</w:t>
                            </w:r>
                            <w:r w:rsidRPr="00125C4C">
                              <w:rPr>
                                <w:spacing w:val="23"/>
                                <w:sz w:val="20"/>
                                <w:szCs w:val="20"/>
                              </w:rPr>
                              <w:t xml:space="preserve"> </w:t>
                            </w:r>
                            <w:r w:rsidRPr="00125C4C">
                              <w:rPr>
                                <w:sz w:val="20"/>
                                <w:szCs w:val="20"/>
                              </w:rPr>
                              <w:t>a</w:t>
                            </w:r>
                            <w:r w:rsidRPr="00125C4C">
                              <w:rPr>
                                <w:spacing w:val="17"/>
                                <w:sz w:val="20"/>
                                <w:szCs w:val="20"/>
                              </w:rPr>
                              <w:t xml:space="preserve"> </w:t>
                            </w:r>
                            <w:r w:rsidRPr="00125C4C">
                              <w:rPr>
                                <w:sz w:val="20"/>
                                <w:szCs w:val="20"/>
                              </w:rPr>
                              <w:t>SAC</w:t>
                            </w:r>
                            <w:r w:rsidRPr="00125C4C">
                              <w:rPr>
                                <w:spacing w:val="21"/>
                                <w:sz w:val="20"/>
                                <w:szCs w:val="20"/>
                              </w:rPr>
                              <w:t xml:space="preserve"> </w:t>
                            </w:r>
                            <w:r w:rsidRPr="00125C4C">
                              <w:rPr>
                                <w:spacing w:val="-1"/>
                                <w:sz w:val="20"/>
                                <w:szCs w:val="20"/>
                              </w:rPr>
                              <w:t>officer,</w:t>
                            </w:r>
                            <w:r w:rsidRPr="00125C4C">
                              <w:rPr>
                                <w:spacing w:val="21"/>
                                <w:sz w:val="20"/>
                                <w:szCs w:val="20"/>
                              </w:rPr>
                              <w:t xml:space="preserve"> </w:t>
                            </w:r>
                            <w:r w:rsidRPr="00125C4C">
                              <w:rPr>
                                <w:spacing w:val="-1"/>
                                <w:sz w:val="20"/>
                                <w:szCs w:val="20"/>
                              </w:rPr>
                              <w:t>and</w:t>
                            </w:r>
                            <w:r w:rsidRPr="00125C4C">
                              <w:rPr>
                                <w:spacing w:val="23"/>
                                <w:sz w:val="20"/>
                                <w:szCs w:val="20"/>
                              </w:rPr>
                              <w:t xml:space="preserve"> </w:t>
                            </w:r>
                            <w:r w:rsidRPr="00125C4C">
                              <w:rPr>
                                <w:spacing w:val="-1"/>
                                <w:sz w:val="20"/>
                                <w:szCs w:val="20"/>
                              </w:rPr>
                              <w:t>the</w:t>
                            </w:r>
                            <w:r w:rsidRPr="00125C4C">
                              <w:rPr>
                                <w:spacing w:val="20"/>
                                <w:sz w:val="20"/>
                                <w:szCs w:val="20"/>
                              </w:rPr>
                              <w:t xml:space="preserve"> </w:t>
                            </w:r>
                            <w:r w:rsidRPr="00125C4C">
                              <w:rPr>
                                <w:spacing w:val="-1"/>
                                <w:sz w:val="20"/>
                                <w:szCs w:val="20"/>
                              </w:rPr>
                              <w:t>results</w:t>
                            </w:r>
                            <w:r w:rsidRPr="00125C4C">
                              <w:rPr>
                                <w:spacing w:val="20"/>
                                <w:sz w:val="20"/>
                                <w:szCs w:val="20"/>
                              </w:rPr>
                              <w:t xml:space="preserve"> </w:t>
                            </w:r>
                            <w:r w:rsidRPr="00125C4C">
                              <w:rPr>
                                <w:spacing w:val="-1"/>
                                <w:sz w:val="20"/>
                                <w:szCs w:val="20"/>
                              </w:rPr>
                              <w:t>are</w:t>
                            </w:r>
                            <w:r w:rsidRPr="00125C4C">
                              <w:rPr>
                                <w:spacing w:val="23"/>
                                <w:sz w:val="20"/>
                                <w:szCs w:val="20"/>
                              </w:rPr>
                              <w:t xml:space="preserve"> </w:t>
                            </w:r>
                            <w:r w:rsidRPr="00125C4C">
                              <w:rPr>
                                <w:spacing w:val="-1"/>
                                <w:sz w:val="20"/>
                                <w:szCs w:val="20"/>
                              </w:rPr>
                              <w:t>reflected</w:t>
                            </w:r>
                            <w:r w:rsidRPr="00125C4C">
                              <w:rPr>
                                <w:spacing w:val="23"/>
                                <w:sz w:val="20"/>
                                <w:szCs w:val="20"/>
                              </w:rPr>
                              <w:t xml:space="preserve"> </w:t>
                            </w:r>
                            <w:r w:rsidRPr="00125C4C">
                              <w:rPr>
                                <w:spacing w:val="-1"/>
                                <w:sz w:val="20"/>
                                <w:szCs w:val="20"/>
                              </w:rPr>
                              <w:t>in</w:t>
                            </w:r>
                            <w:r w:rsidRPr="00125C4C">
                              <w:rPr>
                                <w:spacing w:val="21"/>
                                <w:sz w:val="20"/>
                                <w:szCs w:val="20"/>
                              </w:rPr>
                              <w:t xml:space="preserve"> </w:t>
                            </w:r>
                            <w:r w:rsidRPr="00125C4C">
                              <w:rPr>
                                <w:spacing w:val="-1"/>
                                <w:sz w:val="20"/>
                                <w:szCs w:val="20"/>
                              </w:rPr>
                              <w:t>the</w:t>
                            </w:r>
                            <w:r w:rsidRPr="00125C4C">
                              <w:rPr>
                                <w:spacing w:val="23"/>
                                <w:sz w:val="20"/>
                                <w:szCs w:val="20"/>
                              </w:rPr>
                              <w:t xml:space="preserve"> </w:t>
                            </w:r>
                            <w:r w:rsidRPr="00125C4C">
                              <w:rPr>
                                <w:spacing w:val="-1"/>
                                <w:sz w:val="20"/>
                                <w:szCs w:val="20"/>
                              </w:rPr>
                              <w:t>official</w:t>
                            </w:r>
                            <w:r w:rsidRPr="00125C4C">
                              <w:rPr>
                                <w:spacing w:val="22"/>
                                <w:sz w:val="20"/>
                                <w:szCs w:val="20"/>
                              </w:rPr>
                              <w:t xml:space="preserve"> </w:t>
                            </w:r>
                            <w:r w:rsidRPr="00125C4C">
                              <w:rPr>
                                <w:sz w:val="20"/>
                                <w:szCs w:val="20"/>
                              </w:rPr>
                              <w:t>SAC</w:t>
                            </w:r>
                            <w:r w:rsidRPr="00125C4C">
                              <w:rPr>
                                <w:spacing w:val="75"/>
                                <w:sz w:val="20"/>
                                <w:szCs w:val="20"/>
                              </w:rPr>
                              <w:t xml:space="preserve"> </w:t>
                            </w:r>
                            <w:r w:rsidRPr="00125C4C">
                              <w:rPr>
                                <w:spacing w:val="-1"/>
                                <w:sz w:val="20"/>
                                <w:szCs w:val="20"/>
                              </w:rPr>
                              <w:t>minutes. Elected members serve 2 year terms.</w:t>
                            </w:r>
                          </w:p>
                          <w:p w14:paraId="0FB69811" w14:textId="77777777" w:rsidR="00125C4C" w:rsidRPr="00125C4C" w:rsidRDefault="00125C4C" w:rsidP="00125C4C">
                            <w:pPr>
                              <w:spacing w:before="3"/>
                              <w:rPr>
                                <w:rFonts w:eastAsia="Verdana" w:cs="Verdana"/>
                                <w:sz w:val="20"/>
                                <w:szCs w:val="20"/>
                              </w:rPr>
                            </w:pPr>
                          </w:p>
                          <w:p w14:paraId="394E7935" w14:textId="77777777" w:rsidR="00125C4C" w:rsidRPr="00125C4C" w:rsidRDefault="00125C4C" w:rsidP="00125C4C">
                            <w:pPr>
                              <w:tabs>
                                <w:tab w:val="left" w:pos="505"/>
                              </w:tabs>
                              <w:rPr>
                                <w:rFonts w:eastAsia="Verdana" w:cs="Verdana"/>
                                <w:sz w:val="20"/>
                                <w:szCs w:val="20"/>
                              </w:rPr>
                            </w:pPr>
                            <w:bookmarkStart w:id="7" w:name="6)_Do_elections_have_to_be_recorded?"/>
                            <w:bookmarkStart w:id="8" w:name="_bookmark5"/>
                            <w:bookmarkStart w:id="9" w:name="7)_Does_the_law_require_the_composition_"/>
                            <w:bookmarkStart w:id="10" w:name="_bookmark6"/>
                            <w:bookmarkStart w:id="11" w:name="8)_Who_serves_as_Chair_of_the_School_Adv"/>
                            <w:bookmarkStart w:id="12" w:name="_bookmark7"/>
                            <w:bookmarkEnd w:id="7"/>
                            <w:bookmarkEnd w:id="8"/>
                            <w:bookmarkEnd w:id="9"/>
                            <w:bookmarkEnd w:id="10"/>
                            <w:bookmarkEnd w:id="11"/>
                            <w:bookmarkEnd w:id="12"/>
                            <w:r w:rsidRPr="00125C4C">
                              <w:rPr>
                                <w:i/>
                                <w:color w:val="FF0000"/>
                                <w:spacing w:val="5"/>
                                <w:sz w:val="20"/>
                                <w:szCs w:val="20"/>
                              </w:rPr>
                              <w:t>Who</w:t>
                            </w:r>
                            <w:r w:rsidRPr="00125C4C">
                              <w:rPr>
                                <w:i/>
                                <w:color w:val="FF0000"/>
                                <w:spacing w:val="21"/>
                                <w:sz w:val="20"/>
                                <w:szCs w:val="20"/>
                              </w:rPr>
                              <w:t xml:space="preserve"> </w:t>
                            </w:r>
                            <w:r w:rsidRPr="00125C4C">
                              <w:rPr>
                                <w:i/>
                                <w:color w:val="FF0000"/>
                                <w:spacing w:val="7"/>
                                <w:sz w:val="20"/>
                                <w:szCs w:val="20"/>
                              </w:rPr>
                              <w:t>serves</w:t>
                            </w:r>
                            <w:r w:rsidRPr="00125C4C">
                              <w:rPr>
                                <w:i/>
                                <w:color w:val="FF0000"/>
                                <w:spacing w:val="18"/>
                                <w:sz w:val="20"/>
                                <w:szCs w:val="20"/>
                              </w:rPr>
                              <w:t xml:space="preserve"> </w:t>
                            </w:r>
                            <w:r w:rsidRPr="00125C4C">
                              <w:rPr>
                                <w:i/>
                                <w:color w:val="FF0000"/>
                                <w:spacing w:val="4"/>
                                <w:sz w:val="20"/>
                                <w:szCs w:val="20"/>
                              </w:rPr>
                              <w:t>as</w:t>
                            </w:r>
                            <w:r w:rsidRPr="00125C4C">
                              <w:rPr>
                                <w:i/>
                                <w:color w:val="FF0000"/>
                                <w:spacing w:val="20"/>
                                <w:sz w:val="20"/>
                                <w:szCs w:val="20"/>
                              </w:rPr>
                              <w:t xml:space="preserve"> </w:t>
                            </w:r>
                            <w:r w:rsidRPr="00125C4C">
                              <w:rPr>
                                <w:i/>
                                <w:color w:val="FF0000"/>
                                <w:spacing w:val="6"/>
                                <w:sz w:val="20"/>
                                <w:szCs w:val="20"/>
                              </w:rPr>
                              <w:t>Chair</w:t>
                            </w:r>
                            <w:r w:rsidRPr="00125C4C">
                              <w:rPr>
                                <w:i/>
                                <w:color w:val="FF0000"/>
                                <w:spacing w:val="19"/>
                                <w:sz w:val="20"/>
                                <w:szCs w:val="20"/>
                              </w:rPr>
                              <w:t xml:space="preserve"> </w:t>
                            </w:r>
                            <w:r w:rsidRPr="00125C4C">
                              <w:rPr>
                                <w:i/>
                                <w:color w:val="FF0000"/>
                                <w:spacing w:val="5"/>
                                <w:sz w:val="20"/>
                                <w:szCs w:val="20"/>
                              </w:rPr>
                              <w:t>of</w:t>
                            </w:r>
                            <w:r w:rsidRPr="00125C4C">
                              <w:rPr>
                                <w:i/>
                                <w:color w:val="FF0000"/>
                                <w:spacing w:val="21"/>
                                <w:sz w:val="20"/>
                                <w:szCs w:val="20"/>
                              </w:rPr>
                              <w:t xml:space="preserve"> </w:t>
                            </w:r>
                            <w:r w:rsidRPr="00125C4C">
                              <w:rPr>
                                <w:i/>
                                <w:color w:val="FF0000"/>
                                <w:spacing w:val="5"/>
                                <w:sz w:val="20"/>
                                <w:szCs w:val="20"/>
                              </w:rPr>
                              <w:t>the</w:t>
                            </w:r>
                            <w:r w:rsidRPr="00125C4C">
                              <w:rPr>
                                <w:i/>
                                <w:color w:val="FF0000"/>
                                <w:spacing w:val="18"/>
                                <w:sz w:val="20"/>
                                <w:szCs w:val="20"/>
                              </w:rPr>
                              <w:t xml:space="preserve"> </w:t>
                            </w:r>
                            <w:r w:rsidRPr="00125C4C">
                              <w:rPr>
                                <w:i/>
                                <w:color w:val="FF0000"/>
                                <w:spacing w:val="7"/>
                                <w:sz w:val="20"/>
                                <w:szCs w:val="20"/>
                              </w:rPr>
                              <w:t>School</w:t>
                            </w:r>
                            <w:r w:rsidRPr="00125C4C">
                              <w:rPr>
                                <w:i/>
                                <w:color w:val="FF0000"/>
                                <w:spacing w:val="19"/>
                                <w:sz w:val="20"/>
                                <w:szCs w:val="20"/>
                              </w:rPr>
                              <w:t xml:space="preserve"> </w:t>
                            </w:r>
                            <w:r w:rsidRPr="00125C4C">
                              <w:rPr>
                                <w:i/>
                                <w:color w:val="FF0000"/>
                                <w:spacing w:val="7"/>
                                <w:sz w:val="20"/>
                                <w:szCs w:val="20"/>
                              </w:rPr>
                              <w:t>Advisory</w:t>
                            </w:r>
                            <w:r w:rsidRPr="00125C4C">
                              <w:rPr>
                                <w:i/>
                                <w:color w:val="FF0000"/>
                                <w:spacing w:val="19"/>
                                <w:sz w:val="20"/>
                                <w:szCs w:val="20"/>
                              </w:rPr>
                              <w:t xml:space="preserve"> </w:t>
                            </w:r>
                            <w:r w:rsidRPr="00125C4C">
                              <w:rPr>
                                <w:i/>
                                <w:color w:val="FF0000"/>
                                <w:spacing w:val="8"/>
                                <w:sz w:val="20"/>
                                <w:szCs w:val="20"/>
                              </w:rPr>
                              <w:t>Council?</w:t>
                            </w:r>
                          </w:p>
                          <w:p w14:paraId="7BFA8184" w14:textId="2E064448" w:rsidR="00125C4C" w:rsidRPr="00125C4C" w:rsidRDefault="00125C4C" w:rsidP="00125C4C">
                            <w:pPr>
                              <w:pStyle w:val="BodyText"/>
                              <w:ind w:right="147"/>
                              <w:jc w:val="both"/>
                              <w:rPr>
                                <w:rFonts w:eastAsia="Verdana" w:cs="Verdana"/>
                                <w:sz w:val="20"/>
                                <w:szCs w:val="20"/>
                              </w:rPr>
                            </w:pPr>
                            <w:r w:rsidRPr="00125C4C">
                              <w:rPr>
                                <w:spacing w:val="-1"/>
                                <w:sz w:val="20"/>
                                <w:szCs w:val="20"/>
                              </w:rPr>
                              <w:t>Any</w:t>
                            </w:r>
                            <w:r w:rsidRPr="00125C4C">
                              <w:rPr>
                                <w:spacing w:val="-13"/>
                                <w:sz w:val="20"/>
                                <w:szCs w:val="20"/>
                              </w:rPr>
                              <w:t xml:space="preserve"> </w:t>
                            </w:r>
                            <w:r w:rsidRPr="00125C4C">
                              <w:rPr>
                                <w:spacing w:val="-2"/>
                                <w:sz w:val="20"/>
                                <w:szCs w:val="20"/>
                              </w:rPr>
                              <w:t>member</w:t>
                            </w:r>
                            <w:r w:rsidRPr="00125C4C">
                              <w:rPr>
                                <w:spacing w:val="-13"/>
                                <w:sz w:val="20"/>
                                <w:szCs w:val="20"/>
                              </w:rPr>
                              <w:t xml:space="preserve"> </w:t>
                            </w:r>
                            <w:r w:rsidRPr="00125C4C">
                              <w:rPr>
                                <w:spacing w:val="-1"/>
                                <w:sz w:val="20"/>
                                <w:szCs w:val="20"/>
                              </w:rPr>
                              <w:t>can</w:t>
                            </w:r>
                            <w:r w:rsidRPr="00125C4C">
                              <w:rPr>
                                <w:spacing w:val="-17"/>
                                <w:sz w:val="20"/>
                                <w:szCs w:val="20"/>
                              </w:rPr>
                              <w:t xml:space="preserve"> </w:t>
                            </w:r>
                            <w:r w:rsidRPr="00125C4C">
                              <w:rPr>
                                <w:sz w:val="20"/>
                                <w:szCs w:val="20"/>
                              </w:rPr>
                              <w:t>be</w:t>
                            </w:r>
                            <w:r w:rsidRPr="00125C4C">
                              <w:rPr>
                                <w:spacing w:val="-16"/>
                                <w:sz w:val="20"/>
                                <w:szCs w:val="20"/>
                              </w:rPr>
                              <w:t xml:space="preserve"> </w:t>
                            </w:r>
                            <w:r w:rsidRPr="00125C4C">
                              <w:rPr>
                                <w:spacing w:val="-1"/>
                                <w:sz w:val="20"/>
                                <w:szCs w:val="20"/>
                              </w:rPr>
                              <w:t>elected</w:t>
                            </w:r>
                            <w:r w:rsidRPr="00125C4C">
                              <w:rPr>
                                <w:spacing w:val="-15"/>
                                <w:sz w:val="20"/>
                                <w:szCs w:val="20"/>
                              </w:rPr>
                              <w:t xml:space="preserve"> </w:t>
                            </w:r>
                            <w:r w:rsidRPr="00125C4C">
                              <w:rPr>
                                <w:spacing w:val="-1"/>
                                <w:sz w:val="20"/>
                                <w:szCs w:val="20"/>
                              </w:rPr>
                              <w:t>to</w:t>
                            </w:r>
                            <w:r w:rsidRPr="00125C4C">
                              <w:rPr>
                                <w:spacing w:val="-15"/>
                                <w:sz w:val="20"/>
                                <w:szCs w:val="20"/>
                              </w:rPr>
                              <w:t xml:space="preserve"> </w:t>
                            </w:r>
                            <w:r w:rsidRPr="00125C4C">
                              <w:rPr>
                                <w:spacing w:val="-1"/>
                                <w:sz w:val="20"/>
                                <w:szCs w:val="20"/>
                              </w:rPr>
                              <w:t>serve</w:t>
                            </w:r>
                            <w:r w:rsidRPr="00125C4C">
                              <w:rPr>
                                <w:spacing w:val="-13"/>
                                <w:sz w:val="20"/>
                                <w:szCs w:val="20"/>
                              </w:rPr>
                              <w:t xml:space="preserve"> </w:t>
                            </w:r>
                            <w:r w:rsidRPr="00125C4C">
                              <w:rPr>
                                <w:spacing w:val="-1"/>
                                <w:sz w:val="20"/>
                                <w:szCs w:val="20"/>
                              </w:rPr>
                              <w:t>as</w:t>
                            </w:r>
                            <w:r w:rsidRPr="00125C4C">
                              <w:rPr>
                                <w:spacing w:val="-16"/>
                                <w:sz w:val="20"/>
                                <w:szCs w:val="20"/>
                              </w:rPr>
                              <w:t xml:space="preserve"> </w:t>
                            </w:r>
                            <w:r w:rsidRPr="00125C4C">
                              <w:rPr>
                                <w:spacing w:val="-1"/>
                                <w:sz w:val="20"/>
                                <w:szCs w:val="20"/>
                              </w:rPr>
                              <w:t>Chair.</w:t>
                            </w:r>
                            <w:r w:rsidRPr="00125C4C">
                              <w:rPr>
                                <w:spacing w:val="-15"/>
                                <w:sz w:val="20"/>
                                <w:szCs w:val="20"/>
                              </w:rPr>
                              <w:t xml:space="preserve"> </w:t>
                            </w:r>
                            <w:r w:rsidRPr="00125C4C">
                              <w:rPr>
                                <w:spacing w:val="-1"/>
                                <w:sz w:val="20"/>
                                <w:szCs w:val="20"/>
                              </w:rPr>
                              <w:t>We</w:t>
                            </w:r>
                            <w:r w:rsidRPr="00125C4C">
                              <w:rPr>
                                <w:spacing w:val="-16"/>
                                <w:sz w:val="20"/>
                                <w:szCs w:val="20"/>
                              </w:rPr>
                              <w:t xml:space="preserve"> </w:t>
                            </w:r>
                            <w:r w:rsidRPr="00125C4C">
                              <w:rPr>
                                <w:spacing w:val="-2"/>
                                <w:sz w:val="20"/>
                                <w:szCs w:val="20"/>
                              </w:rPr>
                              <w:t>recommend</w:t>
                            </w:r>
                            <w:r w:rsidRPr="00125C4C">
                              <w:rPr>
                                <w:spacing w:val="-13"/>
                                <w:sz w:val="20"/>
                                <w:szCs w:val="20"/>
                              </w:rPr>
                              <w:t xml:space="preserve"> </w:t>
                            </w:r>
                            <w:r w:rsidRPr="00125C4C">
                              <w:rPr>
                                <w:spacing w:val="-1"/>
                                <w:sz w:val="20"/>
                                <w:szCs w:val="20"/>
                              </w:rPr>
                              <w:t>that</w:t>
                            </w:r>
                            <w:r w:rsidRPr="00125C4C">
                              <w:rPr>
                                <w:spacing w:val="-15"/>
                                <w:sz w:val="20"/>
                                <w:szCs w:val="20"/>
                              </w:rPr>
                              <w:t xml:space="preserve"> </w:t>
                            </w:r>
                            <w:r w:rsidRPr="00125C4C">
                              <w:rPr>
                                <w:spacing w:val="-1"/>
                                <w:sz w:val="20"/>
                                <w:szCs w:val="20"/>
                              </w:rPr>
                              <w:t>neither</w:t>
                            </w:r>
                            <w:r w:rsidRPr="00125C4C">
                              <w:rPr>
                                <w:spacing w:val="-13"/>
                                <w:sz w:val="20"/>
                                <w:szCs w:val="20"/>
                              </w:rPr>
                              <w:t xml:space="preserve"> </w:t>
                            </w:r>
                            <w:r w:rsidRPr="00125C4C">
                              <w:rPr>
                                <w:sz w:val="20"/>
                                <w:szCs w:val="20"/>
                              </w:rPr>
                              <w:t>a</w:t>
                            </w:r>
                            <w:r w:rsidRPr="00125C4C">
                              <w:rPr>
                                <w:spacing w:val="-14"/>
                                <w:sz w:val="20"/>
                                <w:szCs w:val="20"/>
                              </w:rPr>
                              <w:t xml:space="preserve"> </w:t>
                            </w:r>
                            <w:r w:rsidRPr="00125C4C">
                              <w:rPr>
                                <w:spacing w:val="-1"/>
                                <w:sz w:val="20"/>
                                <w:szCs w:val="20"/>
                              </w:rPr>
                              <w:t>principal</w:t>
                            </w:r>
                            <w:r w:rsidRPr="00125C4C">
                              <w:rPr>
                                <w:spacing w:val="-14"/>
                                <w:sz w:val="20"/>
                                <w:szCs w:val="20"/>
                              </w:rPr>
                              <w:t xml:space="preserve"> </w:t>
                            </w:r>
                            <w:r w:rsidRPr="00125C4C">
                              <w:rPr>
                                <w:spacing w:val="-1"/>
                                <w:sz w:val="20"/>
                                <w:szCs w:val="20"/>
                              </w:rPr>
                              <w:t>(in</w:t>
                            </w:r>
                            <w:r w:rsidRPr="00125C4C">
                              <w:rPr>
                                <w:spacing w:val="-15"/>
                                <w:sz w:val="20"/>
                                <w:szCs w:val="20"/>
                              </w:rPr>
                              <w:t xml:space="preserve"> </w:t>
                            </w:r>
                            <w:r w:rsidRPr="00125C4C">
                              <w:rPr>
                                <w:spacing w:val="-1"/>
                                <w:sz w:val="20"/>
                                <w:szCs w:val="20"/>
                              </w:rPr>
                              <w:t>order</w:t>
                            </w:r>
                            <w:r w:rsidRPr="00125C4C">
                              <w:rPr>
                                <w:spacing w:val="-15"/>
                                <w:sz w:val="20"/>
                                <w:szCs w:val="20"/>
                              </w:rPr>
                              <w:t xml:space="preserve"> </w:t>
                            </w:r>
                            <w:r w:rsidRPr="00125C4C">
                              <w:rPr>
                                <w:spacing w:val="-1"/>
                                <w:sz w:val="20"/>
                                <w:szCs w:val="20"/>
                              </w:rPr>
                              <w:t>to</w:t>
                            </w:r>
                            <w:r w:rsidRPr="00125C4C">
                              <w:rPr>
                                <w:spacing w:val="-13"/>
                                <w:sz w:val="20"/>
                                <w:szCs w:val="20"/>
                              </w:rPr>
                              <w:t xml:space="preserve"> </w:t>
                            </w:r>
                            <w:r w:rsidRPr="00125C4C">
                              <w:rPr>
                                <w:spacing w:val="-1"/>
                                <w:sz w:val="20"/>
                                <w:szCs w:val="20"/>
                              </w:rPr>
                              <w:t>invite</w:t>
                            </w:r>
                            <w:r w:rsidRPr="00125C4C">
                              <w:rPr>
                                <w:spacing w:val="-16"/>
                                <w:sz w:val="20"/>
                                <w:szCs w:val="20"/>
                              </w:rPr>
                              <w:t xml:space="preserve"> </w:t>
                            </w:r>
                            <w:r w:rsidRPr="00125C4C">
                              <w:rPr>
                                <w:spacing w:val="-1"/>
                                <w:sz w:val="20"/>
                                <w:szCs w:val="20"/>
                              </w:rPr>
                              <w:t>greater</w:t>
                            </w:r>
                            <w:r w:rsidRPr="00125C4C">
                              <w:rPr>
                                <w:spacing w:val="-13"/>
                                <w:sz w:val="20"/>
                                <w:szCs w:val="20"/>
                              </w:rPr>
                              <w:t xml:space="preserve"> </w:t>
                            </w:r>
                            <w:r w:rsidRPr="00125C4C">
                              <w:rPr>
                                <w:spacing w:val="-2"/>
                                <w:sz w:val="20"/>
                                <w:szCs w:val="20"/>
                              </w:rPr>
                              <w:t>shareholder</w:t>
                            </w:r>
                            <w:r w:rsidRPr="00125C4C">
                              <w:rPr>
                                <w:spacing w:val="113"/>
                                <w:sz w:val="20"/>
                                <w:szCs w:val="20"/>
                              </w:rPr>
                              <w:t xml:space="preserve"> </w:t>
                            </w:r>
                            <w:r w:rsidRPr="00125C4C">
                              <w:rPr>
                                <w:spacing w:val="-1"/>
                                <w:sz w:val="20"/>
                                <w:szCs w:val="20"/>
                              </w:rPr>
                              <w:t>involvement)</w:t>
                            </w:r>
                            <w:r w:rsidRPr="00125C4C">
                              <w:rPr>
                                <w:spacing w:val="2"/>
                                <w:sz w:val="20"/>
                                <w:szCs w:val="20"/>
                              </w:rPr>
                              <w:t xml:space="preserve"> </w:t>
                            </w:r>
                            <w:r w:rsidRPr="00125C4C">
                              <w:rPr>
                                <w:spacing w:val="-1"/>
                                <w:sz w:val="20"/>
                                <w:szCs w:val="20"/>
                              </w:rPr>
                              <w:t>nor</w:t>
                            </w:r>
                            <w:r w:rsidRPr="00125C4C">
                              <w:rPr>
                                <w:spacing w:val="2"/>
                                <w:sz w:val="20"/>
                                <w:szCs w:val="20"/>
                              </w:rPr>
                              <w:t xml:space="preserve"> </w:t>
                            </w:r>
                            <w:r w:rsidRPr="00125C4C">
                              <w:rPr>
                                <w:sz w:val="20"/>
                                <w:szCs w:val="20"/>
                              </w:rPr>
                              <w:t xml:space="preserve">a </w:t>
                            </w:r>
                            <w:r w:rsidRPr="00125C4C">
                              <w:rPr>
                                <w:spacing w:val="-1"/>
                                <w:sz w:val="20"/>
                                <w:szCs w:val="20"/>
                              </w:rPr>
                              <w:t>student</w:t>
                            </w:r>
                            <w:r w:rsidRPr="00125C4C">
                              <w:rPr>
                                <w:sz w:val="20"/>
                                <w:szCs w:val="20"/>
                              </w:rPr>
                              <w:t xml:space="preserve"> </w:t>
                            </w:r>
                            <w:r w:rsidRPr="00125C4C">
                              <w:rPr>
                                <w:spacing w:val="-1"/>
                                <w:sz w:val="20"/>
                                <w:szCs w:val="20"/>
                              </w:rPr>
                              <w:t>(due</w:t>
                            </w:r>
                            <w:r w:rsidRPr="00125C4C">
                              <w:rPr>
                                <w:spacing w:val="3"/>
                                <w:sz w:val="20"/>
                                <w:szCs w:val="20"/>
                              </w:rPr>
                              <w:t xml:space="preserve"> </w:t>
                            </w:r>
                            <w:r w:rsidRPr="00125C4C">
                              <w:rPr>
                                <w:spacing w:val="-1"/>
                                <w:sz w:val="20"/>
                                <w:szCs w:val="20"/>
                              </w:rPr>
                              <w:t>to</w:t>
                            </w:r>
                            <w:r w:rsidRPr="00125C4C">
                              <w:rPr>
                                <w:spacing w:val="2"/>
                                <w:sz w:val="20"/>
                                <w:szCs w:val="20"/>
                              </w:rPr>
                              <w:t xml:space="preserve"> </w:t>
                            </w:r>
                            <w:r w:rsidRPr="00125C4C">
                              <w:rPr>
                                <w:spacing w:val="-2"/>
                                <w:sz w:val="20"/>
                                <w:szCs w:val="20"/>
                              </w:rPr>
                              <w:t>lack</w:t>
                            </w:r>
                            <w:r w:rsidRPr="00125C4C">
                              <w:rPr>
                                <w:spacing w:val="2"/>
                                <w:sz w:val="20"/>
                                <w:szCs w:val="20"/>
                              </w:rPr>
                              <w:t xml:space="preserve"> </w:t>
                            </w:r>
                            <w:r w:rsidRPr="00125C4C">
                              <w:rPr>
                                <w:spacing w:val="-1"/>
                                <w:sz w:val="20"/>
                                <w:szCs w:val="20"/>
                              </w:rPr>
                              <w:t>of</w:t>
                            </w:r>
                            <w:r w:rsidRPr="00125C4C">
                              <w:rPr>
                                <w:spacing w:val="2"/>
                                <w:sz w:val="20"/>
                                <w:szCs w:val="20"/>
                              </w:rPr>
                              <w:t xml:space="preserve"> </w:t>
                            </w:r>
                            <w:r w:rsidRPr="00125C4C">
                              <w:rPr>
                                <w:spacing w:val="-1"/>
                                <w:sz w:val="20"/>
                                <w:szCs w:val="20"/>
                              </w:rPr>
                              <w:t>experience</w:t>
                            </w:r>
                            <w:r w:rsidRPr="00125C4C">
                              <w:rPr>
                                <w:spacing w:val="1"/>
                                <w:sz w:val="20"/>
                                <w:szCs w:val="20"/>
                              </w:rPr>
                              <w:t xml:space="preserve"> </w:t>
                            </w:r>
                            <w:r w:rsidRPr="00125C4C">
                              <w:rPr>
                                <w:spacing w:val="-2"/>
                                <w:sz w:val="20"/>
                                <w:szCs w:val="20"/>
                              </w:rPr>
                              <w:t>and</w:t>
                            </w:r>
                            <w:r w:rsidRPr="00125C4C">
                              <w:rPr>
                                <w:spacing w:val="-1"/>
                                <w:sz w:val="20"/>
                                <w:szCs w:val="20"/>
                              </w:rPr>
                              <w:t xml:space="preserve"> maturity)</w:t>
                            </w:r>
                            <w:r w:rsidRPr="00125C4C">
                              <w:rPr>
                                <w:spacing w:val="2"/>
                                <w:sz w:val="20"/>
                                <w:szCs w:val="20"/>
                              </w:rPr>
                              <w:t xml:space="preserve"> </w:t>
                            </w:r>
                            <w:r w:rsidRPr="00125C4C">
                              <w:rPr>
                                <w:spacing w:val="-1"/>
                                <w:sz w:val="20"/>
                                <w:szCs w:val="20"/>
                              </w:rPr>
                              <w:t>fills</w:t>
                            </w:r>
                            <w:r w:rsidRPr="00125C4C">
                              <w:rPr>
                                <w:spacing w:val="1"/>
                                <w:sz w:val="20"/>
                                <w:szCs w:val="20"/>
                              </w:rPr>
                              <w:t xml:space="preserve"> </w:t>
                            </w:r>
                            <w:r w:rsidRPr="00125C4C">
                              <w:rPr>
                                <w:spacing w:val="-1"/>
                                <w:sz w:val="20"/>
                                <w:szCs w:val="20"/>
                              </w:rPr>
                              <w:t>this</w:t>
                            </w:r>
                            <w:r w:rsidRPr="00125C4C">
                              <w:rPr>
                                <w:spacing w:val="1"/>
                                <w:sz w:val="20"/>
                                <w:szCs w:val="20"/>
                              </w:rPr>
                              <w:t xml:space="preserve"> </w:t>
                            </w:r>
                            <w:r w:rsidRPr="00125C4C">
                              <w:rPr>
                                <w:spacing w:val="-1"/>
                                <w:sz w:val="20"/>
                                <w:szCs w:val="20"/>
                              </w:rPr>
                              <w:t>role.</w:t>
                            </w:r>
                            <w:r w:rsidRPr="00125C4C">
                              <w:rPr>
                                <w:spacing w:val="-3"/>
                                <w:sz w:val="20"/>
                                <w:szCs w:val="20"/>
                              </w:rPr>
                              <w:t xml:space="preserve"> </w:t>
                            </w:r>
                            <w:r w:rsidRPr="00125C4C">
                              <w:rPr>
                                <w:spacing w:val="-1"/>
                                <w:sz w:val="20"/>
                                <w:szCs w:val="20"/>
                              </w:rPr>
                              <w:t>Some schools elect</w:t>
                            </w:r>
                            <w:r w:rsidRPr="00125C4C">
                              <w:rPr>
                                <w:sz w:val="20"/>
                                <w:szCs w:val="20"/>
                              </w:rPr>
                              <w:t xml:space="preserve"> </w:t>
                            </w:r>
                            <w:r w:rsidRPr="00125C4C">
                              <w:rPr>
                                <w:spacing w:val="-1"/>
                                <w:sz w:val="20"/>
                                <w:szCs w:val="20"/>
                              </w:rPr>
                              <w:t>co-chairs</w:t>
                            </w:r>
                            <w:r w:rsidRPr="00125C4C">
                              <w:rPr>
                                <w:spacing w:val="1"/>
                                <w:sz w:val="20"/>
                                <w:szCs w:val="20"/>
                              </w:rPr>
                              <w:t xml:space="preserve"> </w:t>
                            </w:r>
                            <w:r w:rsidRPr="00125C4C">
                              <w:rPr>
                                <w:sz w:val="20"/>
                                <w:szCs w:val="20"/>
                              </w:rPr>
                              <w:t>so</w:t>
                            </w:r>
                            <w:r w:rsidRPr="00125C4C">
                              <w:rPr>
                                <w:spacing w:val="2"/>
                                <w:sz w:val="20"/>
                                <w:szCs w:val="20"/>
                              </w:rPr>
                              <w:t xml:space="preserve"> </w:t>
                            </w:r>
                            <w:r w:rsidRPr="00125C4C">
                              <w:rPr>
                                <w:spacing w:val="-1"/>
                                <w:sz w:val="20"/>
                                <w:szCs w:val="20"/>
                              </w:rPr>
                              <w:t>that</w:t>
                            </w:r>
                            <w:r w:rsidRPr="00125C4C">
                              <w:rPr>
                                <w:sz w:val="20"/>
                                <w:szCs w:val="20"/>
                              </w:rPr>
                              <w:t xml:space="preserve"> a</w:t>
                            </w:r>
                            <w:r w:rsidRPr="00125C4C">
                              <w:rPr>
                                <w:spacing w:val="81"/>
                                <w:sz w:val="20"/>
                                <w:szCs w:val="20"/>
                              </w:rPr>
                              <w:t xml:space="preserve"> </w:t>
                            </w:r>
                            <w:r w:rsidRPr="00125C4C">
                              <w:rPr>
                                <w:spacing w:val="-1"/>
                                <w:sz w:val="20"/>
                                <w:szCs w:val="20"/>
                              </w:rPr>
                              <w:t>parent/community</w:t>
                            </w:r>
                            <w:r w:rsidRPr="00125C4C">
                              <w:rPr>
                                <w:spacing w:val="2"/>
                                <w:sz w:val="20"/>
                                <w:szCs w:val="20"/>
                              </w:rPr>
                              <w:t xml:space="preserve"> </w:t>
                            </w:r>
                            <w:r w:rsidRPr="00125C4C">
                              <w:rPr>
                                <w:spacing w:val="-2"/>
                                <w:sz w:val="20"/>
                                <w:szCs w:val="20"/>
                              </w:rPr>
                              <w:t>member</w:t>
                            </w:r>
                            <w:r w:rsidRPr="00125C4C">
                              <w:rPr>
                                <w:spacing w:val="2"/>
                                <w:sz w:val="20"/>
                                <w:szCs w:val="20"/>
                              </w:rPr>
                              <w:t xml:space="preserve"> </w:t>
                            </w:r>
                            <w:r w:rsidRPr="00125C4C">
                              <w:rPr>
                                <w:spacing w:val="-2"/>
                                <w:sz w:val="20"/>
                                <w:szCs w:val="20"/>
                              </w:rPr>
                              <w:t>and</w:t>
                            </w:r>
                            <w:r w:rsidRPr="00125C4C">
                              <w:rPr>
                                <w:spacing w:val="1"/>
                                <w:sz w:val="20"/>
                                <w:szCs w:val="20"/>
                              </w:rPr>
                              <w:t xml:space="preserve"> </w:t>
                            </w:r>
                            <w:r w:rsidRPr="00125C4C">
                              <w:rPr>
                                <w:sz w:val="20"/>
                                <w:szCs w:val="20"/>
                              </w:rPr>
                              <w:t>a</w:t>
                            </w:r>
                            <w:r w:rsidRPr="00125C4C">
                              <w:rPr>
                                <w:spacing w:val="-2"/>
                                <w:sz w:val="20"/>
                                <w:szCs w:val="20"/>
                              </w:rPr>
                              <w:t xml:space="preserve"> </w:t>
                            </w:r>
                            <w:r w:rsidRPr="00125C4C">
                              <w:rPr>
                                <w:spacing w:val="-1"/>
                                <w:sz w:val="20"/>
                                <w:szCs w:val="20"/>
                              </w:rPr>
                              <w:t>school-based</w:t>
                            </w:r>
                            <w:r w:rsidRPr="00125C4C">
                              <w:rPr>
                                <w:spacing w:val="1"/>
                                <w:sz w:val="20"/>
                                <w:szCs w:val="20"/>
                              </w:rPr>
                              <w:t xml:space="preserve"> </w:t>
                            </w:r>
                            <w:r w:rsidRPr="00125C4C">
                              <w:rPr>
                                <w:spacing w:val="-2"/>
                                <w:sz w:val="20"/>
                                <w:szCs w:val="20"/>
                              </w:rPr>
                              <w:t>member</w:t>
                            </w:r>
                            <w:r w:rsidRPr="00125C4C">
                              <w:rPr>
                                <w:spacing w:val="-1"/>
                                <w:sz w:val="20"/>
                                <w:szCs w:val="20"/>
                              </w:rPr>
                              <w:t xml:space="preserve"> </w:t>
                            </w:r>
                            <w:r w:rsidRPr="00125C4C">
                              <w:rPr>
                                <w:spacing w:val="-2"/>
                                <w:sz w:val="20"/>
                                <w:szCs w:val="20"/>
                              </w:rPr>
                              <w:t>can</w:t>
                            </w:r>
                            <w:r w:rsidRPr="00125C4C">
                              <w:rPr>
                                <w:sz w:val="20"/>
                                <w:szCs w:val="20"/>
                              </w:rPr>
                              <w:t xml:space="preserve"> </w:t>
                            </w:r>
                            <w:r w:rsidRPr="00125C4C">
                              <w:rPr>
                                <w:spacing w:val="-1"/>
                                <w:sz w:val="20"/>
                                <w:szCs w:val="20"/>
                              </w:rPr>
                              <w:t>lead</w:t>
                            </w:r>
                            <w:r w:rsidRPr="00125C4C">
                              <w:rPr>
                                <w:spacing w:val="1"/>
                                <w:sz w:val="20"/>
                                <w:szCs w:val="20"/>
                              </w:rPr>
                              <w:t xml:space="preserve"> </w:t>
                            </w:r>
                            <w:r w:rsidRPr="00125C4C">
                              <w:rPr>
                                <w:spacing w:val="-1"/>
                                <w:sz w:val="20"/>
                                <w:szCs w:val="20"/>
                              </w:rPr>
                              <w:t>jointly.</w:t>
                            </w:r>
                            <w:r w:rsidRPr="00125C4C">
                              <w:rPr>
                                <w:rFonts w:cs="Verdana"/>
                                <w:sz w:val="20"/>
                                <w:szCs w:val="20"/>
                              </w:rPr>
                              <w:t xml:space="preserve"> </w:t>
                            </w:r>
                          </w:p>
                          <w:p w14:paraId="0E207830" w14:textId="77777777" w:rsidR="00125C4C" w:rsidRPr="00125C4C" w:rsidRDefault="00125C4C" w:rsidP="00F920E5">
                            <w:pPr>
                              <w:rPr>
                                <w:b/>
                                <w:sz w:val="20"/>
                                <w:szCs w:val="20"/>
                              </w:rPr>
                            </w:pPr>
                          </w:p>
                          <w:p w14:paraId="48AB5E67" w14:textId="600F821D" w:rsidR="00125C4C" w:rsidRPr="00125C4C" w:rsidRDefault="00125C4C" w:rsidP="00125C4C">
                            <w:pPr>
                              <w:pStyle w:val="BodyText"/>
                              <w:jc w:val="both"/>
                              <w:rPr>
                                <w:i/>
                                <w:color w:val="FF0000"/>
                                <w:spacing w:val="-1"/>
                                <w:sz w:val="20"/>
                                <w:szCs w:val="20"/>
                              </w:rPr>
                            </w:pPr>
                            <w:r>
                              <w:rPr>
                                <w:i/>
                                <w:color w:val="FF0000"/>
                                <w:spacing w:val="-1"/>
                                <w:sz w:val="20"/>
                                <w:szCs w:val="20"/>
                              </w:rPr>
                              <w:t>How</w:t>
                            </w:r>
                            <w:r w:rsidRPr="00125C4C">
                              <w:rPr>
                                <w:i/>
                                <w:color w:val="FF0000"/>
                                <w:spacing w:val="-1"/>
                                <w:sz w:val="20"/>
                                <w:szCs w:val="20"/>
                              </w:rPr>
                              <w:t xml:space="preserve"> often should the </w:t>
                            </w:r>
                            <w:r w:rsidRPr="00125C4C">
                              <w:rPr>
                                <w:i/>
                                <w:color w:val="FF0000"/>
                                <w:spacing w:val="7"/>
                                <w:sz w:val="20"/>
                                <w:szCs w:val="20"/>
                              </w:rPr>
                              <w:t>School</w:t>
                            </w:r>
                            <w:r w:rsidRPr="00125C4C">
                              <w:rPr>
                                <w:i/>
                                <w:color w:val="FF0000"/>
                                <w:spacing w:val="17"/>
                                <w:sz w:val="20"/>
                                <w:szCs w:val="20"/>
                              </w:rPr>
                              <w:t xml:space="preserve"> </w:t>
                            </w:r>
                            <w:r w:rsidRPr="00125C4C">
                              <w:rPr>
                                <w:i/>
                                <w:color w:val="FF0000"/>
                                <w:spacing w:val="8"/>
                                <w:sz w:val="20"/>
                                <w:szCs w:val="20"/>
                              </w:rPr>
                              <w:t>Advisory</w:t>
                            </w:r>
                            <w:r w:rsidRPr="00125C4C">
                              <w:rPr>
                                <w:i/>
                                <w:color w:val="FF0000"/>
                                <w:spacing w:val="19"/>
                                <w:sz w:val="20"/>
                                <w:szCs w:val="20"/>
                              </w:rPr>
                              <w:t xml:space="preserve"> </w:t>
                            </w:r>
                            <w:r w:rsidRPr="00125C4C">
                              <w:rPr>
                                <w:i/>
                                <w:color w:val="FF0000"/>
                                <w:spacing w:val="7"/>
                                <w:sz w:val="20"/>
                                <w:szCs w:val="20"/>
                              </w:rPr>
                              <w:t>Council</w:t>
                            </w:r>
                            <w:r w:rsidRPr="00125C4C">
                              <w:rPr>
                                <w:i/>
                                <w:color w:val="FF0000"/>
                                <w:spacing w:val="-1"/>
                                <w:sz w:val="20"/>
                                <w:szCs w:val="20"/>
                              </w:rPr>
                              <w:t xml:space="preserve"> meet?</w:t>
                            </w:r>
                          </w:p>
                          <w:p w14:paraId="71517ED7" w14:textId="77777777" w:rsidR="00125C4C" w:rsidRPr="00125C4C" w:rsidRDefault="00125C4C" w:rsidP="00125C4C">
                            <w:pPr>
                              <w:tabs>
                                <w:tab w:val="left" w:pos="504"/>
                              </w:tabs>
                              <w:ind w:left="540"/>
                              <w:rPr>
                                <w:rFonts w:cs="Arial"/>
                                <w:sz w:val="20"/>
                                <w:szCs w:val="20"/>
                              </w:rPr>
                            </w:pPr>
                            <w:r w:rsidRPr="00125C4C">
                              <w:rPr>
                                <w:rFonts w:cs="Arial"/>
                                <w:sz w:val="20"/>
                                <w:szCs w:val="20"/>
                              </w:rPr>
                              <w:t>It is recommended that SACs meet at least four times per year to review the school</w:t>
                            </w:r>
                            <w:r w:rsidRPr="006866C3">
                              <w:rPr>
                                <w:rFonts w:cs="Arial"/>
                              </w:rPr>
                              <w:t xml:space="preserve"> </w:t>
                            </w:r>
                            <w:r w:rsidRPr="00125C4C">
                              <w:rPr>
                                <w:rFonts w:cs="Arial"/>
                                <w:sz w:val="20"/>
                                <w:szCs w:val="20"/>
                              </w:rPr>
                              <w:t>improvement plan for the school year, conduct a midyear review of progress, and conduct a final assessment of progress. To meet Five Star School requirements, SACs should be meeting a minimum of eight times per year.</w:t>
                            </w:r>
                          </w:p>
                          <w:p w14:paraId="1C042179" w14:textId="77777777" w:rsidR="00125C4C" w:rsidRPr="00125C4C" w:rsidRDefault="00125C4C" w:rsidP="00F920E5">
                            <w:pPr>
                              <w:rPr>
                                <w:b/>
                                <w:sz w:val="20"/>
                                <w:szCs w:val="20"/>
                              </w:rPr>
                            </w:pPr>
                          </w:p>
                          <w:p w14:paraId="6584E0AB" w14:textId="77777777" w:rsidR="00125C4C" w:rsidRDefault="00125C4C" w:rsidP="00F920E5">
                            <w:pPr>
                              <w:rPr>
                                <w:b/>
                                <w:sz w:val="16"/>
                                <w:szCs w:val="16"/>
                              </w:rPr>
                            </w:pPr>
                          </w:p>
                          <w:p w14:paraId="35ABE56D" w14:textId="77777777" w:rsidR="00125C4C" w:rsidRDefault="00125C4C" w:rsidP="00F920E5">
                            <w:pPr>
                              <w:rPr>
                                <w:b/>
                                <w:sz w:val="16"/>
                                <w:szCs w:val="16"/>
                              </w:rPr>
                            </w:pPr>
                          </w:p>
                          <w:p w14:paraId="1E8D5041" w14:textId="77777777" w:rsidR="00125C4C" w:rsidRDefault="00125C4C" w:rsidP="00F920E5">
                            <w:pPr>
                              <w:rPr>
                                <w:b/>
                                <w:sz w:val="16"/>
                                <w:szCs w:val="16"/>
                              </w:rPr>
                            </w:pPr>
                          </w:p>
                          <w:p w14:paraId="2E4C964C" w14:textId="77777777" w:rsidR="00125C4C" w:rsidRDefault="00125C4C" w:rsidP="00F920E5">
                            <w:pPr>
                              <w:rPr>
                                <w:b/>
                                <w:sz w:val="16"/>
                                <w:szCs w:val="16"/>
                              </w:rPr>
                            </w:pPr>
                          </w:p>
                          <w:p w14:paraId="4B2E9C6D" w14:textId="77777777" w:rsidR="00125C4C" w:rsidRDefault="00125C4C" w:rsidP="00F920E5">
                            <w:pPr>
                              <w:rPr>
                                <w:b/>
                                <w:sz w:val="16"/>
                                <w:szCs w:val="16"/>
                              </w:rPr>
                            </w:pPr>
                          </w:p>
                          <w:p w14:paraId="5633F1FD" w14:textId="77777777" w:rsidR="00125C4C" w:rsidRDefault="00125C4C" w:rsidP="00F920E5">
                            <w:pPr>
                              <w:rPr>
                                <w:b/>
                                <w:sz w:val="16"/>
                                <w:szCs w:val="16"/>
                              </w:rPr>
                            </w:pPr>
                          </w:p>
                          <w:p w14:paraId="21D7626F" w14:textId="77777777" w:rsidR="00125C4C" w:rsidRDefault="00125C4C" w:rsidP="00F920E5">
                            <w:pPr>
                              <w:rPr>
                                <w:b/>
                                <w:sz w:val="16"/>
                                <w:szCs w:val="16"/>
                              </w:rPr>
                            </w:pPr>
                          </w:p>
                          <w:p w14:paraId="5EE808E6" w14:textId="77777777" w:rsidR="00125C4C" w:rsidRDefault="00125C4C" w:rsidP="00F920E5">
                            <w:pPr>
                              <w:rPr>
                                <w:b/>
                                <w:sz w:val="16"/>
                                <w:szCs w:val="16"/>
                              </w:rPr>
                            </w:pPr>
                          </w:p>
                          <w:p w14:paraId="06AA51D3" w14:textId="77777777" w:rsidR="00125C4C" w:rsidRDefault="00125C4C" w:rsidP="00F920E5">
                            <w:pPr>
                              <w:rPr>
                                <w:b/>
                                <w:sz w:val="16"/>
                                <w:szCs w:val="16"/>
                              </w:rPr>
                            </w:pPr>
                          </w:p>
                          <w:p w14:paraId="4F11BF34" w14:textId="77777777" w:rsidR="00125C4C" w:rsidRDefault="00125C4C" w:rsidP="00F920E5">
                            <w:pPr>
                              <w:rPr>
                                <w:b/>
                                <w:sz w:val="16"/>
                                <w:szCs w:val="16"/>
                              </w:rPr>
                            </w:pPr>
                          </w:p>
                          <w:p w14:paraId="76E10687" w14:textId="77777777" w:rsidR="00125C4C" w:rsidRDefault="00125C4C" w:rsidP="00F920E5">
                            <w:pPr>
                              <w:rPr>
                                <w:b/>
                                <w:sz w:val="16"/>
                                <w:szCs w:val="16"/>
                              </w:rPr>
                            </w:pPr>
                          </w:p>
                          <w:p w14:paraId="31C464AD" w14:textId="77777777" w:rsidR="00125C4C" w:rsidRDefault="00125C4C" w:rsidP="00F920E5">
                            <w:pPr>
                              <w:rPr>
                                <w:b/>
                                <w:sz w:val="16"/>
                                <w:szCs w:val="16"/>
                              </w:rPr>
                            </w:pPr>
                          </w:p>
                          <w:p w14:paraId="56570F99" w14:textId="77777777" w:rsidR="00125C4C" w:rsidRDefault="00125C4C" w:rsidP="00F920E5">
                            <w:pPr>
                              <w:rPr>
                                <w:b/>
                                <w:sz w:val="16"/>
                                <w:szCs w:val="16"/>
                              </w:rPr>
                            </w:pPr>
                          </w:p>
                          <w:p w14:paraId="64FE36BF" w14:textId="77777777" w:rsidR="00125C4C" w:rsidRDefault="00125C4C" w:rsidP="00F920E5">
                            <w:pPr>
                              <w:rPr>
                                <w:b/>
                                <w:sz w:val="16"/>
                                <w:szCs w:val="16"/>
                              </w:rPr>
                            </w:pPr>
                          </w:p>
                          <w:p w14:paraId="0787393F" w14:textId="77777777" w:rsidR="00125C4C" w:rsidRDefault="00125C4C" w:rsidP="00F920E5">
                            <w:pPr>
                              <w:rPr>
                                <w:b/>
                                <w:sz w:val="16"/>
                                <w:szCs w:val="16"/>
                              </w:rPr>
                            </w:pPr>
                          </w:p>
                          <w:p w14:paraId="69ABE307" w14:textId="77777777" w:rsidR="00125C4C" w:rsidRDefault="00125C4C" w:rsidP="00F920E5">
                            <w:pPr>
                              <w:rPr>
                                <w:b/>
                                <w:sz w:val="16"/>
                                <w:szCs w:val="16"/>
                              </w:rPr>
                            </w:pPr>
                          </w:p>
                          <w:p w14:paraId="023165C7" w14:textId="77777777" w:rsidR="00125C4C" w:rsidRDefault="00125C4C" w:rsidP="00F920E5">
                            <w:pPr>
                              <w:rPr>
                                <w:b/>
                                <w:sz w:val="16"/>
                                <w:szCs w:val="16"/>
                              </w:rPr>
                            </w:pPr>
                          </w:p>
                          <w:p w14:paraId="3C1A3BCA" w14:textId="77777777" w:rsidR="00125C4C" w:rsidRDefault="00125C4C" w:rsidP="00F920E5">
                            <w:pPr>
                              <w:rPr>
                                <w:b/>
                                <w:sz w:val="16"/>
                                <w:szCs w:val="16"/>
                              </w:rPr>
                            </w:pPr>
                          </w:p>
                          <w:p w14:paraId="55748C93" w14:textId="77777777" w:rsidR="00125C4C" w:rsidRDefault="00125C4C" w:rsidP="00F920E5">
                            <w:pPr>
                              <w:rPr>
                                <w:b/>
                                <w:sz w:val="16"/>
                                <w:szCs w:val="16"/>
                              </w:rPr>
                            </w:pPr>
                          </w:p>
                          <w:p w14:paraId="7341CC39" w14:textId="77777777" w:rsidR="00125C4C" w:rsidRDefault="00125C4C" w:rsidP="00F920E5">
                            <w:pPr>
                              <w:rPr>
                                <w:b/>
                                <w:sz w:val="16"/>
                                <w:szCs w:val="16"/>
                              </w:rPr>
                            </w:pPr>
                          </w:p>
                          <w:p w14:paraId="3E44AB55" w14:textId="77777777" w:rsidR="00125C4C" w:rsidRDefault="00125C4C" w:rsidP="00F920E5">
                            <w:pPr>
                              <w:rPr>
                                <w:b/>
                                <w:sz w:val="16"/>
                                <w:szCs w:val="16"/>
                              </w:rPr>
                            </w:pPr>
                          </w:p>
                          <w:p w14:paraId="6B6DA2D5" w14:textId="77777777" w:rsidR="00125C4C" w:rsidRDefault="00125C4C" w:rsidP="00F920E5">
                            <w:pPr>
                              <w:rPr>
                                <w:b/>
                                <w:sz w:val="16"/>
                                <w:szCs w:val="16"/>
                              </w:rPr>
                            </w:pPr>
                          </w:p>
                          <w:p w14:paraId="680CC61B" w14:textId="77777777" w:rsidR="00125C4C" w:rsidRDefault="00125C4C" w:rsidP="00F920E5">
                            <w:pPr>
                              <w:rPr>
                                <w:b/>
                                <w:sz w:val="16"/>
                                <w:szCs w:val="16"/>
                              </w:rPr>
                            </w:pPr>
                          </w:p>
                          <w:p w14:paraId="4D18D60B" w14:textId="77777777" w:rsidR="00125C4C" w:rsidRDefault="00125C4C" w:rsidP="00F920E5">
                            <w:pPr>
                              <w:rPr>
                                <w:b/>
                                <w:sz w:val="16"/>
                                <w:szCs w:val="16"/>
                              </w:rPr>
                            </w:pPr>
                          </w:p>
                          <w:p w14:paraId="4CD854D6" w14:textId="77777777" w:rsidR="00125C4C" w:rsidRDefault="00125C4C" w:rsidP="00F920E5">
                            <w:pPr>
                              <w:rPr>
                                <w:b/>
                                <w:sz w:val="16"/>
                                <w:szCs w:val="16"/>
                              </w:rPr>
                            </w:pPr>
                          </w:p>
                          <w:p w14:paraId="223B84B7" w14:textId="77777777" w:rsidR="00125C4C" w:rsidRDefault="00125C4C" w:rsidP="00F920E5">
                            <w:pPr>
                              <w:rPr>
                                <w:b/>
                                <w:sz w:val="16"/>
                                <w:szCs w:val="16"/>
                              </w:rPr>
                            </w:pPr>
                          </w:p>
                          <w:p w14:paraId="605F1454" w14:textId="77777777" w:rsidR="00125C4C" w:rsidRDefault="00125C4C" w:rsidP="00F920E5">
                            <w:pPr>
                              <w:rPr>
                                <w:b/>
                                <w:sz w:val="16"/>
                                <w:szCs w:val="16"/>
                              </w:rPr>
                            </w:pPr>
                          </w:p>
                          <w:p w14:paraId="3A9BCF08" w14:textId="77777777" w:rsidR="00125C4C" w:rsidRDefault="00125C4C" w:rsidP="00F920E5">
                            <w:pPr>
                              <w:rPr>
                                <w:b/>
                                <w:sz w:val="16"/>
                                <w:szCs w:val="16"/>
                              </w:rPr>
                            </w:pPr>
                          </w:p>
                          <w:p w14:paraId="10A9D639" w14:textId="5FFF47E9" w:rsidR="00125C4C" w:rsidRDefault="00125C4C" w:rsidP="00F920E5"/>
                          <w:p w14:paraId="5E8C15F5" w14:textId="77777777" w:rsidR="00125C4C" w:rsidRDefault="00125C4C">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0" o:spid="_x0000_s1078" type="#_x0000_t202" style="position:absolute;margin-left:38pt;margin-top:66.1pt;width:538pt;height:689.9pt;z-index:2518139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" mv:complextextbox="1" filled="f" stroked="f">
                <v:textbox>
                  <w:txbxContent>
                    <w:p w14:paraId="0072A3BE" w14:textId="77777777" w:rsidR="00125C4C" w:rsidRPr="00F920E5" w:rsidRDefault="00125C4C" w:rsidP="00F920E5">
                      <w:pPr>
                        <w:rPr>
                          <w:sz w:val="18"/>
                          <w:szCs w:val="18"/>
                        </w:rPr>
                      </w:pPr>
                    </w:p>
                    <w:p w14:paraId="0A5D454F" w14:textId="77777777" w:rsidR="00125C4C" w:rsidRPr="00F920E5" w:rsidRDefault="00125C4C" w:rsidP="00F920E5">
                      <w:pPr>
                        <w:rPr>
                          <w:b/>
                          <w:sz w:val="18"/>
                          <w:szCs w:val="18"/>
                        </w:rPr>
                      </w:pPr>
                    </w:p>
                    <w:p w14:paraId="770FE0D8" w14:textId="1D736144" w:rsidR="00125C4C" w:rsidRDefault="00125C4C" w:rsidP="00125C4C">
                      <w:pPr>
                        <w:widowControl w:val="0"/>
                        <w:autoSpaceDE w:val="0"/>
                        <w:autoSpaceDN w:val="0"/>
                        <w:adjustRightInd w:val="0"/>
                        <w:jc w:val="center"/>
                        <w:rPr>
                          <w:rFonts w:cs="Helvetica"/>
                          <w:b/>
                        </w:rPr>
                      </w:pPr>
                      <w:r>
                        <w:rPr>
                          <w:rFonts w:cs="Helvetica"/>
                          <w:b/>
                        </w:rPr>
                        <w:t>SAC Meeting (School Advisory Council)</w:t>
                      </w:r>
                    </w:p>
                    <w:p w14:paraId="6E672EAA" w14:textId="77777777" w:rsidR="00125C4C" w:rsidRDefault="00125C4C" w:rsidP="00125C4C">
                      <w:pPr>
                        <w:widowControl w:val="0"/>
                        <w:autoSpaceDE w:val="0"/>
                        <w:autoSpaceDN w:val="0"/>
                        <w:adjustRightInd w:val="0"/>
                        <w:jc w:val="center"/>
                        <w:rPr>
                          <w:rFonts w:cs="Helvetica"/>
                          <w:b/>
                        </w:rPr>
                      </w:pPr>
                    </w:p>
                    <w:p w14:paraId="29E4C66E" w14:textId="7D83E075" w:rsidR="00125C4C" w:rsidRPr="003E6F83" w:rsidRDefault="00125C4C" w:rsidP="00125C4C">
                      <w:pPr>
                        <w:pStyle w:val="ListParagraph"/>
                        <w:widowControl w:val="0"/>
                        <w:autoSpaceDE w:val="0"/>
                        <w:autoSpaceDN w:val="0"/>
                        <w:adjustRightInd w:val="0"/>
                        <w:rPr>
                          <w:rFonts w:cs="Helvetica"/>
                          <w:b/>
                          <w:i/>
                          <w:sz w:val="22"/>
                          <w:szCs w:val="22"/>
                          <w:u w:val="single"/>
                        </w:rPr>
                      </w:pPr>
                      <w:r w:rsidRPr="003E6F83">
                        <w:rPr>
                          <w:rFonts w:cs="Helvetica"/>
                          <w:sz w:val="22"/>
                          <w:szCs w:val="22"/>
                        </w:rPr>
                        <w:t>CRES will have the first SAC Meeting on August 25, 2016 and we will be nominating and voting for members and officers</w:t>
                      </w:r>
                      <w:r w:rsidRPr="003E6F83">
                        <w:rPr>
                          <w:rFonts w:cs="Helvetica"/>
                          <w:b/>
                          <w:i/>
                          <w:sz w:val="22"/>
                          <w:szCs w:val="22"/>
                          <w:u w:val="single"/>
                        </w:rPr>
                        <w:t xml:space="preserve">.  </w:t>
                      </w:r>
                      <w:r w:rsidR="003E6F83" w:rsidRPr="003E6F83">
                        <w:rPr>
                          <w:rFonts w:cs="Helvetica"/>
                          <w:b/>
                          <w:i/>
                          <w:sz w:val="22"/>
                          <w:szCs w:val="22"/>
                          <w:u w:val="single"/>
                        </w:rPr>
                        <w:t>If i</w:t>
                      </w:r>
                      <w:r w:rsidRPr="003E6F83">
                        <w:rPr>
                          <w:rFonts w:cs="Helvetica"/>
                          <w:b/>
                          <w:i/>
                          <w:sz w:val="22"/>
                          <w:szCs w:val="22"/>
                          <w:u w:val="single"/>
                        </w:rPr>
                        <w:t xml:space="preserve">nterested </w:t>
                      </w:r>
                      <w:r w:rsidR="003E6F83" w:rsidRPr="003E6F83">
                        <w:rPr>
                          <w:rFonts w:cs="Helvetica"/>
                          <w:b/>
                          <w:i/>
                          <w:sz w:val="22"/>
                          <w:szCs w:val="22"/>
                          <w:u w:val="single"/>
                        </w:rPr>
                        <w:t>please complete the attached Nomination Form and join us on August 25</w:t>
                      </w:r>
                      <w:r w:rsidR="003E6F83" w:rsidRPr="003E6F83">
                        <w:rPr>
                          <w:rFonts w:cs="Helvetica"/>
                          <w:b/>
                          <w:i/>
                          <w:sz w:val="22"/>
                          <w:szCs w:val="22"/>
                          <w:u w:val="single"/>
                          <w:vertAlign w:val="superscript"/>
                        </w:rPr>
                        <w:t>th</w:t>
                      </w:r>
                      <w:r w:rsidR="003E6F83" w:rsidRPr="003E6F83">
                        <w:rPr>
                          <w:rFonts w:cs="Helvetica"/>
                          <w:b/>
                          <w:i/>
                          <w:sz w:val="22"/>
                          <w:szCs w:val="22"/>
                          <w:u w:val="single"/>
                        </w:rPr>
                        <w:t xml:space="preserve">.  </w:t>
                      </w:r>
                    </w:p>
                    <w:p w14:paraId="14CD9207" w14:textId="77777777" w:rsidR="00125C4C" w:rsidRPr="003E6F83" w:rsidRDefault="00125C4C" w:rsidP="00125C4C">
                      <w:pPr>
                        <w:pStyle w:val="ListParagraph"/>
                        <w:widowControl w:val="0"/>
                        <w:autoSpaceDE w:val="0"/>
                        <w:autoSpaceDN w:val="0"/>
                        <w:adjustRightInd w:val="0"/>
                        <w:rPr>
                          <w:b/>
                          <w:sz w:val="22"/>
                          <w:szCs w:val="22"/>
                        </w:rPr>
                      </w:pPr>
                    </w:p>
                    <w:p w14:paraId="0827DF15" w14:textId="77777777" w:rsidR="00125C4C" w:rsidRPr="00125C4C" w:rsidRDefault="00125C4C" w:rsidP="00125C4C">
                      <w:pPr>
                        <w:pStyle w:val="BodyText"/>
                        <w:rPr>
                          <w:i/>
                          <w:sz w:val="20"/>
                          <w:szCs w:val="20"/>
                        </w:rPr>
                      </w:pPr>
                      <w:r w:rsidRPr="00125C4C">
                        <w:rPr>
                          <w:i/>
                          <w:color w:val="FF0000"/>
                          <w:spacing w:val="6"/>
                          <w:sz w:val="20"/>
                          <w:szCs w:val="20"/>
                        </w:rPr>
                        <w:t>What</w:t>
                      </w:r>
                      <w:r w:rsidRPr="00125C4C">
                        <w:rPr>
                          <w:i/>
                          <w:color w:val="FF0000"/>
                          <w:spacing w:val="19"/>
                          <w:sz w:val="20"/>
                          <w:szCs w:val="20"/>
                        </w:rPr>
                        <w:t xml:space="preserve"> </w:t>
                      </w:r>
                      <w:r w:rsidRPr="00125C4C">
                        <w:rPr>
                          <w:i/>
                          <w:color w:val="FF0000"/>
                          <w:spacing w:val="4"/>
                          <w:sz w:val="20"/>
                          <w:szCs w:val="20"/>
                        </w:rPr>
                        <w:t>is</w:t>
                      </w:r>
                      <w:r w:rsidRPr="00125C4C">
                        <w:rPr>
                          <w:i/>
                          <w:color w:val="FF0000"/>
                          <w:spacing w:val="20"/>
                          <w:sz w:val="20"/>
                          <w:szCs w:val="20"/>
                        </w:rPr>
                        <w:t xml:space="preserve"> </w:t>
                      </w:r>
                      <w:r w:rsidRPr="00125C4C">
                        <w:rPr>
                          <w:i/>
                          <w:color w:val="FF0000"/>
                          <w:sz w:val="20"/>
                          <w:szCs w:val="20"/>
                        </w:rPr>
                        <w:t>a</w:t>
                      </w:r>
                      <w:r w:rsidRPr="00125C4C">
                        <w:rPr>
                          <w:i/>
                          <w:color w:val="FF0000"/>
                          <w:spacing w:val="19"/>
                          <w:sz w:val="20"/>
                          <w:szCs w:val="20"/>
                        </w:rPr>
                        <w:t xml:space="preserve"> </w:t>
                      </w:r>
                      <w:r w:rsidRPr="00125C4C">
                        <w:rPr>
                          <w:i/>
                          <w:color w:val="FF0000"/>
                          <w:spacing w:val="7"/>
                          <w:sz w:val="20"/>
                          <w:szCs w:val="20"/>
                        </w:rPr>
                        <w:t>School</w:t>
                      </w:r>
                      <w:r w:rsidRPr="00125C4C">
                        <w:rPr>
                          <w:i/>
                          <w:color w:val="FF0000"/>
                          <w:spacing w:val="19"/>
                          <w:sz w:val="20"/>
                          <w:szCs w:val="20"/>
                        </w:rPr>
                        <w:t xml:space="preserve"> </w:t>
                      </w:r>
                      <w:r w:rsidRPr="00125C4C">
                        <w:rPr>
                          <w:i/>
                          <w:color w:val="FF0000"/>
                          <w:spacing w:val="8"/>
                          <w:sz w:val="20"/>
                          <w:szCs w:val="20"/>
                        </w:rPr>
                        <w:t>Advisory</w:t>
                      </w:r>
                      <w:r w:rsidRPr="00125C4C">
                        <w:rPr>
                          <w:i/>
                          <w:color w:val="FF0000"/>
                          <w:spacing w:val="18"/>
                          <w:sz w:val="20"/>
                          <w:szCs w:val="20"/>
                        </w:rPr>
                        <w:t xml:space="preserve"> </w:t>
                      </w:r>
                      <w:r w:rsidRPr="00125C4C">
                        <w:rPr>
                          <w:i/>
                          <w:color w:val="FF0000"/>
                          <w:spacing w:val="7"/>
                          <w:sz w:val="20"/>
                          <w:szCs w:val="20"/>
                        </w:rPr>
                        <w:t>Council</w:t>
                      </w:r>
                      <w:r w:rsidRPr="00125C4C">
                        <w:rPr>
                          <w:i/>
                          <w:color w:val="FF0000"/>
                          <w:spacing w:val="19"/>
                          <w:sz w:val="20"/>
                          <w:szCs w:val="20"/>
                        </w:rPr>
                        <w:t xml:space="preserve"> </w:t>
                      </w:r>
                      <w:r w:rsidRPr="00125C4C">
                        <w:rPr>
                          <w:i/>
                          <w:color w:val="FF0000"/>
                          <w:spacing w:val="7"/>
                          <w:sz w:val="20"/>
                          <w:szCs w:val="20"/>
                        </w:rPr>
                        <w:t>(SAC)?</w:t>
                      </w:r>
                    </w:p>
                    <w:p w14:paraId="7CA5EBFC" w14:textId="2D67DA48" w:rsidR="00125C4C" w:rsidRPr="00125C4C" w:rsidRDefault="00125C4C" w:rsidP="00125C4C">
                      <w:pPr>
                        <w:pStyle w:val="BodyText"/>
                        <w:ind w:right="148"/>
                        <w:jc w:val="both"/>
                        <w:rPr>
                          <w:sz w:val="20"/>
                          <w:szCs w:val="20"/>
                        </w:rPr>
                      </w:pPr>
                      <w:r w:rsidRPr="00125C4C">
                        <w:rPr>
                          <w:spacing w:val="-1"/>
                          <w:sz w:val="20"/>
                          <w:szCs w:val="20"/>
                        </w:rPr>
                        <w:t>The</w:t>
                      </w:r>
                      <w:r w:rsidRPr="00125C4C">
                        <w:rPr>
                          <w:spacing w:val="1"/>
                          <w:sz w:val="20"/>
                          <w:szCs w:val="20"/>
                        </w:rPr>
                        <w:t xml:space="preserve"> </w:t>
                      </w:r>
                      <w:r w:rsidRPr="00125C4C">
                        <w:rPr>
                          <w:spacing w:val="-1"/>
                          <w:sz w:val="20"/>
                          <w:szCs w:val="20"/>
                        </w:rPr>
                        <w:t>School</w:t>
                      </w:r>
                      <w:r w:rsidRPr="00125C4C">
                        <w:rPr>
                          <w:sz w:val="20"/>
                          <w:szCs w:val="20"/>
                        </w:rPr>
                        <w:t xml:space="preserve"> </w:t>
                      </w:r>
                      <w:r w:rsidRPr="00125C4C">
                        <w:rPr>
                          <w:spacing w:val="-1"/>
                          <w:sz w:val="20"/>
                          <w:szCs w:val="20"/>
                        </w:rPr>
                        <w:t>Advisory</w:t>
                      </w:r>
                      <w:r w:rsidRPr="00125C4C">
                        <w:rPr>
                          <w:spacing w:val="2"/>
                          <w:sz w:val="20"/>
                          <w:szCs w:val="20"/>
                        </w:rPr>
                        <w:t xml:space="preserve"> </w:t>
                      </w:r>
                      <w:r w:rsidRPr="00125C4C">
                        <w:rPr>
                          <w:spacing w:val="-1"/>
                          <w:sz w:val="20"/>
                          <w:szCs w:val="20"/>
                        </w:rPr>
                        <w:t>Council</w:t>
                      </w:r>
                      <w:r w:rsidRPr="00125C4C">
                        <w:rPr>
                          <w:sz w:val="20"/>
                          <w:szCs w:val="20"/>
                        </w:rPr>
                        <w:t xml:space="preserve"> </w:t>
                      </w:r>
                      <w:r w:rsidRPr="00125C4C">
                        <w:rPr>
                          <w:spacing w:val="-1"/>
                          <w:sz w:val="20"/>
                          <w:szCs w:val="20"/>
                        </w:rPr>
                        <w:t>is</w:t>
                      </w:r>
                      <w:r w:rsidRPr="00125C4C">
                        <w:rPr>
                          <w:spacing w:val="1"/>
                          <w:sz w:val="20"/>
                          <w:szCs w:val="20"/>
                        </w:rPr>
                        <w:t xml:space="preserve"> </w:t>
                      </w:r>
                      <w:r w:rsidRPr="00125C4C">
                        <w:rPr>
                          <w:sz w:val="20"/>
                          <w:szCs w:val="20"/>
                        </w:rPr>
                        <w:t xml:space="preserve">a </w:t>
                      </w:r>
                      <w:r w:rsidRPr="00125C4C">
                        <w:rPr>
                          <w:spacing w:val="-1"/>
                          <w:sz w:val="20"/>
                          <w:szCs w:val="20"/>
                        </w:rPr>
                        <w:t>school-based</w:t>
                      </w:r>
                      <w:r w:rsidRPr="00125C4C">
                        <w:rPr>
                          <w:spacing w:val="1"/>
                          <w:sz w:val="20"/>
                          <w:szCs w:val="20"/>
                        </w:rPr>
                        <w:t xml:space="preserve"> </w:t>
                      </w:r>
                      <w:r w:rsidRPr="00125C4C">
                        <w:rPr>
                          <w:spacing w:val="-2"/>
                          <w:sz w:val="20"/>
                          <w:szCs w:val="20"/>
                        </w:rPr>
                        <w:t>group</w:t>
                      </w:r>
                      <w:r w:rsidRPr="00125C4C">
                        <w:rPr>
                          <w:spacing w:val="1"/>
                          <w:sz w:val="20"/>
                          <w:szCs w:val="20"/>
                        </w:rPr>
                        <w:t xml:space="preserve"> </w:t>
                      </w:r>
                      <w:r w:rsidRPr="00125C4C">
                        <w:rPr>
                          <w:spacing w:val="-1"/>
                          <w:sz w:val="20"/>
                          <w:szCs w:val="20"/>
                        </w:rPr>
                        <w:t>intended</w:t>
                      </w:r>
                      <w:r w:rsidRPr="00125C4C">
                        <w:rPr>
                          <w:spacing w:val="1"/>
                          <w:sz w:val="20"/>
                          <w:szCs w:val="20"/>
                        </w:rPr>
                        <w:t xml:space="preserve"> </w:t>
                      </w:r>
                      <w:r w:rsidRPr="00125C4C">
                        <w:rPr>
                          <w:spacing w:val="-1"/>
                          <w:sz w:val="20"/>
                          <w:szCs w:val="20"/>
                        </w:rPr>
                        <w:t>to represent</w:t>
                      </w:r>
                      <w:r w:rsidRPr="00125C4C">
                        <w:rPr>
                          <w:sz w:val="20"/>
                          <w:szCs w:val="20"/>
                        </w:rPr>
                        <w:t xml:space="preserve"> </w:t>
                      </w:r>
                      <w:r w:rsidRPr="00125C4C">
                        <w:rPr>
                          <w:spacing w:val="-1"/>
                          <w:sz w:val="20"/>
                          <w:szCs w:val="20"/>
                        </w:rPr>
                        <w:t>the</w:t>
                      </w:r>
                      <w:r w:rsidRPr="00125C4C">
                        <w:rPr>
                          <w:spacing w:val="1"/>
                          <w:sz w:val="20"/>
                          <w:szCs w:val="20"/>
                        </w:rPr>
                        <w:t xml:space="preserve"> </w:t>
                      </w:r>
                      <w:r w:rsidRPr="00125C4C">
                        <w:rPr>
                          <w:spacing w:val="-1"/>
                          <w:sz w:val="20"/>
                          <w:szCs w:val="20"/>
                        </w:rPr>
                        <w:t>school,</w:t>
                      </w:r>
                      <w:r w:rsidRPr="00125C4C">
                        <w:rPr>
                          <w:sz w:val="20"/>
                          <w:szCs w:val="20"/>
                        </w:rPr>
                        <w:t xml:space="preserve"> </w:t>
                      </w:r>
                      <w:r w:rsidRPr="00125C4C">
                        <w:rPr>
                          <w:spacing w:val="-1"/>
                          <w:sz w:val="20"/>
                          <w:szCs w:val="20"/>
                        </w:rPr>
                        <w:t>the</w:t>
                      </w:r>
                      <w:r w:rsidRPr="00125C4C">
                        <w:rPr>
                          <w:spacing w:val="1"/>
                          <w:sz w:val="20"/>
                          <w:szCs w:val="20"/>
                        </w:rPr>
                        <w:t xml:space="preserve"> </w:t>
                      </w:r>
                      <w:r w:rsidRPr="00125C4C">
                        <w:rPr>
                          <w:spacing w:val="-1"/>
                          <w:sz w:val="20"/>
                          <w:szCs w:val="20"/>
                        </w:rPr>
                        <w:t>community</w:t>
                      </w:r>
                      <w:r w:rsidRPr="00125C4C">
                        <w:rPr>
                          <w:spacing w:val="2"/>
                          <w:sz w:val="20"/>
                          <w:szCs w:val="20"/>
                        </w:rPr>
                        <w:t xml:space="preserve"> </w:t>
                      </w:r>
                      <w:r w:rsidRPr="00125C4C">
                        <w:rPr>
                          <w:spacing w:val="-1"/>
                          <w:sz w:val="20"/>
                          <w:szCs w:val="20"/>
                        </w:rPr>
                        <w:t>and those persons</w:t>
                      </w:r>
                      <w:r w:rsidRPr="00125C4C">
                        <w:rPr>
                          <w:spacing w:val="64"/>
                          <w:sz w:val="20"/>
                          <w:szCs w:val="20"/>
                        </w:rPr>
                        <w:t xml:space="preserve"> </w:t>
                      </w:r>
                      <w:r w:rsidRPr="00125C4C">
                        <w:rPr>
                          <w:spacing w:val="-1"/>
                          <w:sz w:val="20"/>
                          <w:szCs w:val="20"/>
                        </w:rPr>
                        <w:t>closest</w:t>
                      </w:r>
                      <w:r w:rsidRPr="00125C4C">
                        <w:rPr>
                          <w:spacing w:val="-12"/>
                          <w:sz w:val="20"/>
                          <w:szCs w:val="20"/>
                        </w:rPr>
                        <w:t xml:space="preserve"> </w:t>
                      </w:r>
                      <w:r w:rsidRPr="00125C4C">
                        <w:rPr>
                          <w:spacing w:val="-1"/>
                          <w:sz w:val="20"/>
                          <w:szCs w:val="20"/>
                        </w:rPr>
                        <w:t>to</w:t>
                      </w:r>
                      <w:r w:rsidRPr="00125C4C">
                        <w:rPr>
                          <w:spacing w:val="-8"/>
                          <w:sz w:val="20"/>
                          <w:szCs w:val="20"/>
                        </w:rPr>
                        <w:t xml:space="preserve"> </w:t>
                      </w:r>
                      <w:r w:rsidRPr="00125C4C">
                        <w:rPr>
                          <w:spacing w:val="-1"/>
                          <w:sz w:val="20"/>
                          <w:szCs w:val="20"/>
                        </w:rPr>
                        <w:t>the</w:t>
                      </w:r>
                      <w:r w:rsidRPr="00125C4C">
                        <w:rPr>
                          <w:spacing w:val="-11"/>
                          <w:sz w:val="20"/>
                          <w:szCs w:val="20"/>
                        </w:rPr>
                        <w:t xml:space="preserve"> </w:t>
                      </w:r>
                      <w:r w:rsidRPr="00125C4C">
                        <w:rPr>
                          <w:spacing w:val="-1"/>
                          <w:sz w:val="20"/>
                          <w:szCs w:val="20"/>
                        </w:rPr>
                        <w:t>students.</w:t>
                      </w:r>
                      <w:r w:rsidRPr="00125C4C">
                        <w:rPr>
                          <w:spacing w:val="-10"/>
                          <w:sz w:val="20"/>
                          <w:szCs w:val="20"/>
                        </w:rPr>
                        <w:t xml:space="preserve"> </w:t>
                      </w:r>
                      <w:r w:rsidRPr="00125C4C">
                        <w:rPr>
                          <w:spacing w:val="-1"/>
                          <w:sz w:val="20"/>
                          <w:szCs w:val="20"/>
                        </w:rPr>
                        <w:t>The</w:t>
                      </w:r>
                      <w:r w:rsidRPr="00125C4C">
                        <w:rPr>
                          <w:spacing w:val="-11"/>
                          <w:sz w:val="20"/>
                          <w:szCs w:val="20"/>
                        </w:rPr>
                        <w:t xml:space="preserve"> </w:t>
                      </w:r>
                      <w:r w:rsidRPr="00125C4C">
                        <w:rPr>
                          <w:spacing w:val="-1"/>
                          <w:sz w:val="20"/>
                          <w:szCs w:val="20"/>
                        </w:rPr>
                        <w:t>group</w:t>
                      </w:r>
                      <w:r w:rsidRPr="00125C4C">
                        <w:rPr>
                          <w:spacing w:val="-11"/>
                          <w:sz w:val="20"/>
                          <w:szCs w:val="20"/>
                        </w:rPr>
                        <w:t xml:space="preserve"> </w:t>
                      </w:r>
                      <w:r w:rsidRPr="00125C4C">
                        <w:rPr>
                          <w:spacing w:val="-1"/>
                          <w:sz w:val="20"/>
                          <w:szCs w:val="20"/>
                        </w:rPr>
                        <w:t>shares</w:t>
                      </w:r>
                      <w:r w:rsidRPr="00125C4C">
                        <w:rPr>
                          <w:spacing w:val="-13"/>
                          <w:sz w:val="20"/>
                          <w:szCs w:val="20"/>
                        </w:rPr>
                        <w:t xml:space="preserve"> </w:t>
                      </w:r>
                      <w:r w:rsidRPr="00125C4C">
                        <w:rPr>
                          <w:spacing w:val="-1"/>
                          <w:sz w:val="20"/>
                          <w:szCs w:val="20"/>
                        </w:rPr>
                        <w:t>responsibility</w:t>
                      </w:r>
                      <w:r w:rsidRPr="00125C4C">
                        <w:rPr>
                          <w:spacing w:val="-10"/>
                          <w:sz w:val="20"/>
                          <w:szCs w:val="20"/>
                        </w:rPr>
                        <w:t xml:space="preserve"> </w:t>
                      </w:r>
                      <w:r w:rsidRPr="00125C4C">
                        <w:rPr>
                          <w:spacing w:val="-1"/>
                          <w:sz w:val="20"/>
                          <w:szCs w:val="20"/>
                        </w:rPr>
                        <w:t>for</w:t>
                      </w:r>
                      <w:r w:rsidRPr="00125C4C">
                        <w:rPr>
                          <w:spacing w:val="-10"/>
                          <w:sz w:val="20"/>
                          <w:szCs w:val="20"/>
                        </w:rPr>
                        <w:t xml:space="preserve"> </w:t>
                      </w:r>
                      <w:r w:rsidRPr="00125C4C">
                        <w:rPr>
                          <w:spacing w:val="-1"/>
                          <w:sz w:val="20"/>
                          <w:szCs w:val="20"/>
                        </w:rPr>
                        <w:t>guiding</w:t>
                      </w:r>
                      <w:r w:rsidRPr="00125C4C">
                        <w:rPr>
                          <w:spacing w:val="-8"/>
                          <w:sz w:val="20"/>
                          <w:szCs w:val="20"/>
                        </w:rPr>
                        <w:t xml:space="preserve"> </w:t>
                      </w:r>
                      <w:r w:rsidRPr="00125C4C">
                        <w:rPr>
                          <w:spacing w:val="-1"/>
                          <w:sz w:val="20"/>
                          <w:szCs w:val="20"/>
                        </w:rPr>
                        <w:t>the</w:t>
                      </w:r>
                      <w:r w:rsidRPr="00125C4C">
                        <w:rPr>
                          <w:spacing w:val="-9"/>
                          <w:sz w:val="20"/>
                          <w:szCs w:val="20"/>
                        </w:rPr>
                        <w:t xml:space="preserve"> </w:t>
                      </w:r>
                      <w:r w:rsidRPr="00125C4C">
                        <w:rPr>
                          <w:spacing w:val="-1"/>
                          <w:sz w:val="20"/>
                          <w:szCs w:val="20"/>
                        </w:rPr>
                        <w:t>school</w:t>
                      </w:r>
                      <w:r w:rsidRPr="00125C4C">
                        <w:rPr>
                          <w:spacing w:val="-10"/>
                          <w:sz w:val="20"/>
                          <w:szCs w:val="20"/>
                        </w:rPr>
                        <w:t xml:space="preserve"> </w:t>
                      </w:r>
                      <w:r w:rsidRPr="00125C4C">
                        <w:rPr>
                          <w:spacing w:val="-2"/>
                          <w:sz w:val="20"/>
                          <w:szCs w:val="20"/>
                        </w:rPr>
                        <w:t>toward</w:t>
                      </w:r>
                      <w:r w:rsidRPr="00125C4C">
                        <w:rPr>
                          <w:spacing w:val="-11"/>
                          <w:sz w:val="20"/>
                          <w:szCs w:val="20"/>
                        </w:rPr>
                        <w:t xml:space="preserve"> </w:t>
                      </w:r>
                      <w:r w:rsidRPr="00125C4C">
                        <w:rPr>
                          <w:spacing w:val="-1"/>
                          <w:sz w:val="20"/>
                          <w:szCs w:val="20"/>
                        </w:rPr>
                        <w:t>continuous</w:t>
                      </w:r>
                      <w:r w:rsidRPr="00125C4C">
                        <w:rPr>
                          <w:spacing w:val="-9"/>
                          <w:sz w:val="20"/>
                          <w:szCs w:val="20"/>
                        </w:rPr>
                        <w:t xml:space="preserve"> </w:t>
                      </w:r>
                      <w:r w:rsidRPr="00125C4C">
                        <w:rPr>
                          <w:spacing w:val="-1"/>
                          <w:sz w:val="20"/>
                          <w:szCs w:val="20"/>
                        </w:rPr>
                        <w:t>improvement.</w:t>
                      </w:r>
                      <w:r w:rsidRPr="00125C4C">
                        <w:rPr>
                          <w:spacing w:val="-10"/>
                          <w:sz w:val="20"/>
                          <w:szCs w:val="20"/>
                        </w:rPr>
                        <w:t xml:space="preserve"> </w:t>
                      </w:r>
                    </w:p>
                    <w:p w14:paraId="045B2E11" w14:textId="77777777" w:rsidR="00125C4C" w:rsidRPr="00125C4C" w:rsidRDefault="00125C4C" w:rsidP="00125C4C">
                      <w:pPr>
                        <w:spacing w:line="20" w:lineRule="atLeast"/>
                        <w:rPr>
                          <w:rFonts w:eastAsia="Verdana" w:cs="Verdana"/>
                          <w:sz w:val="20"/>
                          <w:szCs w:val="20"/>
                        </w:rPr>
                      </w:pPr>
                    </w:p>
                    <w:p w14:paraId="3902FE0B" w14:textId="77777777" w:rsidR="00125C4C" w:rsidRPr="00125C4C" w:rsidRDefault="00125C4C" w:rsidP="00125C4C">
                      <w:pPr>
                        <w:tabs>
                          <w:tab w:val="left" w:pos="505"/>
                        </w:tabs>
                        <w:rPr>
                          <w:rFonts w:eastAsia="Verdana" w:cs="Verdana"/>
                          <w:sz w:val="20"/>
                          <w:szCs w:val="20"/>
                        </w:rPr>
                      </w:pPr>
                      <w:bookmarkStart w:id="14" w:name="2)_What_is_the_role_of_the_School_Adviso"/>
                      <w:bookmarkStart w:id="15" w:name="_bookmark1"/>
                      <w:bookmarkEnd w:id="14"/>
                      <w:bookmarkEnd w:id="15"/>
                      <w:r w:rsidRPr="00125C4C">
                        <w:rPr>
                          <w:i/>
                          <w:color w:val="FF0000"/>
                          <w:spacing w:val="6"/>
                          <w:sz w:val="20"/>
                          <w:szCs w:val="20"/>
                        </w:rPr>
                        <w:t>What</w:t>
                      </w:r>
                      <w:r w:rsidRPr="00125C4C">
                        <w:rPr>
                          <w:i/>
                          <w:color w:val="FF0000"/>
                          <w:spacing w:val="19"/>
                          <w:sz w:val="20"/>
                          <w:szCs w:val="20"/>
                        </w:rPr>
                        <w:t xml:space="preserve"> </w:t>
                      </w:r>
                      <w:r w:rsidRPr="00125C4C">
                        <w:rPr>
                          <w:i/>
                          <w:color w:val="FF0000"/>
                          <w:spacing w:val="4"/>
                          <w:sz w:val="20"/>
                          <w:szCs w:val="20"/>
                        </w:rPr>
                        <w:t>is</w:t>
                      </w:r>
                      <w:r w:rsidRPr="00125C4C">
                        <w:rPr>
                          <w:i/>
                          <w:color w:val="FF0000"/>
                          <w:spacing w:val="20"/>
                          <w:sz w:val="20"/>
                          <w:szCs w:val="20"/>
                        </w:rPr>
                        <w:t xml:space="preserve"> </w:t>
                      </w:r>
                      <w:r w:rsidRPr="00125C4C">
                        <w:rPr>
                          <w:i/>
                          <w:color w:val="FF0000"/>
                          <w:spacing w:val="6"/>
                          <w:sz w:val="20"/>
                          <w:szCs w:val="20"/>
                        </w:rPr>
                        <w:t>the</w:t>
                      </w:r>
                      <w:r w:rsidRPr="00125C4C">
                        <w:rPr>
                          <w:i/>
                          <w:color w:val="FF0000"/>
                          <w:spacing w:val="20"/>
                          <w:sz w:val="20"/>
                          <w:szCs w:val="20"/>
                        </w:rPr>
                        <w:t xml:space="preserve"> </w:t>
                      </w:r>
                      <w:r w:rsidRPr="00125C4C">
                        <w:rPr>
                          <w:i/>
                          <w:color w:val="FF0000"/>
                          <w:spacing w:val="7"/>
                          <w:sz w:val="20"/>
                          <w:szCs w:val="20"/>
                        </w:rPr>
                        <w:t>role</w:t>
                      </w:r>
                      <w:r w:rsidRPr="00125C4C">
                        <w:rPr>
                          <w:i/>
                          <w:color w:val="FF0000"/>
                          <w:spacing w:val="20"/>
                          <w:sz w:val="20"/>
                          <w:szCs w:val="20"/>
                        </w:rPr>
                        <w:t xml:space="preserve"> </w:t>
                      </w:r>
                      <w:r w:rsidRPr="00125C4C">
                        <w:rPr>
                          <w:i/>
                          <w:color w:val="FF0000"/>
                          <w:spacing w:val="5"/>
                          <w:sz w:val="20"/>
                          <w:szCs w:val="20"/>
                        </w:rPr>
                        <w:t>of</w:t>
                      </w:r>
                      <w:r w:rsidRPr="00125C4C">
                        <w:rPr>
                          <w:i/>
                          <w:color w:val="FF0000"/>
                          <w:spacing w:val="19"/>
                          <w:sz w:val="20"/>
                          <w:szCs w:val="20"/>
                        </w:rPr>
                        <w:t xml:space="preserve"> </w:t>
                      </w:r>
                      <w:r w:rsidRPr="00125C4C">
                        <w:rPr>
                          <w:i/>
                          <w:color w:val="FF0000"/>
                          <w:spacing w:val="5"/>
                          <w:sz w:val="20"/>
                          <w:szCs w:val="20"/>
                        </w:rPr>
                        <w:t>the</w:t>
                      </w:r>
                      <w:r w:rsidRPr="00125C4C">
                        <w:rPr>
                          <w:i/>
                          <w:color w:val="FF0000"/>
                          <w:spacing w:val="20"/>
                          <w:sz w:val="20"/>
                          <w:szCs w:val="20"/>
                        </w:rPr>
                        <w:t xml:space="preserve"> </w:t>
                      </w:r>
                      <w:r w:rsidRPr="00125C4C">
                        <w:rPr>
                          <w:i/>
                          <w:color w:val="FF0000"/>
                          <w:spacing w:val="7"/>
                          <w:sz w:val="20"/>
                          <w:szCs w:val="20"/>
                        </w:rPr>
                        <w:t>School</w:t>
                      </w:r>
                      <w:r w:rsidRPr="00125C4C">
                        <w:rPr>
                          <w:i/>
                          <w:color w:val="FF0000"/>
                          <w:spacing w:val="19"/>
                          <w:sz w:val="20"/>
                          <w:szCs w:val="20"/>
                        </w:rPr>
                        <w:t xml:space="preserve"> </w:t>
                      </w:r>
                      <w:r w:rsidRPr="00125C4C">
                        <w:rPr>
                          <w:i/>
                          <w:color w:val="FF0000"/>
                          <w:spacing w:val="7"/>
                          <w:sz w:val="20"/>
                          <w:szCs w:val="20"/>
                        </w:rPr>
                        <w:t>Advisory</w:t>
                      </w:r>
                      <w:r w:rsidRPr="00125C4C">
                        <w:rPr>
                          <w:i/>
                          <w:color w:val="FF0000"/>
                          <w:spacing w:val="21"/>
                          <w:sz w:val="20"/>
                          <w:szCs w:val="20"/>
                        </w:rPr>
                        <w:t xml:space="preserve"> </w:t>
                      </w:r>
                      <w:r w:rsidRPr="00125C4C">
                        <w:rPr>
                          <w:i/>
                          <w:color w:val="FF0000"/>
                          <w:spacing w:val="8"/>
                          <w:sz w:val="20"/>
                          <w:szCs w:val="20"/>
                        </w:rPr>
                        <w:t>Council?</w:t>
                      </w:r>
                    </w:p>
                    <w:p w14:paraId="42D8CADB" w14:textId="77777777" w:rsidR="00125C4C" w:rsidRPr="00125C4C" w:rsidRDefault="00125C4C" w:rsidP="00125C4C">
                      <w:pPr>
                        <w:pStyle w:val="BodyText"/>
                        <w:spacing w:line="241" w:lineRule="auto"/>
                        <w:ind w:right="148"/>
                        <w:jc w:val="both"/>
                        <w:rPr>
                          <w:sz w:val="20"/>
                          <w:szCs w:val="20"/>
                        </w:rPr>
                      </w:pPr>
                      <w:r w:rsidRPr="00125C4C">
                        <w:rPr>
                          <w:spacing w:val="-1"/>
                          <w:sz w:val="20"/>
                          <w:szCs w:val="20"/>
                        </w:rPr>
                        <w:t>The</w:t>
                      </w:r>
                      <w:r w:rsidRPr="00125C4C">
                        <w:rPr>
                          <w:spacing w:val="13"/>
                          <w:sz w:val="20"/>
                          <w:szCs w:val="20"/>
                        </w:rPr>
                        <w:t xml:space="preserve"> </w:t>
                      </w:r>
                      <w:r w:rsidRPr="00125C4C">
                        <w:rPr>
                          <w:spacing w:val="-1"/>
                          <w:sz w:val="20"/>
                          <w:szCs w:val="20"/>
                        </w:rPr>
                        <w:t>School</w:t>
                      </w:r>
                      <w:r w:rsidRPr="00125C4C">
                        <w:rPr>
                          <w:spacing w:val="10"/>
                          <w:sz w:val="20"/>
                          <w:szCs w:val="20"/>
                        </w:rPr>
                        <w:t xml:space="preserve"> </w:t>
                      </w:r>
                      <w:r w:rsidRPr="00125C4C">
                        <w:rPr>
                          <w:spacing w:val="-1"/>
                          <w:sz w:val="20"/>
                          <w:szCs w:val="20"/>
                        </w:rPr>
                        <w:t>Advisory</w:t>
                      </w:r>
                      <w:r w:rsidRPr="00125C4C">
                        <w:rPr>
                          <w:spacing w:val="11"/>
                          <w:sz w:val="20"/>
                          <w:szCs w:val="20"/>
                        </w:rPr>
                        <w:t xml:space="preserve"> </w:t>
                      </w:r>
                      <w:r w:rsidRPr="00125C4C">
                        <w:rPr>
                          <w:spacing w:val="-1"/>
                          <w:sz w:val="20"/>
                          <w:szCs w:val="20"/>
                        </w:rPr>
                        <w:t>Council</w:t>
                      </w:r>
                      <w:r w:rsidRPr="00125C4C">
                        <w:rPr>
                          <w:spacing w:val="12"/>
                          <w:sz w:val="20"/>
                          <w:szCs w:val="20"/>
                        </w:rPr>
                        <w:t xml:space="preserve"> </w:t>
                      </w:r>
                      <w:r w:rsidRPr="00125C4C">
                        <w:rPr>
                          <w:spacing w:val="-2"/>
                          <w:sz w:val="20"/>
                          <w:szCs w:val="20"/>
                        </w:rPr>
                        <w:t>is</w:t>
                      </w:r>
                      <w:r w:rsidRPr="00125C4C">
                        <w:rPr>
                          <w:spacing w:val="13"/>
                          <w:sz w:val="20"/>
                          <w:szCs w:val="20"/>
                        </w:rPr>
                        <w:t xml:space="preserve"> </w:t>
                      </w:r>
                      <w:r w:rsidRPr="00125C4C">
                        <w:rPr>
                          <w:spacing w:val="-1"/>
                          <w:sz w:val="20"/>
                          <w:szCs w:val="20"/>
                        </w:rPr>
                        <w:t>responsible</w:t>
                      </w:r>
                      <w:r w:rsidRPr="00125C4C">
                        <w:rPr>
                          <w:spacing w:val="11"/>
                          <w:sz w:val="20"/>
                          <w:szCs w:val="20"/>
                        </w:rPr>
                        <w:t xml:space="preserve"> </w:t>
                      </w:r>
                      <w:r w:rsidRPr="00125C4C">
                        <w:rPr>
                          <w:spacing w:val="-1"/>
                          <w:sz w:val="20"/>
                          <w:szCs w:val="20"/>
                        </w:rPr>
                        <w:t>for</w:t>
                      </w:r>
                      <w:r w:rsidRPr="00125C4C">
                        <w:rPr>
                          <w:spacing w:val="9"/>
                          <w:sz w:val="20"/>
                          <w:szCs w:val="20"/>
                        </w:rPr>
                        <w:t xml:space="preserve"> </w:t>
                      </w:r>
                      <w:r w:rsidRPr="00125C4C">
                        <w:rPr>
                          <w:spacing w:val="-1"/>
                          <w:sz w:val="20"/>
                          <w:szCs w:val="20"/>
                        </w:rPr>
                        <w:t>final</w:t>
                      </w:r>
                      <w:r w:rsidRPr="00125C4C">
                        <w:rPr>
                          <w:spacing w:val="12"/>
                          <w:sz w:val="20"/>
                          <w:szCs w:val="20"/>
                        </w:rPr>
                        <w:t xml:space="preserve"> </w:t>
                      </w:r>
                      <w:r w:rsidRPr="00125C4C">
                        <w:rPr>
                          <w:spacing w:val="-1"/>
                          <w:sz w:val="20"/>
                          <w:szCs w:val="20"/>
                        </w:rPr>
                        <w:t>decision</w:t>
                      </w:r>
                      <w:r w:rsidRPr="00125C4C">
                        <w:rPr>
                          <w:spacing w:val="12"/>
                          <w:sz w:val="20"/>
                          <w:szCs w:val="20"/>
                        </w:rPr>
                        <w:t xml:space="preserve"> </w:t>
                      </w:r>
                      <w:r w:rsidRPr="00125C4C">
                        <w:rPr>
                          <w:spacing w:val="-1"/>
                          <w:sz w:val="20"/>
                          <w:szCs w:val="20"/>
                        </w:rPr>
                        <w:t>making</w:t>
                      </w:r>
                      <w:r w:rsidRPr="00125C4C">
                        <w:rPr>
                          <w:spacing w:val="11"/>
                          <w:sz w:val="20"/>
                          <w:szCs w:val="20"/>
                        </w:rPr>
                        <w:t xml:space="preserve"> </w:t>
                      </w:r>
                      <w:r w:rsidRPr="00125C4C">
                        <w:rPr>
                          <w:spacing w:val="-1"/>
                          <w:sz w:val="20"/>
                          <w:szCs w:val="20"/>
                        </w:rPr>
                        <w:t>at</w:t>
                      </w:r>
                      <w:r w:rsidRPr="00125C4C">
                        <w:rPr>
                          <w:spacing w:val="12"/>
                          <w:sz w:val="20"/>
                          <w:szCs w:val="20"/>
                        </w:rPr>
                        <w:t xml:space="preserve"> </w:t>
                      </w:r>
                      <w:r w:rsidRPr="00125C4C">
                        <w:rPr>
                          <w:spacing w:val="-1"/>
                          <w:sz w:val="20"/>
                          <w:szCs w:val="20"/>
                        </w:rPr>
                        <w:t>the</w:t>
                      </w:r>
                      <w:r w:rsidRPr="00125C4C">
                        <w:rPr>
                          <w:spacing w:val="11"/>
                          <w:sz w:val="20"/>
                          <w:szCs w:val="20"/>
                        </w:rPr>
                        <w:t xml:space="preserve"> </w:t>
                      </w:r>
                      <w:r w:rsidRPr="00125C4C">
                        <w:rPr>
                          <w:spacing w:val="-1"/>
                          <w:sz w:val="20"/>
                          <w:szCs w:val="20"/>
                        </w:rPr>
                        <w:t>school</w:t>
                      </w:r>
                      <w:r w:rsidRPr="00125C4C">
                        <w:rPr>
                          <w:spacing w:val="9"/>
                          <w:sz w:val="20"/>
                          <w:szCs w:val="20"/>
                        </w:rPr>
                        <w:t xml:space="preserve"> </w:t>
                      </w:r>
                      <w:r w:rsidRPr="00125C4C">
                        <w:rPr>
                          <w:spacing w:val="-1"/>
                          <w:sz w:val="20"/>
                          <w:szCs w:val="20"/>
                        </w:rPr>
                        <w:t>relating</w:t>
                      </w:r>
                      <w:r w:rsidRPr="00125C4C">
                        <w:rPr>
                          <w:spacing w:val="13"/>
                          <w:sz w:val="20"/>
                          <w:szCs w:val="20"/>
                        </w:rPr>
                        <w:t xml:space="preserve"> </w:t>
                      </w:r>
                      <w:r w:rsidRPr="00125C4C">
                        <w:rPr>
                          <w:spacing w:val="-1"/>
                          <w:sz w:val="20"/>
                          <w:szCs w:val="20"/>
                        </w:rPr>
                        <w:t>to</w:t>
                      </w:r>
                      <w:r w:rsidRPr="00125C4C">
                        <w:rPr>
                          <w:spacing w:val="11"/>
                          <w:sz w:val="20"/>
                          <w:szCs w:val="20"/>
                        </w:rPr>
                        <w:t xml:space="preserve"> </w:t>
                      </w:r>
                      <w:r w:rsidRPr="00125C4C">
                        <w:rPr>
                          <w:spacing w:val="-1"/>
                          <w:sz w:val="20"/>
                          <w:szCs w:val="20"/>
                        </w:rPr>
                        <w:t>the</w:t>
                      </w:r>
                      <w:r w:rsidRPr="00125C4C">
                        <w:rPr>
                          <w:spacing w:val="13"/>
                          <w:sz w:val="20"/>
                          <w:szCs w:val="20"/>
                        </w:rPr>
                        <w:t xml:space="preserve"> </w:t>
                      </w:r>
                      <w:r w:rsidRPr="00125C4C">
                        <w:rPr>
                          <w:spacing w:val="-1"/>
                          <w:sz w:val="20"/>
                          <w:szCs w:val="20"/>
                        </w:rPr>
                        <w:t>implementation</w:t>
                      </w:r>
                      <w:r w:rsidRPr="00125C4C">
                        <w:rPr>
                          <w:spacing w:val="12"/>
                          <w:sz w:val="20"/>
                          <w:szCs w:val="20"/>
                        </w:rPr>
                        <w:t xml:space="preserve"> </w:t>
                      </w:r>
                      <w:r w:rsidRPr="00125C4C">
                        <w:rPr>
                          <w:spacing w:val="-1"/>
                          <w:sz w:val="20"/>
                          <w:szCs w:val="20"/>
                        </w:rPr>
                        <w:t>of</w:t>
                      </w:r>
                      <w:r w:rsidRPr="00125C4C">
                        <w:rPr>
                          <w:spacing w:val="11"/>
                          <w:sz w:val="20"/>
                          <w:szCs w:val="20"/>
                        </w:rPr>
                        <w:t xml:space="preserve"> </w:t>
                      </w:r>
                      <w:r w:rsidRPr="00125C4C">
                        <w:rPr>
                          <w:spacing w:val="-1"/>
                          <w:sz w:val="20"/>
                          <w:szCs w:val="20"/>
                        </w:rPr>
                        <w:t>the</w:t>
                      </w:r>
                      <w:r w:rsidRPr="00125C4C">
                        <w:rPr>
                          <w:spacing w:val="62"/>
                          <w:sz w:val="20"/>
                          <w:szCs w:val="20"/>
                        </w:rPr>
                        <w:t xml:space="preserve"> </w:t>
                      </w:r>
                      <w:r w:rsidRPr="00125C4C">
                        <w:rPr>
                          <w:spacing w:val="-1"/>
                          <w:sz w:val="20"/>
                          <w:szCs w:val="20"/>
                        </w:rPr>
                        <w:t>provisions</w:t>
                      </w:r>
                      <w:r w:rsidRPr="00125C4C">
                        <w:rPr>
                          <w:spacing w:val="11"/>
                          <w:sz w:val="20"/>
                          <w:szCs w:val="20"/>
                        </w:rPr>
                        <w:t xml:space="preserve"> </w:t>
                      </w:r>
                      <w:r w:rsidRPr="00125C4C">
                        <w:rPr>
                          <w:spacing w:val="-1"/>
                          <w:sz w:val="20"/>
                          <w:szCs w:val="20"/>
                        </w:rPr>
                        <w:t>of</w:t>
                      </w:r>
                      <w:r w:rsidRPr="00125C4C">
                        <w:rPr>
                          <w:spacing w:val="14"/>
                          <w:sz w:val="20"/>
                          <w:szCs w:val="20"/>
                        </w:rPr>
                        <w:t xml:space="preserve"> </w:t>
                      </w:r>
                      <w:r w:rsidRPr="00125C4C">
                        <w:rPr>
                          <w:spacing w:val="-1"/>
                          <w:sz w:val="20"/>
                          <w:szCs w:val="20"/>
                        </w:rPr>
                        <w:t>the</w:t>
                      </w:r>
                      <w:r w:rsidRPr="00125C4C">
                        <w:rPr>
                          <w:spacing w:val="13"/>
                          <w:sz w:val="20"/>
                          <w:szCs w:val="20"/>
                        </w:rPr>
                        <w:t xml:space="preserve"> </w:t>
                      </w:r>
                      <w:r w:rsidRPr="00125C4C">
                        <w:rPr>
                          <w:spacing w:val="-1"/>
                          <w:sz w:val="20"/>
                          <w:szCs w:val="20"/>
                        </w:rPr>
                        <w:t>annual</w:t>
                      </w:r>
                      <w:r w:rsidRPr="00125C4C">
                        <w:rPr>
                          <w:spacing w:val="12"/>
                          <w:sz w:val="20"/>
                          <w:szCs w:val="20"/>
                        </w:rPr>
                        <w:t xml:space="preserve"> </w:t>
                      </w:r>
                      <w:r w:rsidRPr="00125C4C">
                        <w:rPr>
                          <w:spacing w:val="-1"/>
                          <w:sz w:val="20"/>
                          <w:szCs w:val="20"/>
                        </w:rPr>
                        <w:t>School</w:t>
                      </w:r>
                      <w:r w:rsidRPr="00125C4C">
                        <w:rPr>
                          <w:spacing w:val="12"/>
                          <w:sz w:val="20"/>
                          <w:szCs w:val="20"/>
                        </w:rPr>
                        <w:t xml:space="preserve"> </w:t>
                      </w:r>
                      <w:r w:rsidRPr="00125C4C">
                        <w:rPr>
                          <w:spacing w:val="-1"/>
                          <w:sz w:val="20"/>
                          <w:szCs w:val="20"/>
                        </w:rPr>
                        <w:t>Improvement</w:t>
                      </w:r>
                      <w:r w:rsidRPr="00125C4C">
                        <w:rPr>
                          <w:spacing w:val="12"/>
                          <w:sz w:val="20"/>
                          <w:szCs w:val="20"/>
                        </w:rPr>
                        <w:t xml:space="preserve"> </w:t>
                      </w:r>
                      <w:r w:rsidRPr="00125C4C">
                        <w:rPr>
                          <w:spacing w:val="-1"/>
                          <w:sz w:val="20"/>
                          <w:szCs w:val="20"/>
                        </w:rPr>
                        <w:t>Plan.</w:t>
                      </w:r>
                      <w:r w:rsidRPr="00125C4C">
                        <w:rPr>
                          <w:spacing w:val="12"/>
                          <w:sz w:val="20"/>
                          <w:szCs w:val="20"/>
                        </w:rPr>
                        <w:t xml:space="preserve"> </w:t>
                      </w:r>
                      <w:r w:rsidRPr="00125C4C">
                        <w:rPr>
                          <w:spacing w:val="-1"/>
                          <w:sz w:val="20"/>
                          <w:szCs w:val="20"/>
                        </w:rPr>
                        <w:t>Each</w:t>
                      </w:r>
                      <w:r w:rsidRPr="00125C4C">
                        <w:rPr>
                          <w:spacing w:val="12"/>
                          <w:sz w:val="20"/>
                          <w:szCs w:val="20"/>
                        </w:rPr>
                        <w:t xml:space="preserve"> </w:t>
                      </w:r>
                      <w:r w:rsidRPr="00125C4C">
                        <w:rPr>
                          <w:spacing w:val="-1"/>
                          <w:sz w:val="20"/>
                          <w:szCs w:val="20"/>
                        </w:rPr>
                        <w:t>School</w:t>
                      </w:r>
                      <w:r w:rsidRPr="00125C4C">
                        <w:rPr>
                          <w:spacing w:val="12"/>
                          <w:sz w:val="20"/>
                          <w:szCs w:val="20"/>
                        </w:rPr>
                        <w:t xml:space="preserve"> </w:t>
                      </w:r>
                      <w:r w:rsidRPr="00125C4C">
                        <w:rPr>
                          <w:spacing w:val="-1"/>
                          <w:sz w:val="20"/>
                          <w:szCs w:val="20"/>
                        </w:rPr>
                        <w:t>Advisory</w:t>
                      </w:r>
                      <w:r w:rsidRPr="00125C4C">
                        <w:rPr>
                          <w:spacing w:val="14"/>
                          <w:sz w:val="20"/>
                          <w:szCs w:val="20"/>
                        </w:rPr>
                        <w:t xml:space="preserve"> </w:t>
                      </w:r>
                      <w:r w:rsidRPr="00125C4C">
                        <w:rPr>
                          <w:spacing w:val="-1"/>
                          <w:sz w:val="20"/>
                          <w:szCs w:val="20"/>
                        </w:rPr>
                        <w:t>Council</w:t>
                      </w:r>
                      <w:r w:rsidRPr="00125C4C">
                        <w:rPr>
                          <w:spacing w:val="12"/>
                          <w:sz w:val="20"/>
                          <w:szCs w:val="20"/>
                        </w:rPr>
                        <w:t xml:space="preserve"> </w:t>
                      </w:r>
                      <w:r w:rsidRPr="00125C4C">
                        <w:rPr>
                          <w:spacing w:val="-1"/>
                          <w:sz w:val="20"/>
                          <w:szCs w:val="20"/>
                        </w:rPr>
                        <w:t>assists</w:t>
                      </w:r>
                      <w:r w:rsidRPr="00125C4C">
                        <w:rPr>
                          <w:spacing w:val="11"/>
                          <w:sz w:val="20"/>
                          <w:szCs w:val="20"/>
                        </w:rPr>
                        <w:t xml:space="preserve"> </w:t>
                      </w:r>
                      <w:r w:rsidRPr="00125C4C">
                        <w:rPr>
                          <w:spacing w:val="-1"/>
                          <w:sz w:val="20"/>
                          <w:szCs w:val="20"/>
                        </w:rPr>
                        <w:t>in</w:t>
                      </w:r>
                      <w:r w:rsidRPr="00125C4C">
                        <w:rPr>
                          <w:spacing w:val="12"/>
                          <w:sz w:val="20"/>
                          <w:szCs w:val="20"/>
                        </w:rPr>
                        <w:t xml:space="preserve"> </w:t>
                      </w:r>
                      <w:r w:rsidRPr="00125C4C">
                        <w:rPr>
                          <w:spacing w:val="-1"/>
                          <w:sz w:val="20"/>
                          <w:szCs w:val="20"/>
                        </w:rPr>
                        <w:t>the</w:t>
                      </w:r>
                      <w:r w:rsidRPr="00125C4C">
                        <w:rPr>
                          <w:spacing w:val="13"/>
                          <w:sz w:val="20"/>
                          <w:szCs w:val="20"/>
                        </w:rPr>
                        <w:t xml:space="preserve"> </w:t>
                      </w:r>
                      <w:r w:rsidRPr="00125C4C">
                        <w:rPr>
                          <w:spacing w:val="-1"/>
                          <w:sz w:val="20"/>
                          <w:szCs w:val="20"/>
                        </w:rPr>
                        <w:t>annual</w:t>
                      </w:r>
                      <w:r w:rsidRPr="00125C4C">
                        <w:rPr>
                          <w:spacing w:val="12"/>
                          <w:sz w:val="20"/>
                          <w:szCs w:val="20"/>
                        </w:rPr>
                        <w:t xml:space="preserve"> </w:t>
                      </w:r>
                      <w:r w:rsidRPr="00125C4C">
                        <w:rPr>
                          <w:spacing w:val="-1"/>
                          <w:sz w:val="20"/>
                          <w:szCs w:val="20"/>
                        </w:rPr>
                        <w:t>preparation</w:t>
                      </w:r>
                      <w:r w:rsidRPr="00125C4C">
                        <w:rPr>
                          <w:spacing w:val="12"/>
                          <w:sz w:val="20"/>
                          <w:szCs w:val="20"/>
                        </w:rPr>
                        <w:t xml:space="preserve"> </w:t>
                      </w:r>
                      <w:r w:rsidRPr="00125C4C">
                        <w:rPr>
                          <w:spacing w:val="-1"/>
                          <w:sz w:val="20"/>
                          <w:szCs w:val="20"/>
                        </w:rPr>
                        <w:t>and</w:t>
                      </w:r>
                      <w:r w:rsidRPr="00125C4C">
                        <w:rPr>
                          <w:spacing w:val="74"/>
                          <w:sz w:val="20"/>
                          <w:szCs w:val="20"/>
                        </w:rPr>
                        <w:t xml:space="preserve"> </w:t>
                      </w:r>
                      <w:r w:rsidRPr="00125C4C">
                        <w:rPr>
                          <w:spacing w:val="-1"/>
                          <w:sz w:val="20"/>
                          <w:szCs w:val="20"/>
                        </w:rPr>
                        <w:t>evaluation</w:t>
                      </w:r>
                      <w:r w:rsidRPr="00125C4C">
                        <w:rPr>
                          <w:sz w:val="20"/>
                          <w:szCs w:val="20"/>
                        </w:rPr>
                        <w:t xml:space="preserve"> </w:t>
                      </w:r>
                      <w:r w:rsidRPr="00125C4C">
                        <w:rPr>
                          <w:spacing w:val="-1"/>
                          <w:sz w:val="20"/>
                          <w:szCs w:val="20"/>
                        </w:rPr>
                        <w:t>of</w:t>
                      </w:r>
                      <w:r w:rsidRPr="00125C4C">
                        <w:rPr>
                          <w:spacing w:val="2"/>
                          <w:sz w:val="20"/>
                          <w:szCs w:val="20"/>
                        </w:rPr>
                        <w:t xml:space="preserve"> </w:t>
                      </w:r>
                      <w:r w:rsidRPr="00125C4C">
                        <w:rPr>
                          <w:spacing w:val="-1"/>
                          <w:sz w:val="20"/>
                          <w:szCs w:val="20"/>
                        </w:rPr>
                        <w:t>the School</w:t>
                      </w:r>
                      <w:r w:rsidRPr="00125C4C">
                        <w:rPr>
                          <w:spacing w:val="-2"/>
                          <w:sz w:val="20"/>
                          <w:szCs w:val="20"/>
                        </w:rPr>
                        <w:t xml:space="preserve"> </w:t>
                      </w:r>
                      <w:r w:rsidRPr="00125C4C">
                        <w:rPr>
                          <w:spacing w:val="-1"/>
                          <w:sz w:val="20"/>
                          <w:szCs w:val="20"/>
                        </w:rPr>
                        <w:t>Improvement</w:t>
                      </w:r>
                      <w:r w:rsidRPr="00125C4C">
                        <w:rPr>
                          <w:sz w:val="20"/>
                          <w:szCs w:val="20"/>
                        </w:rPr>
                        <w:t xml:space="preserve"> </w:t>
                      </w:r>
                      <w:r w:rsidRPr="00125C4C">
                        <w:rPr>
                          <w:spacing w:val="-1"/>
                          <w:sz w:val="20"/>
                          <w:szCs w:val="20"/>
                        </w:rPr>
                        <w:t>Plan</w:t>
                      </w:r>
                      <w:r w:rsidRPr="00125C4C">
                        <w:rPr>
                          <w:sz w:val="20"/>
                          <w:szCs w:val="20"/>
                        </w:rPr>
                        <w:t xml:space="preserve"> </w:t>
                      </w:r>
                      <w:r w:rsidRPr="00125C4C">
                        <w:rPr>
                          <w:spacing w:val="-1"/>
                          <w:sz w:val="20"/>
                          <w:szCs w:val="20"/>
                        </w:rPr>
                        <w:t>(SIP)</w:t>
                      </w:r>
                      <w:r w:rsidRPr="00125C4C">
                        <w:rPr>
                          <w:sz w:val="20"/>
                          <w:szCs w:val="20"/>
                        </w:rPr>
                        <w:t xml:space="preserve"> </w:t>
                      </w:r>
                      <w:r w:rsidRPr="00125C4C">
                        <w:rPr>
                          <w:spacing w:val="-1"/>
                          <w:sz w:val="20"/>
                          <w:szCs w:val="20"/>
                        </w:rPr>
                        <w:t>and in</w:t>
                      </w:r>
                      <w:r w:rsidRPr="00125C4C">
                        <w:rPr>
                          <w:sz w:val="20"/>
                          <w:szCs w:val="20"/>
                        </w:rPr>
                        <w:t xml:space="preserve"> </w:t>
                      </w:r>
                      <w:r w:rsidRPr="00125C4C">
                        <w:rPr>
                          <w:spacing w:val="-1"/>
                          <w:sz w:val="20"/>
                          <w:szCs w:val="20"/>
                        </w:rPr>
                        <w:t>the preparation</w:t>
                      </w:r>
                      <w:r w:rsidRPr="00125C4C">
                        <w:rPr>
                          <w:spacing w:val="-3"/>
                          <w:sz w:val="20"/>
                          <w:szCs w:val="20"/>
                        </w:rPr>
                        <w:t xml:space="preserve"> </w:t>
                      </w:r>
                      <w:r w:rsidRPr="00125C4C">
                        <w:rPr>
                          <w:sz w:val="20"/>
                          <w:szCs w:val="20"/>
                        </w:rPr>
                        <w:t>of</w:t>
                      </w:r>
                      <w:r w:rsidRPr="00125C4C">
                        <w:rPr>
                          <w:spacing w:val="-1"/>
                          <w:sz w:val="20"/>
                          <w:szCs w:val="20"/>
                        </w:rPr>
                        <w:t xml:space="preserve"> the</w:t>
                      </w:r>
                      <w:r w:rsidRPr="00125C4C">
                        <w:rPr>
                          <w:spacing w:val="1"/>
                          <w:sz w:val="20"/>
                          <w:szCs w:val="20"/>
                        </w:rPr>
                        <w:t xml:space="preserve"> </w:t>
                      </w:r>
                      <w:r w:rsidRPr="00125C4C">
                        <w:rPr>
                          <w:spacing w:val="-1"/>
                          <w:sz w:val="20"/>
                          <w:szCs w:val="20"/>
                        </w:rPr>
                        <w:t>school's</w:t>
                      </w:r>
                      <w:r w:rsidRPr="00125C4C">
                        <w:rPr>
                          <w:spacing w:val="1"/>
                          <w:sz w:val="20"/>
                          <w:szCs w:val="20"/>
                        </w:rPr>
                        <w:t xml:space="preserve"> </w:t>
                      </w:r>
                      <w:r w:rsidRPr="00125C4C">
                        <w:rPr>
                          <w:spacing w:val="-2"/>
                          <w:sz w:val="20"/>
                          <w:szCs w:val="20"/>
                        </w:rPr>
                        <w:t>annual</w:t>
                      </w:r>
                      <w:r w:rsidRPr="00125C4C">
                        <w:rPr>
                          <w:sz w:val="20"/>
                          <w:szCs w:val="20"/>
                        </w:rPr>
                        <w:t xml:space="preserve"> </w:t>
                      </w:r>
                      <w:r w:rsidRPr="00125C4C">
                        <w:rPr>
                          <w:spacing w:val="-1"/>
                          <w:sz w:val="20"/>
                          <w:szCs w:val="20"/>
                        </w:rPr>
                        <w:t>budget.</w:t>
                      </w:r>
                    </w:p>
                    <w:p w14:paraId="11EB0BC1" w14:textId="77777777" w:rsidR="00125C4C" w:rsidRPr="00125C4C" w:rsidRDefault="00125C4C" w:rsidP="00125C4C">
                      <w:pPr>
                        <w:spacing w:line="20" w:lineRule="atLeast"/>
                        <w:ind w:left="109"/>
                        <w:rPr>
                          <w:rFonts w:eastAsia="Verdana" w:cs="Verdana"/>
                          <w:sz w:val="20"/>
                          <w:szCs w:val="20"/>
                        </w:rPr>
                      </w:pPr>
                    </w:p>
                    <w:p w14:paraId="012E9693" w14:textId="77777777" w:rsidR="00125C4C" w:rsidRPr="00125C4C" w:rsidRDefault="00125C4C" w:rsidP="00125C4C">
                      <w:pPr>
                        <w:tabs>
                          <w:tab w:val="left" w:pos="505"/>
                        </w:tabs>
                        <w:rPr>
                          <w:rFonts w:eastAsia="Verdana" w:cs="Verdana"/>
                          <w:sz w:val="20"/>
                          <w:szCs w:val="20"/>
                        </w:rPr>
                      </w:pPr>
                      <w:bookmarkStart w:id="16" w:name="3)_Who_serves_on_the_School_Advisory_Cou"/>
                      <w:bookmarkStart w:id="17" w:name="_bookmark2"/>
                      <w:bookmarkEnd w:id="16"/>
                      <w:bookmarkEnd w:id="17"/>
                      <w:r w:rsidRPr="00125C4C">
                        <w:rPr>
                          <w:i/>
                          <w:color w:val="FF0000"/>
                          <w:spacing w:val="5"/>
                          <w:sz w:val="20"/>
                          <w:szCs w:val="20"/>
                        </w:rPr>
                        <w:t>Who</w:t>
                      </w:r>
                      <w:r w:rsidRPr="00125C4C">
                        <w:rPr>
                          <w:i/>
                          <w:color w:val="FF0000"/>
                          <w:spacing w:val="21"/>
                          <w:sz w:val="20"/>
                          <w:szCs w:val="20"/>
                        </w:rPr>
                        <w:t xml:space="preserve"> </w:t>
                      </w:r>
                      <w:r w:rsidRPr="00125C4C">
                        <w:rPr>
                          <w:i/>
                          <w:color w:val="FF0000"/>
                          <w:spacing w:val="7"/>
                          <w:sz w:val="20"/>
                          <w:szCs w:val="20"/>
                        </w:rPr>
                        <w:t>serves</w:t>
                      </w:r>
                      <w:r w:rsidRPr="00125C4C">
                        <w:rPr>
                          <w:i/>
                          <w:color w:val="FF0000"/>
                          <w:spacing w:val="18"/>
                          <w:sz w:val="20"/>
                          <w:szCs w:val="20"/>
                        </w:rPr>
                        <w:t xml:space="preserve"> </w:t>
                      </w:r>
                      <w:r w:rsidRPr="00125C4C">
                        <w:rPr>
                          <w:i/>
                          <w:color w:val="FF0000"/>
                          <w:spacing w:val="5"/>
                          <w:sz w:val="20"/>
                          <w:szCs w:val="20"/>
                        </w:rPr>
                        <w:t>on</w:t>
                      </w:r>
                      <w:r w:rsidRPr="00125C4C">
                        <w:rPr>
                          <w:i/>
                          <w:color w:val="FF0000"/>
                          <w:spacing w:val="19"/>
                          <w:sz w:val="20"/>
                          <w:szCs w:val="20"/>
                        </w:rPr>
                        <w:t xml:space="preserve"> </w:t>
                      </w:r>
                      <w:r w:rsidRPr="00125C4C">
                        <w:rPr>
                          <w:i/>
                          <w:color w:val="FF0000"/>
                          <w:spacing w:val="5"/>
                          <w:sz w:val="20"/>
                          <w:szCs w:val="20"/>
                        </w:rPr>
                        <w:t>the</w:t>
                      </w:r>
                      <w:r w:rsidRPr="00125C4C">
                        <w:rPr>
                          <w:i/>
                          <w:color w:val="FF0000"/>
                          <w:spacing w:val="20"/>
                          <w:sz w:val="20"/>
                          <w:szCs w:val="20"/>
                        </w:rPr>
                        <w:t xml:space="preserve"> </w:t>
                      </w:r>
                      <w:r w:rsidRPr="00125C4C">
                        <w:rPr>
                          <w:i/>
                          <w:color w:val="FF0000"/>
                          <w:spacing w:val="7"/>
                          <w:sz w:val="20"/>
                          <w:szCs w:val="20"/>
                        </w:rPr>
                        <w:t>School</w:t>
                      </w:r>
                      <w:r w:rsidRPr="00125C4C">
                        <w:rPr>
                          <w:i/>
                          <w:color w:val="FF0000"/>
                          <w:spacing w:val="17"/>
                          <w:sz w:val="20"/>
                          <w:szCs w:val="20"/>
                        </w:rPr>
                        <w:t xml:space="preserve"> </w:t>
                      </w:r>
                      <w:r w:rsidRPr="00125C4C">
                        <w:rPr>
                          <w:i/>
                          <w:color w:val="FF0000"/>
                          <w:spacing w:val="8"/>
                          <w:sz w:val="20"/>
                          <w:szCs w:val="20"/>
                        </w:rPr>
                        <w:t>Advisory</w:t>
                      </w:r>
                      <w:r w:rsidRPr="00125C4C">
                        <w:rPr>
                          <w:i/>
                          <w:color w:val="FF0000"/>
                          <w:spacing w:val="19"/>
                          <w:sz w:val="20"/>
                          <w:szCs w:val="20"/>
                        </w:rPr>
                        <w:t xml:space="preserve"> </w:t>
                      </w:r>
                      <w:r w:rsidRPr="00125C4C">
                        <w:rPr>
                          <w:i/>
                          <w:color w:val="FF0000"/>
                          <w:spacing w:val="8"/>
                          <w:sz w:val="20"/>
                          <w:szCs w:val="20"/>
                        </w:rPr>
                        <w:t>Council?</w:t>
                      </w:r>
                    </w:p>
                    <w:p w14:paraId="7353465D" w14:textId="4DFF6A0D" w:rsidR="00125C4C" w:rsidRPr="00125C4C" w:rsidRDefault="00125C4C" w:rsidP="00125C4C">
                      <w:pPr>
                        <w:pStyle w:val="BodyText"/>
                        <w:ind w:right="145"/>
                        <w:jc w:val="both"/>
                        <w:rPr>
                          <w:sz w:val="20"/>
                          <w:szCs w:val="20"/>
                        </w:rPr>
                      </w:pPr>
                      <w:r w:rsidRPr="00125C4C">
                        <w:rPr>
                          <w:sz w:val="20"/>
                          <w:szCs w:val="20"/>
                        </w:rPr>
                        <w:t>A</w:t>
                      </w:r>
                      <w:r w:rsidRPr="00125C4C">
                        <w:rPr>
                          <w:spacing w:val="19"/>
                          <w:sz w:val="20"/>
                          <w:szCs w:val="20"/>
                        </w:rPr>
                        <w:t xml:space="preserve"> </w:t>
                      </w:r>
                      <w:r w:rsidRPr="00125C4C">
                        <w:rPr>
                          <w:spacing w:val="-1"/>
                          <w:sz w:val="20"/>
                          <w:szCs w:val="20"/>
                        </w:rPr>
                        <w:t>majority</w:t>
                      </w:r>
                      <w:r w:rsidRPr="00125C4C">
                        <w:rPr>
                          <w:spacing w:val="18"/>
                          <w:sz w:val="20"/>
                          <w:szCs w:val="20"/>
                        </w:rPr>
                        <w:t xml:space="preserve"> </w:t>
                      </w:r>
                      <w:r w:rsidRPr="00125C4C">
                        <w:rPr>
                          <w:sz w:val="20"/>
                          <w:szCs w:val="20"/>
                        </w:rPr>
                        <w:t>of</w:t>
                      </w:r>
                      <w:r w:rsidRPr="00125C4C">
                        <w:rPr>
                          <w:spacing w:val="19"/>
                          <w:sz w:val="20"/>
                          <w:szCs w:val="20"/>
                        </w:rPr>
                        <w:t xml:space="preserve"> </w:t>
                      </w:r>
                      <w:r w:rsidRPr="00125C4C">
                        <w:rPr>
                          <w:spacing w:val="-1"/>
                          <w:sz w:val="20"/>
                          <w:szCs w:val="20"/>
                        </w:rPr>
                        <w:t>the</w:t>
                      </w:r>
                      <w:r w:rsidRPr="00125C4C">
                        <w:rPr>
                          <w:spacing w:val="20"/>
                          <w:sz w:val="20"/>
                          <w:szCs w:val="20"/>
                        </w:rPr>
                        <w:t xml:space="preserve"> </w:t>
                      </w:r>
                      <w:r w:rsidRPr="00125C4C">
                        <w:rPr>
                          <w:spacing w:val="-1"/>
                          <w:sz w:val="20"/>
                          <w:szCs w:val="20"/>
                        </w:rPr>
                        <w:t>members</w:t>
                      </w:r>
                      <w:r w:rsidRPr="00125C4C">
                        <w:rPr>
                          <w:spacing w:val="20"/>
                          <w:sz w:val="20"/>
                          <w:szCs w:val="20"/>
                        </w:rPr>
                        <w:t xml:space="preserve"> </w:t>
                      </w:r>
                      <w:proofErr w:type="gramStart"/>
                      <w:r w:rsidRPr="00125C4C">
                        <w:rPr>
                          <w:spacing w:val="-1"/>
                          <w:sz w:val="20"/>
                          <w:szCs w:val="20"/>
                        </w:rPr>
                        <w:t>of</w:t>
                      </w:r>
                      <w:r w:rsidRPr="00125C4C">
                        <w:rPr>
                          <w:spacing w:val="19"/>
                          <w:sz w:val="20"/>
                          <w:szCs w:val="20"/>
                        </w:rPr>
                        <w:t xml:space="preserve"> </w:t>
                      </w:r>
                      <w:r w:rsidRPr="00125C4C">
                        <w:rPr>
                          <w:spacing w:val="-1"/>
                          <w:sz w:val="20"/>
                          <w:szCs w:val="20"/>
                        </w:rPr>
                        <w:t>each</w:t>
                      </w:r>
                      <w:r w:rsidRPr="00125C4C">
                        <w:rPr>
                          <w:spacing w:val="19"/>
                          <w:sz w:val="20"/>
                          <w:szCs w:val="20"/>
                        </w:rPr>
                        <w:t xml:space="preserve"> </w:t>
                      </w:r>
                      <w:r w:rsidRPr="00125C4C">
                        <w:rPr>
                          <w:spacing w:val="-1"/>
                          <w:sz w:val="20"/>
                          <w:szCs w:val="20"/>
                        </w:rPr>
                        <w:t>School</w:t>
                      </w:r>
                      <w:r w:rsidRPr="00125C4C">
                        <w:rPr>
                          <w:spacing w:val="19"/>
                          <w:sz w:val="20"/>
                          <w:szCs w:val="20"/>
                        </w:rPr>
                        <w:t xml:space="preserve"> </w:t>
                      </w:r>
                      <w:r w:rsidRPr="00125C4C">
                        <w:rPr>
                          <w:spacing w:val="-1"/>
                          <w:sz w:val="20"/>
                          <w:szCs w:val="20"/>
                        </w:rPr>
                        <w:t>Advisory</w:t>
                      </w:r>
                      <w:r w:rsidRPr="00125C4C">
                        <w:rPr>
                          <w:spacing w:val="21"/>
                          <w:sz w:val="20"/>
                          <w:szCs w:val="20"/>
                        </w:rPr>
                        <w:t xml:space="preserve"> </w:t>
                      </w:r>
                      <w:r w:rsidRPr="00125C4C">
                        <w:rPr>
                          <w:spacing w:val="-1"/>
                          <w:sz w:val="20"/>
                          <w:szCs w:val="20"/>
                        </w:rPr>
                        <w:t>Council</w:t>
                      </w:r>
                      <w:proofErr w:type="gramEnd"/>
                      <w:r w:rsidRPr="00125C4C">
                        <w:rPr>
                          <w:spacing w:val="19"/>
                          <w:sz w:val="20"/>
                          <w:szCs w:val="20"/>
                        </w:rPr>
                        <w:t xml:space="preserve"> </w:t>
                      </w:r>
                      <w:r w:rsidRPr="00125C4C">
                        <w:rPr>
                          <w:spacing w:val="-1"/>
                          <w:sz w:val="20"/>
                          <w:szCs w:val="20"/>
                        </w:rPr>
                        <w:t>must</w:t>
                      </w:r>
                      <w:r w:rsidRPr="00125C4C">
                        <w:rPr>
                          <w:spacing w:val="18"/>
                          <w:sz w:val="20"/>
                          <w:szCs w:val="20"/>
                        </w:rPr>
                        <w:t xml:space="preserve"> </w:t>
                      </w:r>
                      <w:r w:rsidRPr="00125C4C">
                        <w:rPr>
                          <w:sz w:val="20"/>
                          <w:szCs w:val="20"/>
                        </w:rPr>
                        <w:t>be</w:t>
                      </w:r>
                      <w:r w:rsidRPr="00125C4C">
                        <w:rPr>
                          <w:spacing w:val="20"/>
                          <w:sz w:val="20"/>
                          <w:szCs w:val="20"/>
                        </w:rPr>
                        <w:t xml:space="preserve"> </w:t>
                      </w:r>
                      <w:r w:rsidRPr="00125C4C">
                        <w:rPr>
                          <w:spacing w:val="-1"/>
                          <w:sz w:val="20"/>
                          <w:szCs w:val="20"/>
                        </w:rPr>
                        <w:t>persons</w:t>
                      </w:r>
                      <w:r w:rsidRPr="00125C4C">
                        <w:rPr>
                          <w:spacing w:val="18"/>
                          <w:sz w:val="20"/>
                          <w:szCs w:val="20"/>
                        </w:rPr>
                        <w:t xml:space="preserve"> </w:t>
                      </w:r>
                      <w:r w:rsidRPr="00125C4C">
                        <w:rPr>
                          <w:spacing w:val="-1"/>
                          <w:sz w:val="20"/>
                          <w:szCs w:val="20"/>
                        </w:rPr>
                        <w:t>who</w:t>
                      </w:r>
                      <w:r w:rsidRPr="00125C4C">
                        <w:rPr>
                          <w:spacing w:val="18"/>
                          <w:sz w:val="20"/>
                          <w:szCs w:val="20"/>
                        </w:rPr>
                        <w:t xml:space="preserve"> </w:t>
                      </w:r>
                      <w:r w:rsidRPr="00125C4C">
                        <w:rPr>
                          <w:spacing w:val="-1"/>
                          <w:sz w:val="20"/>
                          <w:szCs w:val="20"/>
                        </w:rPr>
                        <w:t>are</w:t>
                      </w:r>
                      <w:r w:rsidRPr="00125C4C">
                        <w:rPr>
                          <w:spacing w:val="18"/>
                          <w:sz w:val="20"/>
                          <w:szCs w:val="20"/>
                        </w:rPr>
                        <w:t xml:space="preserve"> </w:t>
                      </w:r>
                      <w:r w:rsidRPr="00125C4C">
                        <w:rPr>
                          <w:spacing w:val="-1"/>
                          <w:sz w:val="20"/>
                          <w:szCs w:val="20"/>
                        </w:rPr>
                        <w:t>not</w:t>
                      </w:r>
                      <w:r w:rsidRPr="00125C4C">
                        <w:rPr>
                          <w:spacing w:val="51"/>
                          <w:sz w:val="20"/>
                          <w:szCs w:val="20"/>
                        </w:rPr>
                        <w:t xml:space="preserve"> </w:t>
                      </w:r>
                      <w:r w:rsidRPr="00125C4C">
                        <w:rPr>
                          <w:spacing w:val="-1"/>
                          <w:sz w:val="20"/>
                          <w:szCs w:val="20"/>
                        </w:rPr>
                        <w:t>employed</w:t>
                      </w:r>
                      <w:r w:rsidRPr="00125C4C">
                        <w:rPr>
                          <w:spacing w:val="-3"/>
                          <w:sz w:val="20"/>
                          <w:szCs w:val="20"/>
                        </w:rPr>
                        <w:t xml:space="preserve"> </w:t>
                      </w:r>
                      <w:r w:rsidRPr="00125C4C">
                        <w:rPr>
                          <w:spacing w:val="-1"/>
                          <w:sz w:val="20"/>
                          <w:szCs w:val="20"/>
                        </w:rPr>
                        <w:t>by the school</w:t>
                      </w:r>
                      <w:r w:rsidRPr="00125C4C">
                        <w:rPr>
                          <w:spacing w:val="-5"/>
                          <w:sz w:val="20"/>
                          <w:szCs w:val="20"/>
                        </w:rPr>
                        <w:t xml:space="preserve"> </w:t>
                      </w:r>
                      <w:r w:rsidRPr="00125C4C">
                        <w:rPr>
                          <w:spacing w:val="-1"/>
                          <w:sz w:val="20"/>
                          <w:szCs w:val="20"/>
                        </w:rPr>
                        <w:t>district.</w:t>
                      </w:r>
                      <w:r w:rsidRPr="00125C4C">
                        <w:rPr>
                          <w:spacing w:val="-3"/>
                          <w:sz w:val="20"/>
                          <w:szCs w:val="20"/>
                        </w:rPr>
                        <w:t xml:space="preserve"> </w:t>
                      </w:r>
                      <w:r w:rsidRPr="00125C4C">
                        <w:rPr>
                          <w:spacing w:val="-1"/>
                          <w:sz w:val="20"/>
                          <w:szCs w:val="20"/>
                        </w:rPr>
                        <w:t>Each</w:t>
                      </w:r>
                      <w:r w:rsidRPr="00125C4C">
                        <w:rPr>
                          <w:spacing w:val="-3"/>
                          <w:sz w:val="20"/>
                          <w:szCs w:val="20"/>
                        </w:rPr>
                        <w:t xml:space="preserve"> </w:t>
                      </w:r>
                      <w:r w:rsidRPr="00125C4C">
                        <w:rPr>
                          <w:spacing w:val="-1"/>
                          <w:sz w:val="20"/>
                          <w:szCs w:val="20"/>
                        </w:rPr>
                        <w:t>advisory</w:t>
                      </w:r>
                      <w:r w:rsidRPr="00125C4C">
                        <w:rPr>
                          <w:spacing w:val="-3"/>
                          <w:sz w:val="20"/>
                          <w:szCs w:val="20"/>
                        </w:rPr>
                        <w:t xml:space="preserve"> </w:t>
                      </w:r>
                      <w:r w:rsidRPr="00125C4C">
                        <w:rPr>
                          <w:spacing w:val="-1"/>
                          <w:sz w:val="20"/>
                          <w:szCs w:val="20"/>
                        </w:rPr>
                        <w:t>council</w:t>
                      </w:r>
                      <w:r w:rsidRPr="00125C4C">
                        <w:rPr>
                          <w:spacing w:val="-2"/>
                          <w:sz w:val="20"/>
                          <w:szCs w:val="20"/>
                        </w:rPr>
                        <w:t xml:space="preserve"> </w:t>
                      </w:r>
                      <w:r w:rsidRPr="00125C4C">
                        <w:rPr>
                          <w:spacing w:val="-1"/>
                          <w:sz w:val="20"/>
                          <w:szCs w:val="20"/>
                        </w:rPr>
                        <w:t xml:space="preserve">should </w:t>
                      </w:r>
                      <w:r w:rsidRPr="00125C4C">
                        <w:rPr>
                          <w:sz w:val="20"/>
                          <w:szCs w:val="20"/>
                        </w:rPr>
                        <w:t>be</w:t>
                      </w:r>
                      <w:r w:rsidRPr="00125C4C">
                        <w:rPr>
                          <w:spacing w:val="-4"/>
                          <w:sz w:val="20"/>
                          <w:szCs w:val="20"/>
                        </w:rPr>
                        <w:t xml:space="preserve"> </w:t>
                      </w:r>
                      <w:r w:rsidRPr="00125C4C">
                        <w:rPr>
                          <w:spacing w:val="-1"/>
                          <w:sz w:val="20"/>
                          <w:szCs w:val="20"/>
                        </w:rPr>
                        <w:t>composed of the</w:t>
                      </w:r>
                      <w:r w:rsidRPr="00125C4C">
                        <w:rPr>
                          <w:spacing w:val="-4"/>
                          <w:sz w:val="20"/>
                          <w:szCs w:val="20"/>
                        </w:rPr>
                        <w:t xml:space="preserve"> </w:t>
                      </w:r>
                      <w:r w:rsidRPr="00125C4C">
                        <w:rPr>
                          <w:spacing w:val="-1"/>
                          <w:sz w:val="20"/>
                          <w:szCs w:val="20"/>
                        </w:rPr>
                        <w:t>principal</w:t>
                      </w:r>
                      <w:r w:rsidRPr="00125C4C">
                        <w:rPr>
                          <w:spacing w:val="-2"/>
                          <w:sz w:val="20"/>
                          <w:szCs w:val="20"/>
                        </w:rPr>
                        <w:t xml:space="preserve"> </w:t>
                      </w:r>
                      <w:r w:rsidRPr="00125C4C">
                        <w:rPr>
                          <w:spacing w:val="-1"/>
                          <w:sz w:val="20"/>
                          <w:szCs w:val="20"/>
                        </w:rPr>
                        <w:t>and an</w:t>
                      </w:r>
                      <w:r w:rsidRPr="00125C4C">
                        <w:rPr>
                          <w:spacing w:val="-3"/>
                          <w:sz w:val="20"/>
                          <w:szCs w:val="20"/>
                        </w:rPr>
                        <w:t xml:space="preserve"> </w:t>
                      </w:r>
                      <w:r w:rsidRPr="00125C4C">
                        <w:rPr>
                          <w:spacing w:val="-1"/>
                          <w:sz w:val="20"/>
                          <w:szCs w:val="20"/>
                        </w:rPr>
                        <w:t>appropriately</w:t>
                      </w:r>
                      <w:r w:rsidRPr="00125C4C">
                        <w:rPr>
                          <w:spacing w:val="-3"/>
                          <w:sz w:val="20"/>
                          <w:szCs w:val="20"/>
                        </w:rPr>
                        <w:t xml:space="preserve"> </w:t>
                      </w:r>
                      <w:r w:rsidRPr="00125C4C">
                        <w:rPr>
                          <w:spacing w:val="-1"/>
                          <w:sz w:val="20"/>
                          <w:szCs w:val="20"/>
                        </w:rPr>
                        <w:t>balanced</w:t>
                      </w:r>
                      <w:r w:rsidRPr="00125C4C">
                        <w:rPr>
                          <w:spacing w:val="59"/>
                          <w:sz w:val="20"/>
                          <w:szCs w:val="20"/>
                        </w:rPr>
                        <w:t xml:space="preserve"> </w:t>
                      </w:r>
                      <w:r w:rsidRPr="00125C4C">
                        <w:rPr>
                          <w:spacing w:val="-1"/>
                          <w:sz w:val="20"/>
                          <w:szCs w:val="20"/>
                        </w:rPr>
                        <w:t>number</w:t>
                      </w:r>
                      <w:r w:rsidRPr="00125C4C">
                        <w:rPr>
                          <w:spacing w:val="-8"/>
                          <w:sz w:val="20"/>
                          <w:szCs w:val="20"/>
                        </w:rPr>
                        <w:t xml:space="preserve"> </w:t>
                      </w:r>
                      <w:r w:rsidRPr="00125C4C">
                        <w:rPr>
                          <w:sz w:val="20"/>
                          <w:szCs w:val="20"/>
                        </w:rPr>
                        <w:t>of</w:t>
                      </w:r>
                      <w:r w:rsidRPr="00125C4C">
                        <w:rPr>
                          <w:spacing w:val="-5"/>
                          <w:sz w:val="20"/>
                          <w:szCs w:val="20"/>
                        </w:rPr>
                        <w:t xml:space="preserve"> </w:t>
                      </w:r>
                      <w:r w:rsidRPr="00125C4C">
                        <w:rPr>
                          <w:spacing w:val="-1"/>
                          <w:sz w:val="20"/>
                          <w:szCs w:val="20"/>
                        </w:rPr>
                        <w:t>teachers,</w:t>
                      </w:r>
                      <w:r w:rsidRPr="00125C4C">
                        <w:rPr>
                          <w:spacing w:val="-10"/>
                          <w:sz w:val="20"/>
                          <w:szCs w:val="20"/>
                        </w:rPr>
                        <w:t xml:space="preserve"> </w:t>
                      </w:r>
                      <w:r w:rsidRPr="00125C4C">
                        <w:rPr>
                          <w:spacing w:val="-1"/>
                          <w:sz w:val="20"/>
                          <w:szCs w:val="20"/>
                        </w:rPr>
                        <w:t>education</w:t>
                      </w:r>
                      <w:r w:rsidRPr="00125C4C">
                        <w:rPr>
                          <w:spacing w:val="-10"/>
                          <w:sz w:val="20"/>
                          <w:szCs w:val="20"/>
                        </w:rPr>
                        <w:t xml:space="preserve"> </w:t>
                      </w:r>
                      <w:r w:rsidRPr="00125C4C">
                        <w:rPr>
                          <w:spacing w:val="-1"/>
                          <w:sz w:val="20"/>
                          <w:szCs w:val="20"/>
                        </w:rPr>
                        <w:t>support</w:t>
                      </w:r>
                      <w:r w:rsidRPr="00125C4C">
                        <w:rPr>
                          <w:spacing w:val="-7"/>
                          <w:sz w:val="20"/>
                          <w:szCs w:val="20"/>
                        </w:rPr>
                        <w:t xml:space="preserve"> </w:t>
                      </w:r>
                      <w:r w:rsidRPr="00125C4C">
                        <w:rPr>
                          <w:spacing w:val="-1"/>
                          <w:sz w:val="20"/>
                          <w:szCs w:val="20"/>
                        </w:rPr>
                        <w:t>employees,</w:t>
                      </w:r>
                      <w:r w:rsidRPr="00125C4C">
                        <w:rPr>
                          <w:spacing w:val="-10"/>
                          <w:sz w:val="20"/>
                          <w:szCs w:val="20"/>
                        </w:rPr>
                        <w:t xml:space="preserve"> </w:t>
                      </w:r>
                      <w:r w:rsidRPr="00125C4C">
                        <w:rPr>
                          <w:spacing w:val="-1"/>
                          <w:sz w:val="20"/>
                          <w:szCs w:val="20"/>
                        </w:rPr>
                        <w:t>students,</w:t>
                      </w:r>
                      <w:r w:rsidRPr="00125C4C">
                        <w:rPr>
                          <w:spacing w:val="-7"/>
                          <w:sz w:val="20"/>
                          <w:szCs w:val="20"/>
                        </w:rPr>
                        <w:t xml:space="preserve"> </w:t>
                      </w:r>
                      <w:r w:rsidRPr="00125C4C">
                        <w:rPr>
                          <w:spacing w:val="-1"/>
                          <w:sz w:val="20"/>
                          <w:szCs w:val="20"/>
                        </w:rPr>
                        <w:t>parents,</w:t>
                      </w:r>
                      <w:r w:rsidRPr="00125C4C">
                        <w:rPr>
                          <w:spacing w:val="-7"/>
                          <w:sz w:val="20"/>
                          <w:szCs w:val="20"/>
                        </w:rPr>
                        <w:t xml:space="preserve"> </w:t>
                      </w:r>
                      <w:r w:rsidRPr="00125C4C">
                        <w:rPr>
                          <w:spacing w:val="-1"/>
                          <w:sz w:val="20"/>
                          <w:szCs w:val="20"/>
                        </w:rPr>
                        <w:t>and</w:t>
                      </w:r>
                      <w:r w:rsidRPr="00125C4C">
                        <w:rPr>
                          <w:spacing w:val="-8"/>
                          <w:sz w:val="20"/>
                          <w:szCs w:val="20"/>
                        </w:rPr>
                        <w:t xml:space="preserve"> </w:t>
                      </w:r>
                      <w:r w:rsidRPr="00125C4C">
                        <w:rPr>
                          <w:spacing w:val="-1"/>
                          <w:sz w:val="20"/>
                          <w:szCs w:val="20"/>
                        </w:rPr>
                        <w:t>other</w:t>
                      </w:r>
                      <w:r w:rsidRPr="00125C4C">
                        <w:rPr>
                          <w:spacing w:val="-8"/>
                          <w:sz w:val="20"/>
                          <w:szCs w:val="20"/>
                        </w:rPr>
                        <w:t xml:space="preserve"> </w:t>
                      </w:r>
                      <w:r w:rsidRPr="00125C4C">
                        <w:rPr>
                          <w:spacing w:val="-1"/>
                          <w:sz w:val="20"/>
                          <w:szCs w:val="20"/>
                        </w:rPr>
                        <w:t>business</w:t>
                      </w:r>
                      <w:r w:rsidRPr="00125C4C">
                        <w:rPr>
                          <w:spacing w:val="-6"/>
                          <w:sz w:val="20"/>
                          <w:szCs w:val="20"/>
                        </w:rPr>
                        <w:t xml:space="preserve"> </w:t>
                      </w:r>
                      <w:r w:rsidRPr="00125C4C">
                        <w:rPr>
                          <w:spacing w:val="-2"/>
                          <w:sz w:val="20"/>
                          <w:szCs w:val="20"/>
                        </w:rPr>
                        <w:t>and</w:t>
                      </w:r>
                      <w:r w:rsidRPr="00125C4C">
                        <w:rPr>
                          <w:spacing w:val="-6"/>
                          <w:sz w:val="20"/>
                          <w:szCs w:val="20"/>
                        </w:rPr>
                        <w:t xml:space="preserve"> </w:t>
                      </w:r>
                      <w:r w:rsidRPr="00125C4C">
                        <w:rPr>
                          <w:spacing w:val="-1"/>
                          <w:sz w:val="20"/>
                          <w:szCs w:val="20"/>
                        </w:rPr>
                        <w:t>community</w:t>
                      </w:r>
                      <w:r w:rsidRPr="00125C4C">
                        <w:rPr>
                          <w:spacing w:val="-6"/>
                          <w:sz w:val="20"/>
                          <w:szCs w:val="20"/>
                        </w:rPr>
                        <w:t xml:space="preserve"> </w:t>
                      </w:r>
                      <w:r w:rsidRPr="00125C4C">
                        <w:rPr>
                          <w:spacing w:val="-1"/>
                          <w:sz w:val="20"/>
                          <w:szCs w:val="20"/>
                        </w:rPr>
                        <w:t>citizens</w:t>
                      </w:r>
                      <w:r w:rsidRPr="00125C4C">
                        <w:rPr>
                          <w:spacing w:val="-6"/>
                          <w:sz w:val="20"/>
                          <w:szCs w:val="20"/>
                        </w:rPr>
                        <w:t xml:space="preserve"> </w:t>
                      </w:r>
                      <w:r w:rsidRPr="00125C4C">
                        <w:rPr>
                          <w:spacing w:val="-2"/>
                          <w:sz w:val="20"/>
                          <w:szCs w:val="20"/>
                        </w:rPr>
                        <w:t>who</w:t>
                      </w:r>
                      <w:r w:rsidRPr="00125C4C">
                        <w:rPr>
                          <w:spacing w:val="-6"/>
                          <w:sz w:val="20"/>
                          <w:szCs w:val="20"/>
                        </w:rPr>
                        <w:t xml:space="preserve"> </w:t>
                      </w:r>
                      <w:r w:rsidRPr="00125C4C">
                        <w:rPr>
                          <w:spacing w:val="-1"/>
                          <w:sz w:val="20"/>
                          <w:szCs w:val="20"/>
                        </w:rPr>
                        <w:t>are</w:t>
                      </w:r>
                      <w:r w:rsidRPr="00125C4C">
                        <w:rPr>
                          <w:spacing w:val="95"/>
                          <w:sz w:val="20"/>
                          <w:szCs w:val="20"/>
                        </w:rPr>
                        <w:t xml:space="preserve"> </w:t>
                      </w:r>
                      <w:r w:rsidRPr="00125C4C">
                        <w:rPr>
                          <w:spacing w:val="-1"/>
                          <w:sz w:val="20"/>
                          <w:szCs w:val="20"/>
                        </w:rPr>
                        <w:t xml:space="preserve">representative </w:t>
                      </w:r>
                      <w:r w:rsidRPr="00125C4C">
                        <w:rPr>
                          <w:sz w:val="20"/>
                          <w:szCs w:val="20"/>
                        </w:rPr>
                        <w:t>of</w:t>
                      </w:r>
                      <w:r w:rsidRPr="00125C4C">
                        <w:rPr>
                          <w:spacing w:val="-1"/>
                          <w:sz w:val="20"/>
                          <w:szCs w:val="20"/>
                        </w:rPr>
                        <w:t xml:space="preserve"> the ethnic,</w:t>
                      </w:r>
                      <w:r w:rsidRPr="00125C4C">
                        <w:rPr>
                          <w:spacing w:val="-3"/>
                          <w:sz w:val="20"/>
                          <w:szCs w:val="20"/>
                        </w:rPr>
                        <w:t xml:space="preserve"> </w:t>
                      </w:r>
                      <w:r w:rsidRPr="00125C4C">
                        <w:rPr>
                          <w:spacing w:val="-1"/>
                          <w:sz w:val="20"/>
                          <w:szCs w:val="20"/>
                        </w:rPr>
                        <w:t>racial,</w:t>
                      </w:r>
                      <w:r w:rsidRPr="00125C4C">
                        <w:rPr>
                          <w:sz w:val="20"/>
                          <w:szCs w:val="20"/>
                        </w:rPr>
                        <w:t xml:space="preserve"> </w:t>
                      </w:r>
                      <w:r w:rsidRPr="00125C4C">
                        <w:rPr>
                          <w:spacing w:val="-1"/>
                          <w:sz w:val="20"/>
                          <w:szCs w:val="20"/>
                        </w:rPr>
                        <w:t>and economic community served by the school.</w:t>
                      </w:r>
                      <w:r w:rsidRPr="00125C4C">
                        <w:rPr>
                          <w:spacing w:val="-3"/>
                          <w:sz w:val="20"/>
                          <w:szCs w:val="20"/>
                        </w:rPr>
                        <w:t xml:space="preserve"> </w:t>
                      </w:r>
                      <w:r w:rsidRPr="00125C4C">
                        <w:rPr>
                          <w:spacing w:val="-1"/>
                          <w:sz w:val="20"/>
                          <w:szCs w:val="20"/>
                        </w:rPr>
                        <w:t>Certain</w:t>
                      </w:r>
                      <w:r w:rsidRPr="00125C4C">
                        <w:rPr>
                          <w:sz w:val="20"/>
                          <w:szCs w:val="20"/>
                        </w:rPr>
                        <w:t xml:space="preserve"> </w:t>
                      </w:r>
                      <w:r w:rsidRPr="00125C4C">
                        <w:rPr>
                          <w:spacing w:val="-1"/>
                          <w:sz w:val="20"/>
                          <w:szCs w:val="20"/>
                        </w:rPr>
                        <w:t>members are elected by</w:t>
                      </w:r>
                      <w:r w:rsidRPr="00125C4C">
                        <w:rPr>
                          <w:spacing w:val="2"/>
                          <w:sz w:val="20"/>
                          <w:szCs w:val="20"/>
                        </w:rPr>
                        <w:t xml:space="preserve"> </w:t>
                      </w:r>
                      <w:proofErr w:type="spellStart"/>
                      <w:r w:rsidRPr="00125C4C">
                        <w:rPr>
                          <w:spacing w:val="-2"/>
                          <w:sz w:val="20"/>
                          <w:szCs w:val="20"/>
                        </w:rPr>
                        <w:t>their</w:t>
                      </w:r>
                      <w:r w:rsidRPr="00125C4C">
                        <w:rPr>
                          <w:spacing w:val="-1"/>
                          <w:sz w:val="20"/>
                          <w:szCs w:val="20"/>
                        </w:rPr>
                        <w:t>peers</w:t>
                      </w:r>
                      <w:proofErr w:type="spellEnd"/>
                      <w:r w:rsidRPr="00125C4C">
                        <w:rPr>
                          <w:spacing w:val="-1"/>
                          <w:sz w:val="20"/>
                          <w:szCs w:val="20"/>
                        </w:rPr>
                        <w:t>,</w:t>
                      </w:r>
                      <w:r w:rsidRPr="00125C4C">
                        <w:rPr>
                          <w:spacing w:val="12"/>
                          <w:sz w:val="20"/>
                          <w:szCs w:val="20"/>
                        </w:rPr>
                        <w:t xml:space="preserve"> </w:t>
                      </w:r>
                      <w:r w:rsidRPr="00125C4C">
                        <w:rPr>
                          <w:spacing w:val="-1"/>
                          <w:sz w:val="20"/>
                          <w:szCs w:val="20"/>
                        </w:rPr>
                        <w:t>while</w:t>
                      </w:r>
                      <w:r w:rsidRPr="00125C4C">
                        <w:rPr>
                          <w:spacing w:val="11"/>
                          <w:sz w:val="20"/>
                          <w:szCs w:val="20"/>
                        </w:rPr>
                        <w:t xml:space="preserve"> </w:t>
                      </w:r>
                      <w:r w:rsidRPr="00125C4C">
                        <w:rPr>
                          <w:spacing w:val="-1"/>
                          <w:sz w:val="20"/>
                          <w:szCs w:val="20"/>
                        </w:rPr>
                        <w:t>business</w:t>
                      </w:r>
                      <w:r w:rsidRPr="00125C4C">
                        <w:rPr>
                          <w:spacing w:val="13"/>
                          <w:sz w:val="20"/>
                          <w:szCs w:val="20"/>
                        </w:rPr>
                        <w:t xml:space="preserve"> </w:t>
                      </w:r>
                      <w:r w:rsidRPr="00125C4C">
                        <w:rPr>
                          <w:spacing w:val="-2"/>
                          <w:sz w:val="20"/>
                          <w:szCs w:val="20"/>
                        </w:rPr>
                        <w:t>and</w:t>
                      </w:r>
                      <w:r w:rsidRPr="00125C4C">
                        <w:rPr>
                          <w:spacing w:val="13"/>
                          <w:sz w:val="20"/>
                          <w:szCs w:val="20"/>
                        </w:rPr>
                        <w:t xml:space="preserve"> </w:t>
                      </w:r>
                      <w:r w:rsidRPr="00125C4C">
                        <w:rPr>
                          <w:spacing w:val="-2"/>
                          <w:sz w:val="20"/>
                          <w:szCs w:val="20"/>
                        </w:rPr>
                        <w:t>community</w:t>
                      </w:r>
                      <w:r w:rsidRPr="00125C4C">
                        <w:rPr>
                          <w:spacing w:val="14"/>
                          <w:sz w:val="20"/>
                          <w:szCs w:val="20"/>
                        </w:rPr>
                        <w:t xml:space="preserve"> </w:t>
                      </w:r>
                      <w:r w:rsidRPr="00125C4C">
                        <w:rPr>
                          <w:spacing w:val="-1"/>
                          <w:sz w:val="20"/>
                          <w:szCs w:val="20"/>
                        </w:rPr>
                        <w:t>members</w:t>
                      </w:r>
                      <w:r w:rsidRPr="00125C4C">
                        <w:rPr>
                          <w:spacing w:val="11"/>
                          <w:sz w:val="20"/>
                          <w:szCs w:val="20"/>
                        </w:rPr>
                        <w:t xml:space="preserve"> </w:t>
                      </w:r>
                      <w:r w:rsidRPr="00125C4C">
                        <w:rPr>
                          <w:spacing w:val="-1"/>
                          <w:sz w:val="20"/>
                          <w:szCs w:val="20"/>
                        </w:rPr>
                        <w:t>are</w:t>
                      </w:r>
                      <w:r w:rsidRPr="00125C4C">
                        <w:rPr>
                          <w:spacing w:val="13"/>
                          <w:sz w:val="20"/>
                          <w:szCs w:val="20"/>
                        </w:rPr>
                        <w:t xml:space="preserve"> </w:t>
                      </w:r>
                      <w:r w:rsidRPr="00125C4C">
                        <w:rPr>
                          <w:spacing w:val="-1"/>
                          <w:sz w:val="20"/>
                          <w:szCs w:val="20"/>
                        </w:rPr>
                        <w:t>appointed,</w:t>
                      </w:r>
                      <w:r w:rsidRPr="00125C4C">
                        <w:rPr>
                          <w:spacing w:val="12"/>
                          <w:sz w:val="20"/>
                          <w:szCs w:val="20"/>
                        </w:rPr>
                        <w:t xml:space="preserve"> </w:t>
                      </w:r>
                      <w:r w:rsidRPr="00125C4C">
                        <w:rPr>
                          <w:spacing w:val="-1"/>
                          <w:sz w:val="20"/>
                          <w:szCs w:val="20"/>
                        </w:rPr>
                        <w:t>and</w:t>
                      </w:r>
                      <w:r w:rsidRPr="00125C4C">
                        <w:rPr>
                          <w:spacing w:val="13"/>
                          <w:sz w:val="20"/>
                          <w:szCs w:val="20"/>
                        </w:rPr>
                        <w:t xml:space="preserve"> </w:t>
                      </w:r>
                      <w:r w:rsidRPr="00125C4C">
                        <w:rPr>
                          <w:spacing w:val="-1"/>
                          <w:sz w:val="20"/>
                          <w:szCs w:val="20"/>
                        </w:rPr>
                        <w:t>the</w:t>
                      </w:r>
                      <w:r w:rsidRPr="00125C4C">
                        <w:rPr>
                          <w:spacing w:val="11"/>
                          <w:sz w:val="20"/>
                          <w:szCs w:val="20"/>
                        </w:rPr>
                        <w:t xml:space="preserve"> </w:t>
                      </w:r>
                      <w:r w:rsidRPr="00125C4C">
                        <w:rPr>
                          <w:spacing w:val="-1"/>
                          <w:sz w:val="20"/>
                          <w:szCs w:val="20"/>
                        </w:rPr>
                        <w:t>principal</w:t>
                      </w:r>
                      <w:r w:rsidRPr="00125C4C">
                        <w:rPr>
                          <w:spacing w:val="12"/>
                          <w:sz w:val="20"/>
                          <w:szCs w:val="20"/>
                        </w:rPr>
                        <w:t xml:space="preserve"> </w:t>
                      </w:r>
                      <w:r w:rsidRPr="00125C4C">
                        <w:rPr>
                          <w:spacing w:val="-1"/>
                          <w:sz w:val="20"/>
                          <w:szCs w:val="20"/>
                        </w:rPr>
                        <w:t>automatically</w:t>
                      </w:r>
                      <w:r w:rsidRPr="00125C4C">
                        <w:rPr>
                          <w:spacing w:val="14"/>
                          <w:sz w:val="20"/>
                          <w:szCs w:val="20"/>
                        </w:rPr>
                        <w:t xml:space="preserve"> </w:t>
                      </w:r>
                      <w:r w:rsidRPr="00125C4C">
                        <w:rPr>
                          <w:spacing w:val="-1"/>
                          <w:sz w:val="20"/>
                          <w:szCs w:val="20"/>
                        </w:rPr>
                        <w:t>serves.</w:t>
                      </w:r>
                      <w:r w:rsidRPr="00125C4C">
                        <w:rPr>
                          <w:spacing w:val="9"/>
                          <w:sz w:val="20"/>
                          <w:szCs w:val="20"/>
                        </w:rPr>
                        <w:t xml:space="preserve"> </w:t>
                      </w:r>
                    </w:p>
                    <w:p w14:paraId="673B66F8" w14:textId="77777777" w:rsidR="00125C4C" w:rsidRPr="00125C4C" w:rsidRDefault="00125C4C" w:rsidP="00125C4C">
                      <w:pPr>
                        <w:spacing w:line="20" w:lineRule="atLeast"/>
                        <w:rPr>
                          <w:rFonts w:eastAsia="Verdana" w:cs="Verdana"/>
                          <w:sz w:val="20"/>
                          <w:szCs w:val="20"/>
                        </w:rPr>
                      </w:pPr>
                    </w:p>
                    <w:p w14:paraId="6CEA23B0" w14:textId="77777777" w:rsidR="00125C4C" w:rsidRPr="00125C4C" w:rsidRDefault="00125C4C" w:rsidP="00125C4C">
                      <w:pPr>
                        <w:tabs>
                          <w:tab w:val="left" w:pos="505"/>
                        </w:tabs>
                        <w:rPr>
                          <w:rFonts w:eastAsia="Verdana" w:cs="Verdana"/>
                          <w:sz w:val="20"/>
                          <w:szCs w:val="20"/>
                        </w:rPr>
                      </w:pPr>
                      <w:bookmarkStart w:id="18" w:name="5)_How_are_elections_conducted?"/>
                      <w:bookmarkStart w:id="19" w:name="_bookmark4"/>
                      <w:bookmarkEnd w:id="18"/>
                      <w:bookmarkEnd w:id="19"/>
                      <w:r w:rsidRPr="00125C4C">
                        <w:rPr>
                          <w:i/>
                          <w:color w:val="FF0000"/>
                          <w:spacing w:val="6"/>
                          <w:sz w:val="20"/>
                          <w:szCs w:val="20"/>
                        </w:rPr>
                        <w:t>How</w:t>
                      </w:r>
                      <w:r w:rsidRPr="00125C4C">
                        <w:rPr>
                          <w:i/>
                          <w:color w:val="FF0000"/>
                          <w:spacing w:val="20"/>
                          <w:sz w:val="20"/>
                          <w:szCs w:val="20"/>
                        </w:rPr>
                        <w:t xml:space="preserve"> </w:t>
                      </w:r>
                      <w:r w:rsidRPr="00125C4C">
                        <w:rPr>
                          <w:i/>
                          <w:color w:val="FF0000"/>
                          <w:spacing w:val="6"/>
                          <w:sz w:val="20"/>
                          <w:szCs w:val="20"/>
                        </w:rPr>
                        <w:t>are</w:t>
                      </w:r>
                      <w:r w:rsidRPr="00125C4C">
                        <w:rPr>
                          <w:i/>
                          <w:color w:val="FF0000"/>
                          <w:spacing w:val="18"/>
                          <w:sz w:val="20"/>
                          <w:szCs w:val="20"/>
                        </w:rPr>
                        <w:t xml:space="preserve"> </w:t>
                      </w:r>
                      <w:r w:rsidRPr="00125C4C">
                        <w:rPr>
                          <w:i/>
                          <w:color w:val="FF0000"/>
                          <w:spacing w:val="7"/>
                          <w:sz w:val="20"/>
                          <w:szCs w:val="20"/>
                        </w:rPr>
                        <w:t>elections</w:t>
                      </w:r>
                      <w:r w:rsidRPr="00125C4C">
                        <w:rPr>
                          <w:i/>
                          <w:color w:val="FF0000"/>
                          <w:spacing w:val="20"/>
                          <w:sz w:val="20"/>
                          <w:szCs w:val="20"/>
                        </w:rPr>
                        <w:t xml:space="preserve"> </w:t>
                      </w:r>
                      <w:r w:rsidRPr="00125C4C">
                        <w:rPr>
                          <w:i/>
                          <w:color w:val="FF0000"/>
                          <w:spacing w:val="8"/>
                          <w:sz w:val="20"/>
                          <w:szCs w:val="20"/>
                        </w:rPr>
                        <w:t>conducted?</w:t>
                      </w:r>
                    </w:p>
                    <w:p w14:paraId="6D6810D8" w14:textId="77777777" w:rsidR="00125C4C" w:rsidRPr="00125C4C" w:rsidRDefault="00125C4C" w:rsidP="00125C4C">
                      <w:pPr>
                        <w:pStyle w:val="BodyText"/>
                        <w:ind w:right="147"/>
                        <w:jc w:val="both"/>
                        <w:rPr>
                          <w:sz w:val="20"/>
                          <w:szCs w:val="20"/>
                        </w:rPr>
                      </w:pPr>
                      <w:r w:rsidRPr="00125C4C">
                        <w:rPr>
                          <w:spacing w:val="-1"/>
                          <w:sz w:val="20"/>
                          <w:szCs w:val="20"/>
                        </w:rPr>
                        <w:t>Each</w:t>
                      </w:r>
                      <w:r w:rsidRPr="00125C4C">
                        <w:rPr>
                          <w:spacing w:val="36"/>
                          <w:sz w:val="20"/>
                          <w:szCs w:val="20"/>
                        </w:rPr>
                        <w:t xml:space="preserve"> </w:t>
                      </w:r>
                      <w:r w:rsidRPr="00125C4C">
                        <w:rPr>
                          <w:spacing w:val="-1"/>
                          <w:sz w:val="20"/>
                          <w:szCs w:val="20"/>
                        </w:rPr>
                        <w:t>chairperson</w:t>
                      </w:r>
                      <w:r w:rsidRPr="00125C4C">
                        <w:rPr>
                          <w:spacing w:val="36"/>
                          <w:sz w:val="20"/>
                          <w:szCs w:val="20"/>
                        </w:rPr>
                        <w:t xml:space="preserve"> </w:t>
                      </w:r>
                      <w:r w:rsidRPr="00125C4C">
                        <w:rPr>
                          <w:spacing w:val="-1"/>
                          <w:sz w:val="20"/>
                          <w:szCs w:val="20"/>
                        </w:rPr>
                        <w:t>is</w:t>
                      </w:r>
                      <w:r w:rsidRPr="00125C4C">
                        <w:rPr>
                          <w:spacing w:val="34"/>
                          <w:sz w:val="20"/>
                          <w:szCs w:val="20"/>
                        </w:rPr>
                        <w:t xml:space="preserve"> </w:t>
                      </w:r>
                      <w:r w:rsidRPr="00125C4C">
                        <w:rPr>
                          <w:spacing w:val="-1"/>
                          <w:sz w:val="20"/>
                          <w:szCs w:val="20"/>
                        </w:rPr>
                        <w:t>responsible</w:t>
                      </w:r>
                      <w:r w:rsidRPr="00125C4C">
                        <w:rPr>
                          <w:spacing w:val="35"/>
                          <w:sz w:val="20"/>
                          <w:szCs w:val="20"/>
                        </w:rPr>
                        <w:t xml:space="preserve"> </w:t>
                      </w:r>
                      <w:r w:rsidRPr="00125C4C">
                        <w:rPr>
                          <w:spacing w:val="-1"/>
                          <w:sz w:val="20"/>
                          <w:szCs w:val="20"/>
                        </w:rPr>
                        <w:t>for</w:t>
                      </w:r>
                      <w:r w:rsidRPr="00125C4C">
                        <w:rPr>
                          <w:spacing w:val="35"/>
                          <w:sz w:val="20"/>
                          <w:szCs w:val="20"/>
                        </w:rPr>
                        <w:t xml:space="preserve"> </w:t>
                      </w:r>
                      <w:r w:rsidRPr="00125C4C">
                        <w:rPr>
                          <w:spacing w:val="-1"/>
                          <w:sz w:val="20"/>
                          <w:szCs w:val="20"/>
                        </w:rPr>
                        <w:t>overseeing</w:t>
                      </w:r>
                      <w:r w:rsidRPr="00125C4C">
                        <w:rPr>
                          <w:spacing w:val="35"/>
                          <w:sz w:val="20"/>
                          <w:szCs w:val="20"/>
                        </w:rPr>
                        <w:t xml:space="preserve"> </w:t>
                      </w:r>
                      <w:r w:rsidRPr="00125C4C">
                        <w:rPr>
                          <w:spacing w:val="-1"/>
                          <w:sz w:val="20"/>
                          <w:szCs w:val="20"/>
                        </w:rPr>
                        <w:t>the</w:t>
                      </w:r>
                      <w:r w:rsidRPr="00125C4C">
                        <w:rPr>
                          <w:spacing w:val="38"/>
                          <w:sz w:val="20"/>
                          <w:szCs w:val="20"/>
                        </w:rPr>
                        <w:t xml:space="preserve"> </w:t>
                      </w:r>
                      <w:r w:rsidRPr="00125C4C">
                        <w:rPr>
                          <w:spacing w:val="-1"/>
                          <w:sz w:val="20"/>
                          <w:szCs w:val="20"/>
                        </w:rPr>
                        <w:t>elections.</w:t>
                      </w:r>
                      <w:r w:rsidRPr="00125C4C">
                        <w:rPr>
                          <w:spacing w:val="36"/>
                          <w:sz w:val="20"/>
                          <w:szCs w:val="20"/>
                        </w:rPr>
                        <w:t xml:space="preserve"> </w:t>
                      </w:r>
                      <w:r w:rsidRPr="00125C4C">
                        <w:rPr>
                          <w:spacing w:val="-1"/>
                          <w:sz w:val="20"/>
                          <w:szCs w:val="20"/>
                        </w:rPr>
                        <w:t>Each</w:t>
                      </w:r>
                      <w:r w:rsidRPr="00125C4C">
                        <w:rPr>
                          <w:spacing w:val="33"/>
                          <w:sz w:val="20"/>
                          <w:szCs w:val="20"/>
                        </w:rPr>
                        <w:t xml:space="preserve"> </w:t>
                      </w:r>
                      <w:r w:rsidRPr="00125C4C">
                        <w:rPr>
                          <w:spacing w:val="-1"/>
                          <w:sz w:val="20"/>
                          <w:szCs w:val="20"/>
                        </w:rPr>
                        <w:t>SAC</w:t>
                      </w:r>
                      <w:r w:rsidRPr="00125C4C">
                        <w:rPr>
                          <w:spacing w:val="38"/>
                          <w:sz w:val="20"/>
                          <w:szCs w:val="20"/>
                        </w:rPr>
                        <w:t xml:space="preserve"> </w:t>
                      </w:r>
                      <w:r w:rsidRPr="00125C4C">
                        <w:rPr>
                          <w:spacing w:val="-2"/>
                          <w:sz w:val="20"/>
                          <w:szCs w:val="20"/>
                        </w:rPr>
                        <w:t>must</w:t>
                      </w:r>
                      <w:r w:rsidRPr="00125C4C">
                        <w:rPr>
                          <w:spacing w:val="36"/>
                          <w:sz w:val="20"/>
                          <w:szCs w:val="20"/>
                        </w:rPr>
                        <w:t xml:space="preserve"> </w:t>
                      </w:r>
                      <w:r w:rsidRPr="00125C4C">
                        <w:rPr>
                          <w:spacing w:val="-2"/>
                          <w:sz w:val="20"/>
                          <w:szCs w:val="20"/>
                        </w:rPr>
                        <w:t>represent</w:t>
                      </w:r>
                      <w:r w:rsidRPr="00125C4C">
                        <w:rPr>
                          <w:spacing w:val="36"/>
                          <w:sz w:val="20"/>
                          <w:szCs w:val="20"/>
                        </w:rPr>
                        <w:t xml:space="preserve"> </w:t>
                      </w:r>
                      <w:r w:rsidRPr="00125C4C">
                        <w:rPr>
                          <w:spacing w:val="-1"/>
                          <w:sz w:val="20"/>
                          <w:szCs w:val="20"/>
                        </w:rPr>
                        <w:t>teachers,</w:t>
                      </w:r>
                      <w:r w:rsidRPr="00125C4C">
                        <w:rPr>
                          <w:spacing w:val="34"/>
                          <w:sz w:val="20"/>
                          <w:szCs w:val="20"/>
                        </w:rPr>
                        <w:t xml:space="preserve"> </w:t>
                      </w:r>
                      <w:r w:rsidRPr="00125C4C">
                        <w:rPr>
                          <w:spacing w:val="-1"/>
                          <w:sz w:val="20"/>
                          <w:szCs w:val="20"/>
                        </w:rPr>
                        <w:t>education</w:t>
                      </w:r>
                      <w:r w:rsidRPr="00125C4C">
                        <w:rPr>
                          <w:spacing w:val="33"/>
                          <w:sz w:val="20"/>
                          <w:szCs w:val="20"/>
                        </w:rPr>
                        <w:t xml:space="preserve"> </w:t>
                      </w:r>
                      <w:r w:rsidRPr="00125C4C">
                        <w:rPr>
                          <w:spacing w:val="-1"/>
                          <w:sz w:val="20"/>
                          <w:szCs w:val="20"/>
                        </w:rPr>
                        <w:t>support</w:t>
                      </w:r>
                      <w:r w:rsidRPr="00125C4C">
                        <w:rPr>
                          <w:spacing w:val="83"/>
                          <w:sz w:val="20"/>
                          <w:szCs w:val="20"/>
                        </w:rPr>
                        <w:t xml:space="preserve"> </w:t>
                      </w:r>
                      <w:r w:rsidRPr="00125C4C">
                        <w:rPr>
                          <w:spacing w:val="-1"/>
                          <w:sz w:val="20"/>
                          <w:szCs w:val="20"/>
                        </w:rPr>
                        <w:t>employees,</w:t>
                      </w:r>
                      <w:r w:rsidRPr="00125C4C">
                        <w:rPr>
                          <w:spacing w:val="12"/>
                          <w:sz w:val="20"/>
                          <w:szCs w:val="20"/>
                        </w:rPr>
                        <w:t xml:space="preserve"> </w:t>
                      </w:r>
                      <w:r w:rsidRPr="00125C4C">
                        <w:rPr>
                          <w:spacing w:val="-1"/>
                          <w:sz w:val="20"/>
                          <w:szCs w:val="20"/>
                        </w:rPr>
                        <w:t>parents,</w:t>
                      </w:r>
                      <w:r w:rsidRPr="00125C4C">
                        <w:rPr>
                          <w:spacing w:val="12"/>
                          <w:sz w:val="20"/>
                          <w:szCs w:val="20"/>
                        </w:rPr>
                        <w:t xml:space="preserve"> </w:t>
                      </w:r>
                      <w:r w:rsidRPr="00125C4C">
                        <w:rPr>
                          <w:spacing w:val="-2"/>
                          <w:sz w:val="20"/>
                          <w:szCs w:val="20"/>
                        </w:rPr>
                        <w:t>and</w:t>
                      </w:r>
                      <w:r w:rsidRPr="00125C4C">
                        <w:rPr>
                          <w:spacing w:val="13"/>
                          <w:sz w:val="20"/>
                          <w:szCs w:val="20"/>
                        </w:rPr>
                        <w:t xml:space="preserve"> </w:t>
                      </w:r>
                      <w:r w:rsidRPr="00125C4C">
                        <w:rPr>
                          <w:spacing w:val="-1"/>
                          <w:sz w:val="20"/>
                          <w:szCs w:val="20"/>
                        </w:rPr>
                        <w:t>students</w:t>
                      </w:r>
                      <w:r w:rsidRPr="00125C4C">
                        <w:rPr>
                          <w:spacing w:val="13"/>
                          <w:sz w:val="20"/>
                          <w:szCs w:val="20"/>
                        </w:rPr>
                        <w:t xml:space="preserve"> </w:t>
                      </w:r>
                      <w:r w:rsidRPr="00125C4C">
                        <w:rPr>
                          <w:spacing w:val="-1"/>
                          <w:sz w:val="20"/>
                          <w:szCs w:val="20"/>
                        </w:rPr>
                        <w:t>who</w:t>
                      </w:r>
                      <w:r w:rsidRPr="00125C4C">
                        <w:rPr>
                          <w:spacing w:val="11"/>
                          <w:sz w:val="20"/>
                          <w:szCs w:val="20"/>
                        </w:rPr>
                        <w:t xml:space="preserve"> </w:t>
                      </w:r>
                      <w:r w:rsidRPr="00125C4C">
                        <w:rPr>
                          <w:spacing w:val="-2"/>
                          <w:sz w:val="20"/>
                          <w:szCs w:val="20"/>
                        </w:rPr>
                        <w:t>are</w:t>
                      </w:r>
                      <w:r w:rsidRPr="00125C4C">
                        <w:rPr>
                          <w:spacing w:val="11"/>
                          <w:sz w:val="20"/>
                          <w:szCs w:val="20"/>
                        </w:rPr>
                        <w:t xml:space="preserve"> </w:t>
                      </w:r>
                      <w:r w:rsidRPr="00125C4C">
                        <w:rPr>
                          <w:spacing w:val="-1"/>
                          <w:sz w:val="20"/>
                          <w:szCs w:val="20"/>
                        </w:rPr>
                        <w:t>elected</w:t>
                      </w:r>
                      <w:r w:rsidRPr="00125C4C">
                        <w:rPr>
                          <w:spacing w:val="11"/>
                          <w:sz w:val="20"/>
                          <w:szCs w:val="20"/>
                        </w:rPr>
                        <w:t xml:space="preserve"> </w:t>
                      </w:r>
                      <w:r w:rsidRPr="00125C4C">
                        <w:rPr>
                          <w:sz w:val="20"/>
                          <w:szCs w:val="20"/>
                        </w:rPr>
                        <w:t>by</w:t>
                      </w:r>
                      <w:r w:rsidRPr="00125C4C">
                        <w:rPr>
                          <w:spacing w:val="11"/>
                          <w:sz w:val="20"/>
                          <w:szCs w:val="20"/>
                        </w:rPr>
                        <w:t xml:space="preserve"> </w:t>
                      </w:r>
                      <w:r w:rsidRPr="00125C4C">
                        <w:rPr>
                          <w:spacing w:val="-1"/>
                          <w:sz w:val="20"/>
                          <w:szCs w:val="20"/>
                        </w:rPr>
                        <w:t>their</w:t>
                      </w:r>
                      <w:r w:rsidRPr="00125C4C">
                        <w:rPr>
                          <w:spacing w:val="11"/>
                          <w:sz w:val="20"/>
                          <w:szCs w:val="20"/>
                        </w:rPr>
                        <w:t xml:space="preserve"> </w:t>
                      </w:r>
                      <w:r w:rsidRPr="00125C4C">
                        <w:rPr>
                          <w:spacing w:val="-1"/>
                          <w:sz w:val="20"/>
                          <w:szCs w:val="20"/>
                        </w:rPr>
                        <w:t>respective</w:t>
                      </w:r>
                      <w:r w:rsidRPr="00125C4C">
                        <w:rPr>
                          <w:spacing w:val="11"/>
                          <w:sz w:val="20"/>
                          <w:szCs w:val="20"/>
                        </w:rPr>
                        <w:t xml:space="preserve"> </w:t>
                      </w:r>
                      <w:r w:rsidRPr="00125C4C">
                        <w:rPr>
                          <w:spacing w:val="-1"/>
                          <w:sz w:val="20"/>
                          <w:szCs w:val="20"/>
                        </w:rPr>
                        <w:t>peer</w:t>
                      </w:r>
                      <w:r w:rsidRPr="00125C4C">
                        <w:rPr>
                          <w:spacing w:val="11"/>
                          <w:sz w:val="20"/>
                          <w:szCs w:val="20"/>
                        </w:rPr>
                        <w:t xml:space="preserve"> </w:t>
                      </w:r>
                      <w:r w:rsidRPr="00125C4C">
                        <w:rPr>
                          <w:spacing w:val="-1"/>
                          <w:sz w:val="20"/>
                          <w:szCs w:val="20"/>
                        </w:rPr>
                        <w:t>groups</w:t>
                      </w:r>
                      <w:r w:rsidRPr="00125C4C">
                        <w:rPr>
                          <w:spacing w:val="11"/>
                          <w:sz w:val="20"/>
                          <w:szCs w:val="20"/>
                        </w:rPr>
                        <w:t xml:space="preserve"> </w:t>
                      </w:r>
                      <w:r w:rsidRPr="00125C4C">
                        <w:rPr>
                          <w:spacing w:val="-1"/>
                          <w:sz w:val="20"/>
                          <w:szCs w:val="20"/>
                        </w:rPr>
                        <w:t>at</w:t>
                      </w:r>
                      <w:r w:rsidRPr="00125C4C">
                        <w:rPr>
                          <w:spacing w:val="12"/>
                          <w:sz w:val="20"/>
                          <w:szCs w:val="20"/>
                        </w:rPr>
                        <w:t xml:space="preserve"> </w:t>
                      </w:r>
                      <w:r w:rsidRPr="00125C4C">
                        <w:rPr>
                          <w:spacing w:val="-1"/>
                          <w:sz w:val="20"/>
                          <w:szCs w:val="20"/>
                        </w:rPr>
                        <w:t>the</w:t>
                      </w:r>
                      <w:r w:rsidRPr="00125C4C">
                        <w:rPr>
                          <w:spacing w:val="13"/>
                          <w:sz w:val="20"/>
                          <w:szCs w:val="20"/>
                        </w:rPr>
                        <w:t xml:space="preserve"> </w:t>
                      </w:r>
                      <w:r w:rsidRPr="00125C4C">
                        <w:rPr>
                          <w:spacing w:val="-1"/>
                          <w:sz w:val="20"/>
                          <w:szCs w:val="20"/>
                        </w:rPr>
                        <w:t>school</w:t>
                      </w:r>
                      <w:r w:rsidRPr="00125C4C">
                        <w:rPr>
                          <w:spacing w:val="10"/>
                          <w:sz w:val="20"/>
                          <w:szCs w:val="20"/>
                        </w:rPr>
                        <w:t xml:space="preserve"> </w:t>
                      </w:r>
                      <w:r w:rsidRPr="00125C4C">
                        <w:rPr>
                          <w:spacing w:val="-1"/>
                          <w:sz w:val="20"/>
                          <w:szCs w:val="20"/>
                        </w:rPr>
                        <w:t>in</w:t>
                      </w:r>
                      <w:r w:rsidRPr="00125C4C">
                        <w:rPr>
                          <w:spacing w:val="12"/>
                          <w:sz w:val="20"/>
                          <w:szCs w:val="20"/>
                        </w:rPr>
                        <w:t xml:space="preserve"> </w:t>
                      </w:r>
                      <w:r w:rsidRPr="00125C4C">
                        <w:rPr>
                          <w:sz w:val="20"/>
                          <w:szCs w:val="20"/>
                        </w:rPr>
                        <w:t>a</w:t>
                      </w:r>
                      <w:r w:rsidRPr="00125C4C">
                        <w:rPr>
                          <w:spacing w:val="10"/>
                          <w:sz w:val="20"/>
                          <w:szCs w:val="20"/>
                        </w:rPr>
                        <w:t xml:space="preserve"> </w:t>
                      </w:r>
                      <w:r w:rsidRPr="00125C4C">
                        <w:rPr>
                          <w:spacing w:val="-1"/>
                          <w:sz w:val="20"/>
                          <w:szCs w:val="20"/>
                        </w:rPr>
                        <w:t>fair</w:t>
                      </w:r>
                      <w:r w:rsidRPr="00125C4C">
                        <w:rPr>
                          <w:spacing w:val="11"/>
                          <w:sz w:val="20"/>
                          <w:szCs w:val="20"/>
                        </w:rPr>
                        <w:t xml:space="preserve"> </w:t>
                      </w:r>
                      <w:r w:rsidRPr="00125C4C">
                        <w:rPr>
                          <w:spacing w:val="-1"/>
                          <w:sz w:val="20"/>
                          <w:szCs w:val="20"/>
                        </w:rPr>
                        <w:t>and</w:t>
                      </w:r>
                      <w:r w:rsidRPr="00125C4C">
                        <w:rPr>
                          <w:spacing w:val="11"/>
                          <w:sz w:val="20"/>
                          <w:szCs w:val="20"/>
                        </w:rPr>
                        <w:t xml:space="preserve"> </w:t>
                      </w:r>
                      <w:r w:rsidRPr="00125C4C">
                        <w:rPr>
                          <w:spacing w:val="-1"/>
                          <w:sz w:val="20"/>
                          <w:szCs w:val="20"/>
                        </w:rPr>
                        <w:t>equitable</w:t>
                      </w:r>
                      <w:r w:rsidRPr="00125C4C">
                        <w:rPr>
                          <w:spacing w:val="59"/>
                          <w:sz w:val="20"/>
                          <w:szCs w:val="20"/>
                        </w:rPr>
                        <w:t xml:space="preserve"> </w:t>
                      </w:r>
                      <w:r w:rsidRPr="00125C4C">
                        <w:rPr>
                          <w:spacing w:val="-1"/>
                          <w:sz w:val="20"/>
                          <w:szCs w:val="20"/>
                        </w:rPr>
                        <w:t>manner</w:t>
                      </w:r>
                      <w:r w:rsidRPr="00125C4C">
                        <w:rPr>
                          <w:spacing w:val="2"/>
                          <w:sz w:val="20"/>
                          <w:szCs w:val="20"/>
                        </w:rPr>
                        <w:t xml:space="preserve"> </w:t>
                      </w:r>
                      <w:r w:rsidRPr="00125C4C">
                        <w:rPr>
                          <w:spacing w:val="-1"/>
                          <w:sz w:val="20"/>
                          <w:szCs w:val="20"/>
                        </w:rPr>
                        <w:t>as follows:</w:t>
                      </w:r>
                    </w:p>
                    <w:p w14:paraId="4C5B1CB0" w14:textId="77777777" w:rsidR="00125C4C" w:rsidRPr="00125C4C" w:rsidRDefault="00125C4C" w:rsidP="00125C4C">
                      <w:pPr>
                        <w:pStyle w:val="BodyText"/>
                        <w:widowControl w:val="0"/>
                        <w:numPr>
                          <w:ilvl w:val="1"/>
                          <w:numId w:val="10"/>
                        </w:numPr>
                        <w:tabs>
                          <w:tab w:val="left" w:pos="1443"/>
                        </w:tabs>
                        <w:spacing w:after="0" w:line="240" w:lineRule="auto"/>
                        <w:ind w:hanging="146"/>
                        <w:rPr>
                          <w:sz w:val="20"/>
                          <w:szCs w:val="20"/>
                        </w:rPr>
                      </w:pPr>
                      <w:r w:rsidRPr="00125C4C">
                        <w:rPr>
                          <w:spacing w:val="-1"/>
                          <w:sz w:val="20"/>
                          <w:szCs w:val="20"/>
                        </w:rPr>
                        <w:t>Teachers</w:t>
                      </w:r>
                      <w:r w:rsidRPr="00125C4C">
                        <w:rPr>
                          <w:spacing w:val="1"/>
                          <w:sz w:val="20"/>
                          <w:szCs w:val="20"/>
                        </w:rPr>
                        <w:t xml:space="preserve"> </w:t>
                      </w:r>
                      <w:r w:rsidRPr="00125C4C">
                        <w:rPr>
                          <w:spacing w:val="-1"/>
                          <w:sz w:val="20"/>
                          <w:szCs w:val="20"/>
                        </w:rPr>
                        <w:t>shall</w:t>
                      </w:r>
                      <w:r w:rsidRPr="00125C4C">
                        <w:rPr>
                          <w:spacing w:val="-2"/>
                          <w:sz w:val="20"/>
                          <w:szCs w:val="20"/>
                        </w:rPr>
                        <w:t xml:space="preserve"> </w:t>
                      </w:r>
                      <w:proofErr w:type="gramStart"/>
                      <w:r w:rsidRPr="00125C4C">
                        <w:rPr>
                          <w:sz w:val="20"/>
                          <w:szCs w:val="20"/>
                        </w:rPr>
                        <w:t>be</w:t>
                      </w:r>
                      <w:r w:rsidRPr="00125C4C">
                        <w:rPr>
                          <w:spacing w:val="-1"/>
                          <w:sz w:val="20"/>
                          <w:szCs w:val="20"/>
                        </w:rPr>
                        <w:t xml:space="preserve"> elected by</w:t>
                      </w:r>
                      <w:proofErr w:type="gramEnd"/>
                      <w:r w:rsidRPr="00125C4C">
                        <w:rPr>
                          <w:spacing w:val="-1"/>
                          <w:sz w:val="20"/>
                          <w:szCs w:val="20"/>
                        </w:rPr>
                        <w:t xml:space="preserve"> teachers.</w:t>
                      </w:r>
                    </w:p>
                    <w:p w14:paraId="5E686D45" w14:textId="77777777" w:rsidR="00125C4C" w:rsidRPr="00125C4C" w:rsidRDefault="00125C4C" w:rsidP="00125C4C">
                      <w:pPr>
                        <w:pStyle w:val="BodyText"/>
                        <w:widowControl w:val="0"/>
                        <w:numPr>
                          <w:ilvl w:val="1"/>
                          <w:numId w:val="10"/>
                        </w:numPr>
                        <w:tabs>
                          <w:tab w:val="left" w:pos="1443"/>
                        </w:tabs>
                        <w:spacing w:after="0" w:line="240" w:lineRule="auto"/>
                        <w:ind w:hanging="146"/>
                        <w:rPr>
                          <w:sz w:val="20"/>
                          <w:szCs w:val="20"/>
                        </w:rPr>
                      </w:pPr>
                      <w:r w:rsidRPr="00125C4C">
                        <w:rPr>
                          <w:spacing w:val="-1"/>
                          <w:sz w:val="20"/>
                          <w:szCs w:val="20"/>
                        </w:rPr>
                        <w:t>Education</w:t>
                      </w:r>
                      <w:r w:rsidRPr="00125C4C">
                        <w:rPr>
                          <w:sz w:val="20"/>
                          <w:szCs w:val="20"/>
                        </w:rPr>
                        <w:t xml:space="preserve"> </w:t>
                      </w:r>
                      <w:r w:rsidRPr="00125C4C">
                        <w:rPr>
                          <w:spacing w:val="-1"/>
                          <w:sz w:val="20"/>
                          <w:szCs w:val="20"/>
                        </w:rPr>
                        <w:t>support</w:t>
                      </w:r>
                      <w:r w:rsidRPr="00125C4C">
                        <w:rPr>
                          <w:spacing w:val="-3"/>
                          <w:sz w:val="20"/>
                          <w:szCs w:val="20"/>
                        </w:rPr>
                        <w:t xml:space="preserve"> </w:t>
                      </w:r>
                      <w:r w:rsidRPr="00125C4C">
                        <w:rPr>
                          <w:spacing w:val="-1"/>
                          <w:sz w:val="20"/>
                          <w:szCs w:val="20"/>
                        </w:rPr>
                        <w:t>employees</w:t>
                      </w:r>
                      <w:r w:rsidRPr="00125C4C">
                        <w:rPr>
                          <w:spacing w:val="1"/>
                          <w:sz w:val="20"/>
                          <w:szCs w:val="20"/>
                        </w:rPr>
                        <w:t xml:space="preserve"> </w:t>
                      </w:r>
                      <w:r w:rsidRPr="00125C4C">
                        <w:rPr>
                          <w:spacing w:val="-1"/>
                          <w:sz w:val="20"/>
                          <w:szCs w:val="20"/>
                        </w:rPr>
                        <w:t>shall</w:t>
                      </w:r>
                      <w:r w:rsidRPr="00125C4C">
                        <w:rPr>
                          <w:sz w:val="20"/>
                          <w:szCs w:val="20"/>
                        </w:rPr>
                        <w:t xml:space="preserve"> </w:t>
                      </w:r>
                      <w:proofErr w:type="gramStart"/>
                      <w:r w:rsidRPr="00125C4C">
                        <w:rPr>
                          <w:spacing w:val="-1"/>
                          <w:sz w:val="20"/>
                          <w:szCs w:val="20"/>
                        </w:rPr>
                        <w:t>be</w:t>
                      </w:r>
                      <w:r w:rsidRPr="00125C4C">
                        <w:rPr>
                          <w:spacing w:val="1"/>
                          <w:sz w:val="20"/>
                          <w:szCs w:val="20"/>
                        </w:rPr>
                        <w:t xml:space="preserve"> </w:t>
                      </w:r>
                      <w:r w:rsidRPr="00125C4C">
                        <w:rPr>
                          <w:spacing w:val="-1"/>
                          <w:sz w:val="20"/>
                          <w:szCs w:val="20"/>
                        </w:rPr>
                        <w:t>elected by</w:t>
                      </w:r>
                      <w:proofErr w:type="gramEnd"/>
                      <w:r w:rsidRPr="00125C4C">
                        <w:rPr>
                          <w:spacing w:val="-1"/>
                          <w:sz w:val="20"/>
                          <w:szCs w:val="20"/>
                        </w:rPr>
                        <w:t xml:space="preserve"> education</w:t>
                      </w:r>
                      <w:r w:rsidRPr="00125C4C">
                        <w:rPr>
                          <w:sz w:val="20"/>
                          <w:szCs w:val="20"/>
                        </w:rPr>
                        <w:t xml:space="preserve"> </w:t>
                      </w:r>
                      <w:r w:rsidRPr="00125C4C">
                        <w:rPr>
                          <w:spacing w:val="-1"/>
                          <w:sz w:val="20"/>
                          <w:szCs w:val="20"/>
                        </w:rPr>
                        <w:t>support</w:t>
                      </w:r>
                      <w:r w:rsidRPr="00125C4C">
                        <w:rPr>
                          <w:spacing w:val="-3"/>
                          <w:sz w:val="20"/>
                          <w:szCs w:val="20"/>
                        </w:rPr>
                        <w:t xml:space="preserve"> </w:t>
                      </w:r>
                      <w:r w:rsidRPr="00125C4C">
                        <w:rPr>
                          <w:spacing w:val="-1"/>
                          <w:sz w:val="20"/>
                          <w:szCs w:val="20"/>
                        </w:rPr>
                        <w:t>employees.</w:t>
                      </w:r>
                    </w:p>
                    <w:p w14:paraId="6734C808" w14:textId="77777777" w:rsidR="00125C4C" w:rsidRPr="00125C4C" w:rsidRDefault="00125C4C" w:rsidP="00125C4C">
                      <w:pPr>
                        <w:pStyle w:val="BodyText"/>
                        <w:widowControl w:val="0"/>
                        <w:numPr>
                          <w:ilvl w:val="1"/>
                          <w:numId w:val="10"/>
                        </w:numPr>
                        <w:tabs>
                          <w:tab w:val="left" w:pos="1443"/>
                        </w:tabs>
                        <w:spacing w:after="0" w:line="240" w:lineRule="auto"/>
                        <w:ind w:hanging="146"/>
                        <w:rPr>
                          <w:sz w:val="20"/>
                          <w:szCs w:val="20"/>
                        </w:rPr>
                      </w:pPr>
                      <w:r w:rsidRPr="00125C4C">
                        <w:rPr>
                          <w:spacing w:val="-1"/>
                          <w:sz w:val="20"/>
                          <w:szCs w:val="20"/>
                        </w:rPr>
                        <w:t>Parents</w:t>
                      </w:r>
                      <w:r w:rsidRPr="00125C4C">
                        <w:rPr>
                          <w:spacing w:val="1"/>
                          <w:sz w:val="20"/>
                          <w:szCs w:val="20"/>
                        </w:rPr>
                        <w:t xml:space="preserve"> </w:t>
                      </w:r>
                      <w:r w:rsidRPr="00125C4C">
                        <w:rPr>
                          <w:spacing w:val="-1"/>
                          <w:sz w:val="20"/>
                          <w:szCs w:val="20"/>
                        </w:rPr>
                        <w:t>shall</w:t>
                      </w:r>
                      <w:r w:rsidRPr="00125C4C">
                        <w:rPr>
                          <w:spacing w:val="-2"/>
                          <w:sz w:val="20"/>
                          <w:szCs w:val="20"/>
                        </w:rPr>
                        <w:t xml:space="preserve"> </w:t>
                      </w:r>
                      <w:proofErr w:type="gramStart"/>
                      <w:r w:rsidRPr="00125C4C">
                        <w:rPr>
                          <w:sz w:val="20"/>
                          <w:szCs w:val="20"/>
                        </w:rPr>
                        <w:t>be</w:t>
                      </w:r>
                      <w:r w:rsidRPr="00125C4C">
                        <w:rPr>
                          <w:spacing w:val="-1"/>
                          <w:sz w:val="20"/>
                          <w:szCs w:val="20"/>
                        </w:rPr>
                        <w:t xml:space="preserve"> elected by</w:t>
                      </w:r>
                      <w:proofErr w:type="gramEnd"/>
                      <w:r w:rsidRPr="00125C4C">
                        <w:rPr>
                          <w:spacing w:val="-3"/>
                          <w:sz w:val="20"/>
                          <w:szCs w:val="20"/>
                        </w:rPr>
                        <w:t xml:space="preserve"> </w:t>
                      </w:r>
                      <w:r w:rsidRPr="00125C4C">
                        <w:rPr>
                          <w:spacing w:val="-1"/>
                          <w:sz w:val="20"/>
                          <w:szCs w:val="20"/>
                        </w:rPr>
                        <w:t>parents.</w:t>
                      </w:r>
                    </w:p>
                    <w:p w14:paraId="6EEABE2F" w14:textId="77777777" w:rsidR="00125C4C" w:rsidRPr="00125C4C" w:rsidRDefault="00125C4C" w:rsidP="00125C4C">
                      <w:pPr>
                        <w:pStyle w:val="BodyText"/>
                        <w:widowControl w:val="0"/>
                        <w:numPr>
                          <w:ilvl w:val="1"/>
                          <w:numId w:val="10"/>
                        </w:numPr>
                        <w:tabs>
                          <w:tab w:val="left" w:pos="1441"/>
                        </w:tabs>
                        <w:spacing w:after="0" w:line="240" w:lineRule="auto"/>
                        <w:ind w:left="1440" w:hanging="144"/>
                        <w:rPr>
                          <w:sz w:val="20"/>
                          <w:szCs w:val="20"/>
                        </w:rPr>
                      </w:pPr>
                      <w:r w:rsidRPr="00125C4C">
                        <w:rPr>
                          <w:spacing w:val="-1"/>
                          <w:sz w:val="20"/>
                          <w:szCs w:val="20"/>
                        </w:rPr>
                        <w:t>Students shall</w:t>
                      </w:r>
                      <w:r w:rsidRPr="00125C4C">
                        <w:rPr>
                          <w:sz w:val="20"/>
                          <w:szCs w:val="20"/>
                        </w:rPr>
                        <w:t xml:space="preserve"> </w:t>
                      </w:r>
                      <w:proofErr w:type="gramStart"/>
                      <w:r w:rsidRPr="00125C4C">
                        <w:rPr>
                          <w:sz w:val="20"/>
                          <w:szCs w:val="20"/>
                        </w:rPr>
                        <w:t>be</w:t>
                      </w:r>
                      <w:r w:rsidRPr="00125C4C">
                        <w:rPr>
                          <w:spacing w:val="-1"/>
                          <w:sz w:val="20"/>
                          <w:szCs w:val="20"/>
                        </w:rPr>
                        <w:t xml:space="preserve"> elected </w:t>
                      </w:r>
                      <w:r w:rsidRPr="00125C4C">
                        <w:rPr>
                          <w:sz w:val="20"/>
                          <w:szCs w:val="20"/>
                        </w:rPr>
                        <w:t>by</w:t>
                      </w:r>
                      <w:proofErr w:type="gramEnd"/>
                      <w:r w:rsidRPr="00125C4C">
                        <w:rPr>
                          <w:spacing w:val="-1"/>
                          <w:sz w:val="20"/>
                          <w:szCs w:val="20"/>
                        </w:rPr>
                        <w:t xml:space="preserve"> students.</w:t>
                      </w:r>
                    </w:p>
                    <w:p w14:paraId="3E8F04C4" w14:textId="77777777" w:rsidR="00125C4C" w:rsidRPr="00125C4C" w:rsidRDefault="00125C4C" w:rsidP="00125C4C">
                      <w:pPr>
                        <w:pStyle w:val="BodyText"/>
                        <w:spacing w:line="241" w:lineRule="auto"/>
                        <w:ind w:left="576" w:right="147"/>
                        <w:jc w:val="both"/>
                        <w:rPr>
                          <w:sz w:val="20"/>
                          <w:szCs w:val="20"/>
                        </w:rPr>
                      </w:pPr>
                      <w:r w:rsidRPr="00125C4C">
                        <w:rPr>
                          <w:spacing w:val="-1"/>
                          <w:sz w:val="20"/>
                          <w:szCs w:val="20"/>
                        </w:rPr>
                        <w:t>Voting</w:t>
                      </w:r>
                      <w:r w:rsidRPr="00125C4C">
                        <w:rPr>
                          <w:spacing w:val="25"/>
                          <w:sz w:val="20"/>
                          <w:szCs w:val="20"/>
                        </w:rPr>
                        <w:t xml:space="preserve"> </w:t>
                      </w:r>
                      <w:r w:rsidRPr="00125C4C">
                        <w:rPr>
                          <w:spacing w:val="-1"/>
                          <w:sz w:val="20"/>
                          <w:szCs w:val="20"/>
                        </w:rPr>
                        <w:t>can</w:t>
                      </w:r>
                      <w:r w:rsidRPr="00125C4C">
                        <w:rPr>
                          <w:spacing w:val="24"/>
                          <w:sz w:val="20"/>
                          <w:szCs w:val="20"/>
                        </w:rPr>
                        <w:t xml:space="preserve"> </w:t>
                      </w:r>
                      <w:r w:rsidRPr="00125C4C">
                        <w:rPr>
                          <w:spacing w:val="-1"/>
                          <w:sz w:val="20"/>
                          <w:szCs w:val="20"/>
                        </w:rPr>
                        <w:t>occur</w:t>
                      </w:r>
                      <w:r w:rsidRPr="00125C4C">
                        <w:rPr>
                          <w:spacing w:val="26"/>
                          <w:sz w:val="20"/>
                          <w:szCs w:val="20"/>
                        </w:rPr>
                        <w:t xml:space="preserve"> </w:t>
                      </w:r>
                      <w:r w:rsidRPr="00125C4C">
                        <w:rPr>
                          <w:spacing w:val="-1"/>
                          <w:sz w:val="20"/>
                          <w:szCs w:val="20"/>
                        </w:rPr>
                        <w:t>at</w:t>
                      </w:r>
                      <w:r w:rsidRPr="00125C4C">
                        <w:rPr>
                          <w:spacing w:val="26"/>
                          <w:sz w:val="20"/>
                          <w:szCs w:val="20"/>
                        </w:rPr>
                        <w:t xml:space="preserve"> </w:t>
                      </w:r>
                      <w:r w:rsidRPr="00125C4C">
                        <w:rPr>
                          <w:spacing w:val="-1"/>
                          <w:sz w:val="20"/>
                          <w:szCs w:val="20"/>
                        </w:rPr>
                        <w:t>meetings</w:t>
                      </w:r>
                      <w:r w:rsidRPr="00125C4C">
                        <w:rPr>
                          <w:spacing w:val="25"/>
                          <w:sz w:val="20"/>
                          <w:szCs w:val="20"/>
                        </w:rPr>
                        <w:t xml:space="preserve"> </w:t>
                      </w:r>
                      <w:r w:rsidRPr="00125C4C">
                        <w:rPr>
                          <w:spacing w:val="-1"/>
                          <w:sz w:val="20"/>
                          <w:szCs w:val="20"/>
                        </w:rPr>
                        <w:t>or</w:t>
                      </w:r>
                      <w:r w:rsidRPr="00125C4C">
                        <w:rPr>
                          <w:spacing w:val="26"/>
                          <w:sz w:val="20"/>
                          <w:szCs w:val="20"/>
                        </w:rPr>
                        <w:t xml:space="preserve"> </w:t>
                      </w:r>
                      <w:r w:rsidRPr="00125C4C">
                        <w:rPr>
                          <w:spacing w:val="-1"/>
                          <w:sz w:val="20"/>
                          <w:szCs w:val="20"/>
                        </w:rPr>
                        <w:t>by</w:t>
                      </w:r>
                      <w:r w:rsidRPr="00125C4C">
                        <w:rPr>
                          <w:spacing w:val="26"/>
                          <w:sz w:val="20"/>
                          <w:szCs w:val="20"/>
                        </w:rPr>
                        <w:t xml:space="preserve"> </w:t>
                      </w:r>
                      <w:r w:rsidRPr="00125C4C">
                        <w:rPr>
                          <w:spacing w:val="-1"/>
                          <w:sz w:val="20"/>
                          <w:szCs w:val="20"/>
                        </w:rPr>
                        <w:t>mail,</w:t>
                      </w:r>
                      <w:r w:rsidRPr="00125C4C">
                        <w:rPr>
                          <w:spacing w:val="26"/>
                          <w:sz w:val="20"/>
                          <w:szCs w:val="20"/>
                        </w:rPr>
                        <w:t xml:space="preserve"> </w:t>
                      </w:r>
                      <w:r w:rsidRPr="00125C4C">
                        <w:rPr>
                          <w:spacing w:val="-1"/>
                          <w:sz w:val="20"/>
                          <w:szCs w:val="20"/>
                        </w:rPr>
                        <w:t>using</w:t>
                      </w:r>
                      <w:r w:rsidRPr="00125C4C">
                        <w:rPr>
                          <w:spacing w:val="25"/>
                          <w:sz w:val="20"/>
                          <w:szCs w:val="20"/>
                        </w:rPr>
                        <w:t xml:space="preserve"> </w:t>
                      </w:r>
                      <w:r w:rsidRPr="00125C4C">
                        <w:rPr>
                          <w:spacing w:val="-1"/>
                          <w:sz w:val="20"/>
                          <w:szCs w:val="20"/>
                        </w:rPr>
                        <w:t>written</w:t>
                      </w:r>
                      <w:r w:rsidRPr="00125C4C">
                        <w:rPr>
                          <w:spacing w:val="26"/>
                          <w:sz w:val="20"/>
                          <w:szCs w:val="20"/>
                        </w:rPr>
                        <w:t xml:space="preserve"> </w:t>
                      </w:r>
                      <w:r w:rsidRPr="00125C4C">
                        <w:rPr>
                          <w:spacing w:val="-1"/>
                          <w:sz w:val="20"/>
                          <w:szCs w:val="20"/>
                        </w:rPr>
                        <w:t>ballots</w:t>
                      </w:r>
                      <w:r w:rsidRPr="00125C4C">
                        <w:rPr>
                          <w:spacing w:val="27"/>
                          <w:sz w:val="20"/>
                          <w:szCs w:val="20"/>
                        </w:rPr>
                        <w:t xml:space="preserve"> </w:t>
                      </w:r>
                      <w:r w:rsidRPr="00125C4C">
                        <w:rPr>
                          <w:spacing w:val="-1"/>
                          <w:sz w:val="20"/>
                          <w:szCs w:val="20"/>
                        </w:rPr>
                        <w:t>or</w:t>
                      </w:r>
                      <w:r w:rsidRPr="00125C4C">
                        <w:rPr>
                          <w:spacing w:val="26"/>
                          <w:sz w:val="20"/>
                          <w:szCs w:val="20"/>
                        </w:rPr>
                        <w:t xml:space="preserve"> </w:t>
                      </w:r>
                      <w:r w:rsidRPr="00125C4C">
                        <w:rPr>
                          <w:spacing w:val="-1"/>
                          <w:sz w:val="20"/>
                          <w:szCs w:val="20"/>
                        </w:rPr>
                        <w:t>show</w:t>
                      </w:r>
                      <w:r w:rsidRPr="00125C4C">
                        <w:rPr>
                          <w:spacing w:val="25"/>
                          <w:sz w:val="20"/>
                          <w:szCs w:val="20"/>
                        </w:rPr>
                        <w:t xml:space="preserve"> </w:t>
                      </w:r>
                      <w:r w:rsidRPr="00125C4C">
                        <w:rPr>
                          <w:spacing w:val="-1"/>
                          <w:sz w:val="20"/>
                          <w:szCs w:val="20"/>
                        </w:rPr>
                        <w:t>of</w:t>
                      </w:r>
                      <w:r w:rsidRPr="00125C4C">
                        <w:rPr>
                          <w:spacing w:val="26"/>
                          <w:sz w:val="20"/>
                          <w:szCs w:val="20"/>
                        </w:rPr>
                        <w:t xml:space="preserve"> </w:t>
                      </w:r>
                      <w:r w:rsidRPr="00125C4C">
                        <w:rPr>
                          <w:spacing w:val="-1"/>
                          <w:sz w:val="20"/>
                          <w:szCs w:val="20"/>
                        </w:rPr>
                        <w:t>hands.</w:t>
                      </w:r>
                      <w:r w:rsidRPr="00125C4C">
                        <w:rPr>
                          <w:spacing w:val="24"/>
                          <w:sz w:val="20"/>
                          <w:szCs w:val="20"/>
                        </w:rPr>
                        <w:t xml:space="preserve"> </w:t>
                      </w:r>
                      <w:r w:rsidRPr="00125C4C">
                        <w:rPr>
                          <w:spacing w:val="-1"/>
                          <w:sz w:val="20"/>
                          <w:szCs w:val="20"/>
                        </w:rPr>
                        <w:t>Ballots</w:t>
                      </w:r>
                      <w:r w:rsidRPr="00125C4C">
                        <w:rPr>
                          <w:spacing w:val="27"/>
                          <w:sz w:val="20"/>
                          <w:szCs w:val="20"/>
                        </w:rPr>
                        <w:t xml:space="preserve"> </w:t>
                      </w:r>
                      <w:r w:rsidRPr="00125C4C">
                        <w:rPr>
                          <w:spacing w:val="-1"/>
                          <w:sz w:val="20"/>
                          <w:szCs w:val="20"/>
                        </w:rPr>
                        <w:t>are</w:t>
                      </w:r>
                      <w:r w:rsidRPr="00125C4C">
                        <w:rPr>
                          <w:spacing w:val="25"/>
                          <w:sz w:val="20"/>
                          <w:szCs w:val="20"/>
                        </w:rPr>
                        <w:t xml:space="preserve"> </w:t>
                      </w:r>
                      <w:r w:rsidRPr="00125C4C">
                        <w:rPr>
                          <w:spacing w:val="-1"/>
                          <w:sz w:val="20"/>
                          <w:szCs w:val="20"/>
                        </w:rPr>
                        <w:t>counted,</w:t>
                      </w:r>
                      <w:r w:rsidRPr="00125C4C">
                        <w:rPr>
                          <w:spacing w:val="24"/>
                          <w:sz w:val="20"/>
                          <w:szCs w:val="20"/>
                        </w:rPr>
                        <w:t xml:space="preserve"> </w:t>
                      </w:r>
                      <w:r w:rsidRPr="00125C4C">
                        <w:rPr>
                          <w:spacing w:val="-1"/>
                          <w:sz w:val="20"/>
                          <w:szCs w:val="20"/>
                        </w:rPr>
                        <w:t>recorded,</w:t>
                      </w:r>
                      <w:r w:rsidRPr="00125C4C">
                        <w:rPr>
                          <w:spacing w:val="24"/>
                          <w:sz w:val="20"/>
                          <w:szCs w:val="20"/>
                        </w:rPr>
                        <w:t xml:space="preserve"> </w:t>
                      </w:r>
                      <w:r w:rsidRPr="00125C4C">
                        <w:rPr>
                          <w:spacing w:val="-2"/>
                          <w:sz w:val="20"/>
                          <w:szCs w:val="20"/>
                        </w:rPr>
                        <w:t>and</w:t>
                      </w:r>
                      <w:r w:rsidRPr="00125C4C">
                        <w:rPr>
                          <w:spacing w:val="55"/>
                          <w:sz w:val="20"/>
                          <w:szCs w:val="20"/>
                        </w:rPr>
                        <w:t xml:space="preserve"> </w:t>
                      </w:r>
                      <w:r w:rsidRPr="00125C4C">
                        <w:rPr>
                          <w:spacing w:val="-1"/>
                          <w:sz w:val="20"/>
                          <w:szCs w:val="20"/>
                        </w:rPr>
                        <w:t>retained.</w:t>
                      </w:r>
                      <w:r w:rsidRPr="00125C4C">
                        <w:rPr>
                          <w:spacing w:val="21"/>
                          <w:sz w:val="20"/>
                          <w:szCs w:val="20"/>
                        </w:rPr>
                        <w:t xml:space="preserve"> </w:t>
                      </w:r>
                      <w:proofErr w:type="gramStart"/>
                      <w:r w:rsidRPr="00125C4C">
                        <w:rPr>
                          <w:spacing w:val="-1"/>
                          <w:sz w:val="20"/>
                          <w:szCs w:val="20"/>
                        </w:rPr>
                        <w:t>Ballots</w:t>
                      </w:r>
                      <w:r w:rsidRPr="00125C4C">
                        <w:rPr>
                          <w:spacing w:val="23"/>
                          <w:sz w:val="20"/>
                          <w:szCs w:val="20"/>
                        </w:rPr>
                        <w:t xml:space="preserve"> </w:t>
                      </w:r>
                      <w:r w:rsidRPr="00125C4C">
                        <w:rPr>
                          <w:spacing w:val="-1"/>
                          <w:sz w:val="20"/>
                          <w:szCs w:val="20"/>
                        </w:rPr>
                        <w:t>and</w:t>
                      </w:r>
                      <w:r w:rsidRPr="00125C4C">
                        <w:rPr>
                          <w:spacing w:val="21"/>
                          <w:sz w:val="20"/>
                          <w:szCs w:val="20"/>
                        </w:rPr>
                        <w:t xml:space="preserve"> </w:t>
                      </w:r>
                      <w:r w:rsidRPr="00125C4C">
                        <w:rPr>
                          <w:spacing w:val="-1"/>
                          <w:sz w:val="20"/>
                          <w:szCs w:val="20"/>
                        </w:rPr>
                        <w:t>voting</w:t>
                      </w:r>
                      <w:r w:rsidRPr="00125C4C">
                        <w:rPr>
                          <w:spacing w:val="21"/>
                          <w:sz w:val="20"/>
                          <w:szCs w:val="20"/>
                        </w:rPr>
                        <w:t xml:space="preserve"> </w:t>
                      </w:r>
                      <w:r w:rsidRPr="00125C4C">
                        <w:rPr>
                          <w:spacing w:val="-1"/>
                          <w:sz w:val="20"/>
                          <w:szCs w:val="20"/>
                        </w:rPr>
                        <w:t>records</w:t>
                      </w:r>
                      <w:r w:rsidRPr="00125C4C">
                        <w:rPr>
                          <w:spacing w:val="20"/>
                          <w:sz w:val="20"/>
                          <w:szCs w:val="20"/>
                        </w:rPr>
                        <w:t xml:space="preserve"> </w:t>
                      </w:r>
                      <w:r w:rsidRPr="00125C4C">
                        <w:rPr>
                          <w:spacing w:val="-1"/>
                          <w:sz w:val="20"/>
                          <w:szCs w:val="20"/>
                        </w:rPr>
                        <w:t>should</w:t>
                      </w:r>
                      <w:r w:rsidRPr="00125C4C">
                        <w:rPr>
                          <w:spacing w:val="21"/>
                          <w:sz w:val="20"/>
                          <w:szCs w:val="20"/>
                        </w:rPr>
                        <w:t xml:space="preserve"> </w:t>
                      </w:r>
                      <w:r w:rsidRPr="00125C4C">
                        <w:rPr>
                          <w:sz w:val="20"/>
                          <w:szCs w:val="20"/>
                        </w:rPr>
                        <w:t>be</w:t>
                      </w:r>
                      <w:r w:rsidRPr="00125C4C">
                        <w:rPr>
                          <w:spacing w:val="20"/>
                          <w:sz w:val="20"/>
                          <w:szCs w:val="20"/>
                        </w:rPr>
                        <w:t xml:space="preserve"> </w:t>
                      </w:r>
                      <w:r w:rsidRPr="00125C4C">
                        <w:rPr>
                          <w:sz w:val="20"/>
                          <w:szCs w:val="20"/>
                        </w:rPr>
                        <w:t>kept</w:t>
                      </w:r>
                      <w:r w:rsidRPr="00125C4C">
                        <w:rPr>
                          <w:spacing w:val="19"/>
                          <w:sz w:val="20"/>
                          <w:szCs w:val="20"/>
                        </w:rPr>
                        <w:t xml:space="preserve"> </w:t>
                      </w:r>
                      <w:r w:rsidRPr="00125C4C">
                        <w:rPr>
                          <w:sz w:val="20"/>
                          <w:szCs w:val="20"/>
                        </w:rPr>
                        <w:t>by</w:t>
                      </w:r>
                      <w:r w:rsidRPr="00125C4C">
                        <w:rPr>
                          <w:spacing w:val="23"/>
                          <w:sz w:val="20"/>
                          <w:szCs w:val="20"/>
                        </w:rPr>
                        <w:t xml:space="preserve"> </w:t>
                      </w:r>
                      <w:r w:rsidRPr="00125C4C">
                        <w:rPr>
                          <w:sz w:val="20"/>
                          <w:szCs w:val="20"/>
                        </w:rPr>
                        <w:t>a</w:t>
                      </w:r>
                      <w:r w:rsidRPr="00125C4C">
                        <w:rPr>
                          <w:spacing w:val="17"/>
                          <w:sz w:val="20"/>
                          <w:szCs w:val="20"/>
                        </w:rPr>
                        <w:t xml:space="preserve"> </w:t>
                      </w:r>
                      <w:r w:rsidRPr="00125C4C">
                        <w:rPr>
                          <w:sz w:val="20"/>
                          <w:szCs w:val="20"/>
                        </w:rPr>
                        <w:t>SAC</w:t>
                      </w:r>
                      <w:r w:rsidRPr="00125C4C">
                        <w:rPr>
                          <w:spacing w:val="21"/>
                          <w:sz w:val="20"/>
                          <w:szCs w:val="20"/>
                        </w:rPr>
                        <w:t xml:space="preserve"> </w:t>
                      </w:r>
                      <w:r w:rsidRPr="00125C4C">
                        <w:rPr>
                          <w:spacing w:val="-1"/>
                          <w:sz w:val="20"/>
                          <w:szCs w:val="20"/>
                        </w:rPr>
                        <w:t>officer</w:t>
                      </w:r>
                      <w:proofErr w:type="gramEnd"/>
                      <w:r w:rsidRPr="00125C4C">
                        <w:rPr>
                          <w:spacing w:val="-1"/>
                          <w:sz w:val="20"/>
                          <w:szCs w:val="20"/>
                        </w:rPr>
                        <w:t>,</w:t>
                      </w:r>
                      <w:r w:rsidRPr="00125C4C">
                        <w:rPr>
                          <w:spacing w:val="21"/>
                          <w:sz w:val="20"/>
                          <w:szCs w:val="20"/>
                        </w:rPr>
                        <w:t xml:space="preserve"> </w:t>
                      </w:r>
                      <w:r w:rsidRPr="00125C4C">
                        <w:rPr>
                          <w:spacing w:val="-1"/>
                          <w:sz w:val="20"/>
                          <w:szCs w:val="20"/>
                        </w:rPr>
                        <w:t>and</w:t>
                      </w:r>
                      <w:r w:rsidRPr="00125C4C">
                        <w:rPr>
                          <w:spacing w:val="23"/>
                          <w:sz w:val="20"/>
                          <w:szCs w:val="20"/>
                        </w:rPr>
                        <w:t xml:space="preserve"> </w:t>
                      </w:r>
                      <w:r w:rsidRPr="00125C4C">
                        <w:rPr>
                          <w:spacing w:val="-1"/>
                          <w:sz w:val="20"/>
                          <w:szCs w:val="20"/>
                        </w:rPr>
                        <w:t>the</w:t>
                      </w:r>
                      <w:r w:rsidRPr="00125C4C">
                        <w:rPr>
                          <w:spacing w:val="20"/>
                          <w:sz w:val="20"/>
                          <w:szCs w:val="20"/>
                        </w:rPr>
                        <w:t xml:space="preserve"> </w:t>
                      </w:r>
                      <w:r w:rsidRPr="00125C4C">
                        <w:rPr>
                          <w:spacing w:val="-1"/>
                          <w:sz w:val="20"/>
                          <w:szCs w:val="20"/>
                        </w:rPr>
                        <w:t>results</w:t>
                      </w:r>
                      <w:r w:rsidRPr="00125C4C">
                        <w:rPr>
                          <w:spacing w:val="20"/>
                          <w:sz w:val="20"/>
                          <w:szCs w:val="20"/>
                        </w:rPr>
                        <w:t xml:space="preserve"> </w:t>
                      </w:r>
                      <w:r w:rsidRPr="00125C4C">
                        <w:rPr>
                          <w:spacing w:val="-1"/>
                          <w:sz w:val="20"/>
                          <w:szCs w:val="20"/>
                        </w:rPr>
                        <w:t>are</w:t>
                      </w:r>
                      <w:r w:rsidRPr="00125C4C">
                        <w:rPr>
                          <w:spacing w:val="23"/>
                          <w:sz w:val="20"/>
                          <w:szCs w:val="20"/>
                        </w:rPr>
                        <w:t xml:space="preserve"> </w:t>
                      </w:r>
                      <w:r w:rsidRPr="00125C4C">
                        <w:rPr>
                          <w:spacing w:val="-1"/>
                          <w:sz w:val="20"/>
                          <w:szCs w:val="20"/>
                        </w:rPr>
                        <w:t>reflected</w:t>
                      </w:r>
                      <w:r w:rsidRPr="00125C4C">
                        <w:rPr>
                          <w:spacing w:val="23"/>
                          <w:sz w:val="20"/>
                          <w:szCs w:val="20"/>
                        </w:rPr>
                        <w:t xml:space="preserve"> </w:t>
                      </w:r>
                      <w:r w:rsidRPr="00125C4C">
                        <w:rPr>
                          <w:spacing w:val="-1"/>
                          <w:sz w:val="20"/>
                          <w:szCs w:val="20"/>
                        </w:rPr>
                        <w:t>in</w:t>
                      </w:r>
                      <w:r w:rsidRPr="00125C4C">
                        <w:rPr>
                          <w:spacing w:val="21"/>
                          <w:sz w:val="20"/>
                          <w:szCs w:val="20"/>
                        </w:rPr>
                        <w:t xml:space="preserve"> </w:t>
                      </w:r>
                      <w:r w:rsidRPr="00125C4C">
                        <w:rPr>
                          <w:spacing w:val="-1"/>
                          <w:sz w:val="20"/>
                          <w:szCs w:val="20"/>
                        </w:rPr>
                        <w:t>the</w:t>
                      </w:r>
                      <w:r w:rsidRPr="00125C4C">
                        <w:rPr>
                          <w:spacing w:val="23"/>
                          <w:sz w:val="20"/>
                          <w:szCs w:val="20"/>
                        </w:rPr>
                        <w:t xml:space="preserve"> </w:t>
                      </w:r>
                      <w:r w:rsidRPr="00125C4C">
                        <w:rPr>
                          <w:spacing w:val="-1"/>
                          <w:sz w:val="20"/>
                          <w:szCs w:val="20"/>
                        </w:rPr>
                        <w:t>official</w:t>
                      </w:r>
                      <w:r w:rsidRPr="00125C4C">
                        <w:rPr>
                          <w:spacing w:val="22"/>
                          <w:sz w:val="20"/>
                          <w:szCs w:val="20"/>
                        </w:rPr>
                        <w:t xml:space="preserve"> </w:t>
                      </w:r>
                      <w:r w:rsidRPr="00125C4C">
                        <w:rPr>
                          <w:sz w:val="20"/>
                          <w:szCs w:val="20"/>
                        </w:rPr>
                        <w:t>SAC</w:t>
                      </w:r>
                      <w:r w:rsidRPr="00125C4C">
                        <w:rPr>
                          <w:spacing w:val="75"/>
                          <w:sz w:val="20"/>
                          <w:szCs w:val="20"/>
                        </w:rPr>
                        <w:t xml:space="preserve"> </w:t>
                      </w:r>
                      <w:r w:rsidRPr="00125C4C">
                        <w:rPr>
                          <w:spacing w:val="-1"/>
                          <w:sz w:val="20"/>
                          <w:szCs w:val="20"/>
                        </w:rPr>
                        <w:t xml:space="preserve">minutes. Elected members serve </w:t>
                      </w:r>
                      <w:proofErr w:type="gramStart"/>
                      <w:r w:rsidRPr="00125C4C">
                        <w:rPr>
                          <w:spacing w:val="-1"/>
                          <w:sz w:val="20"/>
                          <w:szCs w:val="20"/>
                        </w:rPr>
                        <w:t>2 year</w:t>
                      </w:r>
                      <w:proofErr w:type="gramEnd"/>
                      <w:r w:rsidRPr="00125C4C">
                        <w:rPr>
                          <w:spacing w:val="-1"/>
                          <w:sz w:val="20"/>
                          <w:szCs w:val="20"/>
                        </w:rPr>
                        <w:t xml:space="preserve"> terms.</w:t>
                      </w:r>
                    </w:p>
                    <w:p w14:paraId="0FB69811" w14:textId="77777777" w:rsidR="00125C4C" w:rsidRPr="00125C4C" w:rsidRDefault="00125C4C" w:rsidP="00125C4C">
                      <w:pPr>
                        <w:spacing w:before="3"/>
                        <w:rPr>
                          <w:rFonts w:eastAsia="Verdana" w:cs="Verdana"/>
                          <w:sz w:val="20"/>
                          <w:szCs w:val="20"/>
                        </w:rPr>
                      </w:pPr>
                    </w:p>
                    <w:p w14:paraId="394E7935" w14:textId="77777777" w:rsidR="00125C4C" w:rsidRPr="00125C4C" w:rsidRDefault="00125C4C" w:rsidP="00125C4C">
                      <w:pPr>
                        <w:tabs>
                          <w:tab w:val="left" w:pos="505"/>
                        </w:tabs>
                        <w:rPr>
                          <w:rFonts w:eastAsia="Verdana" w:cs="Verdana"/>
                          <w:sz w:val="20"/>
                          <w:szCs w:val="20"/>
                        </w:rPr>
                      </w:pPr>
                      <w:bookmarkStart w:id="20" w:name="6)_Do_elections_have_to_be_recorded?"/>
                      <w:bookmarkStart w:id="21" w:name="_bookmark5"/>
                      <w:bookmarkStart w:id="22" w:name="7)_Does_the_law_require_the_composition_"/>
                      <w:bookmarkStart w:id="23" w:name="_bookmark6"/>
                      <w:bookmarkStart w:id="24" w:name="8)_Who_serves_as_Chair_of_the_School_Adv"/>
                      <w:bookmarkStart w:id="25" w:name="_bookmark7"/>
                      <w:bookmarkEnd w:id="20"/>
                      <w:bookmarkEnd w:id="21"/>
                      <w:bookmarkEnd w:id="22"/>
                      <w:bookmarkEnd w:id="23"/>
                      <w:bookmarkEnd w:id="24"/>
                      <w:bookmarkEnd w:id="25"/>
                      <w:r w:rsidRPr="00125C4C">
                        <w:rPr>
                          <w:i/>
                          <w:color w:val="FF0000"/>
                          <w:spacing w:val="5"/>
                          <w:sz w:val="20"/>
                          <w:szCs w:val="20"/>
                        </w:rPr>
                        <w:t>Who</w:t>
                      </w:r>
                      <w:r w:rsidRPr="00125C4C">
                        <w:rPr>
                          <w:i/>
                          <w:color w:val="FF0000"/>
                          <w:spacing w:val="21"/>
                          <w:sz w:val="20"/>
                          <w:szCs w:val="20"/>
                        </w:rPr>
                        <w:t xml:space="preserve"> </w:t>
                      </w:r>
                      <w:r w:rsidRPr="00125C4C">
                        <w:rPr>
                          <w:i/>
                          <w:color w:val="FF0000"/>
                          <w:spacing w:val="7"/>
                          <w:sz w:val="20"/>
                          <w:szCs w:val="20"/>
                        </w:rPr>
                        <w:t>serves</w:t>
                      </w:r>
                      <w:r w:rsidRPr="00125C4C">
                        <w:rPr>
                          <w:i/>
                          <w:color w:val="FF0000"/>
                          <w:spacing w:val="18"/>
                          <w:sz w:val="20"/>
                          <w:szCs w:val="20"/>
                        </w:rPr>
                        <w:t xml:space="preserve"> </w:t>
                      </w:r>
                      <w:r w:rsidRPr="00125C4C">
                        <w:rPr>
                          <w:i/>
                          <w:color w:val="FF0000"/>
                          <w:spacing w:val="4"/>
                          <w:sz w:val="20"/>
                          <w:szCs w:val="20"/>
                        </w:rPr>
                        <w:t>as</w:t>
                      </w:r>
                      <w:r w:rsidRPr="00125C4C">
                        <w:rPr>
                          <w:i/>
                          <w:color w:val="FF0000"/>
                          <w:spacing w:val="20"/>
                          <w:sz w:val="20"/>
                          <w:szCs w:val="20"/>
                        </w:rPr>
                        <w:t xml:space="preserve"> </w:t>
                      </w:r>
                      <w:r w:rsidRPr="00125C4C">
                        <w:rPr>
                          <w:i/>
                          <w:color w:val="FF0000"/>
                          <w:spacing w:val="6"/>
                          <w:sz w:val="20"/>
                          <w:szCs w:val="20"/>
                        </w:rPr>
                        <w:t>Chair</w:t>
                      </w:r>
                      <w:r w:rsidRPr="00125C4C">
                        <w:rPr>
                          <w:i/>
                          <w:color w:val="FF0000"/>
                          <w:spacing w:val="19"/>
                          <w:sz w:val="20"/>
                          <w:szCs w:val="20"/>
                        </w:rPr>
                        <w:t xml:space="preserve"> </w:t>
                      </w:r>
                      <w:r w:rsidRPr="00125C4C">
                        <w:rPr>
                          <w:i/>
                          <w:color w:val="FF0000"/>
                          <w:spacing w:val="5"/>
                          <w:sz w:val="20"/>
                          <w:szCs w:val="20"/>
                        </w:rPr>
                        <w:t>of</w:t>
                      </w:r>
                      <w:r w:rsidRPr="00125C4C">
                        <w:rPr>
                          <w:i/>
                          <w:color w:val="FF0000"/>
                          <w:spacing w:val="21"/>
                          <w:sz w:val="20"/>
                          <w:szCs w:val="20"/>
                        </w:rPr>
                        <w:t xml:space="preserve"> </w:t>
                      </w:r>
                      <w:r w:rsidRPr="00125C4C">
                        <w:rPr>
                          <w:i/>
                          <w:color w:val="FF0000"/>
                          <w:spacing w:val="5"/>
                          <w:sz w:val="20"/>
                          <w:szCs w:val="20"/>
                        </w:rPr>
                        <w:t>the</w:t>
                      </w:r>
                      <w:r w:rsidRPr="00125C4C">
                        <w:rPr>
                          <w:i/>
                          <w:color w:val="FF0000"/>
                          <w:spacing w:val="18"/>
                          <w:sz w:val="20"/>
                          <w:szCs w:val="20"/>
                        </w:rPr>
                        <w:t xml:space="preserve"> </w:t>
                      </w:r>
                      <w:r w:rsidRPr="00125C4C">
                        <w:rPr>
                          <w:i/>
                          <w:color w:val="FF0000"/>
                          <w:spacing w:val="7"/>
                          <w:sz w:val="20"/>
                          <w:szCs w:val="20"/>
                        </w:rPr>
                        <w:t>School</w:t>
                      </w:r>
                      <w:r w:rsidRPr="00125C4C">
                        <w:rPr>
                          <w:i/>
                          <w:color w:val="FF0000"/>
                          <w:spacing w:val="19"/>
                          <w:sz w:val="20"/>
                          <w:szCs w:val="20"/>
                        </w:rPr>
                        <w:t xml:space="preserve"> </w:t>
                      </w:r>
                      <w:r w:rsidRPr="00125C4C">
                        <w:rPr>
                          <w:i/>
                          <w:color w:val="FF0000"/>
                          <w:spacing w:val="7"/>
                          <w:sz w:val="20"/>
                          <w:szCs w:val="20"/>
                        </w:rPr>
                        <w:t>Advisory</w:t>
                      </w:r>
                      <w:r w:rsidRPr="00125C4C">
                        <w:rPr>
                          <w:i/>
                          <w:color w:val="FF0000"/>
                          <w:spacing w:val="19"/>
                          <w:sz w:val="20"/>
                          <w:szCs w:val="20"/>
                        </w:rPr>
                        <w:t xml:space="preserve"> </w:t>
                      </w:r>
                      <w:r w:rsidRPr="00125C4C">
                        <w:rPr>
                          <w:i/>
                          <w:color w:val="FF0000"/>
                          <w:spacing w:val="8"/>
                          <w:sz w:val="20"/>
                          <w:szCs w:val="20"/>
                        </w:rPr>
                        <w:t>Council?</w:t>
                      </w:r>
                    </w:p>
                    <w:p w14:paraId="7BFA8184" w14:textId="2E064448" w:rsidR="00125C4C" w:rsidRPr="00125C4C" w:rsidRDefault="00125C4C" w:rsidP="00125C4C">
                      <w:pPr>
                        <w:pStyle w:val="BodyText"/>
                        <w:ind w:right="147"/>
                        <w:jc w:val="both"/>
                        <w:rPr>
                          <w:rFonts w:eastAsia="Verdana" w:cs="Verdana"/>
                          <w:sz w:val="20"/>
                          <w:szCs w:val="20"/>
                        </w:rPr>
                      </w:pPr>
                      <w:r w:rsidRPr="00125C4C">
                        <w:rPr>
                          <w:spacing w:val="-1"/>
                          <w:sz w:val="20"/>
                          <w:szCs w:val="20"/>
                        </w:rPr>
                        <w:t>Any</w:t>
                      </w:r>
                      <w:r w:rsidRPr="00125C4C">
                        <w:rPr>
                          <w:spacing w:val="-13"/>
                          <w:sz w:val="20"/>
                          <w:szCs w:val="20"/>
                        </w:rPr>
                        <w:t xml:space="preserve"> </w:t>
                      </w:r>
                      <w:r w:rsidRPr="00125C4C">
                        <w:rPr>
                          <w:spacing w:val="-2"/>
                          <w:sz w:val="20"/>
                          <w:szCs w:val="20"/>
                        </w:rPr>
                        <w:t>member</w:t>
                      </w:r>
                      <w:r w:rsidRPr="00125C4C">
                        <w:rPr>
                          <w:spacing w:val="-13"/>
                          <w:sz w:val="20"/>
                          <w:szCs w:val="20"/>
                        </w:rPr>
                        <w:t xml:space="preserve"> </w:t>
                      </w:r>
                      <w:r w:rsidRPr="00125C4C">
                        <w:rPr>
                          <w:spacing w:val="-1"/>
                          <w:sz w:val="20"/>
                          <w:szCs w:val="20"/>
                        </w:rPr>
                        <w:t>can</w:t>
                      </w:r>
                      <w:r w:rsidRPr="00125C4C">
                        <w:rPr>
                          <w:spacing w:val="-17"/>
                          <w:sz w:val="20"/>
                          <w:szCs w:val="20"/>
                        </w:rPr>
                        <w:t xml:space="preserve"> </w:t>
                      </w:r>
                      <w:r w:rsidRPr="00125C4C">
                        <w:rPr>
                          <w:sz w:val="20"/>
                          <w:szCs w:val="20"/>
                        </w:rPr>
                        <w:t>be</w:t>
                      </w:r>
                      <w:r w:rsidRPr="00125C4C">
                        <w:rPr>
                          <w:spacing w:val="-16"/>
                          <w:sz w:val="20"/>
                          <w:szCs w:val="20"/>
                        </w:rPr>
                        <w:t xml:space="preserve"> </w:t>
                      </w:r>
                      <w:r w:rsidRPr="00125C4C">
                        <w:rPr>
                          <w:spacing w:val="-1"/>
                          <w:sz w:val="20"/>
                          <w:szCs w:val="20"/>
                        </w:rPr>
                        <w:t>elected</w:t>
                      </w:r>
                      <w:r w:rsidRPr="00125C4C">
                        <w:rPr>
                          <w:spacing w:val="-15"/>
                          <w:sz w:val="20"/>
                          <w:szCs w:val="20"/>
                        </w:rPr>
                        <w:t xml:space="preserve"> </w:t>
                      </w:r>
                      <w:r w:rsidRPr="00125C4C">
                        <w:rPr>
                          <w:spacing w:val="-1"/>
                          <w:sz w:val="20"/>
                          <w:szCs w:val="20"/>
                        </w:rPr>
                        <w:t>to</w:t>
                      </w:r>
                      <w:r w:rsidRPr="00125C4C">
                        <w:rPr>
                          <w:spacing w:val="-15"/>
                          <w:sz w:val="20"/>
                          <w:szCs w:val="20"/>
                        </w:rPr>
                        <w:t xml:space="preserve"> </w:t>
                      </w:r>
                      <w:r w:rsidRPr="00125C4C">
                        <w:rPr>
                          <w:spacing w:val="-1"/>
                          <w:sz w:val="20"/>
                          <w:szCs w:val="20"/>
                        </w:rPr>
                        <w:t>serve</w:t>
                      </w:r>
                      <w:r w:rsidRPr="00125C4C">
                        <w:rPr>
                          <w:spacing w:val="-13"/>
                          <w:sz w:val="20"/>
                          <w:szCs w:val="20"/>
                        </w:rPr>
                        <w:t xml:space="preserve"> </w:t>
                      </w:r>
                      <w:r w:rsidRPr="00125C4C">
                        <w:rPr>
                          <w:spacing w:val="-1"/>
                          <w:sz w:val="20"/>
                          <w:szCs w:val="20"/>
                        </w:rPr>
                        <w:t>as</w:t>
                      </w:r>
                      <w:r w:rsidRPr="00125C4C">
                        <w:rPr>
                          <w:spacing w:val="-16"/>
                          <w:sz w:val="20"/>
                          <w:szCs w:val="20"/>
                        </w:rPr>
                        <w:t xml:space="preserve"> </w:t>
                      </w:r>
                      <w:r w:rsidRPr="00125C4C">
                        <w:rPr>
                          <w:spacing w:val="-1"/>
                          <w:sz w:val="20"/>
                          <w:szCs w:val="20"/>
                        </w:rPr>
                        <w:t>Chair.</w:t>
                      </w:r>
                      <w:r w:rsidRPr="00125C4C">
                        <w:rPr>
                          <w:spacing w:val="-15"/>
                          <w:sz w:val="20"/>
                          <w:szCs w:val="20"/>
                        </w:rPr>
                        <w:t xml:space="preserve"> </w:t>
                      </w:r>
                      <w:r w:rsidRPr="00125C4C">
                        <w:rPr>
                          <w:spacing w:val="-1"/>
                          <w:sz w:val="20"/>
                          <w:szCs w:val="20"/>
                        </w:rPr>
                        <w:t>We</w:t>
                      </w:r>
                      <w:r w:rsidRPr="00125C4C">
                        <w:rPr>
                          <w:spacing w:val="-16"/>
                          <w:sz w:val="20"/>
                          <w:szCs w:val="20"/>
                        </w:rPr>
                        <w:t xml:space="preserve"> </w:t>
                      </w:r>
                      <w:r w:rsidRPr="00125C4C">
                        <w:rPr>
                          <w:spacing w:val="-2"/>
                          <w:sz w:val="20"/>
                          <w:szCs w:val="20"/>
                        </w:rPr>
                        <w:t>recommend</w:t>
                      </w:r>
                      <w:r w:rsidRPr="00125C4C">
                        <w:rPr>
                          <w:spacing w:val="-13"/>
                          <w:sz w:val="20"/>
                          <w:szCs w:val="20"/>
                        </w:rPr>
                        <w:t xml:space="preserve"> </w:t>
                      </w:r>
                      <w:r w:rsidRPr="00125C4C">
                        <w:rPr>
                          <w:spacing w:val="-1"/>
                          <w:sz w:val="20"/>
                          <w:szCs w:val="20"/>
                        </w:rPr>
                        <w:t>that</w:t>
                      </w:r>
                      <w:r w:rsidRPr="00125C4C">
                        <w:rPr>
                          <w:spacing w:val="-15"/>
                          <w:sz w:val="20"/>
                          <w:szCs w:val="20"/>
                        </w:rPr>
                        <w:t xml:space="preserve"> </w:t>
                      </w:r>
                      <w:r w:rsidRPr="00125C4C">
                        <w:rPr>
                          <w:spacing w:val="-1"/>
                          <w:sz w:val="20"/>
                          <w:szCs w:val="20"/>
                        </w:rPr>
                        <w:t>neither</w:t>
                      </w:r>
                      <w:r w:rsidRPr="00125C4C">
                        <w:rPr>
                          <w:spacing w:val="-13"/>
                          <w:sz w:val="20"/>
                          <w:szCs w:val="20"/>
                        </w:rPr>
                        <w:t xml:space="preserve"> </w:t>
                      </w:r>
                      <w:r w:rsidRPr="00125C4C">
                        <w:rPr>
                          <w:sz w:val="20"/>
                          <w:szCs w:val="20"/>
                        </w:rPr>
                        <w:t>a</w:t>
                      </w:r>
                      <w:r w:rsidRPr="00125C4C">
                        <w:rPr>
                          <w:spacing w:val="-14"/>
                          <w:sz w:val="20"/>
                          <w:szCs w:val="20"/>
                        </w:rPr>
                        <w:t xml:space="preserve"> </w:t>
                      </w:r>
                      <w:r w:rsidRPr="00125C4C">
                        <w:rPr>
                          <w:spacing w:val="-1"/>
                          <w:sz w:val="20"/>
                          <w:szCs w:val="20"/>
                        </w:rPr>
                        <w:t>principal</w:t>
                      </w:r>
                      <w:r w:rsidRPr="00125C4C">
                        <w:rPr>
                          <w:spacing w:val="-14"/>
                          <w:sz w:val="20"/>
                          <w:szCs w:val="20"/>
                        </w:rPr>
                        <w:t xml:space="preserve"> </w:t>
                      </w:r>
                      <w:r w:rsidRPr="00125C4C">
                        <w:rPr>
                          <w:spacing w:val="-1"/>
                          <w:sz w:val="20"/>
                          <w:szCs w:val="20"/>
                        </w:rPr>
                        <w:t>(in</w:t>
                      </w:r>
                      <w:r w:rsidRPr="00125C4C">
                        <w:rPr>
                          <w:spacing w:val="-15"/>
                          <w:sz w:val="20"/>
                          <w:szCs w:val="20"/>
                        </w:rPr>
                        <w:t xml:space="preserve"> </w:t>
                      </w:r>
                      <w:r w:rsidRPr="00125C4C">
                        <w:rPr>
                          <w:spacing w:val="-1"/>
                          <w:sz w:val="20"/>
                          <w:szCs w:val="20"/>
                        </w:rPr>
                        <w:t>order</w:t>
                      </w:r>
                      <w:r w:rsidRPr="00125C4C">
                        <w:rPr>
                          <w:spacing w:val="-15"/>
                          <w:sz w:val="20"/>
                          <w:szCs w:val="20"/>
                        </w:rPr>
                        <w:t xml:space="preserve"> </w:t>
                      </w:r>
                      <w:r w:rsidRPr="00125C4C">
                        <w:rPr>
                          <w:spacing w:val="-1"/>
                          <w:sz w:val="20"/>
                          <w:szCs w:val="20"/>
                        </w:rPr>
                        <w:t>to</w:t>
                      </w:r>
                      <w:r w:rsidRPr="00125C4C">
                        <w:rPr>
                          <w:spacing w:val="-13"/>
                          <w:sz w:val="20"/>
                          <w:szCs w:val="20"/>
                        </w:rPr>
                        <w:t xml:space="preserve"> </w:t>
                      </w:r>
                      <w:r w:rsidRPr="00125C4C">
                        <w:rPr>
                          <w:spacing w:val="-1"/>
                          <w:sz w:val="20"/>
                          <w:szCs w:val="20"/>
                        </w:rPr>
                        <w:t>invite</w:t>
                      </w:r>
                      <w:r w:rsidRPr="00125C4C">
                        <w:rPr>
                          <w:spacing w:val="-16"/>
                          <w:sz w:val="20"/>
                          <w:szCs w:val="20"/>
                        </w:rPr>
                        <w:t xml:space="preserve"> </w:t>
                      </w:r>
                      <w:r w:rsidRPr="00125C4C">
                        <w:rPr>
                          <w:spacing w:val="-1"/>
                          <w:sz w:val="20"/>
                          <w:szCs w:val="20"/>
                        </w:rPr>
                        <w:t>greater</w:t>
                      </w:r>
                      <w:r w:rsidRPr="00125C4C">
                        <w:rPr>
                          <w:spacing w:val="-13"/>
                          <w:sz w:val="20"/>
                          <w:szCs w:val="20"/>
                        </w:rPr>
                        <w:t xml:space="preserve"> </w:t>
                      </w:r>
                      <w:r w:rsidRPr="00125C4C">
                        <w:rPr>
                          <w:spacing w:val="-2"/>
                          <w:sz w:val="20"/>
                          <w:szCs w:val="20"/>
                        </w:rPr>
                        <w:t>shareholder</w:t>
                      </w:r>
                      <w:r w:rsidRPr="00125C4C">
                        <w:rPr>
                          <w:spacing w:val="113"/>
                          <w:sz w:val="20"/>
                          <w:szCs w:val="20"/>
                        </w:rPr>
                        <w:t xml:space="preserve"> </w:t>
                      </w:r>
                      <w:r w:rsidRPr="00125C4C">
                        <w:rPr>
                          <w:spacing w:val="-1"/>
                          <w:sz w:val="20"/>
                          <w:szCs w:val="20"/>
                        </w:rPr>
                        <w:t>involvement)</w:t>
                      </w:r>
                      <w:r w:rsidRPr="00125C4C">
                        <w:rPr>
                          <w:spacing w:val="2"/>
                          <w:sz w:val="20"/>
                          <w:szCs w:val="20"/>
                        </w:rPr>
                        <w:t xml:space="preserve"> </w:t>
                      </w:r>
                      <w:r w:rsidRPr="00125C4C">
                        <w:rPr>
                          <w:spacing w:val="-1"/>
                          <w:sz w:val="20"/>
                          <w:szCs w:val="20"/>
                        </w:rPr>
                        <w:t>nor</w:t>
                      </w:r>
                      <w:r w:rsidRPr="00125C4C">
                        <w:rPr>
                          <w:spacing w:val="2"/>
                          <w:sz w:val="20"/>
                          <w:szCs w:val="20"/>
                        </w:rPr>
                        <w:t xml:space="preserve"> </w:t>
                      </w:r>
                      <w:r w:rsidRPr="00125C4C">
                        <w:rPr>
                          <w:sz w:val="20"/>
                          <w:szCs w:val="20"/>
                        </w:rPr>
                        <w:t xml:space="preserve">a </w:t>
                      </w:r>
                      <w:r w:rsidRPr="00125C4C">
                        <w:rPr>
                          <w:spacing w:val="-1"/>
                          <w:sz w:val="20"/>
                          <w:szCs w:val="20"/>
                        </w:rPr>
                        <w:t>student</w:t>
                      </w:r>
                      <w:r w:rsidRPr="00125C4C">
                        <w:rPr>
                          <w:sz w:val="20"/>
                          <w:szCs w:val="20"/>
                        </w:rPr>
                        <w:t xml:space="preserve"> </w:t>
                      </w:r>
                      <w:r w:rsidRPr="00125C4C">
                        <w:rPr>
                          <w:spacing w:val="-1"/>
                          <w:sz w:val="20"/>
                          <w:szCs w:val="20"/>
                        </w:rPr>
                        <w:t>(due</w:t>
                      </w:r>
                      <w:r w:rsidRPr="00125C4C">
                        <w:rPr>
                          <w:spacing w:val="3"/>
                          <w:sz w:val="20"/>
                          <w:szCs w:val="20"/>
                        </w:rPr>
                        <w:t xml:space="preserve"> </w:t>
                      </w:r>
                      <w:r w:rsidRPr="00125C4C">
                        <w:rPr>
                          <w:spacing w:val="-1"/>
                          <w:sz w:val="20"/>
                          <w:szCs w:val="20"/>
                        </w:rPr>
                        <w:t>to</w:t>
                      </w:r>
                      <w:r w:rsidRPr="00125C4C">
                        <w:rPr>
                          <w:spacing w:val="2"/>
                          <w:sz w:val="20"/>
                          <w:szCs w:val="20"/>
                        </w:rPr>
                        <w:t xml:space="preserve"> </w:t>
                      </w:r>
                      <w:r w:rsidRPr="00125C4C">
                        <w:rPr>
                          <w:spacing w:val="-2"/>
                          <w:sz w:val="20"/>
                          <w:szCs w:val="20"/>
                        </w:rPr>
                        <w:t>lack</w:t>
                      </w:r>
                      <w:r w:rsidRPr="00125C4C">
                        <w:rPr>
                          <w:spacing w:val="2"/>
                          <w:sz w:val="20"/>
                          <w:szCs w:val="20"/>
                        </w:rPr>
                        <w:t xml:space="preserve"> </w:t>
                      </w:r>
                      <w:r w:rsidRPr="00125C4C">
                        <w:rPr>
                          <w:spacing w:val="-1"/>
                          <w:sz w:val="20"/>
                          <w:szCs w:val="20"/>
                        </w:rPr>
                        <w:t>of</w:t>
                      </w:r>
                      <w:r w:rsidRPr="00125C4C">
                        <w:rPr>
                          <w:spacing w:val="2"/>
                          <w:sz w:val="20"/>
                          <w:szCs w:val="20"/>
                        </w:rPr>
                        <w:t xml:space="preserve"> </w:t>
                      </w:r>
                      <w:r w:rsidRPr="00125C4C">
                        <w:rPr>
                          <w:spacing w:val="-1"/>
                          <w:sz w:val="20"/>
                          <w:szCs w:val="20"/>
                        </w:rPr>
                        <w:t>experience</w:t>
                      </w:r>
                      <w:r w:rsidRPr="00125C4C">
                        <w:rPr>
                          <w:spacing w:val="1"/>
                          <w:sz w:val="20"/>
                          <w:szCs w:val="20"/>
                        </w:rPr>
                        <w:t xml:space="preserve"> </w:t>
                      </w:r>
                      <w:r w:rsidRPr="00125C4C">
                        <w:rPr>
                          <w:spacing w:val="-2"/>
                          <w:sz w:val="20"/>
                          <w:szCs w:val="20"/>
                        </w:rPr>
                        <w:t>and</w:t>
                      </w:r>
                      <w:r w:rsidRPr="00125C4C">
                        <w:rPr>
                          <w:spacing w:val="-1"/>
                          <w:sz w:val="20"/>
                          <w:szCs w:val="20"/>
                        </w:rPr>
                        <w:t xml:space="preserve"> maturity)</w:t>
                      </w:r>
                      <w:r w:rsidRPr="00125C4C">
                        <w:rPr>
                          <w:spacing w:val="2"/>
                          <w:sz w:val="20"/>
                          <w:szCs w:val="20"/>
                        </w:rPr>
                        <w:t xml:space="preserve"> </w:t>
                      </w:r>
                      <w:proofErr w:type="gramStart"/>
                      <w:r w:rsidRPr="00125C4C">
                        <w:rPr>
                          <w:spacing w:val="-1"/>
                          <w:sz w:val="20"/>
                          <w:szCs w:val="20"/>
                        </w:rPr>
                        <w:t>fills</w:t>
                      </w:r>
                      <w:proofErr w:type="gramEnd"/>
                      <w:r w:rsidRPr="00125C4C">
                        <w:rPr>
                          <w:spacing w:val="1"/>
                          <w:sz w:val="20"/>
                          <w:szCs w:val="20"/>
                        </w:rPr>
                        <w:t xml:space="preserve"> </w:t>
                      </w:r>
                      <w:r w:rsidRPr="00125C4C">
                        <w:rPr>
                          <w:spacing w:val="-1"/>
                          <w:sz w:val="20"/>
                          <w:szCs w:val="20"/>
                        </w:rPr>
                        <w:t>this</w:t>
                      </w:r>
                      <w:r w:rsidRPr="00125C4C">
                        <w:rPr>
                          <w:spacing w:val="1"/>
                          <w:sz w:val="20"/>
                          <w:szCs w:val="20"/>
                        </w:rPr>
                        <w:t xml:space="preserve"> </w:t>
                      </w:r>
                      <w:r w:rsidRPr="00125C4C">
                        <w:rPr>
                          <w:spacing w:val="-1"/>
                          <w:sz w:val="20"/>
                          <w:szCs w:val="20"/>
                        </w:rPr>
                        <w:t>role.</w:t>
                      </w:r>
                      <w:r w:rsidRPr="00125C4C">
                        <w:rPr>
                          <w:spacing w:val="-3"/>
                          <w:sz w:val="20"/>
                          <w:szCs w:val="20"/>
                        </w:rPr>
                        <w:t xml:space="preserve"> </w:t>
                      </w:r>
                      <w:r w:rsidRPr="00125C4C">
                        <w:rPr>
                          <w:spacing w:val="-1"/>
                          <w:sz w:val="20"/>
                          <w:szCs w:val="20"/>
                        </w:rPr>
                        <w:t>Some schools elect</w:t>
                      </w:r>
                      <w:r w:rsidRPr="00125C4C">
                        <w:rPr>
                          <w:sz w:val="20"/>
                          <w:szCs w:val="20"/>
                        </w:rPr>
                        <w:t xml:space="preserve"> </w:t>
                      </w:r>
                      <w:r w:rsidRPr="00125C4C">
                        <w:rPr>
                          <w:spacing w:val="-1"/>
                          <w:sz w:val="20"/>
                          <w:szCs w:val="20"/>
                        </w:rPr>
                        <w:t>co-chairs</w:t>
                      </w:r>
                      <w:r w:rsidRPr="00125C4C">
                        <w:rPr>
                          <w:spacing w:val="1"/>
                          <w:sz w:val="20"/>
                          <w:szCs w:val="20"/>
                        </w:rPr>
                        <w:t xml:space="preserve"> </w:t>
                      </w:r>
                      <w:r w:rsidRPr="00125C4C">
                        <w:rPr>
                          <w:sz w:val="20"/>
                          <w:szCs w:val="20"/>
                        </w:rPr>
                        <w:t>so</w:t>
                      </w:r>
                      <w:r w:rsidRPr="00125C4C">
                        <w:rPr>
                          <w:spacing w:val="2"/>
                          <w:sz w:val="20"/>
                          <w:szCs w:val="20"/>
                        </w:rPr>
                        <w:t xml:space="preserve"> </w:t>
                      </w:r>
                      <w:r w:rsidRPr="00125C4C">
                        <w:rPr>
                          <w:spacing w:val="-1"/>
                          <w:sz w:val="20"/>
                          <w:szCs w:val="20"/>
                        </w:rPr>
                        <w:t>that</w:t>
                      </w:r>
                      <w:r w:rsidRPr="00125C4C">
                        <w:rPr>
                          <w:sz w:val="20"/>
                          <w:szCs w:val="20"/>
                        </w:rPr>
                        <w:t xml:space="preserve"> a</w:t>
                      </w:r>
                      <w:r w:rsidRPr="00125C4C">
                        <w:rPr>
                          <w:spacing w:val="81"/>
                          <w:sz w:val="20"/>
                          <w:szCs w:val="20"/>
                        </w:rPr>
                        <w:t xml:space="preserve"> </w:t>
                      </w:r>
                      <w:r w:rsidRPr="00125C4C">
                        <w:rPr>
                          <w:spacing w:val="-1"/>
                          <w:sz w:val="20"/>
                          <w:szCs w:val="20"/>
                        </w:rPr>
                        <w:t>parent/community</w:t>
                      </w:r>
                      <w:r w:rsidRPr="00125C4C">
                        <w:rPr>
                          <w:spacing w:val="2"/>
                          <w:sz w:val="20"/>
                          <w:szCs w:val="20"/>
                        </w:rPr>
                        <w:t xml:space="preserve"> </w:t>
                      </w:r>
                      <w:r w:rsidRPr="00125C4C">
                        <w:rPr>
                          <w:spacing w:val="-2"/>
                          <w:sz w:val="20"/>
                          <w:szCs w:val="20"/>
                        </w:rPr>
                        <w:t>member</w:t>
                      </w:r>
                      <w:r w:rsidRPr="00125C4C">
                        <w:rPr>
                          <w:spacing w:val="2"/>
                          <w:sz w:val="20"/>
                          <w:szCs w:val="20"/>
                        </w:rPr>
                        <w:t xml:space="preserve"> </w:t>
                      </w:r>
                      <w:r w:rsidRPr="00125C4C">
                        <w:rPr>
                          <w:spacing w:val="-2"/>
                          <w:sz w:val="20"/>
                          <w:szCs w:val="20"/>
                        </w:rPr>
                        <w:t>and</w:t>
                      </w:r>
                      <w:r w:rsidRPr="00125C4C">
                        <w:rPr>
                          <w:spacing w:val="1"/>
                          <w:sz w:val="20"/>
                          <w:szCs w:val="20"/>
                        </w:rPr>
                        <w:t xml:space="preserve"> </w:t>
                      </w:r>
                      <w:r w:rsidRPr="00125C4C">
                        <w:rPr>
                          <w:sz w:val="20"/>
                          <w:szCs w:val="20"/>
                        </w:rPr>
                        <w:t>a</w:t>
                      </w:r>
                      <w:r w:rsidRPr="00125C4C">
                        <w:rPr>
                          <w:spacing w:val="-2"/>
                          <w:sz w:val="20"/>
                          <w:szCs w:val="20"/>
                        </w:rPr>
                        <w:t xml:space="preserve"> </w:t>
                      </w:r>
                      <w:r w:rsidRPr="00125C4C">
                        <w:rPr>
                          <w:spacing w:val="-1"/>
                          <w:sz w:val="20"/>
                          <w:szCs w:val="20"/>
                        </w:rPr>
                        <w:t>school-based</w:t>
                      </w:r>
                      <w:r w:rsidRPr="00125C4C">
                        <w:rPr>
                          <w:spacing w:val="1"/>
                          <w:sz w:val="20"/>
                          <w:szCs w:val="20"/>
                        </w:rPr>
                        <w:t xml:space="preserve"> </w:t>
                      </w:r>
                      <w:r w:rsidRPr="00125C4C">
                        <w:rPr>
                          <w:spacing w:val="-2"/>
                          <w:sz w:val="20"/>
                          <w:szCs w:val="20"/>
                        </w:rPr>
                        <w:t>member</w:t>
                      </w:r>
                      <w:r w:rsidRPr="00125C4C">
                        <w:rPr>
                          <w:spacing w:val="-1"/>
                          <w:sz w:val="20"/>
                          <w:szCs w:val="20"/>
                        </w:rPr>
                        <w:t xml:space="preserve"> </w:t>
                      </w:r>
                      <w:r w:rsidRPr="00125C4C">
                        <w:rPr>
                          <w:spacing w:val="-2"/>
                          <w:sz w:val="20"/>
                          <w:szCs w:val="20"/>
                        </w:rPr>
                        <w:t>can</w:t>
                      </w:r>
                      <w:r w:rsidRPr="00125C4C">
                        <w:rPr>
                          <w:sz w:val="20"/>
                          <w:szCs w:val="20"/>
                        </w:rPr>
                        <w:t xml:space="preserve"> </w:t>
                      </w:r>
                      <w:r w:rsidRPr="00125C4C">
                        <w:rPr>
                          <w:spacing w:val="-1"/>
                          <w:sz w:val="20"/>
                          <w:szCs w:val="20"/>
                        </w:rPr>
                        <w:t>lead</w:t>
                      </w:r>
                      <w:r w:rsidRPr="00125C4C">
                        <w:rPr>
                          <w:spacing w:val="1"/>
                          <w:sz w:val="20"/>
                          <w:szCs w:val="20"/>
                        </w:rPr>
                        <w:t xml:space="preserve"> </w:t>
                      </w:r>
                      <w:r w:rsidRPr="00125C4C">
                        <w:rPr>
                          <w:spacing w:val="-1"/>
                          <w:sz w:val="20"/>
                          <w:szCs w:val="20"/>
                        </w:rPr>
                        <w:t>jointly.</w:t>
                      </w:r>
                      <w:r w:rsidRPr="00125C4C">
                        <w:rPr>
                          <w:rFonts w:cs="Verdana"/>
                          <w:sz w:val="20"/>
                          <w:szCs w:val="20"/>
                        </w:rPr>
                        <w:t xml:space="preserve"> </w:t>
                      </w:r>
                    </w:p>
                    <w:p w14:paraId="0E207830" w14:textId="77777777" w:rsidR="00125C4C" w:rsidRPr="00125C4C" w:rsidRDefault="00125C4C" w:rsidP="00F920E5">
                      <w:pPr>
                        <w:rPr>
                          <w:b/>
                          <w:sz w:val="20"/>
                          <w:szCs w:val="20"/>
                        </w:rPr>
                      </w:pPr>
                    </w:p>
                    <w:p w14:paraId="48AB5E67" w14:textId="600F821D" w:rsidR="00125C4C" w:rsidRPr="00125C4C" w:rsidRDefault="00125C4C" w:rsidP="00125C4C">
                      <w:pPr>
                        <w:pStyle w:val="BodyText"/>
                        <w:jc w:val="both"/>
                        <w:rPr>
                          <w:i/>
                          <w:color w:val="FF0000"/>
                          <w:spacing w:val="-1"/>
                          <w:sz w:val="20"/>
                          <w:szCs w:val="20"/>
                        </w:rPr>
                      </w:pPr>
                      <w:r>
                        <w:rPr>
                          <w:i/>
                          <w:color w:val="FF0000"/>
                          <w:spacing w:val="-1"/>
                          <w:sz w:val="20"/>
                          <w:szCs w:val="20"/>
                        </w:rPr>
                        <w:t>How</w:t>
                      </w:r>
                      <w:r w:rsidRPr="00125C4C">
                        <w:rPr>
                          <w:i/>
                          <w:color w:val="FF0000"/>
                          <w:spacing w:val="-1"/>
                          <w:sz w:val="20"/>
                          <w:szCs w:val="20"/>
                        </w:rPr>
                        <w:t xml:space="preserve"> often should the </w:t>
                      </w:r>
                      <w:r w:rsidRPr="00125C4C">
                        <w:rPr>
                          <w:i/>
                          <w:color w:val="FF0000"/>
                          <w:spacing w:val="7"/>
                          <w:sz w:val="20"/>
                          <w:szCs w:val="20"/>
                        </w:rPr>
                        <w:t>School</w:t>
                      </w:r>
                      <w:r w:rsidRPr="00125C4C">
                        <w:rPr>
                          <w:i/>
                          <w:color w:val="FF0000"/>
                          <w:spacing w:val="17"/>
                          <w:sz w:val="20"/>
                          <w:szCs w:val="20"/>
                        </w:rPr>
                        <w:t xml:space="preserve"> </w:t>
                      </w:r>
                      <w:r w:rsidRPr="00125C4C">
                        <w:rPr>
                          <w:i/>
                          <w:color w:val="FF0000"/>
                          <w:spacing w:val="8"/>
                          <w:sz w:val="20"/>
                          <w:szCs w:val="20"/>
                        </w:rPr>
                        <w:t>Advisory</w:t>
                      </w:r>
                      <w:r w:rsidRPr="00125C4C">
                        <w:rPr>
                          <w:i/>
                          <w:color w:val="FF0000"/>
                          <w:spacing w:val="19"/>
                          <w:sz w:val="20"/>
                          <w:szCs w:val="20"/>
                        </w:rPr>
                        <w:t xml:space="preserve"> </w:t>
                      </w:r>
                      <w:r w:rsidRPr="00125C4C">
                        <w:rPr>
                          <w:i/>
                          <w:color w:val="FF0000"/>
                          <w:spacing w:val="7"/>
                          <w:sz w:val="20"/>
                          <w:szCs w:val="20"/>
                        </w:rPr>
                        <w:t>Council</w:t>
                      </w:r>
                      <w:r w:rsidRPr="00125C4C">
                        <w:rPr>
                          <w:i/>
                          <w:color w:val="FF0000"/>
                          <w:spacing w:val="-1"/>
                          <w:sz w:val="20"/>
                          <w:szCs w:val="20"/>
                        </w:rPr>
                        <w:t xml:space="preserve"> meet?</w:t>
                      </w:r>
                    </w:p>
                    <w:p w14:paraId="71517ED7" w14:textId="77777777" w:rsidR="00125C4C" w:rsidRPr="00125C4C" w:rsidRDefault="00125C4C" w:rsidP="00125C4C">
                      <w:pPr>
                        <w:tabs>
                          <w:tab w:val="left" w:pos="504"/>
                        </w:tabs>
                        <w:ind w:left="540"/>
                        <w:rPr>
                          <w:rFonts w:cs="Arial"/>
                          <w:sz w:val="20"/>
                          <w:szCs w:val="20"/>
                        </w:rPr>
                      </w:pPr>
                      <w:r w:rsidRPr="00125C4C">
                        <w:rPr>
                          <w:rFonts w:cs="Arial"/>
                          <w:sz w:val="20"/>
                          <w:szCs w:val="20"/>
                        </w:rPr>
                        <w:t>It is recommended that SACs meet at least four times per year to review the school</w:t>
                      </w:r>
                      <w:r w:rsidRPr="006866C3">
                        <w:rPr>
                          <w:rFonts w:cs="Arial"/>
                        </w:rPr>
                        <w:t xml:space="preserve"> </w:t>
                      </w:r>
                      <w:r w:rsidRPr="00125C4C">
                        <w:rPr>
                          <w:rFonts w:cs="Arial"/>
                          <w:sz w:val="20"/>
                          <w:szCs w:val="20"/>
                        </w:rPr>
                        <w:t>improvement plan for the school year, conduct a midyear review of progress, and conduct a final assessment of progress. To meet Five Star School requirements, SACs should be meeting a minimum of eight times per year.</w:t>
                      </w:r>
                    </w:p>
                    <w:p w14:paraId="1C042179" w14:textId="77777777" w:rsidR="00125C4C" w:rsidRPr="00125C4C" w:rsidRDefault="00125C4C" w:rsidP="00F920E5">
                      <w:pPr>
                        <w:rPr>
                          <w:b/>
                          <w:sz w:val="20"/>
                          <w:szCs w:val="20"/>
                        </w:rPr>
                      </w:pPr>
                    </w:p>
                    <w:p w14:paraId="6584E0AB" w14:textId="77777777" w:rsidR="00125C4C" w:rsidRDefault="00125C4C" w:rsidP="00F920E5">
                      <w:pPr>
                        <w:rPr>
                          <w:b/>
                          <w:sz w:val="16"/>
                          <w:szCs w:val="16"/>
                        </w:rPr>
                      </w:pPr>
                    </w:p>
                    <w:p w14:paraId="35ABE56D" w14:textId="77777777" w:rsidR="00125C4C" w:rsidRDefault="00125C4C" w:rsidP="00F920E5">
                      <w:pPr>
                        <w:rPr>
                          <w:b/>
                          <w:sz w:val="16"/>
                          <w:szCs w:val="16"/>
                        </w:rPr>
                      </w:pPr>
                    </w:p>
                    <w:p w14:paraId="1E8D5041" w14:textId="77777777" w:rsidR="00125C4C" w:rsidRDefault="00125C4C" w:rsidP="00F920E5">
                      <w:pPr>
                        <w:rPr>
                          <w:b/>
                          <w:sz w:val="16"/>
                          <w:szCs w:val="16"/>
                        </w:rPr>
                      </w:pPr>
                    </w:p>
                    <w:p w14:paraId="2E4C964C" w14:textId="77777777" w:rsidR="00125C4C" w:rsidRDefault="00125C4C" w:rsidP="00F920E5">
                      <w:pPr>
                        <w:rPr>
                          <w:b/>
                          <w:sz w:val="16"/>
                          <w:szCs w:val="16"/>
                        </w:rPr>
                      </w:pPr>
                    </w:p>
                    <w:p w14:paraId="4B2E9C6D" w14:textId="77777777" w:rsidR="00125C4C" w:rsidRDefault="00125C4C" w:rsidP="00F920E5">
                      <w:pPr>
                        <w:rPr>
                          <w:b/>
                          <w:sz w:val="16"/>
                          <w:szCs w:val="16"/>
                        </w:rPr>
                      </w:pPr>
                    </w:p>
                    <w:p w14:paraId="5633F1FD" w14:textId="77777777" w:rsidR="00125C4C" w:rsidRDefault="00125C4C" w:rsidP="00F920E5">
                      <w:pPr>
                        <w:rPr>
                          <w:b/>
                          <w:sz w:val="16"/>
                          <w:szCs w:val="16"/>
                        </w:rPr>
                      </w:pPr>
                    </w:p>
                    <w:p w14:paraId="21D7626F" w14:textId="77777777" w:rsidR="00125C4C" w:rsidRDefault="00125C4C" w:rsidP="00F920E5">
                      <w:pPr>
                        <w:rPr>
                          <w:b/>
                          <w:sz w:val="16"/>
                          <w:szCs w:val="16"/>
                        </w:rPr>
                      </w:pPr>
                    </w:p>
                    <w:p w14:paraId="5EE808E6" w14:textId="77777777" w:rsidR="00125C4C" w:rsidRDefault="00125C4C" w:rsidP="00F920E5">
                      <w:pPr>
                        <w:rPr>
                          <w:b/>
                          <w:sz w:val="16"/>
                          <w:szCs w:val="16"/>
                        </w:rPr>
                      </w:pPr>
                    </w:p>
                    <w:p w14:paraId="06AA51D3" w14:textId="77777777" w:rsidR="00125C4C" w:rsidRDefault="00125C4C" w:rsidP="00F920E5">
                      <w:pPr>
                        <w:rPr>
                          <w:b/>
                          <w:sz w:val="16"/>
                          <w:szCs w:val="16"/>
                        </w:rPr>
                      </w:pPr>
                    </w:p>
                    <w:p w14:paraId="4F11BF34" w14:textId="77777777" w:rsidR="00125C4C" w:rsidRDefault="00125C4C" w:rsidP="00F920E5">
                      <w:pPr>
                        <w:rPr>
                          <w:b/>
                          <w:sz w:val="16"/>
                          <w:szCs w:val="16"/>
                        </w:rPr>
                      </w:pPr>
                    </w:p>
                    <w:p w14:paraId="76E10687" w14:textId="77777777" w:rsidR="00125C4C" w:rsidRDefault="00125C4C" w:rsidP="00F920E5">
                      <w:pPr>
                        <w:rPr>
                          <w:b/>
                          <w:sz w:val="16"/>
                          <w:szCs w:val="16"/>
                        </w:rPr>
                      </w:pPr>
                    </w:p>
                    <w:p w14:paraId="31C464AD" w14:textId="77777777" w:rsidR="00125C4C" w:rsidRDefault="00125C4C" w:rsidP="00F920E5">
                      <w:pPr>
                        <w:rPr>
                          <w:b/>
                          <w:sz w:val="16"/>
                          <w:szCs w:val="16"/>
                        </w:rPr>
                      </w:pPr>
                    </w:p>
                    <w:p w14:paraId="56570F99" w14:textId="77777777" w:rsidR="00125C4C" w:rsidRDefault="00125C4C" w:rsidP="00F920E5">
                      <w:pPr>
                        <w:rPr>
                          <w:b/>
                          <w:sz w:val="16"/>
                          <w:szCs w:val="16"/>
                        </w:rPr>
                      </w:pPr>
                    </w:p>
                    <w:p w14:paraId="64FE36BF" w14:textId="77777777" w:rsidR="00125C4C" w:rsidRDefault="00125C4C" w:rsidP="00F920E5">
                      <w:pPr>
                        <w:rPr>
                          <w:b/>
                          <w:sz w:val="16"/>
                          <w:szCs w:val="16"/>
                        </w:rPr>
                      </w:pPr>
                    </w:p>
                    <w:p w14:paraId="0787393F" w14:textId="77777777" w:rsidR="00125C4C" w:rsidRDefault="00125C4C" w:rsidP="00F920E5">
                      <w:pPr>
                        <w:rPr>
                          <w:b/>
                          <w:sz w:val="16"/>
                          <w:szCs w:val="16"/>
                        </w:rPr>
                      </w:pPr>
                    </w:p>
                    <w:p w14:paraId="69ABE307" w14:textId="77777777" w:rsidR="00125C4C" w:rsidRDefault="00125C4C" w:rsidP="00F920E5">
                      <w:pPr>
                        <w:rPr>
                          <w:b/>
                          <w:sz w:val="16"/>
                          <w:szCs w:val="16"/>
                        </w:rPr>
                      </w:pPr>
                    </w:p>
                    <w:p w14:paraId="023165C7" w14:textId="77777777" w:rsidR="00125C4C" w:rsidRDefault="00125C4C" w:rsidP="00F920E5">
                      <w:pPr>
                        <w:rPr>
                          <w:b/>
                          <w:sz w:val="16"/>
                          <w:szCs w:val="16"/>
                        </w:rPr>
                      </w:pPr>
                    </w:p>
                    <w:p w14:paraId="3C1A3BCA" w14:textId="77777777" w:rsidR="00125C4C" w:rsidRDefault="00125C4C" w:rsidP="00F920E5">
                      <w:pPr>
                        <w:rPr>
                          <w:b/>
                          <w:sz w:val="16"/>
                          <w:szCs w:val="16"/>
                        </w:rPr>
                      </w:pPr>
                    </w:p>
                    <w:p w14:paraId="55748C93" w14:textId="77777777" w:rsidR="00125C4C" w:rsidRDefault="00125C4C" w:rsidP="00F920E5">
                      <w:pPr>
                        <w:rPr>
                          <w:b/>
                          <w:sz w:val="16"/>
                          <w:szCs w:val="16"/>
                        </w:rPr>
                      </w:pPr>
                    </w:p>
                    <w:p w14:paraId="7341CC39" w14:textId="77777777" w:rsidR="00125C4C" w:rsidRDefault="00125C4C" w:rsidP="00F920E5">
                      <w:pPr>
                        <w:rPr>
                          <w:b/>
                          <w:sz w:val="16"/>
                          <w:szCs w:val="16"/>
                        </w:rPr>
                      </w:pPr>
                    </w:p>
                    <w:p w14:paraId="3E44AB55" w14:textId="77777777" w:rsidR="00125C4C" w:rsidRDefault="00125C4C" w:rsidP="00F920E5">
                      <w:pPr>
                        <w:rPr>
                          <w:b/>
                          <w:sz w:val="16"/>
                          <w:szCs w:val="16"/>
                        </w:rPr>
                      </w:pPr>
                    </w:p>
                    <w:p w14:paraId="6B6DA2D5" w14:textId="77777777" w:rsidR="00125C4C" w:rsidRDefault="00125C4C" w:rsidP="00F920E5">
                      <w:pPr>
                        <w:rPr>
                          <w:b/>
                          <w:sz w:val="16"/>
                          <w:szCs w:val="16"/>
                        </w:rPr>
                      </w:pPr>
                    </w:p>
                    <w:p w14:paraId="680CC61B" w14:textId="77777777" w:rsidR="00125C4C" w:rsidRDefault="00125C4C" w:rsidP="00F920E5">
                      <w:pPr>
                        <w:rPr>
                          <w:b/>
                          <w:sz w:val="16"/>
                          <w:szCs w:val="16"/>
                        </w:rPr>
                      </w:pPr>
                    </w:p>
                    <w:p w14:paraId="4D18D60B" w14:textId="77777777" w:rsidR="00125C4C" w:rsidRDefault="00125C4C" w:rsidP="00F920E5">
                      <w:pPr>
                        <w:rPr>
                          <w:b/>
                          <w:sz w:val="16"/>
                          <w:szCs w:val="16"/>
                        </w:rPr>
                      </w:pPr>
                    </w:p>
                    <w:p w14:paraId="4CD854D6" w14:textId="77777777" w:rsidR="00125C4C" w:rsidRDefault="00125C4C" w:rsidP="00F920E5">
                      <w:pPr>
                        <w:rPr>
                          <w:b/>
                          <w:sz w:val="16"/>
                          <w:szCs w:val="16"/>
                        </w:rPr>
                      </w:pPr>
                    </w:p>
                    <w:p w14:paraId="223B84B7" w14:textId="77777777" w:rsidR="00125C4C" w:rsidRDefault="00125C4C" w:rsidP="00F920E5">
                      <w:pPr>
                        <w:rPr>
                          <w:b/>
                          <w:sz w:val="16"/>
                          <w:szCs w:val="16"/>
                        </w:rPr>
                      </w:pPr>
                    </w:p>
                    <w:p w14:paraId="605F1454" w14:textId="77777777" w:rsidR="00125C4C" w:rsidRDefault="00125C4C" w:rsidP="00F920E5">
                      <w:pPr>
                        <w:rPr>
                          <w:b/>
                          <w:sz w:val="16"/>
                          <w:szCs w:val="16"/>
                        </w:rPr>
                      </w:pPr>
                    </w:p>
                    <w:p w14:paraId="3A9BCF08" w14:textId="77777777" w:rsidR="00125C4C" w:rsidRDefault="00125C4C" w:rsidP="00F920E5">
                      <w:pPr>
                        <w:rPr>
                          <w:b/>
                          <w:sz w:val="16"/>
                          <w:szCs w:val="16"/>
                        </w:rPr>
                      </w:pPr>
                    </w:p>
                    <w:p w14:paraId="10A9D639" w14:textId="5FFF47E9" w:rsidR="00125C4C" w:rsidRDefault="00125C4C" w:rsidP="00F920E5"/>
                    <w:p w14:paraId="5E8C15F5" w14:textId="77777777" w:rsidR="00125C4C" w:rsidRDefault="00125C4C">
                      <w:pPr>
                        <w:rPr>
                          <w:noProof/>
                        </w:rPr>
                      </w:pPr>
                    </w:p>
                  </w:txbxContent>
                </v:textbox>
                <w10:wrap type="through" anchorx="page" anchory="page"/>
              </v:shape>
            </w:pict>
          </mc:Fallback>
        </mc:AlternateContent>
      </w:r>
      <w:r w:rsidR="00F920E5">
        <w:br w:type="page"/>
      </w:r>
      <w:r w:rsidR="004B2710">
        <w:rPr>
          <w:noProof/>
        </w:rPr>
        <mc:AlternateContent>
          <mc:Choice Requires="wps">
            <w:drawing>
              <wp:anchor distT="0" distB="0" distL="114300" distR="114300" simplePos="0" relativeHeight="251817997" behindDoc="0" locked="0" layoutInCell="1" allowOverlap="1" wp14:anchorId="5282D855" wp14:editId="2BD4E001">
                <wp:simplePos x="0" y="0"/>
                <wp:positionH relativeFrom="page">
                  <wp:posOffset>5003800</wp:posOffset>
                </wp:positionH>
                <wp:positionV relativeFrom="page">
                  <wp:posOffset>7569200</wp:posOffset>
                </wp:positionV>
                <wp:extent cx="1473200" cy="1866900"/>
                <wp:effectExtent l="0" t="0" r="25400" b="38100"/>
                <wp:wrapNone/>
                <wp:docPr id="2" name="Freeform 2"/>
                <wp:cNvGraphicFramePr/>
                <a:graphic xmlns:a="http://schemas.openxmlformats.org/drawingml/2006/main">
                  <a:graphicData uri="http://schemas.microsoft.com/office/word/2010/wordprocessingShape">
                    <wps:wsp>
                      <wps:cNvSpPr/>
                      <wps:spPr>
                        <a:xfrm>
                          <a:off x="0" y="0"/>
                          <a:ext cx="1473200" cy="1866900"/>
                        </a:xfrm>
                        <a:custGeom>
                          <a:avLst/>
                          <a:gdLst>
                            <a:gd name="connsiteX0" fmla="*/ 127000 w 1473200"/>
                            <a:gd name="connsiteY0" fmla="*/ 1219200 h 1866900"/>
                            <a:gd name="connsiteX1" fmla="*/ 50800 w 1473200"/>
                            <a:gd name="connsiteY1" fmla="*/ 1143000 h 1866900"/>
                            <a:gd name="connsiteX2" fmla="*/ 25400 w 1473200"/>
                            <a:gd name="connsiteY2" fmla="*/ 1104900 h 1866900"/>
                            <a:gd name="connsiteX3" fmla="*/ 0 w 1473200"/>
                            <a:gd name="connsiteY3" fmla="*/ 990600 h 1866900"/>
                            <a:gd name="connsiteX4" fmla="*/ 76200 w 1473200"/>
                            <a:gd name="connsiteY4" fmla="*/ 698500 h 1866900"/>
                            <a:gd name="connsiteX5" fmla="*/ 127000 w 1473200"/>
                            <a:gd name="connsiteY5" fmla="*/ 660400 h 1866900"/>
                            <a:gd name="connsiteX6" fmla="*/ 215900 w 1473200"/>
                            <a:gd name="connsiteY6" fmla="*/ 635000 h 1866900"/>
                            <a:gd name="connsiteX7" fmla="*/ 342900 w 1473200"/>
                            <a:gd name="connsiteY7" fmla="*/ 609600 h 1866900"/>
                            <a:gd name="connsiteX8" fmla="*/ 393700 w 1473200"/>
                            <a:gd name="connsiteY8" fmla="*/ 584200 h 1866900"/>
                            <a:gd name="connsiteX9" fmla="*/ 431800 w 1473200"/>
                            <a:gd name="connsiteY9" fmla="*/ 571500 h 1866900"/>
                            <a:gd name="connsiteX10" fmla="*/ 495300 w 1473200"/>
                            <a:gd name="connsiteY10" fmla="*/ 457200 h 1866900"/>
                            <a:gd name="connsiteX11" fmla="*/ 508000 w 1473200"/>
                            <a:gd name="connsiteY11" fmla="*/ 419100 h 1866900"/>
                            <a:gd name="connsiteX12" fmla="*/ 546100 w 1473200"/>
                            <a:gd name="connsiteY12" fmla="*/ 355600 h 1866900"/>
                            <a:gd name="connsiteX13" fmla="*/ 787400 w 1473200"/>
                            <a:gd name="connsiteY13" fmla="*/ 139700 h 1866900"/>
                            <a:gd name="connsiteX14" fmla="*/ 927100 w 1473200"/>
                            <a:gd name="connsiteY14" fmla="*/ 12700 h 1866900"/>
                            <a:gd name="connsiteX15" fmla="*/ 965200 w 1473200"/>
                            <a:gd name="connsiteY15" fmla="*/ 0 h 1866900"/>
                            <a:gd name="connsiteX16" fmla="*/ 1041400 w 1473200"/>
                            <a:gd name="connsiteY16" fmla="*/ 12700 h 1866900"/>
                            <a:gd name="connsiteX17" fmla="*/ 1079500 w 1473200"/>
                            <a:gd name="connsiteY17" fmla="*/ 38100 h 1866900"/>
                            <a:gd name="connsiteX18" fmla="*/ 1130300 w 1473200"/>
                            <a:gd name="connsiteY18" fmla="*/ 63500 h 1866900"/>
                            <a:gd name="connsiteX19" fmla="*/ 1181100 w 1473200"/>
                            <a:gd name="connsiteY19" fmla="*/ 139700 h 1866900"/>
                            <a:gd name="connsiteX20" fmla="*/ 1206500 w 1473200"/>
                            <a:gd name="connsiteY20" fmla="*/ 279400 h 1866900"/>
                            <a:gd name="connsiteX21" fmla="*/ 1193800 w 1473200"/>
                            <a:gd name="connsiteY21" fmla="*/ 444500 h 1866900"/>
                            <a:gd name="connsiteX22" fmla="*/ 1155700 w 1473200"/>
                            <a:gd name="connsiteY22" fmla="*/ 533400 h 1866900"/>
                            <a:gd name="connsiteX23" fmla="*/ 1117600 w 1473200"/>
                            <a:gd name="connsiteY23" fmla="*/ 609600 h 1866900"/>
                            <a:gd name="connsiteX24" fmla="*/ 1066800 w 1473200"/>
                            <a:gd name="connsiteY24" fmla="*/ 723900 h 1866900"/>
                            <a:gd name="connsiteX25" fmla="*/ 1054100 w 1473200"/>
                            <a:gd name="connsiteY25" fmla="*/ 774700 h 1866900"/>
                            <a:gd name="connsiteX26" fmla="*/ 1079500 w 1473200"/>
                            <a:gd name="connsiteY26" fmla="*/ 889000 h 1866900"/>
                            <a:gd name="connsiteX27" fmla="*/ 1117600 w 1473200"/>
                            <a:gd name="connsiteY27" fmla="*/ 927100 h 1866900"/>
                            <a:gd name="connsiteX28" fmla="*/ 1155700 w 1473200"/>
                            <a:gd name="connsiteY28" fmla="*/ 977900 h 1866900"/>
                            <a:gd name="connsiteX29" fmla="*/ 1193800 w 1473200"/>
                            <a:gd name="connsiteY29" fmla="*/ 1016000 h 1866900"/>
                            <a:gd name="connsiteX30" fmla="*/ 1295400 w 1473200"/>
                            <a:gd name="connsiteY30" fmla="*/ 1155700 h 1866900"/>
                            <a:gd name="connsiteX31" fmla="*/ 1346200 w 1473200"/>
                            <a:gd name="connsiteY31" fmla="*/ 1193800 h 1866900"/>
                            <a:gd name="connsiteX32" fmla="*/ 1384300 w 1473200"/>
                            <a:gd name="connsiteY32" fmla="*/ 1244600 h 1866900"/>
                            <a:gd name="connsiteX33" fmla="*/ 1435100 w 1473200"/>
                            <a:gd name="connsiteY33" fmla="*/ 1295400 h 1866900"/>
                            <a:gd name="connsiteX34" fmla="*/ 1473200 w 1473200"/>
                            <a:gd name="connsiteY34" fmla="*/ 1384300 h 1866900"/>
                            <a:gd name="connsiteX35" fmla="*/ 1447800 w 1473200"/>
                            <a:gd name="connsiteY35" fmla="*/ 1562100 h 1866900"/>
                            <a:gd name="connsiteX36" fmla="*/ 1346200 w 1473200"/>
                            <a:gd name="connsiteY36" fmla="*/ 1727200 h 1866900"/>
                            <a:gd name="connsiteX37" fmla="*/ 1270000 w 1473200"/>
                            <a:gd name="connsiteY37" fmla="*/ 1778000 h 1866900"/>
                            <a:gd name="connsiteX38" fmla="*/ 1130300 w 1473200"/>
                            <a:gd name="connsiteY38" fmla="*/ 1866900 h 1866900"/>
                            <a:gd name="connsiteX39" fmla="*/ 965200 w 1473200"/>
                            <a:gd name="connsiteY39" fmla="*/ 1854200 h 1866900"/>
                            <a:gd name="connsiteX40" fmla="*/ 914400 w 1473200"/>
                            <a:gd name="connsiteY40" fmla="*/ 1778000 h 1866900"/>
                            <a:gd name="connsiteX41" fmla="*/ 889000 w 1473200"/>
                            <a:gd name="connsiteY41" fmla="*/ 1739900 h 1866900"/>
                            <a:gd name="connsiteX42" fmla="*/ 850900 w 1473200"/>
                            <a:gd name="connsiteY42" fmla="*/ 1600200 h 1866900"/>
                            <a:gd name="connsiteX43" fmla="*/ 863600 w 1473200"/>
                            <a:gd name="connsiteY43" fmla="*/ 1460500 h 1866900"/>
                            <a:gd name="connsiteX44" fmla="*/ 952500 w 1473200"/>
                            <a:gd name="connsiteY44" fmla="*/ 1422400 h 1866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473200" h="1866900">
                              <a:moveTo>
                                <a:pt x="127000" y="1219200"/>
                              </a:moveTo>
                              <a:cubicBezTo>
                                <a:pt x="101600" y="1193800"/>
                                <a:pt x="74665" y="1169848"/>
                                <a:pt x="50800" y="1143000"/>
                              </a:cubicBezTo>
                              <a:cubicBezTo>
                                <a:pt x="40659" y="1131592"/>
                                <a:pt x="32226" y="1118552"/>
                                <a:pt x="25400" y="1104900"/>
                              </a:cubicBezTo>
                              <a:cubicBezTo>
                                <a:pt x="9768" y="1073636"/>
                                <a:pt x="4878" y="1019866"/>
                                <a:pt x="0" y="990600"/>
                              </a:cubicBezTo>
                              <a:cubicBezTo>
                                <a:pt x="22621" y="775698"/>
                                <a:pt x="-30224" y="791621"/>
                                <a:pt x="76200" y="698500"/>
                              </a:cubicBezTo>
                              <a:cubicBezTo>
                                <a:pt x="92130" y="684562"/>
                                <a:pt x="108622" y="670902"/>
                                <a:pt x="127000" y="660400"/>
                              </a:cubicBezTo>
                              <a:cubicBezTo>
                                <a:pt x="140327" y="652784"/>
                                <a:pt x="206002" y="637121"/>
                                <a:pt x="215900" y="635000"/>
                              </a:cubicBezTo>
                              <a:cubicBezTo>
                                <a:pt x="258113" y="625954"/>
                                <a:pt x="342900" y="609600"/>
                                <a:pt x="342900" y="609600"/>
                              </a:cubicBezTo>
                              <a:cubicBezTo>
                                <a:pt x="359833" y="601133"/>
                                <a:pt x="376299" y="591658"/>
                                <a:pt x="393700" y="584200"/>
                              </a:cubicBezTo>
                              <a:cubicBezTo>
                                <a:pt x="406005" y="578927"/>
                                <a:pt x="421516" y="580070"/>
                                <a:pt x="431800" y="571500"/>
                              </a:cubicBezTo>
                              <a:cubicBezTo>
                                <a:pt x="466649" y="542459"/>
                                <a:pt x="480272" y="497275"/>
                                <a:pt x="495300" y="457200"/>
                              </a:cubicBezTo>
                              <a:cubicBezTo>
                                <a:pt x="500000" y="444665"/>
                                <a:pt x="502013" y="431074"/>
                                <a:pt x="508000" y="419100"/>
                              </a:cubicBezTo>
                              <a:cubicBezTo>
                                <a:pt x="519039" y="397022"/>
                                <a:pt x="530680" y="374875"/>
                                <a:pt x="546100" y="355600"/>
                              </a:cubicBezTo>
                              <a:cubicBezTo>
                                <a:pt x="590042" y="300672"/>
                                <a:pt x="781806" y="145294"/>
                                <a:pt x="787400" y="139700"/>
                              </a:cubicBezTo>
                              <a:cubicBezTo>
                                <a:pt x="826151" y="100949"/>
                                <a:pt x="878274" y="43217"/>
                                <a:pt x="927100" y="12700"/>
                              </a:cubicBezTo>
                              <a:cubicBezTo>
                                <a:pt x="938452" y="5605"/>
                                <a:pt x="952500" y="4233"/>
                                <a:pt x="965200" y="0"/>
                              </a:cubicBezTo>
                              <a:cubicBezTo>
                                <a:pt x="990600" y="4233"/>
                                <a:pt x="1016971" y="4557"/>
                                <a:pt x="1041400" y="12700"/>
                              </a:cubicBezTo>
                              <a:cubicBezTo>
                                <a:pt x="1055880" y="17527"/>
                                <a:pt x="1066248" y="30527"/>
                                <a:pt x="1079500" y="38100"/>
                              </a:cubicBezTo>
                              <a:cubicBezTo>
                                <a:pt x="1095938" y="47493"/>
                                <a:pt x="1113367" y="55033"/>
                                <a:pt x="1130300" y="63500"/>
                              </a:cubicBezTo>
                              <a:cubicBezTo>
                                <a:pt x="1147233" y="88900"/>
                                <a:pt x="1173696" y="110084"/>
                                <a:pt x="1181100" y="139700"/>
                              </a:cubicBezTo>
                              <a:cubicBezTo>
                                <a:pt x="1201060" y="219540"/>
                                <a:pt x="1191332" y="173221"/>
                                <a:pt x="1206500" y="279400"/>
                              </a:cubicBezTo>
                              <a:cubicBezTo>
                                <a:pt x="1202267" y="334433"/>
                                <a:pt x="1200249" y="389682"/>
                                <a:pt x="1193800" y="444500"/>
                              </a:cubicBezTo>
                              <a:cubicBezTo>
                                <a:pt x="1186618" y="505547"/>
                                <a:pt x="1182719" y="484765"/>
                                <a:pt x="1155700" y="533400"/>
                              </a:cubicBezTo>
                              <a:cubicBezTo>
                                <a:pt x="1141909" y="558224"/>
                                <a:pt x="1128147" y="583233"/>
                                <a:pt x="1117600" y="609600"/>
                              </a:cubicBezTo>
                              <a:cubicBezTo>
                                <a:pt x="1065277" y="740408"/>
                                <a:pt x="1161449" y="566151"/>
                                <a:pt x="1066800" y="723900"/>
                              </a:cubicBezTo>
                              <a:cubicBezTo>
                                <a:pt x="1062567" y="740833"/>
                                <a:pt x="1052761" y="757297"/>
                                <a:pt x="1054100" y="774700"/>
                              </a:cubicBezTo>
                              <a:cubicBezTo>
                                <a:pt x="1057093" y="813614"/>
                                <a:pt x="1064489" y="852973"/>
                                <a:pt x="1079500" y="889000"/>
                              </a:cubicBezTo>
                              <a:cubicBezTo>
                                <a:pt x="1086408" y="905579"/>
                                <a:pt x="1105911" y="913463"/>
                                <a:pt x="1117600" y="927100"/>
                              </a:cubicBezTo>
                              <a:cubicBezTo>
                                <a:pt x="1131375" y="943171"/>
                                <a:pt x="1141925" y="961829"/>
                                <a:pt x="1155700" y="977900"/>
                              </a:cubicBezTo>
                              <a:cubicBezTo>
                                <a:pt x="1167389" y="991537"/>
                                <a:pt x="1182773" y="1001823"/>
                                <a:pt x="1193800" y="1016000"/>
                              </a:cubicBezTo>
                              <a:cubicBezTo>
                                <a:pt x="1240162" y="1075609"/>
                                <a:pt x="1242822" y="1103122"/>
                                <a:pt x="1295400" y="1155700"/>
                              </a:cubicBezTo>
                              <a:cubicBezTo>
                                <a:pt x="1310367" y="1170667"/>
                                <a:pt x="1331233" y="1178833"/>
                                <a:pt x="1346200" y="1193800"/>
                              </a:cubicBezTo>
                              <a:cubicBezTo>
                                <a:pt x="1361167" y="1208767"/>
                                <a:pt x="1370362" y="1228670"/>
                                <a:pt x="1384300" y="1244600"/>
                              </a:cubicBezTo>
                              <a:cubicBezTo>
                                <a:pt x="1400069" y="1262622"/>
                                <a:pt x="1420732" y="1276242"/>
                                <a:pt x="1435100" y="1295400"/>
                              </a:cubicBezTo>
                              <a:cubicBezTo>
                                <a:pt x="1453932" y="1320509"/>
                                <a:pt x="1463391" y="1354872"/>
                                <a:pt x="1473200" y="1384300"/>
                              </a:cubicBezTo>
                              <a:cubicBezTo>
                                <a:pt x="1470575" y="1410549"/>
                                <a:pt x="1465973" y="1518486"/>
                                <a:pt x="1447800" y="1562100"/>
                              </a:cubicBezTo>
                              <a:cubicBezTo>
                                <a:pt x="1425924" y="1614603"/>
                                <a:pt x="1391269" y="1686638"/>
                                <a:pt x="1346200" y="1727200"/>
                              </a:cubicBezTo>
                              <a:cubicBezTo>
                                <a:pt x="1323509" y="1747621"/>
                                <a:pt x="1293451" y="1758457"/>
                                <a:pt x="1270000" y="1778000"/>
                              </a:cubicBezTo>
                              <a:cubicBezTo>
                                <a:pt x="1176287" y="1856094"/>
                                <a:pt x="1224499" y="1829221"/>
                                <a:pt x="1130300" y="1866900"/>
                              </a:cubicBezTo>
                              <a:lnTo>
                                <a:pt x="965200" y="1854200"/>
                              </a:lnTo>
                              <a:cubicBezTo>
                                <a:pt x="936972" y="1842577"/>
                                <a:pt x="931333" y="1803400"/>
                                <a:pt x="914400" y="1778000"/>
                              </a:cubicBezTo>
                              <a:cubicBezTo>
                                <a:pt x="905933" y="1765300"/>
                                <a:pt x="893827" y="1754380"/>
                                <a:pt x="889000" y="1739900"/>
                              </a:cubicBezTo>
                              <a:cubicBezTo>
                                <a:pt x="856774" y="1643222"/>
                                <a:pt x="868851" y="1689954"/>
                                <a:pt x="850900" y="1600200"/>
                              </a:cubicBezTo>
                              <a:cubicBezTo>
                                <a:pt x="855133" y="1553633"/>
                                <a:pt x="843826" y="1502872"/>
                                <a:pt x="863600" y="1460500"/>
                              </a:cubicBezTo>
                              <a:cubicBezTo>
                                <a:pt x="906651" y="1368248"/>
                                <a:pt x="925692" y="1395592"/>
                                <a:pt x="952500" y="1422400"/>
                              </a:cubicBezTo>
                            </a:path>
                          </a:pathLst>
                        </a:cu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 o:spid="_x0000_s1026" style="position:absolute;margin-left:394pt;margin-top:596pt;width:116pt;height:147pt;z-index:251817997;visibility:visible;mso-wrap-style:square;mso-wrap-distance-left:9pt;mso-wrap-distance-top:0;mso-wrap-distance-right:9pt;mso-wrap-distance-bottom:0;mso-position-horizontal:absolute;mso-position-horizontal-relative:page;mso-position-vertical:absolute;mso-position-vertical-relative:page;v-text-anchor:middle" coordsize="1473200,1866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" path="m127000,1219200c101600,1193800,74665,1169848,50800,1143000,40659,1131592,32226,1118552,25400,1104900,9768,1073636,4878,1019866,,990600,22621,775698,-30224,791621,76200,698500,92130,684562,108622,670902,127000,660400,140327,652784,206002,637121,215900,635000,258113,625954,342900,609600,342900,609600,359833,601133,376299,591658,393700,584200,406005,578927,421516,580070,431800,571500,466649,542459,480272,497275,495300,457200,500000,444665,502013,431074,508000,419100,519039,397022,530680,374875,546100,355600,590042,300672,781806,145294,787400,139700,826151,100949,878274,43217,927100,12700,938452,5605,952500,4233,965200,,990600,4233,1016971,4557,1041400,12700,1055880,17527,1066248,30527,1079500,38100,1095938,47493,1113367,55033,1130300,63500,1147233,88900,1173696,110084,1181100,139700,1201060,219540,1191332,173221,1206500,279400,1202267,334433,1200249,389682,1193800,444500,1186618,505547,1182719,484765,1155700,533400,1141909,558224,1128147,583233,1117600,609600,1065277,740408,1161449,566151,1066800,723900,1062567,740833,1052761,757297,1054100,774700,1057093,813614,1064489,852973,1079500,889000,1086408,905579,1105911,913463,1117600,927100,1131375,943171,1141925,961829,1155700,977900,1167389,991537,1182773,1001823,1193800,1016000,1240162,1075609,1242822,1103122,1295400,1155700,1310367,1170667,1331233,1178833,1346200,1193800,1361167,1208767,1370362,1228670,1384300,1244600,1400069,1262622,1420732,1276242,1435100,1295400,1453932,1320509,1463391,1354872,1473200,1384300,1470575,1410549,1465973,1518486,1447800,1562100,1425924,1614603,1391269,1686638,1346200,1727200,1323509,1747621,1293451,1758457,1270000,1778000,1176287,1856094,1224499,1829221,1130300,1866900l965200,1854200c936972,1842577,931333,1803400,914400,1778000,905933,1765300,893827,1754380,889000,1739900,856774,1643222,868851,1689954,850900,1600200,855133,1553633,843826,1502872,863600,1460500,906651,1368248,925692,1395592,952500,1422400e" filled="f" strokecolor="black [3213]" strokeweight="1pt">
                <v:path arrowok="t" o:connecttype="custom" o:connectlocs="127000,1219200;50800,1143000;25400,1104900;0,990600;76200,698500;127000,660400;215900,635000;342900,609600;393700,584200;431800,571500;495300,457200;508000,419100;546100,355600;787400,139700;927100,12700;965200,0;1041400,12700;1079500,38100;1130300,63500;1181100,139700;1206500,279400;1193800,444500;1155700,533400;1117600,609600;1066800,723900;1054100,774700;1079500,889000;1117600,927100;1155700,977900;1193800,1016000;1295400,1155700;1346200,1193800;1384300,1244600;1435100,1295400;1473200,1384300;1447800,1562100;1346200,1727200;1270000,1778000;1130300,1866900;965200,1854200;914400,1778000;889000,1739900;850900,1600200;863600,1460500;952500,1422400" o:connectangles="0,0,0,0,0,0,0,0,0,0,0,0,0,0,0,0,0,0,0,0,0,0,0,0,0,0,0,0,0,0,0,0,0,0,0,0,0,0,0,0,0,0,0,0,0"/>
                <w10:wrap anchorx="page" anchory="page"/>
              </v:shape>
            </w:pict>
          </mc:Fallback>
        </mc:AlternateContent>
      </w:r>
      <w:r w:rsidR="004B2710">
        <w:rPr>
          <w:noProof/>
        </w:rPr>
        <mc:AlternateContent>
          <mc:Choice Requires="wps">
            <w:drawing>
              <wp:anchor distT="0" distB="0" distL="114300" distR="114300" simplePos="0" relativeHeight="251816973" behindDoc="0" locked="0" layoutInCell="1" allowOverlap="1" wp14:anchorId="49CEBBCF" wp14:editId="20A24D06">
                <wp:simplePos x="0" y="0"/>
                <wp:positionH relativeFrom="page">
                  <wp:posOffset>4794250</wp:posOffset>
                </wp:positionH>
                <wp:positionV relativeFrom="page">
                  <wp:posOffset>7086600</wp:posOffset>
                </wp:positionV>
                <wp:extent cx="419100" cy="660400"/>
                <wp:effectExtent l="0" t="0" r="38100" b="25400"/>
                <wp:wrapNone/>
                <wp:docPr id="3" name="Freeform 3"/>
                <wp:cNvGraphicFramePr/>
                <a:graphic xmlns:a="http://schemas.openxmlformats.org/drawingml/2006/main">
                  <a:graphicData uri="http://schemas.microsoft.com/office/word/2010/wordprocessingShape">
                    <wps:wsp>
                      <wps:cNvSpPr/>
                      <wps:spPr>
                        <a:xfrm>
                          <a:off x="0" y="0"/>
                          <a:ext cx="419100" cy="660400"/>
                        </a:xfrm>
                        <a:custGeom>
                          <a:avLst/>
                          <a:gdLst>
                            <a:gd name="connsiteX0" fmla="*/ 419100 w 419100"/>
                            <a:gd name="connsiteY0" fmla="*/ 0 h 660400"/>
                            <a:gd name="connsiteX1" fmla="*/ 406400 w 419100"/>
                            <a:gd name="connsiteY1" fmla="*/ 63500 h 660400"/>
                            <a:gd name="connsiteX2" fmla="*/ 342900 w 419100"/>
                            <a:gd name="connsiteY2" fmla="*/ 165100 h 660400"/>
                            <a:gd name="connsiteX3" fmla="*/ 317500 w 419100"/>
                            <a:gd name="connsiteY3" fmla="*/ 215900 h 660400"/>
                            <a:gd name="connsiteX4" fmla="*/ 266700 w 419100"/>
                            <a:gd name="connsiteY4" fmla="*/ 279400 h 660400"/>
                            <a:gd name="connsiteX5" fmla="*/ 215900 w 419100"/>
                            <a:gd name="connsiteY5" fmla="*/ 355600 h 660400"/>
                            <a:gd name="connsiteX6" fmla="*/ 165100 w 419100"/>
                            <a:gd name="connsiteY6" fmla="*/ 444500 h 660400"/>
                            <a:gd name="connsiteX7" fmla="*/ 127000 w 419100"/>
                            <a:gd name="connsiteY7" fmla="*/ 482600 h 660400"/>
                            <a:gd name="connsiteX8" fmla="*/ 50800 w 419100"/>
                            <a:gd name="connsiteY8" fmla="*/ 571500 h 660400"/>
                            <a:gd name="connsiteX9" fmla="*/ 38100 w 419100"/>
                            <a:gd name="connsiteY9" fmla="*/ 609600 h 660400"/>
                            <a:gd name="connsiteX10" fmla="*/ 0 w 419100"/>
                            <a:gd name="connsiteY10" fmla="*/ 6604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19100" h="660400">
                              <a:moveTo>
                                <a:pt x="419100" y="0"/>
                              </a:moveTo>
                              <a:cubicBezTo>
                                <a:pt x="414867" y="21167"/>
                                <a:pt x="413226" y="43022"/>
                                <a:pt x="406400" y="63500"/>
                              </a:cubicBezTo>
                              <a:cubicBezTo>
                                <a:pt x="388012" y="118664"/>
                                <a:pt x="373936" y="115442"/>
                                <a:pt x="342900" y="165100"/>
                              </a:cubicBezTo>
                              <a:cubicBezTo>
                                <a:pt x="332866" y="181154"/>
                                <a:pt x="328002" y="200148"/>
                                <a:pt x="317500" y="215900"/>
                              </a:cubicBezTo>
                              <a:cubicBezTo>
                                <a:pt x="302464" y="238454"/>
                                <a:pt x="282643" y="257478"/>
                                <a:pt x="266700" y="279400"/>
                              </a:cubicBezTo>
                              <a:cubicBezTo>
                                <a:pt x="248745" y="304088"/>
                                <a:pt x="229552" y="328296"/>
                                <a:pt x="215900" y="355600"/>
                              </a:cubicBezTo>
                              <a:cubicBezTo>
                                <a:pt x="200373" y="386654"/>
                                <a:pt x="187539" y="417574"/>
                                <a:pt x="165100" y="444500"/>
                              </a:cubicBezTo>
                              <a:cubicBezTo>
                                <a:pt x="153602" y="458298"/>
                                <a:pt x="138689" y="468963"/>
                                <a:pt x="127000" y="482600"/>
                              </a:cubicBezTo>
                              <a:cubicBezTo>
                                <a:pt x="29247" y="596645"/>
                                <a:pt x="145340" y="476960"/>
                                <a:pt x="50800" y="571500"/>
                              </a:cubicBezTo>
                              <a:cubicBezTo>
                                <a:pt x="46567" y="584200"/>
                                <a:pt x="44087" y="597626"/>
                                <a:pt x="38100" y="609600"/>
                              </a:cubicBezTo>
                              <a:cubicBezTo>
                                <a:pt x="23740" y="638321"/>
                                <a:pt x="17860" y="642540"/>
                                <a:pt x="0" y="660400"/>
                              </a:cubicBezTo>
                            </a:path>
                          </a:pathLst>
                        </a:cu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 o:spid="_x0000_s1026" style="position:absolute;margin-left:377.5pt;margin-top:558pt;width:33pt;height:52pt;z-index:251816973;visibility:visible;mso-wrap-style:square;mso-wrap-distance-left:9pt;mso-wrap-distance-top:0;mso-wrap-distance-right:9pt;mso-wrap-distance-bottom:0;mso-position-horizontal:absolute;mso-position-horizontal-relative:page;mso-position-vertical:absolute;mso-position-vertical-relative:page;v-text-anchor:middle" coordsize="419100,660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" path="m419100,0c414867,21167,413226,43022,406400,63500,388012,118664,373936,115442,342900,165100,332866,181154,328002,200148,317500,215900,302464,238454,282643,257478,266700,279400,248745,304088,229552,328296,215900,355600,200373,386654,187539,417574,165100,444500,153602,458298,138689,468963,127000,482600,29247,596645,145340,476960,50800,571500,46567,584200,44087,597626,38100,609600,23740,638321,17860,642540,,660400e" filled="f" strokecolor="black [3213]" strokeweight="1pt">
                <v:path arrowok="t" o:connecttype="custom" o:connectlocs="419100,0;406400,63500;342900,165100;317500,215900;266700,279400;215900,355600;165100,444500;127000,482600;50800,571500;38100,609600;0,660400" o:connectangles="0,0,0,0,0,0,0,0,0,0,0"/>
                <w10:wrap anchorx="page" anchory="page"/>
              </v:shape>
            </w:pict>
          </mc:Fallback>
        </mc:AlternateContent>
      </w:r>
      <w:r w:rsidR="004B2710">
        <w:rPr>
          <w:noProof/>
        </w:rPr>
        <mc:AlternateContent>
          <mc:Choice Requires="wps">
            <w:drawing>
              <wp:anchor distT="0" distB="0" distL="114300" distR="114300" simplePos="0" relativeHeight="251815949" behindDoc="0" locked="0" layoutInCell="1" allowOverlap="1" wp14:anchorId="15D42EA2" wp14:editId="0D719DAC">
                <wp:simplePos x="0" y="0"/>
                <wp:positionH relativeFrom="page">
                  <wp:posOffset>799465</wp:posOffset>
                </wp:positionH>
                <wp:positionV relativeFrom="page">
                  <wp:posOffset>7747000</wp:posOffset>
                </wp:positionV>
                <wp:extent cx="3086735" cy="1435100"/>
                <wp:effectExtent l="0" t="0" r="37465" b="38100"/>
                <wp:wrapNone/>
                <wp:docPr id="4" name="Freeform 4"/>
                <wp:cNvGraphicFramePr/>
                <a:graphic xmlns:a="http://schemas.openxmlformats.org/drawingml/2006/main">
                  <a:graphicData uri="http://schemas.microsoft.com/office/word/2010/wordprocessingShape">
                    <wps:wsp>
                      <wps:cNvSpPr/>
                      <wps:spPr>
                        <a:xfrm>
                          <a:off x="0" y="0"/>
                          <a:ext cx="3086735" cy="1435100"/>
                        </a:xfrm>
                        <a:custGeom>
                          <a:avLst/>
                          <a:gdLst>
                            <a:gd name="connsiteX0" fmla="*/ 0 w 3087028"/>
                            <a:gd name="connsiteY0" fmla="*/ 50800 h 1435100"/>
                            <a:gd name="connsiteX1" fmla="*/ 101600 w 3087028"/>
                            <a:gd name="connsiteY1" fmla="*/ 25400 h 1435100"/>
                            <a:gd name="connsiteX2" fmla="*/ 203200 w 3087028"/>
                            <a:gd name="connsiteY2" fmla="*/ 12700 h 1435100"/>
                            <a:gd name="connsiteX3" fmla="*/ 279400 w 3087028"/>
                            <a:gd name="connsiteY3" fmla="*/ 0 h 1435100"/>
                            <a:gd name="connsiteX4" fmla="*/ 711200 w 3087028"/>
                            <a:gd name="connsiteY4" fmla="*/ 12700 h 1435100"/>
                            <a:gd name="connsiteX5" fmla="*/ 787400 w 3087028"/>
                            <a:gd name="connsiteY5" fmla="*/ 50800 h 1435100"/>
                            <a:gd name="connsiteX6" fmla="*/ 876300 w 3087028"/>
                            <a:gd name="connsiteY6" fmla="*/ 76200 h 1435100"/>
                            <a:gd name="connsiteX7" fmla="*/ 952500 w 3087028"/>
                            <a:gd name="connsiteY7" fmla="*/ 127000 h 1435100"/>
                            <a:gd name="connsiteX8" fmla="*/ 1041400 w 3087028"/>
                            <a:gd name="connsiteY8" fmla="*/ 215900 h 1435100"/>
                            <a:gd name="connsiteX9" fmla="*/ 1066800 w 3087028"/>
                            <a:gd name="connsiteY9" fmla="*/ 279400 h 1435100"/>
                            <a:gd name="connsiteX10" fmla="*/ 1130300 w 3087028"/>
                            <a:gd name="connsiteY10" fmla="*/ 368300 h 1435100"/>
                            <a:gd name="connsiteX11" fmla="*/ 1193800 w 3087028"/>
                            <a:gd name="connsiteY11" fmla="*/ 457200 h 1435100"/>
                            <a:gd name="connsiteX12" fmla="*/ 1257300 w 3087028"/>
                            <a:gd name="connsiteY12" fmla="*/ 584200 h 1435100"/>
                            <a:gd name="connsiteX13" fmla="*/ 1308100 w 3087028"/>
                            <a:gd name="connsiteY13" fmla="*/ 762000 h 1435100"/>
                            <a:gd name="connsiteX14" fmla="*/ 1346200 w 3087028"/>
                            <a:gd name="connsiteY14" fmla="*/ 850900 h 1435100"/>
                            <a:gd name="connsiteX15" fmla="*/ 1473200 w 3087028"/>
                            <a:gd name="connsiteY15" fmla="*/ 977900 h 1435100"/>
                            <a:gd name="connsiteX16" fmla="*/ 1524000 w 3087028"/>
                            <a:gd name="connsiteY16" fmla="*/ 1003300 h 1435100"/>
                            <a:gd name="connsiteX17" fmla="*/ 1562100 w 3087028"/>
                            <a:gd name="connsiteY17" fmla="*/ 1028700 h 1435100"/>
                            <a:gd name="connsiteX18" fmla="*/ 1663700 w 3087028"/>
                            <a:gd name="connsiteY18" fmla="*/ 1054100 h 1435100"/>
                            <a:gd name="connsiteX19" fmla="*/ 1714500 w 3087028"/>
                            <a:gd name="connsiteY19" fmla="*/ 1066800 h 1435100"/>
                            <a:gd name="connsiteX20" fmla="*/ 2032000 w 3087028"/>
                            <a:gd name="connsiteY20" fmla="*/ 1054100 h 1435100"/>
                            <a:gd name="connsiteX21" fmla="*/ 2082800 w 3087028"/>
                            <a:gd name="connsiteY21" fmla="*/ 1016000 h 1435100"/>
                            <a:gd name="connsiteX22" fmla="*/ 2133600 w 3087028"/>
                            <a:gd name="connsiteY22" fmla="*/ 1003300 h 1435100"/>
                            <a:gd name="connsiteX23" fmla="*/ 2222500 w 3087028"/>
                            <a:gd name="connsiteY23" fmla="*/ 952500 h 1435100"/>
                            <a:gd name="connsiteX24" fmla="*/ 2260600 w 3087028"/>
                            <a:gd name="connsiteY24" fmla="*/ 939800 h 1435100"/>
                            <a:gd name="connsiteX25" fmla="*/ 2362200 w 3087028"/>
                            <a:gd name="connsiteY25" fmla="*/ 901700 h 1435100"/>
                            <a:gd name="connsiteX26" fmla="*/ 2463800 w 3087028"/>
                            <a:gd name="connsiteY26" fmla="*/ 889000 h 1435100"/>
                            <a:gd name="connsiteX27" fmla="*/ 2705100 w 3087028"/>
                            <a:gd name="connsiteY27" fmla="*/ 914400 h 1435100"/>
                            <a:gd name="connsiteX28" fmla="*/ 2857500 w 3087028"/>
                            <a:gd name="connsiteY28" fmla="*/ 1003300 h 1435100"/>
                            <a:gd name="connsiteX29" fmla="*/ 2959100 w 3087028"/>
                            <a:gd name="connsiteY29" fmla="*/ 1079500 h 1435100"/>
                            <a:gd name="connsiteX30" fmla="*/ 2984500 w 3087028"/>
                            <a:gd name="connsiteY30" fmla="*/ 1143000 h 1435100"/>
                            <a:gd name="connsiteX31" fmla="*/ 3009900 w 3087028"/>
                            <a:gd name="connsiteY31" fmla="*/ 1181100 h 1435100"/>
                            <a:gd name="connsiteX32" fmla="*/ 3048000 w 3087028"/>
                            <a:gd name="connsiteY32" fmla="*/ 1295400 h 1435100"/>
                            <a:gd name="connsiteX33" fmla="*/ 3086100 w 3087028"/>
                            <a:gd name="connsiteY33" fmla="*/ 1397000 h 1435100"/>
                            <a:gd name="connsiteX34" fmla="*/ 3086100 w 3087028"/>
                            <a:gd name="connsiteY34" fmla="*/ 1435100 h 1435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087028" h="1435100">
                              <a:moveTo>
                                <a:pt x="0" y="50800"/>
                              </a:moveTo>
                              <a:cubicBezTo>
                                <a:pt x="33867" y="42333"/>
                                <a:pt x="67289" y="31833"/>
                                <a:pt x="101600" y="25400"/>
                              </a:cubicBezTo>
                              <a:cubicBezTo>
                                <a:pt x="135146" y="19110"/>
                                <a:pt x="169413" y="17527"/>
                                <a:pt x="203200" y="12700"/>
                              </a:cubicBezTo>
                              <a:cubicBezTo>
                                <a:pt x="228692" y="9058"/>
                                <a:pt x="254000" y="4233"/>
                                <a:pt x="279400" y="0"/>
                              </a:cubicBezTo>
                              <a:cubicBezTo>
                                <a:pt x="423333" y="4233"/>
                                <a:pt x="567919" y="-1628"/>
                                <a:pt x="711200" y="12700"/>
                              </a:cubicBezTo>
                              <a:cubicBezTo>
                                <a:pt x="739457" y="15526"/>
                                <a:pt x="760895" y="40606"/>
                                <a:pt x="787400" y="50800"/>
                              </a:cubicBezTo>
                              <a:cubicBezTo>
                                <a:pt x="816165" y="61863"/>
                                <a:pt x="846667" y="67733"/>
                                <a:pt x="876300" y="76200"/>
                              </a:cubicBezTo>
                              <a:cubicBezTo>
                                <a:pt x="901700" y="93133"/>
                                <a:pt x="927491" y="109494"/>
                                <a:pt x="952500" y="127000"/>
                              </a:cubicBezTo>
                              <a:cubicBezTo>
                                <a:pt x="995603" y="157172"/>
                                <a:pt x="1015230" y="168795"/>
                                <a:pt x="1041400" y="215900"/>
                              </a:cubicBezTo>
                              <a:cubicBezTo>
                                <a:pt x="1052471" y="235828"/>
                                <a:pt x="1055729" y="259472"/>
                                <a:pt x="1066800" y="279400"/>
                              </a:cubicBezTo>
                              <a:cubicBezTo>
                                <a:pt x="1095563" y="331174"/>
                                <a:pt x="1106496" y="320691"/>
                                <a:pt x="1130300" y="368300"/>
                              </a:cubicBezTo>
                              <a:cubicBezTo>
                                <a:pt x="1173019" y="453739"/>
                                <a:pt x="1128931" y="413954"/>
                                <a:pt x="1193800" y="457200"/>
                              </a:cubicBezTo>
                              <a:cubicBezTo>
                                <a:pt x="1214967" y="499533"/>
                                <a:pt x="1245821" y="538283"/>
                                <a:pt x="1257300" y="584200"/>
                              </a:cubicBezTo>
                              <a:cubicBezTo>
                                <a:pt x="1289194" y="711775"/>
                                <a:pt x="1271661" y="652682"/>
                                <a:pt x="1308100" y="762000"/>
                              </a:cubicBezTo>
                              <a:cubicBezTo>
                                <a:pt x="1320446" y="799037"/>
                                <a:pt x="1323781" y="815029"/>
                                <a:pt x="1346200" y="850900"/>
                              </a:cubicBezTo>
                              <a:cubicBezTo>
                                <a:pt x="1377604" y="901146"/>
                                <a:pt x="1422954" y="946496"/>
                                <a:pt x="1473200" y="977900"/>
                              </a:cubicBezTo>
                              <a:cubicBezTo>
                                <a:pt x="1489254" y="987934"/>
                                <a:pt x="1507562" y="993907"/>
                                <a:pt x="1524000" y="1003300"/>
                              </a:cubicBezTo>
                              <a:cubicBezTo>
                                <a:pt x="1537252" y="1010873"/>
                                <a:pt x="1548448" y="1021874"/>
                                <a:pt x="1562100" y="1028700"/>
                              </a:cubicBezTo>
                              <a:cubicBezTo>
                                <a:pt x="1589333" y="1042317"/>
                                <a:pt x="1637615" y="1048303"/>
                                <a:pt x="1663700" y="1054100"/>
                              </a:cubicBezTo>
                              <a:cubicBezTo>
                                <a:pt x="1680739" y="1057886"/>
                                <a:pt x="1697567" y="1062567"/>
                                <a:pt x="1714500" y="1066800"/>
                              </a:cubicBezTo>
                              <a:cubicBezTo>
                                <a:pt x="1820333" y="1062567"/>
                                <a:pt x="1927075" y="1068572"/>
                                <a:pt x="2032000" y="1054100"/>
                              </a:cubicBezTo>
                              <a:cubicBezTo>
                                <a:pt x="2052968" y="1051208"/>
                                <a:pt x="2063868" y="1025466"/>
                                <a:pt x="2082800" y="1016000"/>
                              </a:cubicBezTo>
                              <a:cubicBezTo>
                                <a:pt x="2098412" y="1008194"/>
                                <a:pt x="2117257" y="1009429"/>
                                <a:pt x="2133600" y="1003300"/>
                              </a:cubicBezTo>
                              <a:cubicBezTo>
                                <a:pt x="2222661" y="969902"/>
                                <a:pt x="2148807" y="989346"/>
                                <a:pt x="2222500" y="952500"/>
                              </a:cubicBezTo>
                              <a:cubicBezTo>
                                <a:pt x="2234474" y="946513"/>
                                <a:pt x="2248065" y="944500"/>
                                <a:pt x="2260600" y="939800"/>
                              </a:cubicBezTo>
                              <a:cubicBezTo>
                                <a:pt x="2266582" y="937557"/>
                                <a:pt x="2343548" y="905091"/>
                                <a:pt x="2362200" y="901700"/>
                              </a:cubicBezTo>
                              <a:cubicBezTo>
                                <a:pt x="2395780" y="895595"/>
                                <a:pt x="2429933" y="893233"/>
                                <a:pt x="2463800" y="889000"/>
                              </a:cubicBezTo>
                              <a:cubicBezTo>
                                <a:pt x="2544233" y="897467"/>
                                <a:pt x="2626148" y="896855"/>
                                <a:pt x="2705100" y="914400"/>
                              </a:cubicBezTo>
                              <a:cubicBezTo>
                                <a:pt x="2768118" y="928404"/>
                                <a:pt x="2808560" y="968343"/>
                                <a:pt x="2857500" y="1003300"/>
                              </a:cubicBezTo>
                              <a:cubicBezTo>
                                <a:pt x="2951851" y="1070693"/>
                                <a:pt x="2823839" y="971291"/>
                                <a:pt x="2959100" y="1079500"/>
                              </a:cubicBezTo>
                              <a:cubicBezTo>
                                <a:pt x="2967567" y="1100667"/>
                                <a:pt x="2974305" y="1122610"/>
                                <a:pt x="2984500" y="1143000"/>
                              </a:cubicBezTo>
                              <a:cubicBezTo>
                                <a:pt x="2991326" y="1156652"/>
                                <a:pt x="3004029" y="1167011"/>
                                <a:pt x="3009900" y="1181100"/>
                              </a:cubicBezTo>
                              <a:cubicBezTo>
                                <a:pt x="3025347" y="1218172"/>
                                <a:pt x="3033085" y="1258112"/>
                                <a:pt x="3048000" y="1295400"/>
                              </a:cubicBezTo>
                              <a:cubicBezTo>
                                <a:pt x="3049311" y="1298678"/>
                                <a:pt x="3083256" y="1379935"/>
                                <a:pt x="3086100" y="1397000"/>
                              </a:cubicBezTo>
                              <a:cubicBezTo>
                                <a:pt x="3088188" y="1409527"/>
                                <a:pt x="3086100" y="1422400"/>
                                <a:pt x="3086100" y="1435100"/>
                              </a:cubicBezTo>
                            </a:path>
                          </a:pathLst>
                        </a:cu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 o:spid="_x0000_s1026" style="position:absolute;margin-left:62.95pt;margin-top:610pt;width:243.05pt;height:113pt;z-index:251815949;visibility:visible;mso-wrap-style:square;mso-wrap-distance-left:9pt;mso-wrap-distance-top:0;mso-wrap-distance-right:9pt;mso-wrap-distance-bottom:0;mso-position-horizontal:absolute;mso-position-horizontal-relative:page;mso-position-vertical:absolute;mso-position-vertical-relative:page;v-text-anchor:middle" coordsize="3087028,1435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" path="m0,50800c33867,42333,67289,31833,101600,25400,135146,19110,169413,17527,203200,12700,228692,9058,254000,4233,279400,,423333,4233,567919,-1628,711200,12700,739457,15526,760895,40606,787400,50800,816165,61863,846667,67733,876300,76200,901700,93133,927491,109494,952500,127000,995603,157172,1015230,168795,1041400,215900,1052471,235828,1055729,259472,1066800,279400,1095563,331174,1106496,320691,1130300,368300,1173019,453739,1128931,413954,1193800,457200,1214967,499533,1245821,538283,1257300,584200,1289194,711775,1271661,652682,1308100,762000,1320446,799037,1323781,815029,1346200,850900,1377604,901146,1422954,946496,1473200,977900,1489254,987934,1507562,993907,1524000,1003300,1537252,1010873,1548448,1021874,1562100,1028700,1589333,1042317,1637615,1048303,1663700,1054100,1680739,1057886,1697567,1062567,1714500,1066800,1820333,1062567,1927075,1068572,2032000,1054100,2052968,1051208,2063868,1025466,2082800,1016000,2098412,1008194,2117257,1009429,2133600,1003300,2222661,969902,2148807,989346,2222500,952500,2234474,946513,2248065,944500,2260600,939800,2266582,937557,2343548,905091,2362200,901700,2395780,895595,2429933,893233,2463800,889000,2544233,897467,2626148,896855,2705100,914400,2768118,928404,2808560,968343,2857500,1003300,2951851,1070693,2823839,971291,2959100,1079500,2967567,1100667,2974305,1122610,2984500,1143000,2991326,1156652,3004029,1167011,3009900,1181100,3025347,1218172,3033085,1258112,3048000,1295400,3049311,1298678,3083256,1379935,3086100,1397000,3088188,1409527,3086100,1422400,3086100,1435100e" filled="f" strokecolor="black [3213]" strokeweight="1pt">
                <v:path arrowok="t" o:connecttype="custom" o:connectlocs="0,50800;101590,25400;203181,12700;279373,0;711132,12700;787325,50800;876217,76200;952410,127000;1041301,215900;1066699,279400;1130193,368300;1193687,457200;1257181,584200;1307976,762000;1346072,850900;1473060,977900;1523855,1003300;1561952,1028700;1663542,1054100;1714337,1066800;2031807,1054100;2082602,1016000;2133397,1003300;2222289,952500;2260385,939800;2361976,901700;2463566,889000;2704843,914400;2857229,1003300;2958819,1079500;2984217,1143000;3009614,1181100;3047711,1295400;3085807,1397000;3085807,1435100" o:connectangles="0,0,0,0,0,0,0,0,0,0,0,0,0,0,0,0,0,0,0,0,0,0,0,0,0,0,0,0,0,0,0,0,0,0,0"/>
                <w10:wrap anchorx="page" anchory="page"/>
              </v:shape>
            </w:pict>
          </mc:Fallback>
        </mc:AlternateContent>
      </w:r>
      <w:r w:rsidR="00F920E5">
        <w:rPr>
          <w:noProof/>
        </w:rPr>
        <mc:AlternateContent>
          <mc:Choice Requires="wps">
            <w:drawing>
              <wp:anchor distT="0" distB="0" distL="114300" distR="114300" simplePos="0" relativeHeight="251820045" behindDoc="0" locked="0" layoutInCell="1" allowOverlap="1" wp14:anchorId="06B127E5" wp14:editId="5ABA95B1">
                <wp:simplePos x="0" y="0"/>
                <wp:positionH relativeFrom="page">
                  <wp:posOffset>457200</wp:posOffset>
                </wp:positionH>
                <wp:positionV relativeFrom="page">
                  <wp:posOffset>1092200</wp:posOffset>
                </wp:positionV>
                <wp:extent cx="6858000" cy="8509000"/>
                <wp:effectExtent l="0" t="0" r="0" b="0"/>
                <wp:wrapThrough wrapText="bothSides">
                  <wp:wrapPolygon edited="0">
                    <wp:start x="80" y="0"/>
                    <wp:lineTo x="80" y="21536"/>
                    <wp:lineTo x="21440" y="21536"/>
                    <wp:lineTo x="21440" y="0"/>
                    <wp:lineTo x="80" y="0"/>
                  </wp:wrapPolygon>
                </wp:wrapThrough>
                <wp:docPr id="631" name="Text Box 631"/>
                <wp:cNvGraphicFramePr/>
                <a:graphic xmlns:a="http://schemas.openxmlformats.org/drawingml/2006/main">
                  <a:graphicData uri="http://schemas.microsoft.com/office/word/2010/wordprocessingShape">
                    <wps:wsp>
                      <wps:cNvSpPr txBox="1"/>
                      <wps:spPr>
                        <a:xfrm>
                          <a:off x="0" y="0"/>
                          <a:ext cx="6858000" cy="8509000"/>
                        </a:xfrm>
                        <a:prstGeom prst="rect">
                          <a:avLst/>
                        </a:prstGeom>
                        <a:noFill/>
                        <a:ln>
                          <a:noFill/>
                        </a:ln>
                        <a:effectLst/>
                        <a:extLst>
                          <a:ext uri="{C572A759-6A51-4108-AA02-DFA0A04FC94B}">
                            <ma14:wrappingTextBoxFlag xmlns:ma14="http://schemas.microsoft.com/office/mac/drawingml/2011/main" val="1"/>
                          </a:ext>
                        </a:extLst>
                      </wps:spPr>
                      <wps:txbx>
                        <w:txbxContent>
                          <w:p w14:paraId="62166D50" w14:textId="77777777" w:rsidR="00125C4C" w:rsidRPr="00B23868" w:rsidRDefault="00125C4C" w:rsidP="00F920E5">
                            <w:pPr>
                              <w:rPr>
                                <w:b/>
                                <w:sz w:val="28"/>
                                <w:szCs w:val="28"/>
                              </w:rPr>
                            </w:pPr>
                            <w:r w:rsidRPr="0046035F">
                              <w:rPr>
                                <w:b/>
                                <w:sz w:val="28"/>
                                <w:szCs w:val="28"/>
                              </w:rPr>
                              <w:t xml:space="preserve">Art Club </w:t>
                            </w:r>
                            <w:proofErr w:type="gramStart"/>
                            <w:r w:rsidRPr="0046035F">
                              <w:rPr>
                                <w:b/>
                                <w:sz w:val="28"/>
                                <w:szCs w:val="28"/>
                              </w:rPr>
                              <w:t>Applicat</w:t>
                            </w:r>
                            <w:r>
                              <w:rPr>
                                <w:b/>
                                <w:sz w:val="32"/>
                                <w:szCs w:val="32"/>
                              </w:rPr>
                              <w:t>i</w:t>
                            </w:r>
                            <w:r w:rsidRPr="0046035F">
                              <w:rPr>
                                <w:b/>
                                <w:sz w:val="28"/>
                                <w:szCs w:val="28"/>
                              </w:rPr>
                              <w:t xml:space="preserve">on </w:t>
                            </w:r>
                            <w:r>
                              <w:rPr>
                                <w:b/>
                                <w:sz w:val="32"/>
                                <w:szCs w:val="32"/>
                              </w:rPr>
                              <w:t xml:space="preserve"> </w:t>
                            </w:r>
                            <w:r w:rsidRPr="00495B75">
                              <w:rPr>
                                <w:i/>
                                <w:sz w:val="28"/>
                                <w:szCs w:val="28"/>
                              </w:rPr>
                              <w:t>Please</w:t>
                            </w:r>
                            <w:proofErr w:type="gramEnd"/>
                            <w:r w:rsidRPr="00495B75">
                              <w:rPr>
                                <w:i/>
                                <w:sz w:val="28"/>
                                <w:szCs w:val="28"/>
                              </w:rPr>
                              <w:t xml:space="preserve"> turn this form in to Mrs. Parris by </w:t>
                            </w:r>
                            <w:r w:rsidRPr="00B23868">
                              <w:rPr>
                                <w:b/>
                                <w:i/>
                                <w:sz w:val="28"/>
                                <w:szCs w:val="28"/>
                              </w:rPr>
                              <w:t>Friday, Sept.</w:t>
                            </w:r>
                            <w:r>
                              <w:rPr>
                                <w:b/>
                                <w:i/>
                                <w:sz w:val="28"/>
                                <w:szCs w:val="28"/>
                              </w:rPr>
                              <w:t xml:space="preserve"> 16</w:t>
                            </w:r>
                            <w:r w:rsidRPr="00441B09">
                              <w:rPr>
                                <w:b/>
                                <w:i/>
                                <w:sz w:val="28"/>
                                <w:szCs w:val="28"/>
                                <w:vertAlign w:val="superscript"/>
                              </w:rPr>
                              <w:t>th</w:t>
                            </w:r>
                            <w:r>
                              <w:rPr>
                                <w:b/>
                                <w:i/>
                                <w:sz w:val="28"/>
                                <w:szCs w:val="28"/>
                              </w:rPr>
                              <w:t xml:space="preserve"> </w:t>
                            </w:r>
                            <w:r w:rsidRPr="00B23868">
                              <w:rPr>
                                <w:b/>
                                <w:i/>
                                <w:sz w:val="28"/>
                                <w:szCs w:val="28"/>
                              </w:rPr>
                              <w:t>.</w:t>
                            </w:r>
                          </w:p>
                          <w:p w14:paraId="116C9405" w14:textId="77777777" w:rsidR="00125C4C" w:rsidRDefault="00125C4C" w:rsidP="00F920E5">
                            <w:pPr>
                              <w:rPr>
                                <w:b/>
                                <w:sz w:val="32"/>
                                <w:szCs w:val="32"/>
                              </w:rPr>
                            </w:pPr>
                          </w:p>
                          <w:p w14:paraId="0D774442" w14:textId="77777777" w:rsidR="00125C4C" w:rsidRPr="0035495A" w:rsidRDefault="00125C4C" w:rsidP="00F920E5">
                            <w:pPr>
                              <w:pStyle w:val="ListParagraph"/>
                              <w:numPr>
                                <w:ilvl w:val="0"/>
                                <w:numId w:val="7"/>
                              </w:numPr>
                              <w:rPr>
                                <w:b/>
                                <w:sz w:val="28"/>
                                <w:szCs w:val="28"/>
                              </w:rPr>
                            </w:pPr>
                            <w:r w:rsidRPr="0046035F">
                              <w:rPr>
                                <w:b/>
                                <w:sz w:val="28"/>
                                <w:szCs w:val="28"/>
                              </w:rPr>
                              <w:t xml:space="preserve">Yes!  My </w:t>
                            </w:r>
                            <w:r>
                              <w:rPr>
                                <w:b/>
                                <w:sz w:val="28"/>
                                <w:szCs w:val="28"/>
                              </w:rPr>
                              <w:t>5</w:t>
                            </w:r>
                            <w:r w:rsidRPr="00E34C7D">
                              <w:rPr>
                                <w:b/>
                                <w:sz w:val="28"/>
                                <w:szCs w:val="28"/>
                                <w:vertAlign w:val="superscript"/>
                              </w:rPr>
                              <w:t>th</w:t>
                            </w:r>
                            <w:r>
                              <w:rPr>
                                <w:b/>
                                <w:sz w:val="28"/>
                                <w:szCs w:val="28"/>
                              </w:rPr>
                              <w:t xml:space="preserve"> grade </w:t>
                            </w:r>
                            <w:r w:rsidRPr="0046035F">
                              <w:rPr>
                                <w:b/>
                                <w:sz w:val="28"/>
                                <w:szCs w:val="28"/>
                              </w:rPr>
                              <w:t>child is interested in joining Art Club!</w:t>
                            </w:r>
                            <w:r w:rsidRPr="0035495A">
                              <w:rPr>
                                <w:b/>
                                <w:sz w:val="28"/>
                                <w:szCs w:val="28"/>
                              </w:rPr>
                              <w:t xml:space="preserve">  I underst</w:t>
                            </w:r>
                            <w:r>
                              <w:rPr>
                                <w:b/>
                                <w:sz w:val="28"/>
                                <w:szCs w:val="28"/>
                              </w:rPr>
                              <w:t>and that submission of this application</w:t>
                            </w:r>
                            <w:r w:rsidRPr="0035495A">
                              <w:rPr>
                                <w:b/>
                                <w:sz w:val="28"/>
                                <w:szCs w:val="28"/>
                              </w:rPr>
                              <w:t xml:space="preserve"> does not automatically mean my child is in the club, and that I will be notified </w:t>
                            </w:r>
                            <w:r>
                              <w:rPr>
                                <w:b/>
                                <w:sz w:val="28"/>
                                <w:szCs w:val="28"/>
                              </w:rPr>
                              <w:t>by Sept. 23</w:t>
                            </w:r>
                            <w:proofErr w:type="gramStart"/>
                            <w:r w:rsidRPr="00441B09">
                              <w:rPr>
                                <w:b/>
                                <w:sz w:val="28"/>
                                <w:szCs w:val="28"/>
                                <w:vertAlign w:val="superscript"/>
                              </w:rPr>
                              <w:t>rd</w:t>
                            </w:r>
                            <w:r>
                              <w:rPr>
                                <w:b/>
                                <w:sz w:val="28"/>
                                <w:szCs w:val="28"/>
                              </w:rPr>
                              <w:t xml:space="preserve">  </w:t>
                            </w:r>
                            <w:r w:rsidRPr="0035495A">
                              <w:rPr>
                                <w:b/>
                                <w:sz w:val="28"/>
                                <w:szCs w:val="28"/>
                              </w:rPr>
                              <w:t>whether</w:t>
                            </w:r>
                            <w:proofErr w:type="gramEnd"/>
                            <w:r w:rsidRPr="0035495A">
                              <w:rPr>
                                <w:b/>
                                <w:sz w:val="28"/>
                                <w:szCs w:val="28"/>
                              </w:rPr>
                              <w:t xml:space="preserve"> or not my child is selected to participate.</w:t>
                            </w:r>
                          </w:p>
                          <w:p w14:paraId="3382538C" w14:textId="77777777" w:rsidR="00125C4C" w:rsidRDefault="00125C4C" w:rsidP="00F920E5"/>
                          <w:p w14:paraId="29CBE4D9" w14:textId="77777777" w:rsidR="00125C4C" w:rsidRPr="00B50570" w:rsidRDefault="00125C4C" w:rsidP="00F920E5">
                            <w:pPr>
                              <w:rPr>
                                <w:i/>
                              </w:rPr>
                            </w:pPr>
                            <w:r w:rsidRPr="00B50570">
                              <w:rPr>
                                <w:i/>
                              </w:rPr>
                              <w:t>Section One</w:t>
                            </w:r>
                            <w:r>
                              <w:rPr>
                                <w:i/>
                              </w:rPr>
                              <w:t>:</w:t>
                            </w:r>
                          </w:p>
                          <w:p w14:paraId="0E171B26" w14:textId="77777777" w:rsidR="00125C4C" w:rsidRDefault="00125C4C" w:rsidP="00F920E5">
                            <w:r>
                              <w:t>Student First and Last Name  ____________________________________________________________________________</w:t>
                            </w:r>
                          </w:p>
                          <w:p w14:paraId="27792AC4" w14:textId="77777777" w:rsidR="00125C4C" w:rsidRDefault="00125C4C" w:rsidP="00F920E5"/>
                          <w:p w14:paraId="6E6A7040" w14:textId="77777777" w:rsidR="00125C4C" w:rsidRDefault="00125C4C" w:rsidP="00F920E5">
                            <w:r>
                              <w:t xml:space="preserve">Grade </w:t>
                            </w:r>
                            <w:proofErr w:type="gramStart"/>
                            <w:r>
                              <w:t>Level  _</w:t>
                            </w:r>
                            <w:proofErr w:type="gramEnd"/>
                            <w:r>
                              <w:t xml:space="preserve">________   Student’s Classroom Teacher’s Name  _________________________________________  </w:t>
                            </w:r>
                          </w:p>
                          <w:p w14:paraId="0461394B" w14:textId="77777777" w:rsidR="00125C4C" w:rsidRDefault="00125C4C" w:rsidP="00F920E5"/>
                          <w:p w14:paraId="3BB01B37" w14:textId="77777777" w:rsidR="00125C4C" w:rsidRDefault="00125C4C" w:rsidP="00F920E5">
                            <w:r>
                              <w:t xml:space="preserve">Parent Name  _____________________________________________ </w:t>
                            </w:r>
                          </w:p>
                          <w:p w14:paraId="20DFB768" w14:textId="6E10CF4A" w:rsidR="00125C4C" w:rsidRDefault="00125C4C" w:rsidP="00F920E5">
                            <w:r>
                              <w:t xml:space="preserve"> Parent Cell# </w:t>
                            </w:r>
                            <w:proofErr w:type="gramStart"/>
                            <w:r>
                              <w:t xml:space="preserve">(  </w:t>
                            </w:r>
                            <w:proofErr w:type="gramEnd"/>
                            <w:r>
                              <w:t xml:space="preserve">        )__________________________</w:t>
                            </w:r>
                          </w:p>
                          <w:p w14:paraId="418BDD5C" w14:textId="77777777" w:rsidR="00125C4C" w:rsidRDefault="00125C4C" w:rsidP="00F920E5"/>
                          <w:p w14:paraId="15ED4092" w14:textId="77777777" w:rsidR="00125C4C" w:rsidRDefault="00125C4C" w:rsidP="00F920E5">
                            <w:r>
                              <w:t xml:space="preserve">Parent e-mail  _____________________________________________ </w:t>
                            </w:r>
                          </w:p>
                          <w:p w14:paraId="2DB7DE53" w14:textId="49D2F017" w:rsidR="00125C4C" w:rsidRDefault="00125C4C" w:rsidP="00F920E5">
                            <w:r>
                              <w:t xml:space="preserve"> Parent </w:t>
                            </w:r>
                            <w:proofErr w:type="spellStart"/>
                            <w:r>
                              <w:t>Hm</w:t>
                            </w:r>
                            <w:proofErr w:type="spellEnd"/>
                            <w:proofErr w:type="gramStart"/>
                            <w:r>
                              <w:t>#  (</w:t>
                            </w:r>
                            <w:proofErr w:type="gramEnd"/>
                            <w:r>
                              <w:t xml:space="preserve">            )________________________</w:t>
                            </w:r>
                          </w:p>
                          <w:p w14:paraId="01D8F012" w14:textId="77777777" w:rsidR="00125C4C" w:rsidRDefault="00125C4C" w:rsidP="00F920E5"/>
                          <w:p w14:paraId="7A7E94D0" w14:textId="77777777" w:rsidR="00125C4C" w:rsidRPr="00B50570" w:rsidRDefault="00125C4C" w:rsidP="00F920E5">
                            <w:pPr>
                              <w:rPr>
                                <w:i/>
                              </w:rPr>
                            </w:pPr>
                            <w:r w:rsidRPr="00B50570">
                              <w:rPr>
                                <w:i/>
                              </w:rPr>
                              <w:t>Section Two</w:t>
                            </w:r>
                            <w:r>
                              <w:rPr>
                                <w:i/>
                              </w:rPr>
                              <w:t>:</w:t>
                            </w:r>
                          </w:p>
                          <w:p w14:paraId="651FEB32" w14:textId="77777777" w:rsidR="00125C4C" w:rsidRPr="00F51491" w:rsidRDefault="00125C4C" w:rsidP="00F920E5">
                            <w:pPr>
                              <w:rPr>
                                <w:b/>
                                <w:sz w:val="28"/>
                                <w:szCs w:val="28"/>
                              </w:rPr>
                            </w:pPr>
                            <w:r w:rsidRPr="00B50570">
                              <w:rPr>
                                <w:b/>
                                <w:sz w:val="28"/>
                                <w:szCs w:val="28"/>
                              </w:rPr>
                              <w:t>ART PROMPT</w:t>
                            </w:r>
                            <w:r>
                              <w:rPr>
                                <w:b/>
                                <w:sz w:val="28"/>
                                <w:szCs w:val="28"/>
                              </w:rPr>
                              <w:tab/>
                            </w:r>
                            <w:r>
                              <w:t>Please have your child complete the drawing prompt below as part of the Application.  It must have color, but media (crayons, colored pencils, markers, etc.) is up to them.  The prompt will be assessed using a rubric that looks at their craftsmanship, composition (design), and creativity.  This is independent work- no help, please!</w:t>
                            </w:r>
                          </w:p>
                          <w:p w14:paraId="148EC2D8" w14:textId="77777777" w:rsidR="00125C4C" w:rsidRDefault="00125C4C" w:rsidP="00F920E5"/>
                          <w:p w14:paraId="43D59E9A" w14:textId="77777777" w:rsidR="00125C4C" w:rsidRDefault="00125C4C" w:rsidP="00F920E5">
                            <w:r w:rsidRPr="00B374F2">
                              <w:rPr>
                                <w:b/>
                              </w:rPr>
                              <w:t>Directions:</w:t>
                            </w:r>
                            <w:r>
                              <w:t xml:space="preserve"> A lazy artist started the drawing below, but did not finish it!  What do you think they had in mind?  What can you turn it into?  Build a complete picture around what is already there, then color it.  Be creative!  Use good craftsmanship!  Think about your composition (design)!</w:t>
                            </w:r>
                          </w:p>
                          <w:p w14:paraId="75325461" w14:textId="77777777" w:rsidR="00125C4C" w:rsidRDefault="0012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1" o:spid="_x0000_s1079" type="#_x0000_t202" style="position:absolute;margin-left:36pt;margin-top:86pt;width:540pt;height:670pt;z-index:2518200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" mv:complextextbox="1" filled="f" stroked="f">
                <v:textbox>
                  <w:txbxContent>
                    <w:p w14:paraId="62166D50" w14:textId="77777777" w:rsidR="00125C4C" w:rsidRPr="00B23868" w:rsidRDefault="00125C4C" w:rsidP="00F920E5">
                      <w:pPr>
                        <w:rPr>
                          <w:b/>
                          <w:sz w:val="28"/>
                          <w:szCs w:val="28"/>
                        </w:rPr>
                      </w:pPr>
                      <w:r w:rsidRPr="0046035F">
                        <w:rPr>
                          <w:b/>
                          <w:sz w:val="28"/>
                          <w:szCs w:val="28"/>
                        </w:rPr>
                        <w:t xml:space="preserve">Art Club </w:t>
                      </w:r>
                      <w:proofErr w:type="gramStart"/>
                      <w:r w:rsidRPr="0046035F">
                        <w:rPr>
                          <w:b/>
                          <w:sz w:val="28"/>
                          <w:szCs w:val="28"/>
                        </w:rPr>
                        <w:t>Applicat</w:t>
                      </w:r>
                      <w:r>
                        <w:rPr>
                          <w:b/>
                          <w:sz w:val="32"/>
                          <w:szCs w:val="32"/>
                        </w:rPr>
                        <w:t>i</w:t>
                      </w:r>
                      <w:r w:rsidRPr="0046035F">
                        <w:rPr>
                          <w:b/>
                          <w:sz w:val="28"/>
                          <w:szCs w:val="28"/>
                        </w:rPr>
                        <w:t xml:space="preserve">on </w:t>
                      </w:r>
                      <w:r>
                        <w:rPr>
                          <w:b/>
                          <w:sz w:val="32"/>
                          <w:szCs w:val="32"/>
                        </w:rPr>
                        <w:t xml:space="preserve"> </w:t>
                      </w:r>
                      <w:r w:rsidRPr="00495B75">
                        <w:rPr>
                          <w:i/>
                          <w:sz w:val="28"/>
                          <w:szCs w:val="28"/>
                        </w:rPr>
                        <w:t>Please</w:t>
                      </w:r>
                      <w:proofErr w:type="gramEnd"/>
                      <w:r w:rsidRPr="00495B75">
                        <w:rPr>
                          <w:i/>
                          <w:sz w:val="28"/>
                          <w:szCs w:val="28"/>
                        </w:rPr>
                        <w:t xml:space="preserve"> turn this form in to Mrs. Parris by </w:t>
                      </w:r>
                      <w:r w:rsidRPr="00B23868">
                        <w:rPr>
                          <w:b/>
                          <w:i/>
                          <w:sz w:val="28"/>
                          <w:szCs w:val="28"/>
                        </w:rPr>
                        <w:t>Friday, Sept.</w:t>
                      </w:r>
                      <w:r>
                        <w:rPr>
                          <w:b/>
                          <w:i/>
                          <w:sz w:val="28"/>
                          <w:szCs w:val="28"/>
                        </w:rPr>
                        <w:t xml:space="preserve"> 16</w:t>
                      </w:r>
                      <w:r w:rsidRPr="00441B09">
                        <w:rPr>
                          <w:b/>
                          <w:i/>
                          <w:sz w:val="28"/>
                          <w:szCs w:val="28"/>
                          <w:vertAlign w:val="superscript"/>
                        </w:rPr>
                        <w:t>th</w:t>
                      </w:r>
                      <w:r>
                        <w:rPr>
                          <w:b/>
                          <w:i/>
                          <w:sz w:val="28"/>
                          <w:szCs w:val="28"/>
                        </w:rPr>
                        <w:t xml:space="preserve"> </w:t>
                      </w:r>
                      <w:r w:rsidRPr="00B23868">
                        <w:rPr>
                          <w:b/>
                          <w:i/>
                          <w:sz w:val="28"/>
                          <w:szCs w:val="28"/>
                        </w:rPr>
                        <w:t>.</w:t>
                      </w:r>
                    </w:p>
                    <w:p w14:paraId="116C9405" w14:textId="77777777" w:rsidR="00125C4C" w:rsidRDefault="00125C4C" w:rsidP="00F920E5">
                      <w:pPr>
                        <w:rPr>
                          <w:b/>
                          <w:sz w:val="32"/>
                          <w:szCs w:val="32"/>
                        </w:rPr>
                      </w:pPr>
                    </w:p>
                    <w:p w14:paraId="0D774442" w14:textId="77777777" w:rsidR="00125C4C" w:rsidRPr="0035495A" w:rsidRDefault="00125C4C" w:rsidP="00F920E5">
                      <w:pPr>
                        <w:pStyle w:val="ListParagraph"/>
                        <w:numPr>
                          <w:ilvl w:val="0"/>
                          <w:numId w:val="7"/>
                        </w:numPr>
                        <w:rPr>
                          <w:b/>
                          <w:sz w:val="28"/>
                          <w:szCs w:val="28"/>
                        </w:rPr>
                      </w:pPr>
                      <w:r w:rsidRPr="0046035F">
                        <w:rPr>
                          <w:b/>
                          <w:sz w:val="28"/>
                          <w:szCs w:val="28"/>
                        </w:rPr>
                        <w:t xml:space="preserve">Yes!  My </w:t>
                      </w:r>
                      <w:r>
                        <w:rPr>
                          <w:b/>
                          <w:sz w:val="28"/>
                          <w:szCs w:val="28"/>
                        </w:rPr>
                        <w:t>5</w:t>
                      </w:r>
                      <w:r w:rsidRPr="00E34C7D">
                        <w:rPr>
                          <w:b/>
                          <w:sz w:val="28"/>
                          <w:szCs w:val="28"/>
                          <w:vertAlign w:val="superscript"/>
                        </w:rPr>
                        <w:t>th</w:t>
                      </w:r>
                      <w:r>
                        <w:rPr>
                          <w:b/>
                          <w:sz w:val="28"/>
                          <w:szCs w:val="28"/>
                        </w:rPr>
                        <w:t xml:space="preserve"> grade </w:t>
                      </w:r>
                      <w:r w:rsidRPr="0046035F">
                        <w:rPr>
                          <w:b/>
                          <w:sz w:val="28"/>
                          <w:szCs w:val="28"/>
                        </w:rPr>
                        <w:t>child is interested in joining Art Club!</w:t>
                      </w:r>
                      <w:r w:rsidRPr="0035495A">
                        <w:rPr>
                          <w:b/>
                          <w:sz w:val="28"/>
                          <w:szCs w:val="28"/>
                        </w:rPr>
                        <w:t xml:space="preserve">  I underst</w:t>
                      </w:r>
                      <w:r>
                        <w:rPr>
                          <w:b/>
                          <w:sz w:val="28"/>
                          <w:szCs w:val="28"/>
                        </w:rPr>
                        <w:t>and that submission of this application</w:t>
                      </w:r>
                      <w:r w:rsidRPr="0035495A">
                        <w:rPr>
                          <w:b/>
                          <w:sz w:val="28"/>
                          <w:szCs w:val="28"/>
                        </w:rPr>
                        <w:t xml:space="preserve"> does not automatically mean my child is in the club, and that I will be notified </w:t>
                      </w:r>
                      <w:r>
                        <w:rPr>
                          <w:b/>
                          <w:sz w:val="28"/>
                          <w:szCs w:val="28"/>
                        </w:rPr>
                        <w:t xml:space="preserve">by Sept. </w:t>
                      </w:r>
                      <w:proofErr w:type="gramStart"/>
                      <w:r>
                        <w:rPr>
                          <w:b/>
                          <w:sz w:val="28"/>
                          <w:szCs w:val="28"/>
                        </w:rPr>
                        <w:t>23</w:t>
                      </w:r>
                      <w:r w:rsidRPr="00441B09">
                        <w:rPr>
                          <w:b/>
                          <w:sz w:val="28"/>
                          <w:szCs w:val="28"/>
                          <w:vertAlign w:val="superscript"/>
                        </w:rPr>
                        <w:t>rd</w:t>
                      </w:r>
                      <w:r>
                        <w:rPr>
                          <w:b/>
                          <w:sz w:val="28"/>
                          <w:szCs w:val="28"/>
                        </w:rPr>
                        <w:t xml:space="preserve">  </w:t>
                      </w:r>
                      <w:r w:rsidRPr="0035495A">
                        <w:rPr>
                          <w:b/>
                          <w:sz w:val="28"/>
                          <w:szCs w:val="28"/>
                        </w:rPr>
                        <w:t>whether</w:t>
                      </w:r>
                      <w:proofErr w:type="gramEnd"/>
                      <w:r w:rsidRPr="0035495A">
                        <w:rPr>
                          <w:b/>
                          <w:sz w:val="28"/>
                          <w:szCs w:val="28"/>
                        </w:rPr>
                        <w:t xml:space="preserve"> or not my child is selected to participate.</w:t>
                      </w:r>
                    </w:p>
                    <w:p w14:paraId="3382538C" w14:textId="77777777" w:rsidR="00125C4C" w:rsidRDefault="00125C4C" w:rsidP="00F920E5"/>
                    <w:p w14:paraId="29CBE4D9" w14:textId="77777777" w:rsidR="00125C4C" w:rsidRPr="00B50570" w:rsidRDefault="00125C4C" w:rsidP="00F920E5">
                      <w:pPr>
                        <w:rPr>
                          <w:i/>
                        </w:rPr>
                      </w:pPr>
                      <w:r w:rsidRPr="00B50570">
                        <w:rPr>
                          <w:i/>
                        </w:rPr>
                        <w:t>Section One</w:t>
                      </w:r>
                      <w:r>
                        <w:rPr>
                          <w:i/>
                        </w:rPr>
                        <w:t>:</w:t>
                      </w:r>
                    </w:p>
                    <w:p w14:paraId="0E171B26" w14:textId="77777777" w:rsidR="00125C4C" w:rsidRDefault="00125C4C" w:rsidP="00F920E5">
                      <w:r>
                        <w:t>Student First and Last Name  ____________________________________________________________________________</w:t>
                      </w:r>
                    </w:p>
                    <w:p w14:paraId="27792AC4" w14:textId="77777777" w:rsidR="00125C4C" w:rsidRDefault="00125C4C" w:rsidP="00F920E5"/>
                    <w:p w14:paraId="6E6A7040" w14:textId="77777777" w:rsidR="00125C4C" w:rsidRDefault="00125C4C" w:rsidP="00F920E5">
                      <w:r>
                        <w:t>Grade Level  ________</w:t>
                      </w:r>
                      <w:proofErr w:type="gramStart"/>
                      <w:r>
                        <w:t>_   Student’s</w:t>
                      </w:r>
                      <w:proofErr w:type="gramEnd"/>
                      <w:r>
                        <w:t xml:space="preserve"> Classroom Teacher’s Name  _________________________________________  </w:t>
                      </w:r>
                    </w:p>
                    <w:p w14:paraId="0461394B" w14:textId="77777777" w:rsidR="00125C4C" w:rsidRDefault="00125C4C" w:rsidP="00F920E5"/>
                    <w:p w14:paraId="3BB01B37" w14:textId="77777777" w:rsidR="00125C4C" w:rsidRDefault="00125C4C" w:rsidP="00F920E5">
                      <w:r>
                        <w:t xml:space="preserve">Parent Name  _____________________________________________ </w:t>
                      </w:r>
                    </w:p>
                    <w:p w14:paraId="20DFB768" w14:textId="6E10CF4A" w:rsidR="00125C4C" w:rsidRDefault="00125C4C" w:rsidP="00F920E5">
                      <w:r>
                        <w:t xml:space="preserve"> Parent Cell# </w:t>
                      </w:r>
                      <w:proofErr w:type="gramStart"/>
                      <w:r>
                        <w:t>(          )</w:t>
                      </w:r>
                      <w:proofErr w:type="gramEnd"/>
                      <w:r>
                        <w:t>__________________________</w:t>
                      </w:r>
                    </w:p>
                    <w:p w14:paraId="418BDD5C" w14:textId="77777777" w:rsidR="00125C4C" w:rsidRDefault="00125C4C" w:rsidP="00F920E5"/>
                    <w:p w14:paraId="15ED4092" w14:textId="77777777" w:rsidR="00125C4C" w:rsidRDefault="00125C4C" w:rsidP="00F920E5">
                      <w:r>
                        <w:t xml:space="preserve">Parent e-mail  _____________________________________________ </w:t>
                      </w:r>
                    </w:p>
                    <w:p w14:paraId="2DB7DE53" w14:textId="49D2F017" w:rsidR="00125C4C" w:rsidRDefault="00125C4C" w:rsidP="00F920E5">
                      <w:r>
                        <w:t xml:space="preserve"> Parent </w:t>
                      </w:r>
                      <w:proofErr w:type="spellStart"/>
                      <w:r>
                        <w:t>Hm</w:t>
                      </w:r>
                      <w:proofErr w:type="spellEnd"/>
                      <w:r>
                        <w:t xml:space="preserve">#  </w:t>
                      </w:r>
                      <w:proofErr w:type="gramStart"/>
                      <w:r>
                        <w:t>(            )</w:t>
                      </w:r>
                      <w:proofErr w:type="gramEnd"/>
                      <w:r>
                        <w:t>________________________</w:t>
                      </w:r>
                    </w:p>
                    <w:p w14:paraId="01D8F012" w14:textId="77777777" w:rsidR="00125C4C" w:rsidRDefault="00125C4C" w:rsidP="00F920E5"/>
                    <w:p w14:paraId="7A7E94D0" w14:textId="77777777" w:rsidR="00125C4C" w:rsidRPr="00B50570" w:rsidRDefault="00125C4C" w:rsidP="00F920E5">
                      <w:pPr>
                        <w:rPr>
                          <w:i/>
                        </w:rPr>
                      </w:pPr>
                      <w:r w:rsidRPr="00B50570">
                        <w:rPr>
                          <w:i/>
                        </w:rPr>
                        <w:t>Section Two</w:t>
                      </w:r>
                      <w:r>
                        <w:rPr>
                          <w:i/>
                        </w:rPr>
                        <w:t>:</w:t>
                      </w:r>
                    </w:p>
                    <w:p w14:paraId="651FEB32" w14:textId="77777777" w:rsidR="00125C4C" w:rsidRPr="00F51491" w:rsidRDefault="00125C4C" w:rsidP="00F920E5">
                      <w:pPr>
                        <w:rPr>
                          <w:b/>
                          <w:sz w:val="28"/>
                          <w:szCs w:val="28"/>
                        </w:rPr>
                      </w:pPr>
                      <w:r w:rsidRPr="00B50570">
                        <w:rPr>
                          <w:b/>
                          <w:sz w:val="28"/>
                          <w:szCs w:val="28"/>
                        </w:rPr>
                        <w:t>ART PROMPT</w:t>
                      </w:r>
                      <w:r>
                        <w:rPr>
                          <w:b/>
                          <w:sz w:val="28"/>
                          <w:szCs w:val="28"/>
                        </w:rPr>
                        <w:tab/>
                      </w:r>
                      <w:r>
                        <w:t>Please have your child complete the drawing prompt below as part of the Application.  It must have color, but media (crayons, colored pencils, markers, etc.) is up to them.  The prompt will be assessed using a rubric that looks at their craftsmanship, composition (design), and creativity.  This is independent work- no help, please!</w:t>
                      </w:r>
                    </w:p>
                    <w:p w14:paraId="148EC2D8" w14:textId="77777777" w:rsidR="00125C4C" w:rsidRDefault="00125C4C" w:rsidP="00F920E5"/>
                    <w:p w14:paraId="43D59E9A" w14:textId="77777777" w:rsidR="00125C4C" w:rsidRDefault="00125C4C" w:rsidP="00F920E5">
                      <w:r w:rsidRPr="00B374F2">
                        <w:rPr>
                          <w:b/>
                        </w:rPr>
                        <w:t>Directions:</w:t>
                      </w:r>
                      <w:r>
                        <w:t xml:space="preserve"> A lazy artist started the drawing below, but did not finish it!  What do you think they had in mind?  What can you turn it into?  Build a complete picture around what is already there, </w:t>
                      </w:r>
                      <w:proofErr w:type="gramStart"/>
                      <w:r>
                        <w:t>then</w:t>
                      </w:r>
                      <w:proofErr w:type="gramEnd"/>
                      <w:r>
                        <w:t xml:space="preserve"> color it.  Be creative!  Use good craftsmanship!  Think about your composition (design)!</w:t>
                      </w:r>
                    </w:p>
                    <w:p w14:paraId="75325461" w14:textId="77777777" w:rsidR="00125C4C" w:rsidRDefault="00125C4C"/>
                  </w:txbxContent>
                </v:textbox>
                <w10:wrap type="through" anchorx="page" anchory="page"/>
              </v:shape>
            </w:pict>
          </mc:Fallback>
        </mc:AlternateContent>
      </w:r>
      <w:r w:rsidR="005773E0">
        <w:rPr>
          <w:noProof/>
        </w:rPr>
        <mc:AlternateContent>
          <mc:Choice Requires="wpg">
            <w:drawing>
              <wp:anchor distT="0" distB="0" distL="114300" distR="114300" simplePos="0" relativeHeight="251806733" behindDoc="0" locked="0" layoutInCell="1" allowOverlap="1" wp14:anchorId="6F27771A" wp14:editId="6BA984A4">
                <wp:simplePos x="0" y="0"/>
                <wp:positionH relativeFrom="page">
                  <wp:posOffset>584200</wp:posOffset>
                </wp:positionH>
                <wp:positionV relativeFrom="page">
                  <wp:posOffset>1092200</wp:posOffset>
                </wp:positionV>
                <wp:extent cx="6731000" cy="9880600"/>
                <wp:effectExtent l="0" t="0" r="0" b="0"/>
                <wp:wrapThrough wrapText="bothSides">
                  <wp:wrapPolygon edited="0">
                    <wp:start x="82" y="0"/>
                    <wp:lineTo x="82" y="21544"/>
                    <wp:lineTo x="21437" y="21544"/>
                    <wp:lineTo x="21437" y="0"/>
                    <wp:lineTo x="82" y="0"/>
                  </wp:wrapPolygon>
                </wp:wrapThrough>
                <wp:docPr id="601" name="Group 601"/>
                <wp:cNvGraphicFramePr/>
                <a:graphic xmlns:a="http://schemas.openxmlformats.org/drawingml/2006/main">
                  <a:graphicData uri="http://schemas.microsoft.com/office/word/2010/wordprocessingGroup">
                    <wpg:wgp>
                      <wpg:cNvGrpSpPr/>
                      <wpg:grpSpPr>
                        <a:xfrm>
                          <a:off x="0" y="0"/>
                          <a:ext cx="6731000" cy="9880600"/>
                          <a:chOff x="0" y="0"/>
                          <a:chExt cx="6731000" cy="9880600"/>
                        </a:xfrm>
                        <a:extLst>
                          <a:ext uri="{0CCBE362-F206-4b92-989A-16890622DB6E}">
                            <ma14:wrappingTextBoxFlag xmlns:ma14="http://schemas.microsoft.com/office/mac/drawingml/2011/main" val="1"/>
                          </a:ext>
                        </a:extLst>
                      </wpg:grpSpPr>
                      <wps:wsp>
                        <wps:cNvPr id="625" name="Text Box 625"/>
                        <wps:cNvSpPr txBox="1"/>
                        <wps:spPr>
                          <a:xfrm>
                            <a:off x="0" y="0"/>
                            <a:ext cx="6731000" cy="9880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9" name="Text Box 599"/>
                        <wps:cNvSpPr txBox="1"/>
                        <wps:spPr>
                          <a:xfrm>
                            <a:off x="91440" y="8496935"/>
                            <a:ext cx="6548120" cy="185420"/>
                          </a:xfrm>
                          <a:prstGeom prst="rect">
                            <a:avLst/>
                          </a:prstGeom>
                          <a:noFill/>
                          <a:ln>
                            <a:noFill/>
                          </a:ln>
                          <a:effectLst/>
                          <a:extLst>
                            <a:ext uri="{C572A759-6A51-4108-AA02-DFA0A04FC94B}">
                              <ma14:wrappingTextBoxFlag xmlns:ma14="http://schemas.microsoft.com/office/mac/drawingml/2011/main"/>
                            </a:ext>
                          </a:extLst>
                        </wps:spPr>
                        <wps:txbx>
                          <w:txbxContent>
                            <w:p w14:paraId="7F5751FB" w14:textId="77777777" w:rsidR="00125C4C" w:rsidRDefault="00125C4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01" o:spid="_x0000_s1080" style="position:absolute;margin-left:46pt;margin-top:86pt;width:530pt;height:778pt;z-index:251806733;mso-position-horizontal-relative:page;mso-position-vertical-relative:page" coordsize="6731000,9880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" mv:complextextbox="1">
                <v:shape id="Text Box 625" o:spid="_x0000_s1081" type="#_x0000_t202" style="position:absolute;width:6731000;height:9880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yRTixgAA&#10;ANwAAAAPAAAAZHJzL2Rvd25yZXYueG1sRI/NasMwEITvhbyD2EBujRxDXONGMUlISg8p+euhx8Xa&#10;2KbWyliq7b59VSj0OMzMN8wqH00jeupcbVnBYh6BIC6srrlU8H47PKYgnEfW2FgmBd/kIF9PHlaY&#10;aTvwhfqrL0WAsMtQQeV9m0npiooMurltiYN3t51BH2RXSt3hEOCmkXEUJdJgzWGhwpZ2FRWf1y+j&#10;gI6jub2lT3t/2t5foo/0PBx1qdRsOm6eQXga/X/4r/2qFSTxEn7PhCMg1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yRTixgAAANwAAAAPAAAAAAAAAAAAAAAAAJcCAABkcnMv&#10;ZG93bnJldi54bWxQSwUGAAAAAAQABAD1AAAAigMAAAAA&#10;" mv:complextextbox="1" filled="f" stroked="f"/>
                <v:shape id="Text Box 599" o:spid="_x0000_s1082" type="#_x0000_t202" style="position:absolute;left:91440;top:8496935;width:6548120;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cHsxQAA&#10;ANwAAAAPAAAAZHJzL2Rvd25yZXYueG1sRI9Ba8JAFITvBf/D8gRvdWNBaaKriLRQEIoxHjw+s89k&#10;Mfs2zW41/vuuUPA4zMw3zGLV20ZcqfPGsYLJOAFBXDptuFJwKD5f30H4gKyxcUwK7uRhtRy8LDDT&#10;7sY5XfehEhHCPkMFdQhtJqUva7Lox64ljt7ZdRZDlF0ldYe3CLeNfEuSmbRoOC7U2NKmpvKy/7UK&#10;1kfOP8zP92mXn3NTFGnC29lFqdGwX89BBOrDM/zf/tIKpmk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NhwezFAAAA3AAAAA8AAAAAAAAAAAAAAAAAlwIAAGRycy9k&#10;b3ducmV2LnhtbFBLBQYAAAAABAAEAPUAAACJAwAAAAA=&#10;" filled="f" stroked="f">
                  <v:textbox inset="0,0,0,0">
                    <w:txbxContent>
                      <w:p w14:paraId="7F5751FB" w14:textId="77777777" w:rsidR="00125C4C" w:rsidRDefault="00125C4C"/>
                    </w:txbxContent>
                  </v:textbox>
                </v:shape>
                <w10:wrap type="through" anchorx="page" anchory="page"/>
              </v:group>
            </w:pict>
          </mc:Fallback>
        </mc:AlternateContent>
      </w:r>
    </w:p>
    <w:sectPr w:rsidR="00FC335B" w:rsidSect="003D74AC">
      <w:headerReference w:type="even" r:id="rId10"/>
      <w:headerReference w:type="default" r:id="rId11"/>
      <w:headerReference w:type="first" r:id="rId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5DB1" w14:textId="77777777" w:rsidR="009E28AF" w:rsidRDefault="009E28AF">
      <w:r>
        <w:separator/>
      </w:r>
    </w:p>
  </w:endnote>
  <w:endnote w:type="continuationSeparator" w:id="0">
    <w:p w14:paraId="2E3235BB" w14:textId="77777777" w:rsidR="009E28AF" w:rsidRDefault="009E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Monaco">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4556A" w14:textId="77777777" w:rsidR="009E28AF" w:rsidRDefault="009E28AF">
      <w:r>
        <w:separator/>
      </w:r>
    </w:p>
  </w:footnote>
  <w:footnote w:type="continuationSeparator" w:id="0">
    <w:p w14:paraId="128AEDB3" w14:textId="77777777" w:rsidR="009E28AF" w:rsidRDefault="009E2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72C20" w14:textId="77777777" w:rsidR="00125C4C" w:rsidRDefault="00125C4C">
    <w:pPr>
      <w:pStyle w:val="Header"/>
    </w:pPr>
    <w:r>
      <w:rPr>
        <w:noProof/>
      </w:rPr>
      <mc:AlternateContent>
        <mc:Choice Requires="wps">
          <w:drawing>
            <wp:anchor distT="0" distB="0" distL="114300" distR="114300" simplePos="0" relativeHeight="251666449" behindDoc="0" locked="0" layoutInCell="1" allowOverlap="1" wp14:anchorId="2EB33A8D" wp14:editId="2CDA0353">
              <wp:simplePos x="0" y="0"/>
              <wp:positionH relativeFrom="page">
                <wp:posOffset>482600</wp:posOffset>
              </wp:positionH>
              <wp:positionV relativeFrom="page">
                <wp:posOffset>457200</wp:posOffset>
              </wp:positionV>
              <wp:extent cx="6832600" cy="419100"/>
              <wp:effectExtent l="0" t="0" r="0" b="12700"/>
              <wp:wrapThrough wrapText="bothSides">
                <wp:wrapPolygon edited="0">
                  <wp:start x="0" y="0"/>
                  <wp:lineTo x="0" y="20945"/>
                  <wp:lineTo x="21520" y="20945"/>
                  <wp:lineTo x="21520"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6832600" cy="419100"/>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F24AC8B" w14:textId="77777777" w:rsidR="00125C4C" w:rsidRPr="00C1285C" w:rsidRDefault="00125C4C">
                          <w:pPr>
                            <w:rPr>
                              <w:b/>
                              <w:i/>
                            </w:rPr>
                          </w:pPr>
                          <w:r>
                            <w:rPr>
                              <w:b/>
                              <w:i/>
                            </w:rPr>
                            <w:t>The Lightning Flash Newsletter</w:t>
                          </w:r>
                          <w:r>
                            <w:rPr>
                              <w:b/>
                              <w:i/>
                            </w:rPr>
                            <w:tab/>
                          </w:r>
                          <w:r>
                            <w:rPr>
                              <w:b/>
                              <w:i/>
                            </w:rPr>
                            <w:tab/>
                          </w:r>
                          <w:r>
                            <w:rPr>
                              <w:b/>
                              <w:i/>
                            </w:rPr>
                            <w:tab/>
                          </w:r>
                          <w:r>
                            <w:rPr>
                              <w:b/>
                              <w:i/>
                            </w:rPr>
                            <w:tab/>
                          </w:r>
                          <w:r>
                            <w:rPr>
                              <w:b/>
                              <w:i/>
                            </w:rPr>
                            <w:tab/>
                          </w:r>
                          <w:r>
                            <w:rPr>
                              <w:b/>
                              <w:i/>
                            </w:rPr>
                            <w:tab/>
                          </w:r>
                          <w:r>
                            <w:rPr>
                              <w:b/>
                              <w:i/>
                            </w:rPr>
                            <w:tab/>
                          </w:r>
                          <w:r>
                            <w:rPr>
                              <w:b/>
                              <w: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83" type="#_x0000_t202" style="position:absolute;margin-left:38pt;margin-top:36pt;width:538pt;height:33pt;z-index:2516664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" mv:complextextbox="1" fillcolor="#ddd [3204]" stroked="f">
              <v:textbox>
                <w:txbxContent>
                  <w:p w14:paraId="6F24AC8B" w14:textId="77777777" w:rsidR="00125C4C" w:rsidRPr="00C1285C" w:rsidRDefault="00125C4C">
                    <w:pPr>
                      <w:rPr>
                        <w:b/>
                        <w:i/>
                      </w:rPr>
                    </w:pPr>
                    <w:r>
                      <w:rPr>
                        <w:b/>
                        <w:i/>
                      </w:rPr>
                      <w:t>The Lightning Flash Newsletter</w:t>
                    </w:r>
                    <w:r>
                      <w:rPr>
                        <w:b/>
                        <w:i/>
                      </w:rPr>
                      <w:tab/>
                    </w:r>
                    <w:r>
                      <w:rPr>
                        <w:b/>
                        <w:i/>
                      </w:rPr>
                      <w:tab/>
                    </w:r>
                    <w:r>
                      <w:rPr>
                        <w:b/>
                        <w:i/>
                      </w:rPr>
                      <w:tab/>
                    </w:r>
                    <w:r>
                      <w:rPr>
                        <w:b/>
                        <w:i/>
                      </w:rPr>
                      <w:tab/>
                    </w:r>
                    <w:r>
                      <w:rPr>
                        <w:b/>
                        <w:i/>
                      </w:rPr>
                      <w:tab/>
                    </w:r>
                    <w:r>
                      <w:rPr>
                        <w:b/>
                        <w:i/>
                      </w:rPr>
                      <w:tab/>
                    </w:r>
                    <w:r>
                      <w:rPr>
                        <w:b/>
                        <w:i/>
                      </w:rPr>
                      <w:tab/>
                    </w:r>
                    <w:r>
                      <w:rPr>
                        <w:b/>
                        <w:i/>
                      </w:rPr>
                      <w:tab/>
                    </w:r>
                  </w:p>
                </w:txbxContent>
              </v:textbox>
              <w10:wrap type="through"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805D7" w14:textId="77777777" w:rsidR="00125C4C" w:rsidRDefault="00125C4C">
    <w:pPr>
      <w:pStyle w:val="Header"/>
    </w:pPr>
    <w:r>
      <w:rPr>
        <w:noProof/>
      </w:rPr>
      <mc:AlternateContent>
        <mc:Choice Requires="wps">
          <w:drawing>
            <wp:anchor distT="0" distB="0" distL="114300" distR="114300" simplePos="0" relativeHeight="251668497" behindDoc="0" locked="0" layoutInCell="1" allowOverlap="1" wp14:anchorId="42BE414C" wp14:editId="17DBD8A7">
              <wp:simplePos x="0" y="0"/>
              <wp:positionH relativeFrom="page">
                <wp:posOffset>457200</wp:posOffset>
              </wp:positionH>
              <wp:positionV relativeFrom="page">
                <wp:posOffset>457200</wp:posOffset>
              </wp:positionV>
              <wp:extent cx="6858000" cy="571500"/>
              <wp:effectExtent l="0" t="0" r="0" b="12700"/>
              <wp:wrapThrough wrapText="bothSides">
                <wp:wrapPolygon edited="0">
                  <wp:start x="0" y="0"/>
                  <wp:lineTo x="0" y="21120"/>
                  <wp:lineTo x="21520" y="21120"/>
                  <wp:lineTo x="2152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6858000" cy="571500"/>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2C9D1AE" w14:textId="77777777" w:rsidR="00125C4C" w:rsidRPr="00C1285C" w:rsidRDefault="00125C4C" w:rsidP="005F0FDD">
                          <w:pPr>
                            <w:rPr>
                              <w:b/>
                              <w:i/>
                            </w:rPr>
                          </w:pPr>
                          <w:r>
                            <w:rPr>
                              <w:b/>
                              <w:i/>
                            </w:rPr>
                            <w:t>The Lightning Flash Newsletter</w:t>
                          </w:r>
                          <w:r>
                            <w:rPr>
                              <w:b/>
                              <w:i/>
                            </w:rPr>
                            <w:tab/>
                          </w:r>
                          <w:r>
                            <w:rPr>
                              <w:b/>
                              <w:i/>
                            </w:rPr>
                            <w:tab/>
                          </w:r>
                          <w:r>
                            <w:rPr>
                              <w:b/>
                              <w:i/>
                            </w:rPr>
                            <w:tab/>
                          </w:r>
                          <w:r>
                            <w:rPr>
                              <w:b/>
                              <w:i/>
                            </w:rPr>
                            <w:tab/>
                          </w:r>
                          <w:r>
                            <w:rPr>
                              <w:b/>
                              <w:i/>
                            </w:rPr>
                            <w:tab/>
                          </w:r>
                          <w:r>
                            <w:rPr>
                              <w:b/>
                              <w:i/>
                            </w:rPr>
                            <w:tab/>
                          </w:r>
                          <w:r>
                            <w:rPr>
                              <w:b/>
                              <w:i/>
                            </w:rPr>
                            <w:tab/>
                          </w:r>
                          <w:r>
                            <w:rPr>
                              <w:b/>
                              <w: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84" type="#_x0000_t202" style="position:absolute;margin-left:36pt;margin-top:36pt;width:540pt;height:45pt;z-index:2516684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" mv:complextextbox="1" fillcolor="#ddd [3204]" stroked="f">
              <v:textbox>
                <w:txbxContent>
                  <w:p w14:paraId="22C9D1AE" w14:textId="77777777" w:rsidR="00125C4C" w:rsidRPr="00C1285C" w:rsidRDefault="00125C4C" w:rsidP="005F0FDD">
                    <w:pPr>
                      <w:rPr>
                        <w:b/>
                        <w:i/>
                      </w:rPr>
                    </w:pPr>
                    <w:r>
                      <w:rPr>
                        <w:b/>
                        <w:i/>
                      </w:rPr>
                      <w:t>The Lightning Flash Newsletter</w:t>
                    </w:r>
                    <w:r>
                      <w:rPr>
                        <w:b/>
                        <w:i/>
                      </w:rPr>
                      <w:tab/>
                    </w:r>
                    <w:r>
                      <w:rPr>
                        <w:b/>
                        <w:i/>
                      </w:rPr>
                      <w:tab/>
                    </w:r>
                    <w:r>
                      <w:rPr>
                        <w:b/>
                        <w:i/>
                      </w:rPr>
                      <w:tab/>
                    </w:r>
                    <w:r>
                      <w:rPr>
                        <w:b/>
                        <w:i/>
                      </w:rPr>
                      <w:tab/>
                    </w:r>
                    <w:r>
                      <w:rPr>
                        <w:b/>
                        <w:i/>
                      </w:rPr>
                      <w:tab/>
                    </w:r>
                    <w:r>
                      <w:rPr>
                        <w:b/>
                        <w:i/>
                      </w:rPr>
                      <w:tab/>
                    </w:r>
                    <w:r>
                      <w:rPr>
                        <w:b/>
                        <w:i/>
                      </w:rPr>
                      <w:tab/>
                    </w:r>
                    <w:r>
                      <w:rPr>
                        <w:b/>
                        <w:i/>
                      </w:rPr>
                      <w:tab/>
                    </w:r>
                  </w:p>
                </w:txbxContent>
              </v:textbox>
              <w10:wrap type="through" anchorx="page" anchory="page"/>
            </v:shape>
          </w:pict>
        </mc:Fallback>
      </mc:AlternateContent>
    </w:r>
    <w:r>
      <w:rPr>
        <w:noProof/>
      </w:rPr>
      <mc:AlternateContent>
        <mc:Choice Requires="wps">
          <w:drawing>
            <wp:anchor distT="0" distB="0" distL="114300" distR="114300" simplePos="0" relativeHeight="251658246" behindDoc="0" locked="0" layoutInCell="0" allowOverlap="1" wp14:anchorId="6813428D" wp14:editId="45ED0ACA">
              <wp:simplePos x="0" y="0"/>
              <wp:positionH relativeFrom="page">
                <wp:posOffset>457200</wp:posOffset>
              </wp:positionH>
              <wp:positionV relativeFrom="page">
                <wp:posOffset>457200</wp:posOffset>
              </wp:positionV>
              <wp:extent cx="6794500" cy="448310"/>
              <wp:effectExtent l="0" t="0" r="38100" b="3429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448310"/>
                      </a:xfrm>
                      <a:prstGeom prst="rect">
                        <a:avLst/>
                      </a:prstGeom>
                      <a:solidFill>
                        <a:schemeClr val="tx2">
                          <a:lumMod val="100000"/>
                          <a:lumOff val="0"/>
                        </a:schemeClr>
                      </a:solidFill>
                      <a:ln w="12700">
                        <a:solidFill>
                          <a:schemeClr val="bg1">
                            <a:lumMod val="100000"/>
                            <a:lumOff val="0"/>
                          </a:schemeClr>
                        </a:solidFill>
                        <a:miter lim="800000"/>
                        <a:headEnd/>
                        <a:tailEnd/>
                      </a:ln>
                      <a:effectLst/>
                      <a:extLst>
                        <a:ext uri="{FAA26D3D-D897-4be2-8F04-BA451C77F1D7}">
                          <ma14:placeholderFlag xmlns:ma14="http://schemas.microsoft.com/office/mac/drawingml/2011/main" val="1"/>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7ABEDD73" w14:textId="77777777" w:rsidR="00125C4C" w:rsidRDefault="00125C4C" w:rsidP="00FC335B">
                          <w:pPr>
                            <w:pStyle w:val="Header"/>
                          </w:pPr>
                          <w:r>
                            <w:t>Lorem Ipsum Dolor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85" style="position:absolute;margin-left:36pt;margin-top:36pt;width:535pt;height:35.3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" o:allowincell="f" fillcolor="black [3215]" strokecolor="white [3212]" strokeweight="1pt">
              <v:stroke o:forcedash="t"/>
              <v:shadow opacity="22938f" mv:blur="38100f" offset="0,2pt"/>
              <v:textbox inset=",7.2pt,,7.2pt">
                <w:txbxContent>
                  <w:p w14:paraId="7ABEDD73" w14:textId="77777777" w:rsidR="00125C4C" w:rsidRDefault="00125C4C" w:rsidP="00FC335B">
                    <w:pPr>
                      <w:pStyle w:val="Header"/>
                    </w:pPr>
                    <w:r>
                      <w:t>Lorem Ipsum Dolor</w:t>
                    </w:r>
                  </w:p>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31C3D2FB" wp14:editId="4081BABB">
              <wp:simplePos x="0" y="0"/>
              <wp:positionH relativeFrom="page">
                <wp:posOffset>2743200</wp:posOffset>
              </wp:positionH>
              <wp:positionV relativeFrom="page">
                <wp:posOffset>457200</wp:posOffset>
              </wp:positionV>
              <wp:extent cx="4572000" cy="448310"/>
              <wp:effectExtent l="12700" t="12700" r="12700" b="88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831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FAA26D3D-D897-4be2-8F04-BA451C77F1D7}">
                          <ma14:placeholderFlag xmlns:ma14="http://schemas.microsoft.com/office/mac/drawingml/2011/main" val="1"/>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1AAD08B2" w14:textId="77777777" w:rsidR="00125C4C" w:rsidRDefault="00125C4C" w:rsidP="00FC335B">
                          <w:pPr>
                            <w:pStyle w:val="Header-Right"/>
                          </w:pPr>
                          <w:r>
                            <w:t>Issue [#] :: [Date]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86" style="position:absolute;margin-left:3in;margin-top:36pt;width:5in;height:35.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" fillcolor="#ddd [3204]" strokecolor="white [3212]" strokeweight="1pt">
              <v:stroke o:forcedash="t"/>
              <v:shadow opacity="22938f" mv:blur="38100f" offset="0,2pt"/>
              <v:textbox inset=",7.2pt,,7.2pt">
                <w:txbxContent>
                  <w:p w14:paraId="1AAD08B2" w14:textId="77777777" w:rsidR="00125C4C" w:rsidRDefault="00125C4C" w:rsidP="00FC335B">
                    <w:pPr>
                      <w:pStyle w:val="Header-Right"/>
                    </w:pPr>
                    <w:r>
                      <w:t>Issue [#] :: [Date]</w:t>
                    </w:r>
                  </w:p>
                </w:txbxContent>
              </v:textbox>
              <w10:wrap anchorx="page" anchory="page"/>
            </v:rect>
          </w:pict>
        </mc:Fallback>
      </mc:AlternateContent>
    </w:r>
    <w:r>
      <w:rPr>
        <w:noProof/>
      </w:rPr>
      <w:drawing>
        <wp:anchor distT="0" distB="0" distL="114300" distR="114300" simplePos="0" relativeHeight="251658249" behindDoc="0" locked="0" layoutInCell="0" allowOverlap="1" wp14:anchorId="4BE55FB7" wp14:editId="3995C9C5">
          <wp:simplePos x="2743200" y="457200"/>
          <wp:positionH relativeFrom="page">
            <wp:posOffset>2743200</wp:posOffset>
          </wp:positionH>
          <wp:positionV relativeFrom="page">
            <wp:posOffset>457200</wp:posOffset>
          </wp:positionV>
          <wp:extent cx="2260600" cy="457200"/>
          <wp:effectExtent l="25400" t="0" r="0" b="0"/>
          <wp:wrapNone/>
          <wp:docPr id="10" name="Picture 10" descr=":nfc 12 Assets:Pg3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fc 12 Assets:Pg3Butterflies.png"/>
                  <pic:cNvPicPr>
                    <a:picLocks noChangeAspect="1" noChangeArrowheads="1"/>
                  </pic:cNvPicPr>
                </pic:nvPicPr>
                <pic:blipFill>
                  <a:blip r:embed="rId1"/>
                  <a:srcRect/>
                  <a:stretch>
                    <a:fillRect/>
                  </a:stretch>
                </pic:blipFill>
                <pic:spPr bwMode="auto">
                  <a:xfrm>
                    <a:off x="0" y="0"/>
                    <a:ext cx="2260600" cy="45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A7E3" w14:textId="25CF834F" w:rsidR="00125C4C" w:rsidRDefault="00125C4C">
    <w:pPr>
      <w:pStyle w:val="Header"/>
    </w:pPr>
    <w:r>
      <w:rPr>
        <w:noProof/>
      </w:rPr>
      <w:drawing>
        <wp:anchor distT="0" distB="0" distL="114300" distR="114300" simplePos="0" relativeHeight="251670545" behindDoc="0" locked="0" layoutInCell="1" allowOverlap="1" wp14:anchorId="426A5FAF" wp14:editId="24ED260C">
          <wp:simplePos x="0" y="0"/>
          <wp:positionH relativeFrom="page">
            <wp:posOffset>6629400</wp:posOffset>
          </wp:positionH>
          <wp:positionV relativeFrom="page">
            <wp:posOffset>1534160</wp:posOffset>
          </wp:positionV>
          <wp:extent cx="604520" cy="416560"/>
          <wp:effectExtent l="0" t="0" r="5080" b="0"/>
          <wp:wrapThrough wrapText="bothSides">
            <wp:wrapPolygon edited="0">
              <wp:start x="5445" y="0"/>
              <wp:lineTo x="0" y="11854"/>
              <wp:lineTo x="0" y="17122"/>
              <wp:lineTo x="2723" y="19756"/>
              <wp:lineTo x="18151" y="19756"/>
              <wp:lineTo x="20874" y="17122"/>
              <wp:lineTo x="20874" y="13171"/>
              <wp:lineTo x="14521" y="0"/>
              <wp:lineTo x="5445" y="0"/>
            </wp:wrapPolygon>
          </wp:wrapThrough>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0" allowOverlap="1" wp14:anchorId="55C21B6B" wp14:editId="2785739A">
              <wp:simplePos x="0" y="0"/>
              <wp:positionH relativeFrom="page">
                <wp:posOffset>457200</wp:posOffset>
              </wp:positionH>
              <wp:positionV relativeFrom="page">
                <wp:posOffset>3535680</wp:posOffset>
              </wp:positionV>
              <wp:extent cx="2286000" cy="396240"/>
              <wp:effectExtent l="0" t="0" r="0" b="1016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9624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7C79DB2F" w14:textId="1B3166A9" w:rsidR="00125C4C" w:rsidRPr="00C1285C" w:rsidRDefault="00125C4C" w:rsidP="006028E7">
                          <w:pPr>
                            <w:rPr>
                              <w:sz w:val="32"/>
                              <w:szCs w:val="32"/>
                            </w:rPr>
                          </w:pPr>
                          <w:proofErr w:type="spellStart"/>
                          <w:r>
                            <w:rPr>
                              <w:sz w:val="32"/>
                              <w:szCs w:val="32"/>
                            </w:rPr>
                            <w:t>Auguest</w:t>
                          </w:r>
                          <w:proofErr w:type="spellEnd"/>
                          <w:r>
                            <w:rPr>
                              <w:sz w:val="32"/>
                              <w:szCs w:val="32"/>
                            </w:rPr>
                            <w:t xml:space="preserve"> 23, 2016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87" style="position:absolute;margin-left:36pt;margin-top:278.4pt;width:180pt;height:31.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" o:allowincell="f" fillcolor="#ddd [3204]" stroked="f" strokecolor="white [3212]" strokeweight="1pt">
              <v:shadow opacity="22938f" mv:blur="38100f" offset="0,2pt"/>
              <v:textbox inset=",7.2pt,,7.2pt">
                <w:txbxContent>
                  <w:p w14:paraId="7C79DB2F" w14:textId="1B3166A9" w:rsidR="00125C4C" w:rsidRPr="00C1285C" w:rsidRDefault="00125C4C" w:rsidP="006028E7">
                    <w:pPr>
                      <w:rPr>
                        <w:sz w:val="32"/>
                        <w:szCs w:val="32"/>
                      </w:rPr>
                    </w:pPr>
                    <w:proofErr w:type="spellStart"/>
                    <w:r>
                      <w:rPr>
                        <w:sz w:val="32"/>
                        <w:szCs w:val="32"/>
                      </w:rPr>
                      <w:t>Auguest</w:t>
                    </w:r>
                    <w:proofErr w:type="spellEnd"/>
                    <w:r>
                      <w:rPr>
                        <w:sz w:val="32"/>
                        <w:szCs w:val="32"/>
                      </w:rPr>
                      <w:t xml:space="preserve"> 23, 2016</w:t>
                    </w:r>
                  </w:p>
                </w:txbxContent>
              </v:textbox>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59B80CAB" wp14:editId="14D257D5">
              <wp:simplePos x="0" y="0"/>
              <wp:positionH relativeFrom="page">
                <wp:posOffset>457200</wp:posOffset>
              </wp:positionH>
              <wp:positionV relativeFrom="page">
                <wp:posOffset>457200</wp:posOffset>
              </wp:positionV>
              <wp:extent cx="2286000" cy="307848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78480"/>
                      </a:xfrm>
                      <a:prstGeom prst="rect">
                        <a:avLst/>
                      </a:prstGeom>
                      <a:solidFill>
                        <a:schemeClr val="accent4"/>
                      </a:solidFill>
                      <a:ln>
                        <a:noFill/>
                      </a:ln>
                      <a:effectLst/>
                      <a:extLst/>
                    </wps:spPr>
                    <wps:txbx>
                      <w:txbxContent>
                        <w:p w14:paraId="3C8ABA9C" w14:textId="77777777" w:rsidR="00125C4C" w:rsidRDefault="00125C4C" w:rsidP="0080104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88" style="position:absolute;margin-left:36pt;margin-top:36pt;width:180pt;height:242.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" o:allowincell="f" fillcolor="gray [3207]" stroked="f">
              <v:textbox inset=",7.2pt,,7.2pt">
                <w:txbxContent>
                  <w:p w14:paraId="3C8ABA9C" w14:textId="77777777" w:rsidR="00125C4C" w:rsidRDefault="00125C4C" w:rsidP="00801044">
                    <w:pPr>
                      <w:jc w:val="center"/>
                    </w:pPr>
                  </w:p>
                </w:txbxContent>
              </v:textbox>
              <w10:wrap anchorx="page" anchory="page"/>
            </v:rect>
          </w:pict>
        </mc:Fallback>
      </mc:AlternateContent>
    </w:r>
    <w:r>
      <w:rPr>
        <w:noProof/>
      </w:rPr>
      <mc:AlternateContent>
        <mc:Choice Requires="wps">
          <w:drawing>
            <wp:anchor distT="0" distB="0" distL="114300" distR="114300" simplePos="0" relativeHeight="251658243" behindDoc="0" locked="0" layoutInCell="0" allowOverlap="1" wp14:anchorId="78F71C90" wp14:editId="6480361B">
              <wp:simplePos x="0" y="0"/>
              <wp:positionH relativeFrom="page">
                <wp:posOffset>457200</wp:posOffset>
              </wp:positionH>
              <wp:positionV relativeFrom="page">
                <wp:posOffset>4368800</wp:posOffset>
              </wp:positionV>
              <wp:extent cx="2277110" cy="1917700"/>
              <wp:effectExtent l="0" t="0" r="8890" b="127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1917700"/>
                      </a:xfrm>
                      <a:prstGeom prst="rect">
                        <a:avLst/>
                      </a:prstGeom>
                      <a:solidFill>
                        <a:schemeClr val="accent1">
                          <a:lumMod val="20000"/>
                          <a:lumOff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44pt;width:179.3pt;height:15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" o:allowincell="f" fillcolor="#f8f8f8 [660]"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65425" behindDoc="0" locked="0" layoutInCell="1" allowOverlap="1" wp14:anchorId="67B24A2E" wp14:editId="25A89EB3">
              <wp:simplePos x="0" y="0"/>
              <wp:positionH relativeFrom="page">
                <wp:posOffset>685800</wp:posOffset>
              </wp:positionH>
              <wp:positionV relativeFrom="page">
                <wp:posOffset>2184400</wp:posOffset>
              </wp:positionV>
              <wp:extent cx="1739900" cy="1422400"/>
              <wp:effectExtent l="0" t="0" r="0" b="0"/>
              <wp:wrapThrough wrapText="bothSides">
                <wp:wrapPolygon edited="0">
                  <wp:start x="315" y="0"/>
                  <wp:lineTo x="315" y="21214"/>
                  <wp:lineTo x="20812" y="21214"/>
                  <wp:lineTo x="20812" y="0"/>
                  <wp:lineTo x="315" y="0"/>
                </wp:wrapPolygon>
              </wp:wrapThrough>
              <wp:docPr id="9" name="Text Box 9"/>
              <wp:cNvGraphicFramePr/>
              <a:graphic xmlns:a="http://schemas.openxmlformats.org/drawingml/2006/main">
                <a:graphicData uri="http://schemas.microsoft.com/office/word/2010/wordprocessingShape">
                  <wps:wsp>
                    <wps:cNvSpPr txBox="1"/>
                    <wps:spPr>
                      <a:xfrm>
                        <a:off x="0" y="0"/>
                        <a:ext cx="1739900" cy="1422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F914CE1" w14:textId="77777777" w:rsidR="00125C4C" w:rsidRPr="00E8765F" w:rsidRDefault="00125C4C">
                          <w:pPr>
                            <w:rPr>
                              <w:b/>
                              <w:i/>
                              <w:sz w:val="40"/>
                              <w:szCs w:val="40"/>
                            </w:rPr>
                          </w:pPr>
                          <w:r w:rsidRPr="00E8765F">
                            <w:rPr>
                              <w:b/>
                              <w:i/>
                              <w:sz w:val="40"/>
                              <w:szCs w:val="40"/>
                            </w:rPr>
                            <w:t>The Lightning Flash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89" type="#_x0000_t202" style="position:absolute;margin-left:54pt;margin-top:172pt;width:137pt;height:112pt;z-index:25166542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" mv:complextextbox="1" filled="f" stroked="f">
              <v:textbox>
                <w:txbxContent>
                  <w:p w14:paraId="0F914CE1" w14:textId="77777777" w:rsidR="00125C4C" w:rsidRPr="00E8765F" w:rsidRDefault="00125C4C">
                    <w:pPr>
                      <w:rPr>
                        <w:b/>
                        <w:i/>
                        <w:sz w:val="40"/>
                        <w:szCs w:val="40"/>
                      </w:rPr>
                    </w:pPr>
                    <w:r w:rsidRPr="00E8765F">
                      <w:rPr>
                        <w:b/>
                        <w:i/>
                        <w:sz w:val="40"/>
                        <w:szCs w:val="40"/>
                      </w:rPr>
                      <w:t>The Lightning Flash Newsletter</w:t>
                    </w:r>
                  </w:p>
                </w:txbxContent>
              </v:textbox>
              <w10:wrap type="through" anchorx="page" anchory="page"/>
            </v:shape>
          </w:pict>
        </mc:Fallback>
      </mc:AlternateContent>
    </w:r>
    <w:r>
      <w:rPr>
        <w:noProof/>
      </w:rPr>
      <mc:AlternateContent>
        <mc:Choice Requires="wps">
          <w:drawing>
            <wp:anchor distT="0" distB="0" distL="114300" distR="114300" simplePos="0" relativeHeight="251658242" behindDoc="0" locked="0" layoutInCell="0" allowOverlap="1" wp14:anchorId="22BB2067" wp14:editId="50DCFA4A">
              <wp:simplePos x="0" y="0"/>
              <wp:positionH relativeFrom="page">
                <wp:posOffset>2743200</wp:posOffset>
              </wp:positionH>
              <wp:positionV relativeFrom="page">
                <wp:posOffset>2057400</wp:posOffset>
              </wp:positionV>
              <wp:extent cx="4572000" cy="508000"/>
              <wp:effectExtent l="0" t="0" r="0" b="0"/>
              <wp:wrapNone/>
              <wp:docPr id="6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08000"/>
                      </a:xfrm>
                      <a:prstGeom prst="rect">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in;margin-top:162pt;width:5in;height:40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" o:allowincell="f" fillcolor="#b2b2b2 [3205]"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64401" behindDoc="0" locked="0" layoutInCell="1" allowOverlap="1" wp14:anchorId="709A5359" wp14:editId="487ACABD">
              <wp:simplePos x="0" y="0"/>
              <wp:positionH relativeFrom="page">
                <wp:posOffset>2743200</wp:posOffset>
              </wp:positionH>
              <wp:positionV relativeFrom="page">
                <wp:posOffset>2057400</wp:posOffset>
              </wp:positionV>
              <wp:extent cx="4572000" cy="508000"/>
              <wp:effectExtent l="0" t="0" r="0" b="0"/>
              <wp:wrapThrough wrapText="bothSides">
                <wp:wrapPolygon edited="0">
                  <wp:start x="120" y="0"/>
                  <wp:lineTo x="120" y="20520"/>
                  <wp:lineTo x="21360" y="20520"/>
                  <wp:lineTo x="21360" y="0"/>
                  <wp:lineTo x="120" y="0"/>
                </wp:wrapPolygon>
              </wp:wrapThrough>
              <wp:docPr id="627" name="Text Box 627"/>
              <wp:cNvGraphicFramePr/>
              <a:graphic xmlns:a="http://schemas.openxmlformats.org/drawingml/2006/main">
                <a:graphicData uri="http://schemas.microsoft.com/office/word/2010/wordprocessingShape">
                  <wps:wsp>
                    <wps:cNvSpPr txBox="1"/>
                    <wps:spPr>
                      <a:xfrm>
                        <a:off x="0" y="0"/>
                        <a:ext cx="4572000" cy="508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465D3BA" w14:textId="77777777" w:rsidR="00125C4C" w:rsidRPr="00E8765F" w:rsidRDefault="00125C4C" w:rsidP="00E8765F">
                          <w:pPr>
                            <w:jc w:val="center"/>
                            <w:rPr>
                              <w:color w:val="FFFFFF" w:themeColor="background1"/>
                              <w:sz w:val="44"/>
                              <w:szCs w:val="44"/>
                            </w:rPr>
                          </w:pPr>
                          <w:r w:rsidRPr="00E8765F">
                            <w:rPr>
                              <w:color w:val="FFFFFF" w:themeColor="background1"/>
                              <w:sz w:val="52"/>
                              <w:szCs w:val="44"/>
                            </w:rPr>
                            <w:t>Mark Your 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7" o:spid="_x0000_s1090" type="#_x0000_t202" style="position:absolute;margin-left:3in;margin-top:162pt;width:5in;height:40pt;z-index:25166440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" mv:complextextbox="1" filled="f" stroked="f">
              <v:textbox>
                <w:txbxContent>
                  <w:p w14:paraId="1465D3BA" w14:textId="77777777" w:rsidR="00125C4C" w:rsidRPr="00E8765F" w:rsidRDefault="00125C4C" w:rsidP="00E8765F">
                    <w:pPr>
                      <w:jc w:val="center"/>
                      <w:rPr>
                        <w:color w:val="FFFFFF" w:themeColor="background1"/>
                        <w:sz w:val="44"/>
                        <w:szCs w:val="44"/>
                      </w:rPr>
                    </w:pPr>
                    <w:r w:rsidRPr="00E8765F">
                      <w:rPr>
                        <w:color w:val="FFFFFF" w:themeColor="background1"/>
                        <w:sz w:val="52"/>
                        <w:szCs w:val="44"/>
                      </w:rPr>
                      <w:t>Mark Your Calendar</w:t>
                    </w:r>
                  </w:p>
                </w:txbxContent>
              </v:textbox>
              <w10:wrap type="through" anchorx="page" anchory="page"/>
            </v:shape>
          </w:pict>
        </mc:Fallback>
      </mc:AlternateContent>
    </w:r>
    <w:r>
      <w:rPr>
        <w:noProof/>
      </w:rPr>
      <w:drawing>
        <wp:anchor distT="0" distB="0" distL="114300" distR="114300" simplePos="0" relativeHeight="251661329" behindDoc="0" locked="0" layoutInCell="1" allowOverlap="1" wp14:anchorId="1F14631C" wp14:editId="29C0970B">
          <wp:simplePos x="0" y="0"/>
          <wp:positionH relativeFrom="page">
            <wp:posOffset>524510</wp:posOffset>
          </wp:positionH>
          <wp:positionV relativeFrom="page">
            <wp:posOffset>546100</wp:posOffset>
          </wp:positionV>
          <wp:extent cx="2133600" cy="1282065"/>
          <wp:effectExtent l="0" t="0" r="0" b="0"/>
          <wp:wrapThrough wrapText="bothSides">
            <wp:wrapPolygon edited="0">
              <wp:start x="0" y="0"/>
              <wp:lineTo x="0" y="20969"/>
              <wp:lineTo x="21343" y="20969"/>
              <wp:lineTo x="21343" y="0"/>
              <wp:lineTo x="0" y="0"/>
            </wp:wrapPolygon>
          </wp:wrapThrough>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mp;w_full.jpg"/>
                  <pic:cNvPicPr/>
                </pic:nvPicPr>
                <pic:blipFill>
                  <a:blip r:embed="rId2">
                    <a:extLst>
                      <a:ext uri="{28A0092B-C50C-407E-A947-70E740481C1C}">
                        <a14:useLocalDpi xmlns:a14="http://schemas.microsoft.com/office/drawing/2010/main" val="0"/>
                      </a:ext>
                    </a:extLst>
                  </a:blip>
                  <a:stretch>
                    <a:fillRect/>
                  </a:stretch>
                </pic:blipFill>
                <pic:spPr>
                  <a:xfrm>
                    <a:off x="0" y="0"/>
                    <a:ext cx="2133600" cy="1282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6D8"/>
    <w:multiLevelType w:val="hybridMultilevel"/>
    <w:tmpl w:val="EB8CE8F0"/>
    <w:lvl w:ilvl="0" w:tplc="7F6267C8">
      <w:start w:val="1"/>
      <w:numFmt w:val="lowerLetter"/>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
    <w:nsid w:val="039B76E6"/>
    <w:multiLevelType w:val="hybridMultilevel"/>
    <w:tmpl w:val="401CC47A"/>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
    <w:nsid w:val="03CE1452"/>
    <w:multiLevelType w:val="hybridMultilevel"/>
    <w:tmpl w:val="E0E8E096"/>
    <w:lvl w:ilvl="0" w:tplc="1F208BE2">
      <w:start w:val="1"/>
      <w:numFmt w:val="lowerLetter"/>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3">
    <w:nsid w:val="04462CDD"/>
    <w:multiLevelType w:val="hybridMultilevel"/>
    <w:tmpl w:val="C86EA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6F70B0"/>
    <w:multiLevelType w:val="hybridMultilevel"/>
    <w:tmpl w:val="D8FCBFD2"/>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5">
    <w:nsid w:val="07795DF0"/>
    <w:multiLevelType w:val="hybridMultilevel"/>
    <w:tmpl w:val="1A52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872C7"/>
    <w:multiLevelType w:val="hybridMultilevel"/>
    <w:tmpl w:val="F410A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9982C2F"/>
    <w:multiLevelType w:val="hybridMultilevel"/>
    <w:tmpl w:val="7B562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BD3DBF"/>
    <w:multiLevelType w:val="hybridMultilevel"/>
    <w:tmpl w:val="13D8C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0C2640C7"/>
    <w:multiLevelType w:val="hybridMultilevel"/>
    <w:tmpl w:val="BEAE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85BC2"/>
    <w:multiLevelType w:val="hybridMultilevel"/>
    <w:tmpl w:val="C91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475D3F"/>
    <w:multiLevelType w:val="hybridMultilevel"/>
    <w:tmpl w:val="257C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217F0"/>
    <w:multiLevelType w:val="hybridMultilevel"/>
    <w:tmpl w:val="342828D0"/>
    <w:lvl w:ilvl="0" w:tplc="C8424722">
      <w:start w:val="1"/>
      <w:numFmt w:val="lowerLetter"/>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3">
    <w:nsid w:val="21FA291D"/>
    <w:multiLevelType w:val="hybridMultilevel"/>
    <w:tmpl w:val="EF3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C6CE4"/>
    <w:multiLevelType w:val="hybridMultilevel"/>
    <w:tmpl w:val="779E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82313"/>
    <w:multiLevelType w:val="hybridMultilevel"/>
    <w:tmpl w:val="9FE82C8E"/>
    <w:lvl w:ilvl="0" w:tplc="39B2C80A">
      <w:start w:val="1"/>
      <w:numFmt w:val="lowerLetter"/>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6">
    <w:nsid w:val="2DA00568"/>
    <w:multiLevelType w:val="hybridMultilevel"/>
    <w:tmpl w:val="82547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7E6A2D"/>
    <w:multiLevelType w:val="hybridMultilevel"/>
    <w:tmpl w:val="03E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0324F"/>
    <w:multiLevelType w:val="hybridMultilevel"/>
    <w:tmpl w:val="7FEE3CA4"/>
    <w:lvl w:ilvl="0" w:tplc="BC20CA7A">
      <w:start w:val="1"/>
      <w:numFmt w:val="lowerLetter"/>
      <w:lvlText w:val="%1."/>
      <w:lvlJc w:val="left"/>
      <w:pPr>
        <w:ind w:left="495" w:hanging="212"/>
      </w:pPr>
      <w:rPr>
        <w:rFonts w:ascii="Verdana" w:eastAsia="Verdana" w:hAnsi="Verdana" w:hint="default"/>
        <w:color w:val="4C4C4C"/>
        <w:spacing w:val="-1"/>
        <w:sz w:val="16"/>
        <w:szCs w:val="16"/>
      </w:rPr>
    </w:lvl>
    <w:lvl w:ilvl="1" w:tplc="1E749346">
      <w:start w:val="1"/>
      <w:numFmt w:val="bullet"/>
      <w:lvlText w:val="•"/>
      <w:lvlJc w:val="left"/>
      <w:pPr>
        <w:ind w:left="1490" w:hanging="212"/>
      </w:pPr>
      <w:rPr>
        <w:rFonts w:hint="default"/>
      </w:rPr>
    </w:lvl>
    <w:lvl w:ilvl="2" w:tplc="6FD48C9C">
      <w:start w:val="1"/>
      <w:numFmt w:val="bullet"/>
      <w:lvlText w:val="•"/>
      <w:lvlJc w:val="left"/>
      <w:pPr>
        <w:ind w:left="2484" w:hanging="212"/>
      </w:pPr>
      <w:rPr>
        <w:rFonts w:hint="default"/>
      </w:rPr>
    </w:lvl>
    <w:lvl w:ilvl="3" w:tplc="B8FAD53E">
      <w:start w:val="1"/>
      <w:numFmt w:val="bullet"/>
      <w:lvlText w:val="•"/>
      <w:lvlJc w:val="left"/>
      <w:pPr>
        <w:ind w:left="3479" w:hanging="212"/>
      </w:pPr>
      <w:rPr>
        <w:rFonts w:hint="default"/>
      </w:rPr>
    </w:lvl>
    <w:lvl w:ilvl="4" w:tplc="25ACC3D4">
      <w:start w:val="1"/>
      <w:numFmt w:val="bullet"/>
      <w:lvlText w:val="•"/>
      <w:lvlJc w:val="left"/>
      <w:pPr>
        <w:ind w:left="4473" w:hanging="212"/>
      </w:pPr>
      <w:rPr>
        <w:rFonts w:hint="default"/>
      </w:rPr>
    </w:lvl>
    <w:lvl w:ilvl="5" w:tplc="1584CBE2">
      <w:start w:val="1"/>
      <w:numFmt w:val="bullet"/>
      <w:lvlText w:val="•"/>
      <w:lvlJc w:val="left"/>
      <w:pPr>
        <w:ind w:left="5467" w:hanging="212"/>
      </w:pPr>
      <w:rPr>
        <w:rFonts w:hint="default"/>
      </w:rPr>
    </w:lvl>
    <w:lvl w:ilvl="6" w:tplc="11F0A26E">
      <w:start w:val="1"/>
      <w:numFmt w:val="bullet"/>
      <w:lvlText w:val="•"/>
      <w:lvlJc w:val="left"/>
      <w:pPr>
        <w:ind w:left="6462" w:hanging="212"/>
      </w:pPr>
      <w:rPr>
        <w:rFonts w:hint="default"/>
      </w:rPr>
    </w:lvl>
    <w:lvl w:ilvl="7" w:tplc="F55A32A6">
      <w:start w:val="1"/>
      <w:numFmt w:val="bullet"/>
      <w:lvlText w:val="•"/>
      <w:lvlJc w:val="left"/>
      <w:pPr>
        <w:ind w:left="7456" w:hanging="212"/>
      </w:pPr>
      <w:rPr>
        <w:rFonts w:hint="default"/>
      </w:rPr>
    </w:lvl>
    <w:lvl w:ilvl="8" w:tplc="5EBCD0E2">
      <w:start w:val="1"/>
      <w:numFmt w:val="bullet"/>
      <w:lvlText w:val="•"/>
      <w:lvlJc w:val="left"/>
      <w:pPr>
        <w:ind w:left="8451" w:hanging="212"/>
      </w:pPr>
      <w:rPr>
        <w:rFonts w:hint="default"/>
      </w:rPr>
    </w:lvl>
  </w:abstractNum>
  <w:abstractNum w:abstractNumId="19">
    <w:nsid w:val="3E9A52B0"/>
    <w:multiLevelType w:val="hybridMultilevel"/>
    <w:tmpl w:val="D93A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533E4"/>
    <w:multiLevelType w:val="hybridMultilevel"/>
    <w:tmpl w:val="C90A42B6"/>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1">
    <w:nsid w:val="46723AEE"/>
    <w:multiLevelType w:val="hybridMultilevel"/>
    <w:tmpl w:val="C9CA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C1F29"/>
    <w:multiLevelType w:val="hybridMultilevel"/>
    <w:tmpl w:val="3DCAEABE"/>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3">
    <w:nsid w:val="4E1B1DB6"/>
    <w:multiLevelType w:val="hybridMultilevel"/>
    <w:tmpl w:val="05FAB77E"/>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4">
    <w:nsid w:val="53634C1F"/>
    <w:multiLevelType w:val="hybridMultilevel"/>
    <w:tmpl w:val="E7BE0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2062B4"/>
    <w:multiLevelType w:val="hybridMultilevel"/>
    <w:tmpl w:val="A68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12792"/>
    <w:multiLevelType w:val="hybridMultilevel"/>
    <w:tmpl w:val="AD344ACE"/>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7">
    <w:nsid w:val="5D1404AD"/>
    <w:multiLevelType w:val="hybridMultilevel"/>
    <w:tmpl w:val="4B3221F8"/>
    <w:lvl w:ilvl="0" w:tplc="9ECA1296">
      <w:start w:val="1"/>
      <w:numFmt w:val="decimal"/>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8">
    <w:nsid w:val="62E362F7"/>
    <w:multiLevelType w:val="hybridMultilevel"/>
    <w:tmpl w:val="D15C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D6EE4"/>
    <w:multiLevelType w:val="hybridMultilevel"/>
    <w:tmpl w:val="E9086346"/>
    <w:lvl w:ilvl="0" w:tplc="4EB29B44">
      <w:start w:val="1"/>
      <w:numFmt w:val="lowerLetter"/>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30">
    <w:nsid w:val="67F4439E"/>
    <w:multiLevelType w:val="hybridMultilevel"/>
    <w:tmpl w:val="6BA646A6"/>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31">
    <w:nsid w:val="68B956D8"/>
    <w:multiLevelType w:val="hybridMultilevel"/>
    <w:tmpl w:val="BB264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5E3750"/>
    <w:multiLevelType w:val="hybridMultilevel"/>
    <w:tmpl w:val="864A3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A410FB"/>
    <w:multiLevelType w:val="hybridMultilevel"/>
    <w:tmpl w:val="47C4771A"/>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34">
    <w:nsid w:val="6D4D6777"/>
    <w:multiLevelType w:val="hybridMultilevel"/>
    <w:tmpl w:val="1590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C6DA9"/>
    <w:multiLevelType w:val="hybridMultilevel"/>
    <w:tmpl w:val="BEF2C528"/>
    <w:lvl w:ilvl="0" w:tplc="48FEC5E6">
      <w:start w:val="1"/>
      <w:numFmt w:val="decimal"/>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36">
    <w:nsid w:val="79CC53C6"/>
    <w:multiLevelType w:val="hybridMultilevel"/>
    <w:tmpl w:val="AC860DA2"/>
    <w:lvl w:ilvl="0" w:tplc="BB52AA02">
      <w:start w:val="1"/>
      <w:numFmt w:val="decimal"/>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37">
    <w:nsid w:val="7C8F45B2"/>
    <w:multiLevelType w:val="hybridMultilevel"/>
    <w:tmpl w:val="08A4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A3C5C"/>
    <w:multiLevelType w:val="hybridMultilevel"/>
    <w:tmpl w:val="A61E3E72"/>
    <w:lvl w:ilvl="0" w:tplc="E9866A7A">
      <w:start w:val="2"/>
      <w:numFmt w:val="decimal"/>
      <w:lvlText w:val="%1)"/>
      <w:lvlJc w:val="left"/>
      <w:pPr>
        <w:ind w:left="504" w:hanging="361"/>
      </w:pPr>
      <w:rPr>
        <w:rFonts w:ascii="Verdana" w:eastAsia="Verdana" w:hAnsi="Verdana" w:hint="default"/>
        <w:i/>
        <w:color w:val="FF0000"/>
        <w:spacing w:val="10"/>
        <w:sz w:val="16"/>
        <w:szCs w:val="16"/>
      </w:rPr>
    </w:lvl>
    <w:lvl w:ilvl="1" w:tplc="2FEAB354">
      <w:start w:val="1"/>
      <w:numFmt w:val="bullet"/>
      <w:lvlText w:val="•"/>
      <w:lvlJc w:val="left"/>
      <w:pPr>
        <w:ind w:left="1442" w:hanging="147"/>
      </w:pPr>
      <w:rPr>
        <w:rFonts w:ascii="Verdana" w:eastAsia="Verdana" w:hAnsi="Verdana" w:hint="default"/>
        <w:color w:val="4C4C4C"/>
        <w:sz w:val="16"/>
        <w:szCs w:val="16"/>
      </w:rPr>
    </w:lvl>
    <w:lvl w:ilvl="2" w:tplc="0F7A19AE">
      <w:start w:val="1"/>
      <w:numFmt w:val="bullet"/>
      <w:lvlText w:val=""/>
      <w:lvlJc w:val="left"/>
      <w:pPr>
        <w:ind w:left="1368" w:hanging="361"/>
      </w:pPr>
      <w:rPr>
        <w:rFonts w:ascii="Symbol" w:eastAsia="Symbol" w:hAnsi="Symbol" w:hint="default"/>
        <w:color w:val="4C4C4C"/>
        <w:sz w:val="16"/>
        <w:szCs w:val="16"/>
      </w:rPr>
    </w:lvl>
    <w:lvl w:ilvl="3" w:tplc="7B8C1B84">
      <w:start w:val="1"/>
      <w:numFmt w:val="bullet"/>
      <w:lvlText w:val="•"/>
      <w:lvlJc w:val="left"/>
      <w:pPr>
        <w:ind w:left="2088" w:hanging="361"/>
      </w:pPr>
      <w:rPr>
        <w:rFonts w:ascii="Verdana" w:eastAsia="Verdana" w:hAnsi="Verdana" w:hint="default"/>
        <w:color w:val="4C4C4C"/>
        <w:sz w:val="16"/>
        <w:szCs w:val="16"/>
      </w:rPr>
    </w:lvl>
    <w:lvl w:ilvl="4" w:tplc="FAF8C738">
      <w:start w:val="1"/>
      <w:numFmt w:val="bullet"/>
      <w:lvlText w:val="•"/>
      <w:lvlJc w:val="left"/>
      <w:pPr>
        <w:ind w:left="2088" w:hanging="361"/>
      </w:pPr>
      <w:rPr>
        <w:rFonts w:hint="default"/>
      </w:rPr>
    </w:lvl>
    <w:lvl w:ilvl="5" w:tplc="4BF084F4">
      <w:start w:val="1"/>
      <w:numFmt w:val="bullet"/>
      <w:lvlText w:val="•"/>
      <w:lvlJc w:val="left"/>
      <w:pPr>
        <w:ind w:left="3493" w:hanging="361"/>
      </w:pPr>
      <w:rPr>
        <w:rFonts w:hint="default"/>
      </w:rPr>
    </w:lvl>
    <w:lvl w:ilvl="6" w:tplc="18C0E628">
      <w:start w:val="1"/>
      <w:numFmt w:val="bullet"/>
      <w:lvlText w:val="•"/>
      <w:lvlJc w:val="left"/>
      <w:pPr>
        <w:ind w:left="4898" w:hanging="361"/>
      </w:pPr>
      <w:rPr>
        <w:rFonts w:hint="default"/>
      </w:rPr>
    </w:lvl>
    <w:lvl w:ilvl="7" w:tplc="4EFC8142">
      <w:start w:val="1"/>
      <w:numFmt w:val="bullet"/>
      <w:lvlText w:val="•"/>
      <w:lvlJc w:val="left"/>
      <w:pPr>
        <w:ind w:left="6304" w:hanging="361"/>
      </w:pPr>
      <w:rPr>
        <w:rFonts w:hint="default"/>
      </w:rPr>
    </w:lvl>
    <w:lvl w:ilvl="8" w:tplc="4320722E">
      <w:start w:val="1"/>
      <w:numFmt w:val="bullet"/>
      <w:lvlText w:val="•"/>
      <w:lvlJc w:val="left"/>
      <w:pPr>
        <w:ind w:left="7709" w:hanging="361"/>
      </w:pPr>
      <w:rPr>
        <w:rFonts w:hint="default"/>
      </w:rPr>
    </w:lvl>
  </w:abstractNum>
  <w:abstractNum w:abstractNumId="39">
    <w:nsid w:val="7FDC72F6"/>
    <w:multiLevelType w:val="hybridMultilevel"/>
    <w:tmpl w:val="0FF0CD18"/>
    <w:lvl w:ilvl="0" w:tplc="DC042AF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4"/>
  </w:num>
  <w:num w:numId="4">
    <w:abstractNumId w:val="21"/>
  </w:num>
  <w:num w:numId="5">
    <w:abstractNumId w:val="14"/>
  </w:num>
  <w:num w:numId="6">
    <w:abstractNumId w:val="19"/>
  </w:num>
  <w:num w:numId="7">
    <w:abstractNumId w:val="39"/>
  </w:num>
  <w:num w:numId="8">
    <w:abstractNumId w:val="25"/>
  </w:num>
  <w:num w:numId="9">
    <w:abstractNumId w:val="18"/>
  </w:num>
  <w:num w:numId="10">
    <w:abstractNumId w:val="38"/>
  </w:num>
  <w:num w:numId="11">
    <w:abstractNumId w:val="26"/>
  </w:num>
  <w:num w:numId="12">
    <w:abstractNumId w:val="35"/>
  </w:num>
  <w:num w:numId="13">
    <w:abstractNumId w:val="22"/>
  </w:num>
  <w:num w:numId="14">
    <w:abstractNumId w:val="12"/>
  </w:num>
  <w:num w:numId="15">
    <w:abstractNumId w:val="33"/>
  </w:num>
  <w:num w:numId="16">
    <w:abstractNumId w:val="0"/>
  </w:num>
  <w:num w:numId="17">
    <w:abstractNumId w:val="1"/>
  </w:num>
  <w:num w:numId="18">
    <w:abstractNumId w:val="15"/>
  </w:num>
  <w:num w:numId="19">
    <w:abstractNumId w:val="20"/>
  </w:num>
  <w:num w:numId="20">
    <w:abstractNumId w:val="2"/>
  </w:num>
  <w:num w:numId="21">
    <w:abstractNumId w:val="4"/>
  </w:num>
  <w:num w:numId="22">
    <w:abstractNumId w:val="29"/>
  </w:num>
  <w:num w:numId="23">
    <w:abstractNumId w:val="30"/>
  </w:num>
  <w:num w:numId="24">
    <w:abstractNumId w:val="27"/>
  </w:num>
  <w:num w:numId="25">
    <w:abstractNumId w:val="23"/>
  </w:num>
  <w:num w:numId="26">
    <w:abstractNumId w:val="36"/>
  </w:num>
  <w:num w:numId="27">
    <w:abstractNumId w:val="8"/>
  </w:num>
  <w:num w:numId="28">
    <w:abstractNumId w:val="11"/>
  </w:num>
  <w:num w:numId="29">
    <w:abstractNumId w:val="5"/>
  </w:num>
  <w:num w:numId="30">
    <w:abstractNumId w:val="3"/>
  </w:num>
  <w:num w:numId="31">
    <w:abstractNumId w:val="13"/>
  </w:num>
  <w:num w:numId="32">
    <w:abstractNumId w:val="37"/>
  </w:num>
  <w:num w:numId="33">
    <w:abstractNumId w:val="7"/>
  </w:num>
  <w:num w:numId="34">
    <w:abstractNumId w:val="31"/>
  </w:num>
  <w:num w:numId="35">
    <w:abstractNumId w:val="6"/>
  </w:num>
  <w:num w:numId="36">
    <w:abstractNumId w:val="24"/>
  </w:num>
  <w:num w:numId="37">
    <w:abstractNumId w:val="16"/>
  </w:num>
  <w:num w:numId="38">
    <w:abstractNumId w:val="10"/>
  </w:num>
  <w:num w:numId="39">
    <w:abstractNumId w:val="32"/>
  </w:num>
  <w:num w:numId="40">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0"/>
    <w:docVar w:name="ShowStaticGuides" w:val="1"/>
  </w:docVars>
  <w:rsids>
    <w:rsidRoot w:val="00FC335B"/>
    <w:rsid w:val="0000069B"/>
    <w:rsid w:val="0000278A"/>
    <w:rsid w:val="00007F1E"/>
    <w:rsid w:val="00016823"/>
    <w:rsid w:val="00016AC0"/>
    <w:rsid w:val="000172FA"/>
    <w:rsid w:val="00017634"/>
    <w:rsid w:val="000230FB"/>
    <w:rsid w:val="00024AA3"/>
    <w:rsid w:val="00024B2C"/>
    <w:rsid w:val="000254BF"/>
    <w:rsid w:val="000310FD"/>
    <w:rsid w:val="00031283"/>
    <w:rsid w:val="000337F8"/>
    <w:rsid w:val="00033EE6"/>
    <w:rsid w:val="0003413C"/>
    <w:rsid w:val="0003443A"/>
    <w:rsid w:val="00034AB3"/>
    <w:rsid w:val="00037736"/>
    <w:rsid w:val="00040B1A"/>
    <w:rsid w:val="00041EA8"/>
    <w:rsid w:val="00042B78"/>
    <w:rsid w:val="000440B8"/>
    <w:rsid w:val="00045173"/>
    <w:rsid w:val="000453B7"/>
    <w:rsid w:val="00046E9C"/>
    <w:rsid w:val="00047737"/>
    <w:rsid w:val="00047D2E"/>
    <w:rsid w:val="0005018D"/>
    <w:rsid w:val="00053A9C"/>
    <w:rsid w:val="00055907"/>
    <w:rsid w:val="00056A79"/>
    <w:rsid w:val="000572C4"/>
    <w:rsid w:val="00057D21"/>
    <w:rsid w:val="00063A3A"/>
    <w:rsid w:val="0006549C"/>
    <w:rsid w:val="00065688"/>
    <w:rsid w:val="00065B5C"/>
    <w:rsid w:val="00066C7A"/>
    <w:rsid w:val="00070F06"/>
    <w:rsid w:val="00072615"/>
    <w:rsid w:val="00072B39"/>
    <w:rsid w:val="00073ED7"/>
    <w:rsid w:val="0007588A"/>
    <w:rsid w:val="0007639A"/>
    <w:rsid w:val="000765F9"/>
    <w:rsid w:val="00076E3B"/>
    <w:rsid w:val="00083B3F"/>
    <w:rsid w:val="000908BC"/>
    <w:rsid w:val="0009205E"/>
    <w:rsid w:val="00094B9D"/>
    <w:rsid w:val="000972D1"/>
    <w:rsid w:val="000A022B"/>
    <w:rsid w:val="000A13DD"/>
    <w:rsid w:val="000A332F"/>
    <w:rsid w:val="000A44BD"/>
    <w:rsid w:val="000A5221"/>
    <w:rsid w:val="000A5505"/>
    <w:rsid w:val="000A7932"/>
    <w:rsid w:val="000A79A5"/>
    <w:rsid w:val="000A7A22"/>
    <w:rsid w:val="000B08C1"/>
    <w:rsid w:val="000B17BA"/>
    <w:rsid w:val="000B3A72"/>
    <w:rsid w:val="000B44FC"/>
    <w:rsid w:val="000C12F5"/>
    <w:rsid w:val="000C409A"/>
    <w:rsid w:val="000C488E"/>
    <w:rsid w:val="000C5062"/>
    <w:rsid w:val="000C56E1"/>
    <w:rsid w:val="000C65F0"/>
    <w:rsid w:val="000D0B32"/>
    <w:rsid w:val="000D101C"/>
    <w:rsid w:val="000D5AD6"/>
    <w:rsid w:val="000D6338"/>
    <w:rsid w:val="000D6E63"/>
    <w:rsid w:val="000D7892"/>
    <w:rsid w:val="000D78EB"/>
    <w:rsid w:val="000E2F0D"/>
    <w:rsid w:val="000E316F"/>
    <w:rsid w:val="000E4CB9"/>
    <w:rsid w:val="000E58EF"/>
    <w:rsid w:val="000E7643"/>
    <w:rsid w:val="000F0A5B"/>
    <w:rsid w:val="000F0B99"/>
    <w:rsid w:val="000F129F"/>
    <w:rsid w:val="000F378F"/>
    <w:rsid w:val="000F4FF8"/>
    <w:rsid w:val="000F60CC"/>
    <w:rsid w:val="000F6FB9"/>
    <w:rsid w:val="000F6FF8"/>
    <w:rsid w:val="00101E9B"/>
    <w:rsid w:val="001023B5"/>
    <w:rsid w:val="00102C76"/>
    <w:rsid w:val="001038F8"/>
    <w:rsid w:val="0010433D"/>
    <w:rsid w:val="00106291"/>
    <w:rsid w:val="001120CC"/>
    <w:rsid w:val="00116688"/>
    <w:rsid w:val="00116FCC"/>
    <w:rsid w:val="001200A2"/>
    <w:rsid w:val="001200F4"/>
    <w:rsid w:val="00120D2B"/>
    <w:rsid w:val="001215C7"/>
    <w:rsid w:val="001230EA"/>
    <w:rsid w:val="00124856"/>
    <w:rsid w:val="001253B2"/>
    <w:rsid w:val="001253CD"/>
    <w:rsid w:val="00125696"/>
    <w:rsid w:val="001258EB"/>
    <w:rsid w:val="00125C4C"/>
    <w:rsid w:val="00125F13"/>
    <w:rsid w:val="0012678D"/>
    <w:rsid w:val="00126C43"/>
    <w:rsid w:val="001274E6"/>
    <w:rsid w:val="001279CC"/>
    <w:rsid w:val="00131716"/>
    <w:rsid w:val="00131DDE"/>
    <w:rsid w:val="00133C3B"/>
    <w:rsid w:val="001351F3"/>
    <w:rsid w:val="00135CD2"/>
    <w:rsid w:val="0013678E"/>
    <w:rsid w:val="001374AA"/>
    <w:rsid w:val="00141A64"/>
    <w:rsid w:val="0014272F"/>
    <w:rsid w:val="00143468"/>
    <w:rsid w:val="00143AE5"/>
    <w:rsid w:val="001453E9"/>
    <w:rsid w:val="00145937"/>
    <w:rsid w:val="00145A57"/>
    <w:rsid w:val="00146601"/>
    <w:rsid w:val="00147705"/>
    <w:rsid w:val="00147D85"/>
    <w:rsid w:val="00150C81"/>
    <w:rsid w:val="00152180"/>
    <w:rsid w:val="0015313A"/>
    <w:rsid w:val="00155CB8"/>
    <w:rsid w:val="00156198"/>
    <w:rsid w:val="00162562"/>
    <w:rsid w:val="0016505E"/>
    <w:rsid w:val="00165D61"/>
    <w:rsid w:val="001668AA"/>
    <w:rsid w:val="00166CC3"/>
    <w:rsid w:val="00171085"/>
    <w:rsid w:val="00171179"/>
    <w:rsid w:val="0017174D"/>
    <w:rsid w:val="00172FED"/>
    <w:rsid w:val="00173463"/>
    <w:rsid w:val="001736B5"/>
    <w:rsid w:val="001757CD"/>
    <w:rsid w:val="001770B0"/>
    <w:rsid w:val="00180CA9"/>
    <w:rsid w:val="00187028"/>
    <w:rsid w:val="00190DE7"/>
    <w:rsid w:val="001929E9"/>
    <w:rsid w:val="001933A1"/>
    <w:rsid w:val="00193688"/>
    <w:rsid w:val="00196685"/>
    <w:rsid w:val="00196C39"/>
    <w:rsid w:val="001A18CF"/>
    <w:rsid w:val="001A1FEA"/>
    <w:rsid w:val="001A231B"/>
    <w:rsid w:val="001A54DD"/>
    <w:rsid w:val="001A66BC"/>
    <w:rsid w:val="001A770D"/>
    <w:rsid w:val="001A7D24"/>
    <w:rsid w:val="001B0C05"/>
    <w:rsid w:val="001B1DEC"/>
    <w:rsid w:val="001B393F"/>
    <w:rsid w:val="001B75A1"/>
    <w:rsid w:val="001C0132"/>
    <w:rsid w:val="001C27B0"/>
    <w:rsid w:val="001C3062"/>
    <w:rsid w:val="001C3246"/>
    <w:rsid w:val="001C3959"/>
    <w:rsid w:val="001C3C42"/>
    <w:rsid w:val="001C4836"/>
    <w:rsid w:val="001C5C1C"/>
    <w:rsid w:val="001C5EB6"/>
    <w:rsid w:val="001D0561"/>
    <w:rsid w:val="001D0C52"/>
    <w:rsid w:val="001D39AA"/>
    <w:rsid w:val="001D3B63"/>
    <w:rsid w:val="001D5C4C"/>
    <w:rsid w:val="001E250D"/>
    <w:rsid w:val="001E3245"/>
    <w:rsid w:val="001E3B61"/>
    <w:rsid w:val="001E5428"/>
    <w:rsid w:val="001E5C2D"/>
    <w:rsid w:val="001E644F"/>
    <w:rsid w:val="001F32FB"/>
    <w:rsid w:val="001F53F5"/>
    <w:rsid w:val="001F5569"/>
    <w:rsid w:val="001F616C"/>
    <w:rsid w:val="001F6FA8"/>
    <w:rsid w:val="00200A55"/>
    <w:rsid w:val="002011E5"/>
    <w:rsid w:val="0020141B"/>
    <w:rsid w:val="00204E9A"/>
    <w:rsid w:val="0020616C"/>
    <w:rsid w:val="00207E9D"/>
    <w:rsid w:val="00211A7A"/>
    <w:rsid w:val="00211D6E"/>
    <w:rsid w:val="00213498"/>
    <w:rsid w:val="00214621"/>
    <w:rsid w:val="00214AE6"/>
    <w:rsid w:val="00215BAD"/>
    <w:rsid w:val="0022013A"/>
    <w:rsid w:val="0022215A"/>
    <w:rsid w:val="00223F26"/>
    <w:rsid w:val="00227020"/>
    <w:rsid w:val="002306CA"/>
    <w:rsid w:val="00230BB1"/>
    <w:rsid w:val="00231984"/>
    <w:rsid w:val="00232252"/>
    <w:rsid w:val="0023280C"/>
    <w:rsid w:val="00232BC1"/>
    <w:rsid w:val="002349B2"/>
    <w:rsid w:val="00235F45"/>
    <w:rsid w:val="0023692B"/>
    <w:rsid w:val="00236AD1"/>
    <w:rsid w:val="00236DAC"/>
    <w:rsid w:val="0023790C"/>
    <w:rsid w:val="002402D0"/>
    <w:rsid w:val="002406C4"/>
    <w:rsid w:val="00241ABB"/>
    <w:rsid w:val="002421B1"/>
    <w:rsid w:val="002423E8"/>
    <w:rsid w:val="00242CE9"/>
    <w:rsid w:val="00243F7C"/>
    <w:rsid w:val="00246E2D"/>
    <w:rsid w:val="00251E9F"/>
    <w:rsid w:val="0025237F"/>
    <w:rsid w:val="00252D43"/>
    <w:rsid w:val="002564A0"/>
    <w:rsid w:val="00260E8C"/>
    <w:rsid w:val="00261221"/>
    <w:rsid w:val="00262185"/>
    <w:rsid w:val="00262EB0"/>
    <w:rsid w:val="00263465"/>
    <w:rsid w:val="0026358B"/>
    <w:rsid w:val="00263A58"/>
    <w:rsid w:val="00263E2B"/>
    <w:rsid w:val="002666D3"/>
    <w:rsid w:val="002676A5"/>
    <w:rsid w:val="00272AFF"/>
    <w:rsid w:val="002731A0"/>
    <w:rsid w:val="00274AA2"/>
    <w:rsid w:val="002759B1"/>
    <w:rsid w:val="002759DC"/>
    <w:rsid w:val="00276316"/>
    <w:rsid w:val="002768D1"/>
    <w:rsid w:val="00280560"/>
    <w:rsid w:val="00281574"/>
    <w:rsid w:val="00282CD6"/>
    <w:rsid w:val="00282CF2"/>
    <w:rsid w:val="00283C74"/>
    <w:rsid w:val="00284BDC"/>
    <w:rsid w:val="00284F48"/>
    <w:rsid w:val="00286AED"/>
    <w:rsid w:val="002870A1"/>
    <w:rsid w:val="00290EFC"/>
    <w:rsid w:val="00291763"/>
    <w:rsid w:val="0029237D"/>
    <w:rsid w:val="002925F0"/>
    <w:rsid w:val="00292AA0"/>
    <w:rsid w:val="00292D6D"/>
    <w:rsid w:val="00293236"/>
    <w:rsid w:val="00293B34"/>
    <w:rsid w:val="00295B77"/>
    <w:rsid w:val="00295E96"/>
    <w:rsid w:val="00296636"/>
    <w:rsid w:val="002971FD"/>
    <w:rsid w:val="00297DE4"/>
    <w:rsid w:val="002A0DEC"/>
    <w:rsid w:val="002A17D8"/>
    <w:rsid w:val="002A4FEC"/>
    <w:rsid w:val="002A507F"/>
    <w:rsid w:val="002A5180"/>
    <w:rsid w:val="002A591B"/>
    <w:rsid w:val="002A6DE9"/>
    <w:rsid w:val="002A6FDD"/>
    <w:rsid w:val="002A7CBA"/>
    <w:rsid w:val="002A7ED9"/>
    <w:rsid w:val="002B2470"/>
    <w:rsid w:val="002B2CE5"/>
    <w:rsid w:val="002B654F"/>
    <w:rsid w:val="002C0EE1"/>
    <w:rsid w:val="002C11F9"/>
    <w:rsid w:val="002C34CF"/>
    <w:rsid w:val="002C373B"/>
    <w:rsid w:val="002C39B8"/>
    <w:rsid w:val="002D0813"/>
    <w:rsid w:val="002D09B9"/>
    <w:rsid w:val="002D0E77"/>
    <w:rsid w:val="002D1260"/>
    <w:rsid w:val="002D13B7"/>
    <w:rsid w:val="002D3233"/>
    <w:rsid w:val="002D3D5D"/>
    <w:rsid w:val="002D4158"/>
    <w:rsid w:val="002D49A9"/>
    <w:rsid w:val="002D4EC9"/>
    <w:rsid w:val="002D56FE"/>
    <w:rsid w:val="002D7BB4"/>
    <w:rsid w:val="002E271A"/>
    <w:rsid w:val="002E4910"/>
    <w:rsid w:val="002E4D43"/>
    <w:rsid w:val="002E6FD3"/>
    <w:rsid w:val="002E7AD3"/>
    <w:rsid w:val="002E7B53"/>
    <w:rsid w:val="002F3736"/>
    <w:rsid w:val="002F5567"/>
    <w:rsid w:val="002F5F7A"/>
    <w:rsid w:val="002F7D1A"/>
    <w:rsid w:val="00301209"/>
    <w:rsid w:val="00302DC7"/>
    <w:rsid w:val="00303A6C"/>
    <w:rsid w:val="00307E7E"/>
    <w:rsid w:val="003104C8"/>
    <w:rsid w:val="003122D6"/>
    <w:rsid w:val="00316EEE"/>
    <w:rsid w:val="003179EB"/>
    <w:rsid w:val="0032074B"/>
    <w:rsid w:val="00321FC1"/>
    <w:rsid w:val="00321FE2"/>
    <w:rsid w:val="003225D3"/>
    <w:rsid w:val="00322C85"/>
    <w:rsid w:val="00324E72"/>
    <w:rsid w:val="00325CB1"/>
    <w:rsid w:val="00330C88"/>
    <w:rsid w:val="00330D11"/>
    <w:rsid w:val="00330F93"/>
    <w:rsid w:val="00333A7C"/>
    <w:rsid w:val="003414CF"/>
    <w:rsid w:val="00341AB9"/>
    <w:rsid w:val="00342131"/>
    <w:rsid w:val="003426CD"/>
    <w:rsid w:val="00343F99"/>
    <w:rsid w:val="003455F8"/>
    <w:rsid w:val="00350BCC"/>
    <w:rsid w:val="00352547"/>
    <w:rsid w:val="00352D68"/>
    <w:rsid w:val="0035582E"/>
    <w:rsid w:val="003571E2"/>
    <w:rsid w:val="003577EC"/>
    <w:rsid w:val="00357F2C"/>
    <w:rsid w:val="00361321"/>
    <w:rsid w:val="00361F7D"/>
    <w:rsid w:val="003625F5"/>
    <w:rsid w:val="0036277E"/>
    <w:rsid w:val="00362DA6"/>
    <w:rsid w:val="00363DC9"/>
    <w:rsid w:val="003662C1"/>
    <w:rsid w:val="0036659A"/>
    <w:rsid w:val="00371241"/>
    <w:rsid w:val="00371B48"/>
    <w:rsid w:val="00371ECB"/>
    <w:rsid w:val="00372EBD"/>
    <w:rsid w:val="003755BD"/>
    <w:rsid w:val="00375A28"/>
    <w:rsid w:val="0037651B"/>
    <w:rsid w:val="00376561"/>
    <w:rsid w:val="00376FF7"/>
    <w:rsid w:val="00382758"/>
    <w:rsid w:val="0038425F"/>
    <w:rsid w:val="003845C6"/>
    <w:rsid w:val="003847C4"/>
    <w:rsid w:val="00387F73"/>
    <w:rsid w:val="003901C6"/>
    <w:rsid w:val="0039069D"/>
    <w:rsid w:val="00390A26"/>
    <w:rsid w:val="0039119A"/>
    <w:rsid w:val="00391456"/>
    <w:rsid w:val="003917F6"/>
    <w:rsid w:val="0039383C"/>
    <w:rsid w:val="00393D07"/>
    <w:rsid w:val="0039582E"/>
    <w:rsid w:val="00395DEC"/>
    <w:rsid w:val="00396034"/>
    <w:rsid w:val="00396A7D"/>
    <w:rsid w:val="003975BE"/>
    <w:rsid w:val="003979DE"/>
    <w:rsid w:val="003A1755"/>
    <w:rsid w:val="003A2517"/>
    <w:rsid w:val="003A2DF9"/>
    <w:rsid w:val="003A6DE7"/>
    <w:rsid w:val="003A7E9B"/>
    <w:rsid w:val="003B1464"/>
    <w:rsid w:val="003B146F"/>
    <w:rsid w:val="003B1800"/>
    <w:rsid w:val="003B196A"/>
    <w:rsid w:val="003B1D8E"/>
    <w:rsid w:val="003B21C3"/>
    <w:rsid w:val="003B4036"/>
    <w:rsid w:val="003B429A"/>
    <w:rsid w:val="003B4BCF"/>
    <w:rsid w:val="003B4BDB"/>
    <w:rsid w:val="003B5204"/>
    <w:rsid w:val="003B66DE"/>
    <w:rsid w:val="003B73CC"/>
    <w:rsid w:val="003B7FE1"/>
    <w:rsid w:val="003C0233"/>
    <w:rsid w:val="003C183B"/>
    <w:rsid w:val="003C2BEC"/>
    <w:rsid w:val="003C4185"/>
    <w:rsid w:val="003C4A02"/>
    <w:rsid w:val="003C5E8D"/>
    <w:rsid w:val="003C6301"/>
    <w:rsid w:val="003C6D0B"/>
    <w:rsid w:val="003D02BB"/>
    <w:rsid w:val="003D0865"/>
    <w:rsid w:val="003D1233"/>
    <w:rsid w:val="003D4755"/>
    <w:rsid w:val="003D4AAE"/>
    <w:rsid w:val="003D5771"/>
    <w:rsid w:val="003D69C8"/>
    <w:rsid w:val="003D74AC"/>
    <w:rsid w:val="003D777F"/>
    <w:rsid w:val="003E0D78"/>
    <w:rsid w:val="003E359C"/>
    <w:rsid w:val="003E3B1D"/>
    <w:rsid w:val="003E487F"/>
    <w:rsid w:val="003E4C79"/>
    <w:rsid w:val="003E518E"/>
    <w:rsid w:val="003E5EEA"/>
    <w:rsid w:val="003E68F2"/>
    <w:rsid w:val="003E6F83"/>
    <w:rsid w:val="003F035A"/>
    <w:rsid w:val="003F16C1"/>
    <w:rsid w:val="003F1EA4"/>
    <w:rsid w:val="003F25E2"/>
    <w:rsid w:val="003F44DC"/>
    <w:rsid w:val="003F67AD"/>
    <w:rsid w:val="003F784D"/>
    <w:rsid w:val="003F7EAD"/>
    <w:rsid w:val="004016D4"/>
    <w:rsid w:val="0040322F"/>
    <w:rsid w:val="004051D1"/>
    <w:rsid w:val="00405601"/>
    <w:rsid w:val="00406370"/>
    <w:rsid w:val="00407D0E"/>
    <w:rsid w:val="00412D98"/>
    <w:rsid w:val="00412FA1"/>
    <w:rsid w:val="00416D69"/>
    <w:rsid w:val="00417C86"/>
    <w:rsid w:val="00421DD6"/>
    <w:rsid w:val="00422437"/>
    <w:rsid w:val="00422807"/>
    <w:rsid w:val="00422FFC"/>
    <w:rsid w:val="00423A91"/>
    <w:rsid w:val="004242E0"/>
    <w:rsid w:val="004245D0"/>
    <w:rsid w:val="00425202"/>
    <w:rsid w:val="00425E29"/>
    <w:rsid w:val="00430CC4"/>
    <w:rsid w:val="00435581"/>
    <w:rsid w:val="00440132"/>
    <w:rsid w:val="0044087F"/>
    <w:rsid w:val="00443D05"/>
    <w:rsid w:val="00446134"/>
    <w:rsid w:val="00446416"/>
    <w:rsid w:val="004464A8"/>
    <w:rsid w:val="00447382"/>
    <w:rsid w:val="004518D2"/>
    <w:rsid w:val="00451965"/>
    <w:rsid w:val="004529CF"/>
    <w:rsid w:val="00455438"/>
    <w:rsid w:val="00455DFB"/>
    <w:rsid w:val="00455FB7"/>
    <w:rsid w:val="0045663D"/>
    <w:rsid w:val="00457229"/>
    <w:rsid w:val="00457E99"/>
    <w:rsid w:val="00461AE0"/>
    <w:rsid w:val="004634E6"/>
    <w:rsid w:val="004650C8"/>
    <w:rsid w:val="004657FF"/>
    <w:rsid w:val="00465E8D"/>
    <w:rsid w:val="004677B0"/>
    <w:rsid w:val="00470568"/>
    <w:rsid w:val="00472FB1"/>
    <w:rsid w:val="00473AE1"/>
    <w:rsid w:val="00474871"/>
    <w:rsid w:val="00475B73"/>
    <w:rsid w:val="00476DA6"/>
    <w:rsid w:val="004770D4"/>
    <w:rsid w:val="00477AA7"/>
    <w:rsid w:val="0048126F"/>
    <w:rsid w:val="00481EF2"/>
    <w:rsid w:val="00482C9F"/>
    <w:rsid w:val="00482FCB"/>
    <w:rsid w:val="004841FF"/>
    <w:rsid w:val="00485314"/>
    <w:rsid w:val="00485B9E"/>
    <w:rsid w:val="00485E63"/>
    <w:rsid w:val="00485E88"/>
    <w:rsid w:val="00485E9A"/>
    <w:rsid w:val="004860D3"/>
    <w:rsid w:val="004868EA"/>
    <w:rsid w:val="00486FDD"/>
    <w:rsid w:val="00491D4E"/>
    <w:rsid w:val="00495884"/>
    <w:rsid w:val="00495E7F"/>
    <w:rsid w:val="004A1671"/>
    <w:rsid w:val="004A2747"/>
    <w:rsid w:val="004A398E"/>
    <w:rsid w:val="004A3BE7"/>
    <w:rsid w:val="004A6742"/>
    <w:rsid w:val="004A6850"/>
    <w:rsid w:val="004A796C"/>
    <w:rsid w:val="004B0189"/>
    <w:rsid w:val="004B0736"/>
    <w:rsid w:val="004B2710"/>
    <w:rsid w:val="004B52C6"/>
    <w:rsid w:val="004B6AFC"/>
    <w:rsid w:val="004C0CC1"/>
    <w:rsid w:val="004C259A"/>
    <w:rsid w:val="004C2AB3"/>
    <w:rsid w:val="004C35E4"/>
    <w:rsid w:val="004C4C2B"/>
    <w:rsid w:val="004C5395"/>
    <w:rsid w:val="004C5A17"/>
    <w:rsid w:val="004D26F9"/>
    <w:rsid w:val="004D2F2D"/>
    <w:rsid w:val="004D4313"/>
    <w:rsid w:val="004D5DA9"/>
    <w:rsid w:val="004D698B"/>
    <w:rsid w:val="004D7967"/>
    <w:rsid w:val="004E03C7"/>
    <w:rsid w:val="004E07FF"/>
    <w:rsid w:val="004E0EA8"/>
    <w:rsid w:val="004E13C6"/>
    <w:rsid w:val="004E1AB2"/>
    <w:rsid w:val="004E30E6"/>
    <w:rsid w:val="004E31C1"/>
    <w:rsid w:val="004E37E7"/>
    <w:rsid w:val="004E450A"/>
    <w:rsid w:val="004E4BEF"/>
    <w:rsid w:val="004E5141"/>
    <w:rsid w:val="004E69B8"/>
    <w:rsid w:val="004E6B37"/>
    <w:rsid w:val="004F0DBA"/>
    <w:rsid w:val="004F1587"/>
    <w:rsid w:val="004F29CB"/>
    <w:rsid w:val="004F2C69"/>
    <w:rsid w:val="004F3B92"/>
    <w:rsid w:val="004F4AC1"/>
    <w:rsid w:val="004F5D1A"/>
    <w:rsid w:val="004F6A1D"/>
    <w:rsid w:val="004F7BC9"/>
    <w:rsid w:val="0050039F"/>
    <w:rsid w:val="005007CA"/>
    <w:rsid w:val="00502A9A"/>
    <w:rsid w:val="00503843"/>
    <w:rsid w:val="005053A5"/>
    <w:rsid w:val="005058A0"/>
    <w:rsid w:val="0050693A"/>
    <w:rsid w:val="00506A90"/>
    <w:rsid w:val="00506B8A"/>
    <w:rsid w:val="005074D6"/>
    <w:rsid w:val="0051021F"/>
    <w:rsid w:val="00510E6D"/>
    <w:rsid w:val="00510FFC"/>
    <w:rsid w:val="005115FD"/>
    <w:rsid w:val="0051223A"/>
    <w:rsid w:val="00512262"/>
    <w:rsid w:val="005128B2"/>
    <w:rsid w:val="005205D9"/>
    <w:rsid w:val="00521492"/>
    <w:rsid w:val="0052175A"/>
    <w:rsid w:val="00521D3B"/>
    <w:rsid w:val="0052404F"/>
    <w:rsid w:val="00524225"/>
    <w:rsid w:val="0052557E"/>
    <w:rsid w:val="00531992"/>
    <w:rsid w:val="0053259F"/>
    <w:rsid w:val="005327D5"/>
    <w:rsid w:val="00532907"/>
    <w:rsid w:val="00534971"/>
    <w:rsid w:val="005358C7"/>
    <w:rsid w:val="00535EB0"/>
    <w:rsid w:val="00537C6C"/>
    <w:rsid w:val="00540FF4"/>
    <w:rsid w:val="0054184F"/>
    <w:rsid w:val="00541867"/>
    <w:rsid w:val="005419E1"/>
    <w:rsid w:val="005427BE"/>
    <w:rsid w:val="0054280E"/>
    <w:rsid w:val="00545A4F"/>
    <w:rsid w:val="00545ECD"/>
    <w:rsid w:val="00546E2D"/>
    <w:rsid w:val="005501DF"/>
    <w:rsid w:val="00552C0E"/>
    <w:rsid w:val="00553910"/>
    <w:rsid w:val="00553D6F"/>
    <w:rsid w:val="005543CE"/>
    <w:rsid w:val="00555E23"/>
    <w:rsid w:val="005566F6"/>
    <w:rsid w:val="0055708D"/>
    <w:rsid w:val="00560102"/>
    <w:rsid w:val="00561B06"/>
    <w:rsid w:val="00562168"/>
    <w:rsid w:val="00563E58"/>
    <w:rsid w:val="00564502"/>
    <w:rsid w:val="00564D54"/>
    <w:rsid w:val="0056531C"/>
    <w:rsid w:val="00566090"/>
    <w:rsid w:val="00571477"/>
    <w:rsid w:val="00571947"/>
    <w:rsid w:val="00572ABC"/>
    <w:rsid w:val="0057313F"/>
    <w:rsid w:val="005773E0"/>
    <w:rsid w:val="00580ED1"/>
    <w:rsid w:val="00581CEB"/>
    <w:rsid w:val="00582B08"/>
    <w:rsid w:val="00582FF8"/>
    <w:rsid w:val="00583DEC"/>
    <w:rsid w:val="0058422F"/>
    <w:rsid w:val="0058508C"/>
    <w:rsid w:val="005861C5"/>
    <w:rsid w:val="00590FED"/>
    <w:rsid w:val="005947E2"/>
    <w:rsid w:val="00596A5C"/>
    <w:rsid w:val="00596E6B"/>
    <w:rsid w:val="00597B3D"/>
    <w:rsid w:val="005A027F"/>
    <w:rsid w:val="005A195A"/>
    <w:rsid w:val="005A24AB"/>
    <w:rsid w:val="005A2FA7"/>
    <w:rsid w:val="005A40B0"/>
    <w:rsid w:val="005A43C2"/>
    <w:rsid w:val="005A60DF"/>
    <w:rsid w:val="005B08DB"/>
    <w:rsid w:val="005B0AB6"/>
    <w:rsid w:val="005B0C05"/>
    <w:rsid w:val="005B313F"/>
    <w:rsid w:val="005B327A"/>
    <w:rsid w:val="005B41E4"/>
    <w:rsid w:val="005B4921"/>
    <w:rsid w:val="005C008D"/>
    <w:rsid w:val="005C48E4"/>
    <w:rsid w:val="005C5D74"/>
    <w:rsid w:val="005C73EF"/>
    <w:rsid w:val="005C7515"/>
    <w:rsid w:val="005D086E"/>
    <w:rsid w:val="005D0CE6"/>
    <w:rsid w:val="005D112B"/>
    <w:rsid w:val="005D3443"/>
    <w:rsid w:val="005D505C"/>
    <w:rsid w:val="005D7C91"/>
    <w:rsid w:val="005E028C"/>
    <w:rsid w:val="005E0630"/>
    <w:rsid w:val="005E1E3D"/>
    <w:rsid w:val="005E2BFD"/>
    <w:rsid w:val="005E3458"/>
    <w:rsid w:val="005E3FD3"/>
    <w:rsid w:val="005F0FDD"/>
    <w:rsid w:val="005F4EA6"/>
    <w:rsid w:val="005F5810"/>
    <w:rsid w:val="005F5D5A"/>
    <w:rsid w:val="005F61E9"/>
    <w:rsid w:val="005F7008"/>
    <w:rsid w:val="0060056C"/>
    <w:rsid w:val="0060089A"/>
    <w:rsid w:val="00600EC3"/>
    <w:rsid w:val="00602116"/>
    <w:rsid w:val="00602452"/>
    <w:rsid w:val="006028E7"/>
    <w:rsid w:val="00603485"/>
    <w:rsid w:val="0060483F"/>
    <w:rsid w:val="00607CB1"/>
    <w:rsid w:val="0061044D"/>
    <w:rsid w:val="00611D47"/>
    <w:rsid w:val="006151D7"/>
    <w:rsid w:val="0062023C"/>
    <w:rsid w:val="00621849"/>
    <w:rsid w:val="0062438D"/>
    <w:rsid w:val="00624896"/>
    <w:rsid w:val="00624CD1"/>
    <w:rsid w:val="00624F10"/>
    <w:rsid w:val="006253C9"/>
    <w:rsid w:val="0062584D"/>
    <w:rsid w:val="00625E10"/>
    <w:rsid w:val="006267E0"/>
    <w:rsid w:val="00630B92"/>
    <w:rsid w:val="006316F8"/>
    <w:rsid w:val="00632FAB"/>
    <w:rsid w:val="006333AC"/>
    <w:rsid w:val="006337CE"/>
    <w:rsid w:val="00633F81"/>
    <w:rsid w:val="006348F7"/>
    <w:rsid w:val="00636950"/>
    <w:rsid w:val="00637297"/>
    <w:rsid w:val="0063780C"/>
    <w:rsid w:val="0064139A"/>
    <w:rsid w:val="00642F06"/>
    <w:rsid w:val="00643045"/>
    <w:rsid w:val="006445CA"/>
    <w:rsid w:val="00646F90"/>
    <w:rsid w:val="0064715B"/>
    <w:rsid w:val="00647403"/>
    <w:rsid w:val="00651748"/>
    <w:rsid w:val="00654BA7"/>
    <w:rsid w:val="00656173"/>
    <w:rsid w:val="006562F3"/>
    <w:rsid w:val="0065714A"/>
    <w:rsid w:val="00657157"/>
    <w:rsid w:val="00664122"/>
    <w:rsid w:val="00665DE2"/>
    <w:rsid w:val="00666FE1"/>
    <w:rsid w:val="006675C7"/>
    <w:rsid w:val="00667BA2"/>
    <w:rsid w:val="00670873"/>
    <w:rsid w:val="00670AF6"/>
    <w:rsid w:val="00670D84"/>
    <w:rsid w:val="00672667"/>
    <w:rsid w:val="006732EA"/>
    <w:rsid w:val="0068056B"/>
    <w:rsid w:val="00681893"/>
    <w:rsid w:val="00682E4F"/>
    <w:rsid w:val="00683CB1"/>
    <w:rsid w:val="00684C8D"/>
    <w:rsid w:val="006854B8"/>
    <w:rsid w:val="00685575"/>
    <w:rsid w:val="00685F95"/>
    <w:rsid w:val="0068721B"/>
    <w:rsid w:val="00687E94"/>
    <w:rsid w:val="0069378A"/>
    <w:rsid w:val="00693988"/>
    <w:rsid w:val="006943C2"/>
    <w:rsid w:val="00695494"/>
    <w:rsid w:val="0069768D"/>
    <w:rsid w:val="006976A7"/>
    <w:rsid w:val="006A15EC"/>
    <w:rsid w:val="006A4C3B"/>
    <w:rsid w:val="006A4D2A"/>
    <w:rsid w:val="006A5878"/>
    <w:rsid w:val="006A6BDC"/>
    <w:rsid w:val="006B003C"/>
    <w:rsid w:val="006B119C"/>
    <w:rsid w:val="006B1B55"/>
    <w:rsid w:val="006B2F76"/>
    <w:rsid w:val="006B4EBD"/>
    <w:rsid w:val="006C071C"/>
    <w:rsid w:val="006C355E"/>
    <w:rsid w:val="006C3F32"/>
    <w:rsid w:val="006C4016"/>
    <w:rsid w:val="006C4C6F"/>
    <w:rsid w:val="006C4C82"/>
    <w:rsid w:val="006C5DD6"/>
    <w:rsid w:val="006C6361"/>
    <w:rsid w:val="006C67F7"/>
    <w:rsid w:val="006D0080"/>
    <w:rsid w:val="006D1176"/>
    <w:rsid w:val="006D34EA"/>
    <w:rsid w:val="006D508C"/>
    <w:rsid w:val="006D7926"/>
    <w:rsid w:val="006E04E3"/>
    <w:rsid w:val="006E2CD7"/>
    <w:rsid w:val="006F06C6"/>
    <w:rsid w:val="006F1606"/>
    <w:rsid w:val="006F1B53"/>
    <w:rsid w:val="006F1F84"/>
    <w:rsid w:val="006F30AE"/>
    <w:rsid w:val="006F33F5"/>
    <w:rsid w:val="006F3E00"/>
    <w:rsid w:val="0070054F"/>
    <w:rsid w:val="007010CE"/>
    <w:rsid w:val="00703D79"/>
    <w:rsid w:val="007062CD"/>
    <w:rsid w:val="007068D1"/>
    <w:rsid w:val="0070727B"/>
    <w:rsid w:val="0071151A"/>
    <w:rsid w:val="00712D4B"/>
    <w:rsid w:val="00713B49"/>
    <w:rsid w:val="00713C8E"/>
    <w:rsid w:val="0071457E"/>
    <w:rsid w:val="007151A1"/>
    <w:rsid w:val="00720C78"/>
    <w:rsid w:val="00721C5C"/>
    <w:rsid w:val="00723853"/>
    <w:rsid w:val="00724F73"/>
    <w:rsid w:val="007312B1"/>
    <w:rsid w:val="0073157C"/>
    <w:rsid w:val="00732AA0"/>
    <w:rsid w:val="007349A2"/>
    <w:rsid w:val="00734A87"/>
    <w:rsid w:val="00734CB4"/>
    <w:rsid w:val="00736709"/>
    <w:rsid w:val="00740D56"/>
    <w:rsid w:val="00744C84"/>
    <w:rsid w:val="00745108"/>
    <w:rsid w:val="007462E9"/>
    <w:rsid w:val="00747A94"/>
    <w:rsid w:val="00751088"/>
    <w:rsid w:val="00752395"/>
    <w:rsid w:val="00753721"/>
    <w:rsid w:val="00754F84"/>
    <w:rsid w:val="007559FC"/>
    <w:rsid w:val="00755AF2"/>
    <w:rsid w:val="007564B8"/>
    <w:rsid w:val="0075799E"/>
    <w:rsid w:val="007614C3"/>
    <w:rsid w:val="00762CB7"/>
    <w:rsid w:val="007700BA"/>
    <w:rsid w:val="007700D2"/>
    <w:rsid w:val="007707F8"/>
    <w:rsid w:val="00770BF0"/>
    <w:rsid w:val="00774958"/>
    <w:rsid w:val="00775BD0"/>
    <w:rsid w:val="00776B23"/>
    <w:rsid w:val="007778E3"/>
    <w:rsid w:val="00780177"/>
    <w:rsid w:val="00781DD4"/>
    <w:rsid w:val="00782B69"/>
    <w:rsid w:val="00784FAF"/>
    <w:rsid w:val="00785254"/>
    <w:rsid w:val="0078611C"/>
    <w:rsid w:val="00787CF8"/>
    <w:rsid w:val="007905E2"/>
    <w:rsid w:val="00790F00"/>
    <w:rsid w:val="007934F3"/>
    <w:rsid w:val="0079528C"/>
    <w:rsid w:val="00797347"/>
    <w:rsid w:val="007A19F2"/>
    <w:rsid w:val="007A1DDB"/>
    <w:rsid w:val="007A1F82"/>
    <w:rsid w:val="007A2A91"/>
    <w:rsid w:val="007A3896"/>
    <w:rsid w:val="007A4AAD"/>
    <w:rsid w:val="007A584E"/>
    <w:rsid w:val="007A79A7"/>
    <w:rsid w:val="007A7EFF"/>
    <w:rsid w:val="007B05CC"/>
    <w:rsid w:val="007B1631"/>
    <w:rsid w:val="007B2357"/>
    <w:rsid w:val="007B328B"/>
    <w:rsid w:val="007B3DA2"/>
    <w:rsid w:val="007B5EAB"/>
    <w:rsid w:val="007B68AC"/>
    <w:rsid w:val="007C0AA5"/>
    <w:rsid w:val="007C35C6"/>
    <w:rsid w:val="007C4FE5"/>
    <w:rsid w:val="007C636B"/>
    <w:rsid w:val="007C6424"/>
    <w:rsid w:val="007C6C62"/>
    <w:rsid w:val="007D07D5"/>
    <w:rsid w:val="007D1D00"/>
    <w:rsid w:val="007D4F74"/>
    <w:rsid w:val="007D704E"/>
    <w:rsid w:val="007D72E8"/>
    <w:rsid w:val="007E0AED"/>
    <w:rsid w:val="007E12BE"/>
    <w:rsid w:val="007E16C7"/>
    <w:rsid w:val="007E3538"/>
    <w:rsid w:val="007E375F"/>
    <w:rsid w:val="007E7984"/>
    <w:rsid w:val="007E7F1A"/>
    <w:rsid w:val="007F163A"/>
    <w:rsid w:val="007F344A"/>
    <w:rsid w:val="007F35C5"/>
    <w:rsid w:val="007F3679"/>
    <w:rsid w:val="007F5683"/>
    <w:rsid w:val="007F65A1"/>
    <w:rsid w:val="007F7ABA"/>
    <w:rsid w:val="00801044"/>
    <w:rsid w:val="008016E0"/>
    <w:rsid w:val="00802215"/>
    <w:rsid w:val="00802D3E"/>
    <w:rsid w:val="008030A4"/>
    <w:rsid w:val="00803304"/>
    <w:rsid w:val="00803E9E"/>
    <w:rsid w:val="008045DC"/>
    <w:rsid w:val="00807B2B"/>
    <w:rsid w:val="00807C6F"/>
    <w:rsid w:val="00813F97"/>
    <w:rsid w:val="008146AA"/>
    <w:rsid w:val="0081504E"/>
    <w:rsid w:val="0081610B"/>
    <w:rsid w:val="0082047D"/>
    <w:rsid w:val="00822550"/>
    <w:rsid w:val="00822FD1"/>
    <w:rsid w:val="00825F21"/>
    <w:rsid w:val="008302FF"/>
    <w:rsid w:val="0083228B"/>
    <w:rsid w:val="00833428"/>
    <w:rsid w:val="008334FC"/>
    <w:rsid w:val="008336A8"/>
    <w:rsid w:val="00834A79"/>
    <w:rsid w:val="00836119"/>
    <w:rsid w:val="00837B90"/>
    <w:rsid w:val="0084082D"/>
    <w:rsid w:val="008415F5"/>
    <w:rsid w:val="00841D09"/>
    <w:rsid w:val="00847282"/>
    <w:rsid w:val="008473A5"/>
    <w:rsid w:val="008475C4"/>
    <w:rsid w:val="00850CA9"/>
    <w:rsid w:val="008510AD"/>
    <w:rsid w:val="00852827"/>
    <w:rsid w:val="00856ADA"/>
    <w:rsid w:val="00857B97"/>
    <w:rsid w:val="00857C85"/>
    <w:rsid w:val="00865634"/>
    <w:rsid w:val="00865B57"/>
    <w:rsid w:val="00870433"/>
    <w:rsid w:val="0087204A"/>
    <w:rsid w:val="008744DE"/>
    <w:rsid w:val="00877AB0"/>
    <w:rsid w:val="00880E44"/>
    <w:rsid w:val="008830B5"/>
    <w:rsid w:val="00884C65"/>
    <w:rsid w:val="00885FEA"/>
    <w:rsid w:val="008876EF"/>
    <w:rsid w:val="00891113"/>
    <w:rsid w:val="00892B2A"/>
    <w:rsid w:val="00893A38"/>
    <w:rsid w:val="008A0643"/>
    <w:rsid w:val="008A0ACE"/>
    <w:rsid w:val="008A3409"/>
    <w:rsid w:val="008A370B"/>
    <w:rsid w:val="008A3D11"/>
    <w:rsid w:val="008A4047"/>
    <w:rsid w:val="008A41DE"/>
    <w:rsid w:val="008A6819"/>
    <w:rsid w:val="008A771E"/>
    <w:rsid w:val="008B1E2C"/>
    <w:rsid w:val="008B201F"/>
    <w:rsid w:val="008B30E6"/>
    <w:rsid w:val="008B5430"/>
    <w:rsid w:val="008B6875"/>
    <w:rsid w:val="008B7326"/>
    <w:rsid w:val="008C044B"/>
    <w:rsid w:val="008C05F7"/>
    <w:rsid w:val="008C0C2F"/>
    <w:rsid w:val="008C1146"/>
    <w:rsid w:val="008C1443"/>
    <w:rsid w:val="008C18BC"/>
    <w:rsid w:val="008C2EBB"/>
    <w:rsid w:val="008C38D9"/>
    <w:rsid w:val="008C4CCD"/>
    <w:rsid w:val="008C5F1B"/>
    <w:rsid w:val="008C64B3"/>
    <w:rsid w:val="008C6764"/>
    <w:rsid w:val="008C7817"/>
    <w:rsid w:val="008D1DE0"/>
    <w:rsid w:val="008D3751"/>
    <w:rsid w:val="008D3D46"/>
    <w:rsid w:val="008D4BC4"/>
    <w:rsid w:val="008D62CE"/>
    <w:rsid w:val="008D7A71"/>
    <w:rsid w:val="008E0D96"/>
    <w:rsid w:val="008E264F"/>
    <w:rsid w:val="008E3109"/>
    <w:rsid w:val="008E4CAA"/>
    <w:rsid w:val="008E506A"/>
    <w:rsid w:val="008F0C3A"/>
    <w:rsid w:val="008F20B8"/>
    <w:rsid w:val="008F2B09"/>
    <w:rsid w:val="008F2F24"/>
    <w:rsid w:val="008F3BE2"/>
    <w:rsid w:val="008F5366"/>
    <w:rsid w:val="008F5B5A"/>
    <w:rsid w:val="008F7D3E"/>
    <w:rsid w:val="009003C7"/>
    <w:rsid w:val="00900A2D"/>
    <w:rsid w:val="00900FB9"/>
    <w:rsid w:val="00901624"/>
    <w:rsid w:val="0090308F"/>
    <w:rsid w:val="00903B7C"/>
    <w:rsid w:val="00903FD8"/>
    <w:rsid w:val="00910782"/>
    <w:rsid w:val="00911946"/>
    <w:rsid w:val="00912EED"/>
    <w:rsid w:val="00913428"/>
    <w:rsid w:val="009139B3"/>
    <w:rsid w:val="00914A35"/>
    <w:rsid w:val="00915017"/>
    <w:rsid w:val="009150E8"/>
    <w:rsid w:val="00916E7F"/>
    <w:rsid w:val="009171EB"/>
    <w:rsid w:val="00920046"/>
    <w:rsid w:val="0092399B"/>
    <w:rsid w:val="00925060"/>
    <w:rsid w:val="00926516"/>
    <w:rsid w:val="0092652B"/>
    <w:rsid w:val="00927E6A"/>
    <w:rsid w:val="00930562"/>
    <w:rsid w:val="00932565"/>
    <w:rsid w:val="00932B24"/>
    <w:rsid w:val="00935037"/>
    <w:rsid w:val="00935374"/>
    <w:rsid w:val="00937189"/>
    <w:rsid w:val="009401C5"/>
    <w:rsid w:val="00941F48"/>
    <w:rsid w:val="00943FAE"/>
    <w:rsid w:val="00944452"/>
    <w:rsid w:val="00944509"/>
    <w:rsid w:val="009451F9"/>
    <w:rsid w:val="00945283"/>
    <w:rsid w:val="009458C1"/>
    <w:rsid w:val="00946C60"/>
    <w:rsid w:val="009511DF"/>
    <w:rsid w:val="00953507"/>
    <w:rsid w:val="009535CA"/>
    <w:rsid w:val="009536C7"/>
    <w:rsid w:val="0095468D"/>
    <w:rsid w:val="00957C32"/>
    <w:rsid w:val="009604B9"/>
    <w:rsid w:val="009623E4"/>
    <w:rsid w:val="009627AF"/>
    <w:rsid w:val="00963032"/>
    <w:rsid w:val="009652DB"/>
    <w:rsid w:val="0096545E"/>
    <w:rsid w:val="00966761"/>
    <w:rsid w:val="00972E8C"/>
    <w:rsid w:val="0097446D"/>
    <w:rsid w:val="00974E0D"/>
    <w:rsid w:val="0097669D"/>
    <w:rsid w:val="009779C7"/>
    <w:rsid w:val="009805D8"/>
    <w:rsid w:val="00980A40"/>
    <w:rsid w:val="00980D1A"/>
    <w:rsid w:val="00980D3C"/>
    <w:rsid w:val="00981936"/>
    <w:rsid w:val="009832A6"/>
    <w:rsid w:val="009841B0"/>
    <w:rsid w:val="009844AB"/>
    <w:rsid w:val="009844C6"/>
    <w:rsid w:val="009846FE"/>
    <w:rsid w:val="00984886"/>
    <w:rsid w:val="00986E74"/>
    <w:rsid w:val="00991F28"/>
    <w:rsid w:val="00992FCE"/>
    <w:rsid w:val="00993BAB"/>
    <w:rsid w:val="009A2101"/>
    <w:rsid w:val="009A2AD2"/>
    <w:rsid w:val="009A43D8"/>
    <w:rsid w:val="009A4468"/>
    <w:rsid w:val="009A7F7C"/>
    <w:rsid w:val="009B4C70"/>
    <w:rsid w:val="009B5DF6"/>
    <w:rsid w:val="009C05C4"/>
    <w:rsid w:val="009C1998"/>
    <w:rsid w:val="009C2031"/>
    <w:rsid w:val="009C518C"/>
    <w:rsid w:val="009C538A"/>
    <w:rsid w:val="009C5586"/>
    <w:rsid w:val="009C6B2E"/>
    <w:rsid w:val="009C6B40"/>
    <w:rsid w:val="009C74F0"/>
    <w:rsid w:val="009D2EDD"/>
    <w:rsid w:val="009D3E1E"/>
    <w:rsid w:val="009D4261"/>
    <w:rsid w:val="009E03B0"/>
    <w:rsid w:val="009E1892"/>
    <w:rsid w:val="009E28AF"/>
    <w:rsid w:val="009E3028"/>
    <w:rsid w:val="009E4C0B"/>
    <w:rsid w:val="009E6BCF"/>
    <w:rsid w:val="009E7AB0"/>
    <w:rsid w:val="009F14C6"/>
    <w:rsid w:val="009F19CB"/>
    <w:rsid w:val="009F1C7C"/>
    <w:rsid w:val="009F2410"/>
    <w:rsid w:val="009F290F"/>
    <w:rsid w:val="009F575D"/>
    <w:rsid w:val="009F683F"/>
    <w:rsid w:val="009F718B"/>
    <w:rsid w:val="00A00104"/>
    <w:rsid w:val="00A00F2E"/>
    <w:rsid w:val="00A0150C"/>
    <w:rsid w:val="00A015E6"/>
    <w:rsid w:val="00A0221E"/>
    <w:rsid w:val="00A02A34"/>
    <w:rsid w:val="00A02CB3"/>
    <w:rsid w:val="00A03360"/>
    <w:rsid w:val="00A066DD"/>
    <w:rsid w:val="00A075C4"/>
    <w:rsid w:val="00A11E7C"/>
    <w:rsid w:val="00A11F2C"/>
    <w:rsid w:val="00A124E6"/>
    <w:rsid w:val="00A1267C"/>
    <w:rsid w:val="00A1325F"/>
    <w:rsid w:val="00A13E58"/>
    <w:rsid w:val="00A16A94"/>
    <w:rsid w:val="00A17314"/>
    <w:rsid w:val="00A17B8A"/>
    <w:rsid w:val="00A21210"/>
    <w:rsid w:val="00A230B1"/>
    <w:rsid w:val="00A24AF6"/>
    <w:rsid w:val="00A24F13"/>
    <w:rsid w:val="00A25026"/>
    <w:rsid w:val="00A25284"/>
    <w:rsid w:val="00A27AE1"/>
    <w:rsid w:val="00A27C98"/>
    <w:rsid w:val="00A308DF"/>
    <w:rsid w:val="00A30AF9"/>
    <w:rsid w:val="00A31AFA"/>
    <w:rsid w:val="00A31BA9"/>
    <w:rsid w:val="00A3283B"/>
    <w:rsid w:val="00A34C3D"/>
    <w:rsid w:val="00A36603"/>
    <w:rsid w:val="00A375F2"/>
    <w:rsid w:val="00A40C92"/>
    <w:rsid w:val="00A42B3A"/>
    <w:rsid w:val="00A43621"/>
    <w:rsid w:val="00A43C99"/>
    <w:rsid w:val="00A44B7F"/>
    <w:rsid w:val="00A475B7"/>
    <w:rsid w:val="00A47AD7"/>
    <w:rsid w:val="00A51697"/>
    <w:rsid w:val="00A51975"/>
    <w:rsid w:val="00A5217D"/>
    <w:rsid w:val="00A5264F"/>
    <w:rsid w:val="00A53D79"/>
    <w:rsid w:val="00A53E0B"/>
    <w:rsid w:val="00A540B0"/>
    <w:rsid w:val="00A5580B"/>
    <w:rsid w:val="00A55AFA"/>
    <w:rsid w:val="00A55AFF"/>
    <w:rsid w:val="00A56942"/>
    <w:rsid w:val="00A56FD7"/>
    <w:rsid w:val="00A57AB0"/>
    <w:rsid w:val="00A60E1C"/>
    <w:rsid w:val="00A62625"/>
    <w:rsid w:val="00A6433B"/>
    <w:rsid w:val="00A65F46"/>
    <w:rsid w:val="00A72344"/>
    <w:rsid w:val="00A73095"/>
    <w:rsid w:val="00A75196"/>
    <w:rsid w:val="00A759AB"/>
    <w:rsid w:val="00A75EDE"/>
    <w:rsid w:val="00A800AA"/>
    <w:rsid w:val="00A826FB"/>
    <w:rsid w:val="00A86CC1"/>
    <w:rsid w:val="00A8733B"/>
    <w:rsid w:val="00A878E1"/>
    <w:rsid w:val="00A87C68"/>
    <w:rsid w:val="00A90974"/>
    <w:rsid w:val="00A916F9"/>
    <w:rsid w:val="00A918FA"/>
    <w:rsid w:val="00A91ED2"/>
    <w:rsid w:val="00A92EE1"/>
    <w:rsid w:val="00A933AD"/>
    <w:rsid w:val="00A94F75"/>
    <w:rsid w:val="00A95F99"/>
    <w:rsid w:val="00AA0EDD"/>
    <w:rsid w:val="00AA1345"/>
    <w:rsid w:val="00AA164C"/>
    <w:rsid w:val="00AA212E"/>
    <w:rsid w:val="00AA46F8"/>
    <w:rsid w:val="00AA5A97"/>
    <w:rsid w:val="00AA6420"/>
    <w:rsid w:val="00AA6CF1"/>
    <w:rsid w:val="00AB1A17"/>
    <w:rsid w:val="00AB2757"/>
    <w:rsid w:val="00AB41F3"/>
    <w:rsid w:val="00AB645F"/>
    <w:rsid w:val="00AB72FF"/>
    <w:rsid w:val="00AB7591"/>
    <w:rsid w:val="00AC0D96"/>
    <w:rsid w:val="00AC1254"/>
    <w:rsid w:val="00AC1F15"/>
    <w:rsid w:val="00AC494E"/>
    <w:rsid w:val="00AC5BEF"/>
    <w:rsid w:val="00AC738A"/>
    <w:rsid w:val="00AD0709"/>
    <w:rsid w:val="00AD0735"/>
    <w:rsid w:val="00AD22D4"/>
    <w:rsid w:val="00AD26BC"/>
    <w:rsid w:val="00AD2F4F"/>
    <w:rsid w:val="00AD3E26"/>
    <w:rsid w:val="00AD3ED4"/>
    <w:rsid w:val="00AD4F76"/>
    <w:rsid w:val="00AD6FE6"/>
    <w:rsid w:val="00AE0051"/>
    <w:rsid w:val="00AE0D1E"/>
    <w:rsid w:val="00AE13E4"/>
    <w:rsid w:val="00AE4F19"/>
    <w:rsid w:val="00AE6160"/>
    <w:rsid w:val="00AE7B61"/>
    <w:rsid w:val="00AF08AA"/>
    <w:rsid w:val="00AF09C6"/>
    <w:rsid w:val="00AF13D3"/>
    <w:rsid w:val="00AF28CE"/>
    <w:rsid w:val="00AF2AD4"/>
    <w:rsid w:val="00AF4486"/>
    <w:rsid w:val="00AF4C5E"/>
    <w:rsid w:val="00AF4D45"/>
    <w:rsid w:val="00AF52F6"/>
    <w:rsid w:val="00AF799F"/>
    <w:rsid w:val="00B008F6"/>
    <w:rsid w:val="00B02496"/>
    <w:rsid w:val="00B02AF5"/>
    <w:rsid w:val="00B02BF9"/>
    <w:rsid w:val="00B05D39"/>
    <w:rsid w:val="00B10A97"/>
    <w:rsid w:val="00B11201"/>
    <w:rsid w:val="00B11CB4"/>
    <w:rsid w:val="00B124F2"/>
    <w:rsid w:val="00B14D6D"/>
    <w:rsid w:val="00B1554F"/>
    <w:rsid w:val="00B1673D"/>
    <w:rsid w:val="00B17FB7"/>
    <w:rsid w:val="00B20BC8"/>
    <w:rsid w:val="00B2164D"/>
    <w:rsid w:val="00B22DBF"/>
    <w:rsid w:val="00B22FBA"/>
    <w:rsid w:val="00B2316B"/>
    <w:rsid w:val="00B24737"/>
    <w:rsid w:val="00B26A78"/>
    <w:rsid w:val="00B272F4"/>
    <w:rsid w:val="00B30E30"/>
    <w:rsid w:val="00B32362"/>
    <w:rsid w:val="00B336FC"/>
    <w:rsid w:val="00B33C39"/>
    <w:rsid w:val="00B359B3"/>
    <w:rsid w:val="00B36396"/>
    <w:rsid w:val="00B3718A"/>
    <w:rsid w:val="00B40F9F"/>
    <w:rsid w:val="00B4218B"/>
    <w:rsid w:val="00B42DED"/>
    <w:rsid w:val="00B45439"/>
    <w:rsid w:val="00B46239"/>
    <w:rsid w:val="00B4655C"/>
    <w:rsid w:val="00B513C4"/>
    <w:rsid w:val="00B54950"/>
    <w:rsid w:val="00B558BD"/>
    <w:rsid w:val="00B57546"/>
    <w:rsid w:val="00B60078"/>
    <w:rsid w:val="00B61343"/>
    <w:rsid w:val="00B62147"/>
    <w:rsid w:val="00B6288C"/>
    <w:rsid w:val="00B63E02"/>
    <w:rsid w:val="00B6404D"/>
    <w:rsid w:val="00B640D1"/>
    <w:rsid w:val="00B64A5E"/>
    <w:rsid w:val="00B64F05"/>
    <w:rsid w:val="00B65596"/>
    <w:rsid w:val="00B65B83"/>
    <w:rsid w:val="00B6775C"/>
    <w:rsid w:val="00B67912"/>
    <w:rsid w:val="00B7006F"/>
    <w:rsid w:val="00B70B3C"/>
    <w:rsid w:val="00B71044"/>
    <w:rsid w:val="00B72889"/>
    <w:rsid w:val="00B73306"/>
    <w:rsid w:val="00B739A9"/>
    <w:rsid w:val="00B74533"/>
    <w:rsid w:val="00B76ABF"/>
    <w:rsid w:val="00B77A1C"/>
    <w:rsid w:val="00B77CBE"/>
    <w:rsid w:val="00B82A17"/>
    <w:rsid w:val="00B83A7B"/>
    <w:rsid w:val="00B84D4C"/>
    <w:rsid w:val="00B85088"/>
    <w:rsid w:val="00B86085"/>
    <w:rsid w:val="00B871E9"/>
    <w:rsid w:val="00B90784"/>
    <w:rsid w:val="00B93A85"/>
    <w:rsid w:val="00B93BAD"/>
    <w:rsid w:val="00BA10C3"/>
    <w:rsid w:val="00BA4A3F"/>
    <w:rsid w:val="00BB2B0A"/>
    <w:rsid w:val="00BB4C04"/>
    <w:rsid w:val="00BB6F03"/>
    <w:rsid w:val="00BB7B7C"/>
    <w:rsid w:val="00BC05E2"/>
    <w:rsid w:val="00BC2B5C"/>
    <w:rsid w:val="00BC440D"/>
    <w:rsid w:val="00BC4C92"/>
    <w:rsid w:val="00BC5D94"/>
    <w:rsid w:val="00BC6920"/>
    <w:rsid w:val="00BD1057"/>
    <w:rsid w:val="00BD18FE"/>
    <w:rsid w:val="00BD372F"/>
    <w:rsid w:val="00BD5697"/>
    <w:rsid w:val="00BD647A"/>
    <w:rsid w:val="00BD76D2"/>
    <w:rsid w:val="00BE1C32"/>
    <w:rsid w:val="00BE252B"/>
    <w:rsid w:val="00BE541A"/>
    <w:rsid w:val="00BE5C3E"/>
    <w:rsid w:val="00BE5E47"/>
    <w:rsid w:val="00BF195A"/>
    <w:rsid w:val="00BF5E85"/>
    <w:rsid w:val="00C00556"/>
    <w:rsid w:val="00C01A69"/>
    <w:rsid w:val="00C01FAD"/>
    <w:rsid w:val="00C02919"/>
    <w:rsid w:val="00C04B3A"/>
    <w:rsid w:val="00C05448"/>
    <w:rsid w:val="00C05C64"/>
    <w:rsid w:val="00C05EE7"/>
    <w:rsid w:val="00C1285C"/>
    <w:rsid w:val="00C1452C"/>
    <w:rsid w:val="00C14F8C"/>
    <w:rsid w:val="00C158E1"/>
    <w:rsid w:val="00C17F51"/>
    <w:rsid w:val="00C203FE"/>
    <w:rsid w:val="00C21626"/>
    <w:rsid w:val="00C21E0E"/>
    <w:rsid w:val="00C22913"/>
    <w:rsid w:val="00C22DA0"/>
    <w:rsid w:val="00C2501C"/>
    <w:rsid w:val="00C25324"/>
    <w:rsid w:val="00C268F8"/>
    <w:rsid w:val="00C26FFA"/>
    <w:rsid w:val="00C27E02"/>
    <w:rsid w:val="00C36810"/>
    <w:rsid w:val="00C41645"/>
    <w:rsid w:val="00C416DB"/>
    <w:rsid w:val="00C418BA"/>
    <w:rsid w:val="00C42326"/>
    <w:rsid w:val="00C42A4A"/>
    <w:rsid w:val="00C42D85"/>
    <w:rsid w:val="00C4496B"/>
    <w:rsid w:val="00C45B46"/>
    <w:rsid w:val="00C46502"/>
    <w:rsid w:val="00C47B49"/>
    <w:rsid w:val="00C47C7D"/>
    <w:rsid w:val="00C52FD6"/>
    <w:rsid w:val="00C5343F"/>
    <w:rsid w:val="00C541F5"/>
    <w:rsid w:val="00C544C2"/>
    <w:rsid w:val="00C54B82"/>
    <w:rsid w:val="00C54D57"/>
    <w:rsid w:val="00C56F65"/>
    <w:rsid w:val="00C570D6"/>
    <w:rsid w:val="00C60DC7"/>
    <w:rsid w:val="00C61ACB"/>
    <w:rsid w:val="00C62A7B"/>
    <w:rsid w:val="00C63DB8"/>
    <w:rsid w:val="00C64E3A"/>
    <w:rsid w:val="00C65766"/>
    <w:rsid w:val="00C666AE"/>
    <w:rsid w:val="00C7088D"/>
    <w:rsid w:val="00C71175"/>
    <w:rsid w:val="00C718B2"/>
    <w:rsid w:val="00C73A0C"/>
    <w:rsid w:val="00C75449"/>
    <w:rsid w:val="00C776E3"/>
    <w:rsid w:val="00C77EFE"/>
    <w:rsid w:val="00C805E9"/>
    <w:rsid w:val="00C817D4"/>
    <w:rsid w:val="00C8237A"/>
    <w:rsid w:val="00C83D3B"/>
    <w:rsid w:val="00C84E3E"/>
    <w:rsid w:val="00C85028"/>
    <w:rsid w:val="00C85855"/>
    <w:rsid w:val="00C87420"/>
    <w:rsid w:val="00C8747C"/>
    <w:rsid w:val="00C9238A"/>
    <w:rsid w:val="00C92662"/>
    <w:rsid w:val="00C96176"/>
    <w:rsid w:val="00C97488"/>
    <w:rsid w:val="00CA1A19"/>
    <w:rsid w:val="00CA35F8"/>
    <w:rsid w:val="00CA409F"/>
    <w:rsid w:val="00CA5D11"/>
    <w:rsid w:val="00CA6250"/>
    <w:rsid w:val="00CA64B9"/>
    <w:rsid w:val="00CA67ED"/>
    <w:rsid w:val="00CA6CF9"/>
    <w:rsid w:val="00CA70F9"/>
    <w:rsid w:val="00CA7733"/>
    <w:rsid w:val="00CB03EB"/>
    <w:rsid w:val="00CB0950"/>
    <w:rsid w:val="00CB1745"/>
    <w:rsid w:val="00CB445F"/>
    <w:rsid w:val="00CB4DC8"/>
    <w:rsid w:val="00CB61A5"/>
    <w:rsid w:val="00CB6888"/>
    <w:rsid w:val="00CB79EB"/>
    <w:rsid w:val="00CB7E74"/>
    <w:rsid w:val="00CC1A2A"/>
    <w:rsid w:val="00CC3C3E"/>
    <w:rsid w:val="00CC4022"/>
    <w:rsid w:val="00CC49B1"/>
    <w:rsid w:val="00CD0B15"/>
    <w:rsid w:val="00CD134F"/>
    <w:rsid w:val="00CD14E4"/>
    <w:rsid w:val="00CD2379"/>
    <w:rsid w:val="00CD29EE"/>
    <w:rsid w:val="00CD3F11"/>
    <w:rsid w:val="00CD4E0E"/>
    <w:rsid w:val="00CD5085"/>
    <w:rsid w:val="00CD573F"/>
    <w:rsid w:val="00CD6009"/>
    <w:rsid w:val="00CD67B3"/>
    <w:rsid w:val="00CD6B10"/>
    <w:rsid w:val="00CD73CB"/>
    <w:rsid w:val="00CE08FC"/>
    <w:rsid w:val="00CE1A1F"/>
    <w:rsid w:val="00CE1AE6"/>
    <w:rsid w:val="00CE737D"/>
    <w:rsid w:val="00CE73FB"/>
    <w:rsid w:val="00CF03FC"/>
    <w:rsid w:val="00CF2A5C"/>
    <w:rsid w:val="00CF3256"/>
    <w:rsid w:val="00CF4088"/>
    <w:rsid w:val="00CF5DB7"/>
    <w:rsid w:val="00CF6AFA"/>
    <w:rsid w:val="00CF77A6"/>
    <w:rsid w:val="00CF7AAE"/>
    <w:rsid w:val="00D00EED"/>
    <w:rsid w:val="00D01D81"/>
    <w:rsid w:val="00D01FD0"/>
    <w:rsid w:val="00D04EC4"/>
    <w:rsid w:val="00D05499"/>
    <w:rsid w:val="00D0726C"/>
    <w:rsid w:val="00D10A8D"/>
    <w:rsid w:val="00D116ED"/>
    <w:rsid w:val="00D13D15"/>
    <w:rsid w:val="00D142F3"/>
    <w:rsid w:val="00D1447C"/>
    <w:rsid w:val="00D14CE4"/>
    <w:rsid w:val="00D16B67"/>
    <w:rsid w:val="00D17BC1"/>
    <w:rsid w:val="00D2031E"/>
    <w:rsid w:val="00D21BC3"/>
    <w:rsid w:val="00D21C86"/>
    <w:rsid w:val="00D236B9"/>
    <w:rsid w:val="00D24099"/>
    <w:rsid w:val="00D2464F"/>
    <w:rsid w:val="00D2507B"/>
    <w:rsid w:val="00D31B6D"/>
    <w:rsid w:val="00D3304B"/>
    <w:rsid w:val="00D33138"/>
    <w:rsid w:val="00D331D0"/>
    <w:rsid w:val="00D33C8F"/>
    <w:rsid w:val="00D348ED"/>
    <w:rsid w:val="00D36264"/>
    <w:rsid w:val="00D36B35"/>
    <w:rsid w:val="00D3784E"/>
    <w:rsid w:val="00D40261"/>
    <w:rsid w:val="00D408B9"/>
    <w:rsid w:val="00D409A1"/>
    <w:rsid w:val="00D41D15"/>
    <w:rsid w:val="00D42517"/>
    <w:rsid w:val="00D432D8"/>
    <w:rsid w:val="00D46461"/>
    <w:rsid w:val="00D46AE2"/>
    <w:rsid w:val="00D46B9A"/>
    <w:rsid w:val="00D47029"/>
    <w:rsid w:val="00D47745"/>
    <w:rsid w:val="00D5038E"/>
    <w:rsid w:val="00D50623"/>
    <w:rsid w:val="00D5201B"/>
    <w:rsid w:val="00D52947"/>
    <w:rsid w:val="00D52BD8"/>
    <w:rsid w:val="00D545F0"/>
    <w:rsid w:val="00D5577C"/>
    <w:rsid w:val="00D574DC"/>
    <w:rsid w:val="00D5750B"/>
    <w:rsid w:val="00D612EF"/>
    <w:rsid w:val="00D63BDD"/>
    <w:rsid w:val="00D643E8"/>
    <w:rsid w:val="00D708F5"/>
    <w:rsid w:val="00D70D62"/>
    <w:rsid w:val="00D7181A"/>
    <w:rsid w:val="00D72E14"/>
    <w:rsid w:val="00D735E2"/>
    <w:rsid w:val="00D7433B"/>
    <w:rsid w:val="00D745BE"/>
    <w:rsid w:val="00D7617B"/>
    <w:rsid w:val="00D779D4"/>
    <w:rsid w:val="00D77CB9"/>
    <w:rsid w:val="00D77E9C"/>
    <w:rsid w:val="00D81473"/>
    <w:rsid w:val="00D820CF"/>
    <w:rsid w:val="00D82F95"/>
    <w:rsid w:val="00D8366E"/>
    <w:rsid w:val="00D840DA"/>
    <w:rsid w:val="00D85A44"/>
    <w:rsid w:val="00D85A8B"/>
    <w:rsid w:val="00D85B67"/>
    <w:rsid w:val="00D8750C"/>
    <w:rsid w:val="00D90369"/>
    <w:rsid w:val="00D915A5"/>
    <w:rsid w:val="00D917BC"/>
    <w:rsid w:val="00D925C4"/>
    <w:rsid w:val="00D93EBC"/>
    <w:rsid w:val="00D943DE"/>
    <w:rsid w:val="00D95E56"/>
    <w:rsid w:val="00D96040"/>
    <w:rsid w:val="00D96E73"/>
    <w:rsid w:val="00D96EC1"/>
    <w:rsid w:val="00D9784D"/>
    <w:rsid w:val="00D9789F"/>
    <w:rsid w:val="00DA35FD"/>
    <w:rsid w:val="00DA53B5"/>
    <w:rsid w:val="00DA56A7"/>
    <w:rsid w:val="00DA6120"/>
    <w:rsid w:val="00DB0DEF"/>
    <w:rsid w:val="00DB1593"/>
    <w:rsid w:val="00DB1CE9"/>
    <w:rsid w:val="00DB34B3"/>
    <w:rsid w:val="00DB5478"/>
    <w:rsid w:val="00DB6CA3"/>
    <w:rsid w:val="00DC0F7F"/>
    <w:rsid w:val="00DC1181"/>
    <w:rsid w:val="00DC126B"/>
    <w:rsid w:val="00DC1365"/>
    <w:rsid w:val="00DC1EDE"/>
    <w:rsid w:val="00DC2815"/>
    <w:rsid w:val="00DC2C8A"/>
    <w:rsid w:val="00DC2D1A"/>
    <w:rsid w:val="00DC4391"/>
    <w:rsid w:val="00DC4D59"/>
    <w:rsid w:val="00DC5C16"/>
    <w:rsid w:val="00DC5F8B"/>
    <w:rsid w:val="00DC6A1A"/>
    <w:rsid w:val="00DD016B"/>
    <w:rsid w:val="00DD07CC"/>
    <w:rsid w:val="00DD09B5"/>
    <w:rsid w:val="00DD1944"/>
    <w:rsid w:val="00DD29F1"/>
    <w:rsid w:val="00DD2D85"/>
    <w:rsid w:val="00DD2F85"/>
    <w:rsid w:val="00DD3758"/>
    <w:rsid w:val="00DE093F"/>
    <w:rsid w:val="00DE0F88"/>
    <w:rsid w:val="00DE16C0"/>
    <w:rsid w:val="00DE2A34"/>
    <w:rsid w:val="00DE341B"/>
    <w:rsid w:val="00DE3A13"/>
    <w:rsid w:val="00DE4096"/>
    <w:rsid w:val="00DE4534"/>
    <w:rsid w:val="00DE505F"/>
    <w:rsid w:val="00DE5120"/>
    <w:rsid w:val="00DE5408"/>
    <w:rsid w:val="00DE6BC6"/>
    <w:rsid w:val="00DE7099"/>
    <w:rsid w:val="00DE79E9"/>
    <w:rsid w:val="00DE7DDF"/>
    <w:rsid w:val="00DE7E42"/>
    <w:rsid w:val="00DF1D2D"/>
    <w:rsid w:val="00DF3488"/>
    <w:rsid w:val="00DF5DD0"/>
    <w:rsid w:val="00DF66CD"/>
    <w:rsid w:val="00E01044"/>
    <w:rsid w:val="00E01E0F"/>
    <w:rsid w:val="00E06366"/>
    <w:rsid w:val="00E0672E"/>
    <w:rsid w:val="00E06EB7"/>
    <w:rsid w:val="00E06FC4"/>
    <w:rsid w:val="00E11584"/>
    <w:rsid w:val="00E1364B"/>
    <w:rsid w:val="00E138E2"/>
    <w:rsid w:val="00E13CE5"/>
    <w:rsid w:val="00E16606"/>
    <w:rsid w:val="00E17FAA"/>
    <w:rsid w:val="00E20E77"/>
    <w:rsid w:val="00E23244"/>
    <w:rsid w:val="00E2337F"/>
    <w:rsid w:val="00E25439"/>
    <w:rsid w:val="00E31CBB"/>
    <w:rsid w:val="00E3204B"/>
    <w:rsid w:val="00E33776"/>
    <w:rsid w:val="00E346E3"/>
    <w:rsid w:val="00E353D4"/>
    <w:rsid w:val="00E35C6B"/>
    <w:rsid w:val="00E36260"/>
    <w:rsid w:val="00E40554"/>
    <w:rsid w:val="00E40563"/>
    <w:rsid w:val="00E43618"/>
    <w:rsid w:val="00E45D65"/>
    <w:rsid w:val="00E45DB5"/>
    <w:rsid w:val="00E45E4A"/>
    <w:rsid w:val="00E46F17"/>
    <w:rsid w:val="00E47183"/>
    <w:rsid w:val="00E51158"/>
    <w:rsid w:val="00E51961"/>
    <w:rsid w:val="00E53108"/>
    <w:rsid w:val="00E5578D"/>
    <w:rsid w:val="00E56678"/>
    <w:rsid w:val="00E57099"/>
    <w:rsid w:val="00E57D28"/>
    <w:rsid w:val="00E61131"/>
    <w:rsid w:val="00E62480"/>
    <w:rsid w:val="00E63E6B"/>
    <w:rsid w:val="00E64679"/>
    <w:rsid w:val="00E658DC"/>
    <w:rsid w:val="00E661F5"/>
    <w:rsid w:val="00E66741"/>
    <w:rsid w:val="00E667F3"/>
    <w:rsid w:val="00E703AB"/>
    <w:rsid w:val="00E7157F"/>
    <w:rsid w:val="00E715E6"/>
    <w:rsid w:val="00E71FE3"/>
    <w:rsid w:val="00E720E5"/>
    <w:rsid w:val="00E72BA4"/>
    <w:rsid w:val="00E73A00"/>
    <w:rsid w:val="00E75561"/>
    <w:rsid w:val="00E75796"/>
    <w:rsid w:val="00E75A62"/>
    <w:rsid w:val="00E76ECD"/>
    <w:rsid w:val="00E808D4"/>
    <w:rsid w:val="00E8180D"/>
    <w:rsid w:val="00E831F6"/>
    <w:rsid w:val="00E83639"/>
    <w:rsid w:val="00E84523"/>
    <w:rsid w:val="00E84AE0"/>
    <w:rsid w:val="00E8765F"/>
    <w:rsid w:val="00E878AD"/>
    <w:rsid w:val="00E87DAE"/>
    <w:rsid w:val="00E915F1"/>
    <w:rsid w:val="00E91BA9"/>
    <w:rsid w:val="00E9226E"/>
    <w:rsid w:val="00E93147"/>
    <w:rsid w:val="00E9625E"/>
    <w:rsid w:val="00E9723B"/>
    <w:rsid w:val="00EA0ACA"/>
    <w:rsid w:val="00EA5079"/>
    <w:rsid w:val="00EA634B"/>
    <w:rsid w:val="00EB0086"/>
    <w:rsid w:val="00EB1750"/>
    <w:rsid w:val="00EB254A"/>
    <w:rsid w:val="00EB39F0"/>
    <w:rsid w:val="00EB4908"/>
    <w:rsid w:val="00EB516B"/>
    <w:rsid w:val="00EB526B"/>
    <w:rsid w:val="00EB57B8"/>
    <w:rsid w:val="00EB6520"/>
    <w:rsid w:val="00EB7431"/>
    <w:rsid w:val="00EC3400"/>
    <w:rsid w:val="00EC3D76"/>
    <w:rsid w:val="00EC4AD4"/>
    <w:rsid w:val="00EC4BD5"/>
    <w:rsid w:val="00EC5B4A"/>
    <w:rsid w:val="00EC614F"/>
    <w:rsid w:val="00EC67E7"/>
    <w:rsid w:val="00EC6817"/>
    <w:rsid w:val="00EC72CD"/>
    <w:rsid w:val="00EC72D4"/>
    <w:rsid w:val="00ED1B6F"/>
    <w:rsid w:val="00ED31F9"/>
    <w:rsid w:val="00ED38B8"/>
    <w:rsid w:val="00ED529B"/>
    <w:rsid w:val="00ED5821"/>
    <w:rsid w:val="00ED63F5"/>
    <w:rsid w:val="00EE0051"/>
    <w:rsid w:val="00EE13D2"/>
    <w:rsid w:val="00EF05EE"/>
    <w:rsid w:val="00EF1055"/>
    <w:rsid w:val="00EF1E4E"/>
    <w:rsid w:val="00EF24EF"/>
    <w:rsid w:val="00EF3B8C"/>
    <w:rsid w:val="00EF423F"/>
    <w:rsid w:val="00EF73F2"/>
    <w:rsid w:val="00F01913"/>
    <w:rsid w:val="00F0231A"/>
    <w:rsid w:val="00F035EA"/>
    <w:rsid w:val="00F04472"/>
    <w:rsid w:val="00F05613"/>
    <w:rsid w:val="00F077CC"/>
    <w:rsid w:val="00F07845"/>
    <w:rsid w:val="00F10AF8"/>
    <w:rsid w:val="00F11054"/>
    <w:rsid w:val="00F1141C"/>
    <w:rsid w:val="00F13B21"/>
    <w:rsid w:val="00F13FAB"/>
    <w:rsid w:val="00F15E7C"/>
    <w:rsid w:val="00F15F07"/>
    <w:rsid w:val="00F16B46"/>
    <w:rsid w:val="00F16D44"/>
    <w:rsid w:val="00F21176"/>
    <w:rsid w:val="00F22125"/>
    <w:rsid w:val="00F24737"/>
    <w:rsid w:val="00F24D71"/>
    <w:rsid w:val="00F25F79"/>
    <w:rsid w:val="00F27794"/>
    <w:rsid w:val="00F32264"/>
    <w:rsid w:val="00F34A58"/>
    <w:rsid w:val="00F34BEA"/>
    <w:rsid w:val="00F36538"/>
    <w:rsid w:val="00F36868"/>
    <w:rsid w:val="00F36EB1"/>
    <w:rsid w:val="00F3714B"/>
    <w:rsid w:val="00F372EE"/>
    <w:rsid w:val="00F43C33"/>
    <w:rsid w:val="00F43E93"/>
    <w:rsid w:val="00F445D3"/>
    <w:rsid w:val="00F446BE"/>
    <w:rsid w:val="00F447E5"/>
    <w:rsid w:val="00F44B44"/>
    <w:rsid w:val="00F45951"/>
    <w:rsid w:val="00F469F7"/>
    <w:rsid w:val="00F47986"/>
    <w:rsid w:val="00F521FA"/>
    <w:rsid w:val="00F5268F"/>
    <w:rsid w:val="00F52A01"/>
    <w:rsid w:val="00F567C0"/>
    <w:rsid w:val="00F56A95"/>
    <w:rsid w:val="00F63547"/>
    <w:rsid w:val="00F65E0B"/>
    <w:rsid w:val="00F66518"/>
    <w:rsid w:val="00F700D3"/>
    <w:rsid w:val="00F7119B"/>
    <w:rsid w:val="00F71957"/>
    <w:rsid w:val="00F7210B"/>
    <w:rsid w:val="00F73FA0"/>
    <w:rsid w:val="00F74C16"/>
    <w:rsid w:val="00F7582B"/>
    <w:rsid w:val="00F7690A"/>
    <w:rsid w:val="00F76972"/>
    <w:rsid w:val="00F77476"/>
    <w:rsid w:val="00F80EB6"/>
    <w:rsid w:val="00F81686"/>
    <w:rsid w:val="00F8446D"/>
    <w:rsid w:val="00F84DE9"/>
    <w:rsid w:val="00F85600"/>
    <w:rsid w:val="00F86C5B"/>
    <w:rsid w:val="00F870BB"/>
    <w:rsid w:val="00F879A2"/>
    <w:rsid w:val="00F879AC"/>
    <w:rsid w:val="00F87A0B"/>
    <w:rsid w:val="00F87B98"/>
    <w:rsid w:val="00F90869"/>
    <w:rsid w:val="00F920E5"/>
    <w:rsid w:val="00F92B76"/>
    <w:rsid w:val="00F92B92"/>
    <w:rsid w:val="00F93273"/>
    <w:rsid w:val="00F94D1D"/>
    <w:rsid w:val="00F9531A"/>
    <w:rsid w:val="00F953D8"/>
    <w:rsid w:val="00F954AF"/>
    <w:rsid w:val="00F95CF5"/>
    <w:rsid w:val="00F97773"/>
    <w:rsid w:val="00FA05E7"/>
    <w:rsid w:val="00FA1F66"/>
    <w:rsid w:val="00FA2BF8"/>
    <w:rsid w:val="00FA2F7B"/>
    <w:rsid w:val="00FA2FB8"/>
    <w:rsid w:val="00FA44C9"/>
    <w:rsid w:val="00FA7889"/>
    <w:rsid w:val="00FB305F"/>
    <w:rsid w:val="00FB5D0E"/>
    <w:rsid w:val="00FB7B1B"/>
    <w:rsid w:val="00FC1328"/>
    <w:rsid w:val="00FC2831"/>
    <w:rsid w:val="00FC2CE7"/>
    <w:rsid w:val="00FC2F7E"/>
    <w:rsid w:val="00FC335B"/>
    <w:rsid w:val="00FC3AD1"/>
    <w:rsid w:val="00FC3FE3"/>
    <w:rsid w:val="00FC547A"/>
    <w:rsid w:val="00FC6013"/>
    <w:rsid w:val="00FC67C3"/>
    <w:rsid w:val="00FC6F6D"/>
    <w:rsid w:val="00FD2317"/>
    <w:rsid w:val="00FD2A9C"/>
    <w:rsid w:val="00FD2EE6"/>
    <w:rsid w:val="00FD4430"/>
    <w:rsid w:val="00FD4DCE"/>
    <w:rsid w:val="00FD6A54"/>
    <w:rsid w:val="00FE003E"/>
    <w:rsid w:val="00FE356D"/>
    <w:rsid w:val="00FE3693"/>
    <w:rsid w:val="00FE4ABA"/>
    <w:rsid w:val="00FE6120"/>
    <w:rsid w:val="00FE63F7"/>
    <w:rsid w:val="00FF0342"/>
    <w:rsid w:val="00FF0790"/>
    <w:rsid w:val="00FF118E"/>
    <w:rsid w:val="00FF164C"/>
    <w:rsid w:val="00FF1779"/>
    <w:rsid w:val="00FF2BAE"/>
    <w:rsid w:val="00FF2DB1"/>
    <w:rsid w:val="00FF362C"/>
    <w:rsid w:val="00FF365A"/>
    <w:rsid w:val="00FF3709"/>
    <w:rsid w:val="00FF3F49"/>
    <w:rsid w:val="00FF5B9E"/>
    <w:rsid w:val="00FF5EF5"/>
    <w:rsid w:val="00FF687A"/>
    <w:rsid w:val="00FF7D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0B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uiPriority="99"/>
    <w:lsdException w:name="Hyperlink" w:uiPriority="99"/>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B2B2B2" w:themeColor="accent2"/>
      <w:sz w:val="120"/>
      <w:szCs w:val="32"/>
    </w:rPr>
  </w:style>
  <w:style w:type="paragraph" w:styleId="Heading2">
    <w:name w:val="heading 2"/>
    <w:basedOn w:val="Normal"/>
    <w:link w:val="Heading2Char"/>
    <w:uiPriority w:val="9"/>
    <w:unhideWhenUsed/>
    <w:qFormat/>
    <w:rsid w:val="00301FC9"/>
    <w:pPr>
      <w:jc w:val="center"/>
      <w:outlineLvl w:val="1"/>
    </w:pPr>
    <w:rPr>
      <w:rFonts w:asciiTheme="majorHAnsi" w:eastAsiaTheme="majorEastAsia" w:hAnsiTheme="majorHAnsi" w:cstheme="majorBidi"/>
      <w:bCs/>
      <w:color w:val="B2B2B2"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DDDDDD"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B2B2B2"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B2B2B2"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DDDDDD"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DDDDDD" w:themeColor="accent1"/>
      <w:sz w:val="48"/>
    </w:rPr>
  </w:style>
  <w:style w:type="character" w:customStyle="1" w:styleId="Heading2Char">
    <w:name w:val="Heading 2 Char"/>
    <w:basedOn w:val="DefaultParagraphFont"/>
    <w:link w:val="Heading2"/>
    <w:uiPriority w:val="9"/>
    <w:rsid w:val="00301FC9"/>
    <w:rPr>
      <w:rFonts w:asciiTheme="majorHAnsi" w:eastAsiaTheme="majorEastAsia" w:hAnsiTheme="majorHAnsi" w:cstheme="majorBidi"/>
      <w:bCs/>
      <w:color w:val="B2B2B2"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DDDDDD" w:themeColor="accent1"/>
    </w:rPr>
  </w:style>
  <w:style w:type="paragraph" w:styleId="BodyText">
    <w:name w:val="Body Text"/>
    <w:basedOn w:val="Normal"/>
    <w:link w:val="BodyTextChar"/>
    <w:uiPriority w:val="1"/>
    <w:unhideWhenUsed/>
    <w:qFormat/>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1"/>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000000"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B2B2B2"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DDDDDD"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B2B2B2"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B2B2B2"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DDDDDD" w:themeColor="accent1"/>
      <w:sz w:val="28"/>
    </w:rPr>
  </w:style>
  <w:style w:type="character" w:customStyle="1" w:styleId="MailerChar">
    <w:name w:val="Mailer Char"/>
    <w:basedOn w:val="DefaultParagraphFont"/>
    <w:link w:val="Mailer"/>
    <w:rsid w:val="00C905DB"/>
    <w:rPr>
      <w:b/>
      <w:color w:val="DDDDDD"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DDDDDD" w:themeColor="accent1"/>
    </w:rPr>
  </w:style>
  <w:style w:type="character" w:customStyle="1" w:styleId="AddressChar">
    <w:name w:val="Address Char"/>
    <w:basedOn w:val="DefaultParagraphFont"/>
    <w:link w:val="Address"/>
    <w:rsid w:val="00C905DB"/>
    <w:rPr>
      <w:color w:val="DDDDDD"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paragraph" w:styleId="ListParagraph">
    <w:name w:val="List Paragraph"/>
    <w:basedOn w:val="Normal"/>
    <w:uiPriority w:val="1"/>
    <w:qFormat/>
    <w:rsid w:val="002A6FDD"/>
    <w:pPr>
      <w:ind w:left="720"/>
      <w:contextualSpacing/>
    </w:pPr>
  </w:style>
  <w:style w:type="character" w:styleId="Hyperlink">
    <w:name w:val="Hyperlink"/>
    <w:basedOn w:val="DefaultParagraphFont"/>
    <w:uiPriority w:val="99"/>
    <w:rsid w:val="006C3F32"/>
    <w:rPr>
      <w:color w:val="5F5F5F" w:themeColor="hyperlink"/>
      <w:u w:val="single"/>
    </w:rPr>
  </w:style>
  <w:style w:type="character" w:styleId="FollowedHyperlink">
    <w:name w:val="FollowedHyperlink"/>
    <w:basedOn w:val="DefaultParagraphFont"/>
    <w:rsid w:val="00852827"/>
    <w:rPr>
      <w:color w:val="919191" w:themeColor="followedHyperlink"/>
      <w:u w:val="single"/>
    </w:rPr>
  </w:style>
  <w:style w:type="paragraph" w:styleId="BalloonText">
    <w:name w:val="Balloon Text"/>
    <w:basedOn w:val="Normal"/>
    <w:link w:val="BalloonTextChar"/>
    <w:uiPriority w:val="99"/>
    <w:rsid w:val="00FF079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F0790"/>
    <w:rPr>
      <w:rFonts w:ascii="Lucida Grande" w:hAnsi="Lucida Grande" w:cs="Lucida Grande"/>
      <w:sz w:val="18"/>
      <w:szCs w:val="18"/>
    </w:rPr>
  </w:style>
  <w:style w:type="paragraph" w:customStyle="1" w:styleId="Default">
    <w:name w:val="Default"/>
    <w:rsid w:val="00F372EE"/>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NoSpacing">
    <w:name w:val="No Spacing"/>
    <w:uiPriority w:val="1"/>
    <w:qFormat/>
    <w:rsid w:val="008C2EBB"/>
    <w:rPr>
      <w:rFonts w:eastAsiaTheme="minorHAnsi"/>
      <w:sz w:val="22"/>
      <w:szCs w:val="22"/>
    </w:rPr>
  </w:style>
  <w:style w:type="paragraph" w:customStyle="1" w:styleId="NoteLevel11">
    <w:name w:val="Note Level 11"/>
    <w:basedOn w:val="Normal"/>
    <w:uiPriority w:val="99"/>
    <w:unhideWhenUsed/>
    <w:rsid w:val="008C2EBB"/>
    <w:pPr>
      <w:keepNext/>
      <w:tabs>
        <w:tab w:val="num" w:pos="0"/>
      </w:tabs>
      <w:contextualSpacing/>
      <w:outlineLvl w:val="0"/>
    </w:pPr>
    <w:rPr>
      <w:rFonts w:ascii="Verdana" w:hAnsi="Verdana"/>
    </w:rPr>
  </w:style>
  <w:style w:type="paragraph" w:customStyle="1" w:styleId="NoteLevel21">
    <w:name w:val="Note Level 21"/>
    <w:basedOn w:val="Normal"/>
    <w:uiPriority w:val="99"/>
    <w:semiHidden/>
    <w:unhideWhenUsed/>
    <w:rsid w:val="008C2EBB"/>
    <w:pPr>
      <w:keepNext/>
      <w:tabs>
        <w:tab w:val="num" w:pos="720"/>
      </w:tabs>
      <w:ind w:left="1080" w:hanging="360"/>
      <w:contextualSpacing/>
      <w:outlineLvl w:val="1"/>
    </w:pPr>
    <w:rPr>
      <w:rFonts w:ascii="Verdana" w:hAnsi="Verdana"/>
    </w:rPr>
  </w:style>
  <w:style w:type="paragraph" w:customStyle="1" w:styleId="NoteLevel31">
    <w:name w:val="Note Level 31"/>
    <w:basedOn w:val="Normal"/>
    <w:uiPriority w:val="99"/>
    <w:semiHidden/>
    <w:unhideWhenUsed/>
    <w:rsid w:val="008C2EBB"/>
    <w:pPr>
      <w:keepNext/>
      <w:tabs>
        <w:tab w:val="num" w:pos="1440"/>
      </w:tabs>
      <w:ind w:left="1800" w:hanging="360"/>
      <w:contextualSpacing/>
      <w:outlineLvl w:val="2"/>
    </w:pPr>
    <w:rPr>
      <w:rFonts w:ascii="Verdana" w:hAnsi="Verdana"/>
    </w:rPr>
  </w:style>
  <w:style w:type="paragraph" w:customStyle="1" w:styleId="NoteLevel41">
    <w:name w:val="Note Level 41"/>
    <w:basedOn w:val="Normal"/>
    <w:uiPriority w:val="99"/>
    <w:semiHidden/>
    <w:unhideWhenUsed/>
    <w:rsid w:val="008C2EBB"/>
    <w:pPr>
      <w:keepNext/>
      <w:tabs>
        <w:tab w:val="num" w:pos="2160"/>
      </w:tabs>
      <w:ind w:left="2520" w:hanging="360"/>
      <w:contextualSpacing/>
      <w:outlineLvl w:val="3"/>
    </w:pPr>
    <w:rPr>
      <w:rFonts w:ascii="Verdana" w:hAnsi="Verdana"/>
    </w:rPr>
  </w:style>
  <w:style w:type="paragraph" w:customStyle="1" w:styleId="NoteLevel51">
    <w:name w:val="Note Level 51"/>
    <w:basedOn w:val="Normal"/>
    <w:uiPriority w:val="99"/>
    <w:semiHidden/>
    <w:unhideWhenUsed/>
    <w:rsid w:val="008C2EBB"/>
    <w:pPr>
      <w:keepNext/>
      <w:tabs>
        <w:tab w:val="num" w:pos="2880"/>
      </w:tabs>
      <w:ind w:left="3240" w:hanging="360"/>
      <w:contextualSpacing/>
      <w:outlineLvl w:val="4"/>
    </w:pPr>
    <w:rPr>
      <w:rFonts w:ascii="Verdana" w:hAnsi="Verdana"/>
    </w:rPr>
  </w:style>
  <w:style w:type="paragraph" w:customStyle="1" w:styleId="NoteLevel61">
    <w:name w:val="Note Level 61"/>
    <w:basedOn w:val="Normal"/>
    <w:uiPriority w:val="99"/>
    <w:semiHidden/>
    <w:unhideWhenUsed/>
    <w:rsid w:val="008C2EBB"/>
    <w:pPr>
      <w:keepNext/>
      <w:tabs>
        <w:tab w:val="num" w:pos="3600"/>
      </w:tabs>
      <w:ind w:left="3960" w:hanging="360"/>
      <w:contextualSpacing/>
      <w:outlineLvl w:val="5"/>
    </w:pPr>
    <w:rPr>
      <w:rFonts w:ascii="Verdana" w:hAnsi="Verdana"/>
    </w:rPr>
  </w:style>
  <w:style w:type="paragraph" w:customStyle="1" w:styleId="NoteLevel71">
    <w:name w:val="Note Level 71"/>
    <w:basedOn w:val="Normal"/>
    <w:uiPriority w:val="99"/>
    <w:semiHidden/>
    <w:unhideWhenUsed/>
    <w:rsid w:val="008C2EBB"/>
    <w:pPr>
      <w:keepNext/>
      <w:tabs>
        <w:tab w:val="num" w:pos="4320"/>
      </w:tabs>
      <w:ind w:left="4680" w:hanging="360"/>
      <w:contextualSpacing/>
      <w:outlineLvl w:val="6"/>
    </w:pPr>
    <w:rPr>
      <w:rFonts w:ascii="Verdana" w:hAnsi="Verdana"/>
    </w:rPr>
  </w:style>
  <w:style w:type="paragraph" w:customStyle="1" w:styleId="NoteLevel81">
    <w:name w:val="Note Level 81"/>
    <w:basedOn w:val="Normal"/>
    <w:uiPriority w:val="99"/>
    <w:semiHidden/>
    <w:unhideWhenUsed/>
    <w:rsid w:val="008C2EBB"/>
    <w:pPr>
      <w:keepNext/>
      <w:tabs>
        <w:tab w:val="num" w:pos="5040"/>
      </w:tabs>
      <w:ind w:left="5400" w:hanging="360"/>
      <w:contextualSpacing/>
      <w:outlineLvl w:val="7"/>
    </w:pPr>
    <w:rPr>
      <w:rFonts w:ascii="Verdana" w:hAnsi="Verdana"/>
    </w:rPr>
  </w:style>
  <w:style w:type="paragraph" w:customStyle="1" w:styleId="NoteLevel91">
    <w:name w:val="Note Level 91"/>
    <w:basedOn w:val="Normal"/>
    <w:uiPriority w:val="99"/>
    <w:semiHidden/>
    <w:unhideWhenUsed/>
    <w:rsid w:val="008C2EBB"/>
    <w:pPr>
      <w:keepNext/>
      <w:tabs>
        <w:tab w:val="num" w:pos="5760"/>
      </w:tabs>
      <w:ind w:left="6120" w:hanging="360"/>
      <w:contextualSpacing/>
      <w:outlineLvl w:val="8"/>
    </w:pPr>
    <w:rPr>
      <w:rFonts w:ascii="Verdana" w:hAnsi="Verdana"/>
    </w:rPr>
  </w:style>
  <w:style w:type="table" w:styleId="TableGrid">
    <w:name w:val="Table Grid"/>
    <w:basedOn w:val="TableNormal"/>
    <w:uiPriority w:val="59"/>
    <w:rsid w:val="00D70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67E0"/>
    <w:pPr>
      <w:spacing w:before="100" w:beforeAutospacing="1" w:after="100" w:afterAutospacing="1"/>
    </w:pPr>
    <w:rPr>
      <w:rFonts w:ascii="Times" w:hAnsi="Times" w:cs="Times New Roman"/>
      <w:sz w:val="20"/>
      <w:szCs w:val="20"/>
    </w:rPr>
  </w:style>
  <w:style w:type="character" w:styleId="Strong">
    <w:name w:val="Strong"/>
    <w:basedOn w:val="DefaultParagraphFont"/>
    <w:uiPriority w:val="99"/>
    <w:qFormat/>
    <w:rsid w:val="00E46F17"/>
    <w:rPr>
      <w:b/>
      <w:bCs/>
    </w:rPr>
  </w:style>
  <w:style w:type="character" w:customStyle="1" w:styleId="apple-converted-space">
    <w:name w:val="apple-converted-space"/>
    <w:basedOn w:val="DefaultParagraphFont"/>
    <w:rsid w:val="00125C4C"/>
  </w:style>
  <w:style w:type="character" w:customStyle="1" w:styleId="sectionnumber">
    <w:name w:val="sectionnumber"/>
    <w:basedOn w:val="DefaultParagraphFont"/>
    <w:rsid w:val="00125C4C"/>
  </w:style>
  <w:style w:type="character" w:customStyle="1" w:styleId="catchlinetext">
    <w:name w:val="catchlinetext"/>
    <w:basedOn w:val="DefaultParagraphFont"/>
    <w:rsid w:val="00125C4C"/>
  </w:style>
  <w:style w:type="character" w:customStyle="1" w:styleId="emdash">
    <w:name w:val="emdash"/>
    <w:basedOn w:val="DefaultParagraphFont"/>
    <w:rsid w:val="00125C4C"/>
  </w:style>
  <w:style w:type="character" w:customStyle="1" w:styleId="sectionbody">
    <w:name w:val="sectionbody"/>
    <w:basedOn w:val="DefaultParagraphFont"/>
    <w:rsid w:val="00125C4C"/>
  </w:style>
  <w:style w:type="character" w:customStyle="1" w:styleId="number">
    <w:name w:val="number"/>
    <w:basedOn w:val="DefaultParagraphFont"/>
    <w:rsid w:val="00125C4C"/>
  </w:style>
  <w:style w:type="character" w:customStyle="1" w:styleId="text">
    <w:name w:val="text"/>
    <w:basedOn w:val="DefaultParagraphFont"/>
    <w:rsid w:val="00125C4C"/>
  </w:style>
  <w:style w:type="paragraph" w:customStyle="1" w:styleId="reversion">
    <w:name w:val="reversion"/>
    <w:basedOn w:val="Normal"/>
    <w:rsid w:val="00125C4C"/>
    <w:pPr>
      <w:spacing w:before="100" w:beforeAutospacing="1" w:after="100" w:afterAutospacing="1"/>
    </w:pPr>
    <w:rPr>
      <w:rFonts w:ascii="Times New Roman" w:eastAsia="Times New Roman" w:hAnsi="Times New Roman" w:cs="Times New Roman"/>
    </w:rPr>
  </w:style>
  <w:style w:type="character" w:customStyle="1" w:styleId="historytitle">
    <w:name w:val="historytitle"/>
    <w:basedOn w:val="DefaultParagraphFont"/>
    <w:rsid w:val="00125C4C"/>
  </w:style>
  <w:style w:type="character" w:customStyle="1" w:styleId="historytext">
    <w:name w:val="historytext"/>
    <w:basedOn w:val="DefaultParagraphFont"/>
    <w:rsid w:val="00125C4C"/>
  </w:style>
  <w:style w:type="paragraph" w:customStyle="1" w:styleId="TableParagraph">
    <w:name w:val="Table Paragraph"/>
    <w:basedOn w:val="Normal"/>
    <w:uiPriority w:val="1"/>
    <w:qFormat/>
    <w:rsid w:val="00125C4C"/>
    <w:pPr>
      <w:widowControl w:val="0"/>
    </w:pPr>
    <w:rPr>
      <w:rFonts w:eastAsiaTheme="minorHAnsi"/>
      <w:sz w:val="22"/>
      <w:szCs w:val="22"/>
    </w:rPr>
  </w:style>
  <w:style w:type="paragraph" w:styleId="BodyTextIndent">
    <w:name w:val="Body Text Indent"/>
    <w:basedOn w:val="Normal"/>
    <w:link w:val="BodyTextIndentChar"/>
    <w:uiPriority w:val="99"/>
    <w:semiHidden/>
    <w:unhideWhenUsed/>
    <w:rsid w:val="00125C4C"/>
    <w:pPr>
      <w:spacing w:after="120"/>
      <w:ind w:left="360"/>
    </w:pPr>
    <w:rPr>
      <w:rFonts w:ascii="Times New Roman" w:eastAsiaTheme="minorHAnsi" w:hAnsi="Times New Roman" w:cs="Times New Roman"/>
    </w:rPr>
  </w:style>
  <w:style w:type="character" w:customStyle="1" w:styleId="BodyTextIndentChar">
    <w:name w:val="Body Text Indent Char"/>
    <w:basedOn w:val="DefaultParagraphFont"/>
    <w:link w:val="BodyTextIndent"/>
    <w:uiPriority w:val="99"/>
    <w:semiHidden/>
    <w:rsid w:val="00125C4C"/>
    <w:rPr>
      <w:rFonts w:ascii="Times New Roman" w:eastAsiaTheme="minorHAnsi" w:hAnsi="Times New Roman" w:cs="Times New Roman"/>
    </w:rPr>
  </w:style>
  <w:style w:type="paragraph" w:styleId="BodyTextIndent2">
    <w:name w:val="Body Text Indent 2"/>
    <w:basedOn w:val="Normal"/>
    <w:link w:val="BodyTextIndent2Char"/>
    <w:uiPriority w:val="99"/>
    <w:semiHidden/>
    <w:unhideWhenUsed/>
    <w:rsid w:val="00125C4C"/>
    <w:pPr>
      <w:spacing w:after="120" w:line="480" w:lineRule="auto"/>
      <w:ind w:left="360"/>
    </w:pPr>
    <w:rPr>
      <w:rFonts w:ascii="Times New Roman" w:eastAsiaTheme="minorHAnsi" w:hAnsi="Times New Roman" w:cs="Times New Roman"/>
    </w:rPr>
  </w:style>
  <w:style w:type="character" w:customStyle="1" w:styleId="BodyTextIndent2Char">
    <w:name w:val="Body Text Indent 2 Char"/>
    <w:basedOn w:val="DefaultParagraphFont"/>
    <w:link w:val="BodyTextIndent2"/>
    <w:uiPriority w:val="99"/>
    <w:semiHidden/>
    <w:rsid w:val="00125C4C"/>
    <w:rPr>
      <w:rFonts w:ascii="Times New Roman" w:eastAsiaTheme="minorHAnsi" w:hAnsi="Times New Roman" w:cs="Times New Roman"/>
    </w:rPr>
  </w:style>
  <w:style w:type="paragraph" w:styleId="BodyTextIndent3">
    <w:name w:val="Body Text Indent 3"/>
    <w:basedOn w:val="Normal"/>
    <w:link w:val="BodyTextIndent3Char"/>
    <w:uiPriority w:val="99"/>
    <w:unhideWhenUsed/>
    <w:rsid w:val="00125C4C"/>
    <w:pPr>
      <w:spacing w:after="120"/>
      <w:ind w:left="360"/>
    </w:pPr>
    <w:rPr>
      <w:rFonts w:ascii="Times New Roman" w:eastAsiaTheme="minorHAnsi" w:hAnsi="Times New Roman" w:cs="Times New Roman"/>
      <w:sz w:val="16"/>
      <w:szCs w:val="16"/>
    </w:rPr>
  </w:style>
  <w:style w:type="character" w:customStyle="1" w:styleId="BodyTextIndent3Char">
    <w:name w:val="Body Text Indent 3 Char"/>
    <w:basedOn w:val="DefaultParagraphFont"/>
    <w:link w:val="BodyTextIndent3"/>
    <w:uiPriority w:val="99"/>
    <w:rsid w:val="00125C4C"/>
    <w:rPr>
      <w:rFonts w:ascii="Times New Roman" w:eastAsiaTheme="minorHAns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0362">
      <w:bodyDiv w:val="1"/>
      <w:marLeft w:val="0"/>
      <w:marRight w:val="0"/>
      <w:marTop w:val="0"/>
      <w:marBottom w:val="0"/>
      <w:divBdr>
        <w:top w:val="none" w:sz="0" w:space="0" w:color="auto"/>
        <w:left w:val="none" w:sz="0" w:space="0" w:color="auto"/>
        <w:bottom w:val="none" w:sz="0" w:space="0" w:color="auto"/>
        <w:right w:val="none" w:sz="0" w:space="0" w:color="auto"/>
      </w:divBdr>
    </w:div>
    <w:div w:id="986518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kelberl@pasco,k12.fl.us" TargetMode="External"/><Relationship Id="rId9" Type="http://schemas.openxmlformats.org/officeDocument/2006/relationships/hyperlink" Target="mailto:ekelberl@pasco,k12.fl.u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chool%20Newsletter.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8.jpeg"/><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Habita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Habitat">
      <a:majorFont>
        <a:latin typeface="Book Antiqua"/>
        <a:ea typeface=""/>
        <a:cs typeface=""/>
        <a:font script="Jpan" typeface="ＭＳ 明朝"/>
        <a:font script="Hans" typeface="宋体"/>
        <a:font script="Hant" typeface="新細明體"/>
      </a:majorFont>
      <a:minorFont>
        <a:latin typeface="Book Antiqua"/>
        <a:ea typeface=""/>
        <a:cs typeface=""/>
        <a:font script="Jpan" typeface="ＭＳ 明朝"/>
        <a:font script="Hans" typeface="宋体"/>
        <a:font script="Hant" typeface="新細明體"/>
      </a:minorFont>
    </a:fontScheme>
    <a:fmtScheme name="Habitat">
      <a:fillStyleLst>
        <a:solidFill>
          <a:schemeClr val="phClr"/>
        </a:solidFill>
        <a:blipFill rotWithShape="1">
          <a:blip xmlns:r="http://schemas.openxmlformats.org/officeDocument/2006/relationships" r:embed="rId1">
            <a:duotone>
              <a:schemeClr val="phClr">
                <a:shade val="10000"/>
                <a:satMod val="130000"/>
              </a:schemeClr>
              <a:schemeClr val="phClr">
                <a:satMod val="275000"/>
              </a:schemeClr>
            </a:duotone>
          </a:blip>
          <a:tile tx="0" ty="0" sx="40000" sy="40000" flip="none" algn="tl"/>
        </a:blipFill>
        <a:blipFill rotWithShape="1">
          <a:blip xmlns:r="http://schemas.openxmlformats.org/officeDocument/2006/relationships" r:embed="rId2">
            <a:duotone>
              <a:schemeClr val="phClr">
                <a:shade val="40000"/>
                <a:satMod val="130000"/>
              </a:schemeClr>
              <a:schemeClr val="phClr">
                <a:satMod val="275000"/>
              </a:schemeClr>
            </a:duotone>
          </a:blip>
          <a:stretch/>
        </a:blipFill>
      </a:fillStyleLst>
      <a:lnStyleLst>
        <a:ln w="12700" cap="flat" cmpd="sng" algn="ctr">
          <a:solidFill>
            <a:schemeClr val="phClr">
              <a:shade val="90000"/>
              <a:satMod val="105000"/>
            </a:schemeClr>
          </a:solidFill>
          <a:prstDash val="solid"/>
        </a:ln>
        <a:ln w="25400" cap="flat" cmpd="sng" algn="ctr">
          <a:solidFill>
            <a:schemeClr val="phClr">
              <a:shade val="80000"/>
            </a:schemeClr>
          </a:solidFill>
          <a:prstDash val="solid"/>
        </a:ln>
        <a:ln w="25400" cap="flat" cmpd="sng" algn="ctr">
          <a:solidFill>
            <a:schemeClr val="phClr">
              <a:shade val="70000"/>
            </a:schemeClr>
          </a:solidFill>
          <a:prstDash val="solid"/>
        </a:ln>
      </a:lnStyleLst>
      <a:effectStyleLst>
        <a:effectStyle>
          <a:effectLst/>
        </a:effectStyle>
        <a:effectStyle>
          <a:effectLst>
            <a:outerShdw blurRad="88900" dir="4200000" sx="105000" sy="105000" algn="t" rotWithShape="0">
              <a:srgbClr val="000000">
                <a:alpha val="40000"/>
              </a:srgbClr>
            </a:outerShdw>
          </a:effectLst>
        </a:effectStyle>
        <a:effectStyle>
          <a:effectLst>
            <a:innerShdw blurRad="76200" dist="25400" dir="13200000">
              <a:srgbClr val="000000">
                <a:alpha val="80000"/>
              </a:srgbClr>
            </a:innerShdw>
          </a:effectLst>
          <a:scene3d>
            <a:camera prst="orthographicFront">
              <a:rot lat="0" lon="0" rev="0"/>
            </a:camera>
            <a:lightRig rig="balanced" dir="t">
              <a:rot lat="0" lon="0" rev="19800000"/>
            </a:lightRig>
          </a:scene3d>
          <a:sp3d prstMaterial="softEdge">
            <a:bevelT w="0" h="0"/>
          </a:sp3d>
        </a:effectStyle>
      </a:effectStyleLst>
      <a:bgFillStyleLst>
        <a:blipFill rotWithShape="1">
          <a:blip xmlns:r="http://schemas.openxmlformats.org/officeDocument/2006/relationships" r:embed="rId3"/>
          <a:stretch/>
        </a:blipFill>
        <a:blipFill rotWithShape="1">
          <a:blip xmlns:r="http://schemas.openxmlformats.org/officeDocument/2006/relationships" r:embed="rId4"/>
          <a:stretch/>
        </a:blipFill>
        <a:blipFill rotWithShape="1">
          <a:blip xmlns:r="http://schemas.openxmlformats.org/officeDocument/2006/relationships" r:embed="rId5"/>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C16F83-0DA8-5043-80E4-DC2B290E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2011:Office:Media:Templates:Publishing Layout View:Newsletters:School Newsletter.dotx</Template>
  <TotalTime>53</TotalTime>
  <Pages>9</Pages>
  <Words>7</Words>
  <Characters>41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6</cp:revision>
  <cp:lastPrinted>2016-05-03T16:11:00Z</cp:lastPrinted>
  <dcterms:created xsi:type="dcterms:W3CDTF">2016-08-22T13:03:00Z</dcterms:created>
  <dcterms:modified xsi:type="dcterms:W3CDTF">2016-08-22T16:33:00Z</dcterms:modified>
  <cp:category/>
</cp:coreProperties>
</file>