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CCC3" w14:textId="7F335343" w:rsidR="00C23AB3" w:rsidRDefault="002A4FA1" w:rsidP="00FE6D2F">
      <w:pPr>
        <w:pStyle w:val="BlockText"/>
        <w:spacing w:after="0" w:line="240" w:lineRule="auto"/>
        <w:jc w:val="center"/>
        <w:rPr>
          <w:b/>
          <w:sz w:val="24"/>
          <w:szCs w:val="24"/>
        </w:rPr>
      </w:pPr>
      <w:r>
        <w:rPr>
          <w:noProof/>
          <w:lang w:eastAsia="en-US"/>
        </w:rPr>
        <mc:AlternateContent>
          <mc:Choice Requires="wps">
            <w:drawing>
              <wp:anchor distT="0" distB="0" distL="114300" distR="114300" simplePos="0" relativeHeight="251667456" behindDoc="0" locked="0" layoutInCell="1" allowOverlap="1" wp14:anchorId="293263BD" wp14:editId="2C52CA90">
                <wp:simplePos x="0" y="0"/>
                <wp:positionH relativeFrom="column">
                  <wp:posOffset>1555750</wp:posOffset>
                </wp:positionH>
                <wp:positionV relativeFrom="paragraph">
                  <wp:posOffset>2107565</wp:posOffset>
                </wp:positionV>
                <wp:extent cx="5015865" cy="70821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5015865" cy="7082155"/>
                        </a:xfrm>
                        <a:prstGeom prst="rect">
                          <a:avLst/>
                        </a:prstGeom>
                        <a:noFill/>
                        <a:ln>
                          <a:noFill/>
                        </a:ln>
                        <a:effectLst/>
                      </wps:spPr>
                      <wps:txbx>
                        <w:txbxContent>
                          <w:p w14:paraId="2874F203" w14:textId="0838214F" w:rsidR="001B39A7" w:rsidRPr="007A1AAA" w:rsidRDefault="001B39A7" w:rsidP="001B39A7">
                            <w:pPr>
                              <w:spacing w:after="0" w:line="240" w:lineRule="auto"/>
                            </w:pPr>
                          </w:p>
                          <w:p w14:paraId="3EED376A" w14:textId="4B1145B8" w:rsidR="000219BB" w:rsidRDefault="000219BB" w:rsidP="001B39A7">
                            <w:pPr>
                              <w:spacing w:after="0" w:line="240" w:lineRule="auto"/>
                            </w:pPr>
                            <w:r>
                              <w:t>04/</w:t>
                            </w:r>
                            <w:proofErr w:type="gramStart"/>
                            <w:r>
                              <w:t>04  Grades</w:t>
                            </w:r>
                            <w:proofErr w:type="gramEnd"/>
                            <w:r>
                              <w:t xml:space="preserve"> 3-5 Lightning Chorus, 8:30-9:20 am</w:t>
                            </w:r>
                          </w:p>
                          <w:p w14:paraId="2D73B5C6" w14:textId="333F713C" w:rsidR="000219BB" w:rsidRDefault="000219BB" w:rsidP="001B39A7">
                            <w:pPr>
                              <w:spacing w:after="0" w:line="240" w:lineRule="auto"/>
                            </w:pPr>
                            <w:r>
                              <w:t>04/</w:t>
                            </w:r>
                            <w:proofErr w:type="gramStart"/>
                            <w:r>
                              <w:t xml:space="preserve">04  </w:t>
                            </w:r>
                            <w:proofErr w:type="spellStart"/>
                            <w:r>
                              <w:t>McBolt</w:t>
                            </w:r>
                            <w:proofErr w:type="spellEnd"/>
                            <w:proofErr w:type="gramEnd"/>
                            <w:r>
                              <w:t xml:space="preserve"> Night, McDonald’s SR 54 &amp; Rowan Rd., 5:00-7:00 pm (Must bring flyer)</w:t>
                            </w:r>
                          </w:p>
                          <w:p w14:paraId="51812190" w14:textId="1285CF87" w:rsidR="008A3A91" w:rsidRPr="007A1AAA" w:rsidRDefault="000219BB" w:rsidP="001B39A7">
                            <w:pPr>
                              <w:spacing w:after="0" w:line="240" w:lineRule="auto"/>
                            </w:pPr>
                            <w:r>
                              <w:t>04/</w:t>
                            </w:r>
                            <w:proofErr w:type="gramStart"/>
                            <w:r>
                              <w:t>06</w:t>
                            </w:r>
                            <w:r w:rsidR="008A3A91" w:rsidRPr="007A1AAA">
                              <w:t xml:space="preserve">  Grades</w:t>
                            </w:r>
                            <w:proofErr w:type="gramEnd"/>
                            <w:r w:rsidR="008A3A91" w:rsidRPr="007A1AAA">
                              <w:t xml:space="preserve"> 1-2 Thunder Chorus, 8:30-9:20 am</w:t>
                            </w:r>
                          </w:p>
                          <w:p w14:paraId="62CC99F5" w14:textId="5EE56DAE" w:rsidR="005F0D5B" w:rsidRPr="007A1AAA" w:rsidRDefault="000219BB" w:rsidP="001B39A7">
                            <w:pPr>
                              <w:spacing w:after="0" w:line="240" w:lineRule="auto"/>
                            </w:pPr>
                            <w:r>
                              <w:t>04/</w:t>
                            </w:r>
                            <w:proofErr w:type="gramStart"/>
                            <w:r>
                              <w:t>06</w:t>
                            </w:r>
                            <w:r w:rsidR="00C6022D">
                              <w:t xml:space="preserve">  4</w:t>
                            </w:r>
                            <w:proofErr w:type="gramEnd"/>
                            <w:r w:rsidR="00C6022D" w:rsidRPr="00C6022D">
                              <w:rPr>
                                <w:vertAlign w:val="superscript"/>
                              </w:rPr>
                              <w:t>th</w:t>
                            </w:r>
                            <w:r w:rsidR="00C6022D">
                              <w:t xml:space="preserve"> </w:t>
                            </w:r>
                            <w:r w:rsidR="00FE6D2F" w:rsidRPr="007A1AAA">
                              <w:t>Grade Art Club, 8:30-9:20 am</w:t>
                            </w:r>
                          </w:p>
                          <w:p w14:paraId="365CB3FF" w14:textId="6E580E26" w:rsidR="00C6022D" w:rsidRDefault="000219BB" w:rsidP="001B39A7">
                            <w:pPr>
                              <w:spacing w:after="0" w:line="240" w:lineRule="auto"/>
                            </w:pPr>
                            <w:r>
                              <w:t>04/</w:t>
                            </w:r>
                            <w:proofErr w:type="gramStart"/>
                            <w:r>
                              <w:t>07</w:t>
                            </w:r>
                            <w:r w:rsidR="00153A88" w:rsidRPr="007A1AAA">
                              <w:t xml:space="preserve">  Special</w:t>
                            </w:r>
                            <w:proofErr w:type="gramEnd"/>
                            <w:r w:rsidR="00153A88" w:rsidRPr="007A1AAA">
                              <w:t xml:space="preserve"> Parts Music, 8:30-9:20 am</w:t>
                            </w:r>
                          </w:p>
                          <w:p w14:paraId="728A7462" w14:textId="33E92D4F" w:rsidR="00A516A5" w:rsidRDefault="000219BB" w:rsidP="001B39A7">
                            <w:pPr>
                              <w:spacing w:after="0" w:line="240" w:lineRule="auto"/>
                            </w:pPr>
                            <w:r>
                              <w:t>04/</w:t>
                            </w:r>
                            <w:proofErr w:type="gramStart"/>
                            <w:r>
                              <w:t>08  Special</w:t>
                            </w:r>
                            <w:proofErr w:type="gramEnd"/>
                            <w:r>
                              <w:t xml:space="preserve"> Olympics Area Team Soccer Tourney, Land O Lakes Rec. Center, 10:00-2:00 pm</w:t>
                            </w:r>
                          </w:p>
                          <w:p w14:paraId="4EF5EA76" w14:textId="56BCA161" w:rsidR="005F0D5B" w:rsidRDefault="000219BB" w:rsidP="001B39A7">
                            <w:pPr>
                              <w:spacing w:after="0" w:line="240" w:lineRule="auto"/>
                              <w:rPr>
                                <w:b/>
                              </w:rPr>
                            </w:pPr>
                            <w:r w:rsidRPr="000219BB">
                              <w:rPr>
                                <w:b/>
                              </w:rPr>
                              <w:t>04/</w:t>
                            </w:r>
                            <w:proofErr w:type="gramStart"/>
                            <w:r w:rsidRPr="000219BB">
                              <w:rPr>
                                <w:b/>
                              </w:rPr>
                              <w:t>10  4</w:t>
                            </w:r>
                            <w:proofErr w:type="gramEnd"/>
                            <w:r w:rsidRPr="000219BB">
                              <w:rPr>
                                <w:b/>
                                <w:vertAlign w:val="superscript"/>
                              </w:rPr>
                              <w:t>th</w:t>
                            </w:r>
                            <w:r w:rsidRPr="000219BB">
                              <w:rPr>
                                <w:b/>
                              </w:rPr>
                              <w:t xml:space="preserve"> Grade ELA Reading FSA Testing Session 1</w:t>
                            </w:r>
                          </w:p>
                          <w:p w14:paraId="463AB0C2" w14:textId="0B23F81E" w:rsidR="000219BB" w:rsidRPr="007A1AAA" w:rsidRDefault="000219BB" w:rsidP="000219BB">
                            <w:pPr>
                              <w:spacing w:after="0" w:line="240" w:lineRule="auto"/>
                            </w:pPr>
                            <w:r>
                              <w:t>04/</w:t>
                            </w:r>
                            <w:proofErr w:type="gramStart"/>
                            <w:r>
                              <w:t>10  PTA</w:t>
                            </w:r>
                            <w:proofErr w:type="gramEnd"/>
                            <w:r>
                              <w:t xml:space="preserve"> Meeting, 4:15 pm</w:t>
                            </w:r>
                          </w:p>
                          <w:p w14:paraId="6B7D6FE6" w14:textId="6B27C685" w:rsidR="000219BB" w:rsidRPr="000219BB" w:rsidRDefault="000219BB" w:rsidP="001B39A7">
                            <w:pPr>
                              <w:spacing w:after="0" w:line="240" w:lineRule="auto"/>
                              <w:rPr>
                                <w:b/>
                              </w:rPr>
                            </w:pPr>
                            <w:r>
                              <w:rPr>
                                <w:b/>
                              </w:rPr>
                              <w:t>04/</w:t>
                            </w:r>
                            <w:proofErr w:type="gramStart"/>
                            <w:r>
                              <w:rPr>
                                <w:b/>
                              </w:rPr>
                              <w:t>11</w:t>
                            </w:r>
                            <w:r w:rsidRPr="000219BB">
                              <w:rPr>
                                <w:b/>
                              </w:rPr>
                              <w:t xml:space="preserve">  4</w:t>
                            </w:r>
                            <w:proofErr w:type="gramEnd"/>
                            <w:r w:rsidRPr="000219BB">
                              <w:rPr>
                                <w:b/>
                                <w:vertAlign w:val="superscript"/>
                              </w:rPr>
                              <w:t>th</w:t>
                            </w:r>
                            <w:r w:rsidRPr="000219BB">
                              <w:rPr>
                                <w:b/>
                              </w:rPr>
                              <w:t xml:space="preserve"> Grade E</w:t>
                            </w:r>
                            <w:r>
                              <w:rPr>
                                <w:b/>
                              </w:rPr>
                              <w:t>LA Reading FSA Testing Session 2</w:t>
                            </w:r>
                          </w:p>
                          <w:p w14:paraId="49F11F92" w14:textId="3BC95986" w:rsidR="00A516A5" w:rsidRDefault="000219BB" w:rsidP="001B39A7">
                            <w:pPr>
                              <w:spacing w:after="0" w:line="240" w:lineRule="auto"/>
                            </w:pPr>
                            <w:r>
                              <w:t>04/</w:t>
                            </w:r>
                            <w:proofErr w:type="gramStart"/>
                            <w:r>
                              <w:t>11</w:t>
                            </w:r>
                            <w:r w:rsidR="008A3A91" w:rsidRPr="007A1AAA">
                              <w:t xml:space="preserve">  </w:t>
                            </w:r>
                            <w:r w:rsidR="005011F6" w:rsidRPr="007A1AAA">
                              <w:t>Grade</w:t>
                            </w:r>
                            <w:proofErr w:type="gramEnd"/>
                            <w:r w:rsidR="005011F6" w:rsidRPr="007A1AAA">
                              <w:t xml:space="preserve"> 3-5 Lightning Chorus, 8:30-9:20 am</w:t>
                            </w:r>
                          </w:p>
                          <w:p w14:paraId="464B203A" w14:textId="797973B7" w:rsidR="00802AFE" w:rsidRDefault="002622E8" w:rsidP="001B39A7">
                            <w:pPr>
                              <w:spacing w:after="0" w:line="240" w:lineRule="auto"/>
                              <w:rPr>
                                <w:b/>
                              </w:rPr>
                            </w:pPr>
                            <w:r>
                              <w:rPr>
                                <w:b/>
                              </w:rPr>
                              <w:t>04/</w:t>
                            </w:r>
                            <w:proofErr w:type="gramStart"/>
                            <w:r>
                              <w:rPr>
                                <w:b/>
                              </w:rPr>
                              <w:t>12  3</w:t>
                            </w:r>
                            <w:proofErr w:type="gramEnd"/>
                            <w:r w:rsidRPr="002622E8">
                              <w:rPr>
                                <w:b/>
                                <w:vertAlign w:val="superscript"/>
                              </w:rPr>
                              <w:t>rd</w:t>
                            </w:r>
                            <w:r>
                              <w:rPr>
                                <w:b/>
                              </w:rPr>
                              <w:t xml:space="preserve"> Grade FSA Math Session 1</w:t>
                            </w:r>
                          </w:p>
                          <w:p w14:paraId="7650166E" w14:textId="1841C6BF" w:rsidR="002622E8" w:rsidRDefault="002622E8" w:rsidP="001B39A7">
                            <w:pPr>
                              <w:spacing w:after="0" w:line="240" w:lineRule="auto"/>
                            </w:pPr>
                            <w:r>
                              <w:t>04/</w:t>
                            </w:r>
                            <w:proofErr w:type="gramStart"/>
                            <w:r>
                              <w:t>12  2</w:t>
                            </w:r>
                            <w:proofErr w:type="gramEnd"/>
                            <w:r w:rsidRPr="002622E8">
                              <w:rPr>
                                <w:vertAlign w:val="superscript"/>
                              </w:rPr>
                              <w:t>nd</w:t>
                            </w:r>
                            <w:r>
                              <w:t xml:space="preserve"> Grade Field Trip, RRHS </w:t>
                            </w:r>
                            <w:proofErr w:type="spellStart"/>
                            <w:r>
                              <w:t>Perorming</w:t>
                            </w:r>
                            <w:proofErr w:type="spellEnd"/>
                            <w:r>
                              <w:t xml:space="preserve"> Arts, 11:30-1:30 pm</w:t>
                            </w:r>
                          </w:p>
                          <w:p w14:paraId="5117C733" w14:textId="21A16017" w:rsidR="002622E8" w:rsidRPr="002622E8" w:rsidRDefault="002622E8" w:rsidP="001B39A7">
                            <w:pPr>
                              <w:spacing w:after="0" w:line="240" w:lineRule="auto"/>
                              <w:rPr>
                                <w:b/>
                              </w:rPr>
                            </w:pPr>
                            <w:r>
                              <w:rPr>
                                <w:b/>
                              </w:rPr>
                              <w:t>04/</w:t>
                            </w:r>
                            <w:proofErr w:type="gramStart"/>
                            <w:r>
                              <w:rPr>
                                <w:b/>
                              </w:rPr>
                              <w:t>13  3</w:t>
                            </w:r>
                            <w:proofErr w:type="gramEnd"/>
                            <w:r w:rsidRPr="002622E8">
                              <w:rPr>
                                <w:b/>
                                <w:vertAlign w:val="superscript"/>
                              </w:rPr>
                              <w:t>rd</w:t>
                            </w:r>
                            <w:r>
                              <w:rPr>
                                <w:b/>
                              </w:rPr>
                              <w:t xml:space="preserve"> Grade FSA Math Session 2</w:t>
                            </w:r>
                          </w:p>
                          <w:p w14:paraId="51E4CB6D" w14:textId="25EF0189" w:rsidR="005011F6" w:rsidRPr="007A1AAA" w:rsidRDefault="002622E8" w:rsidP="001B39A7">
                            <w:pPr>
                              <w:spacing w:after="0" w:line="240" w:lineRule="auto"/>
                            </w:pPr>
                            <w:r>
                              <w:t>04/</w:t>
                            </w:r>
                            <w:proofErr w:type="gramStart"/>
                            <w:r>
                              <w:t>13</w:t>
                            </w:r>
                            <w:r w:rsidR="005011F6" w:rsidRPr="007A1AAA">
                              <w:t xml:space="preserve">  Grades</w:t>
                            </w:r>
                            <w:proofErr w:type="gramEnd"/>
                            <w:r w:rsidR="005011F6" w:rsidRPr="007A1AAA">
                              <w:t xml:space="preserve"> 1-2 Thunder Chorus, 8:30-9:20 am</w:t>
                            </w:r>
                          </w:p>
                          <w:p w14:paraId="0FAC86F0" w14:textId="2E279D86" w:rsidR="001B39A7" w:rsidRPr="007A1AAA" w:rsidRDefault="002622E8" w:rsidP="001B39A7">
                            <w:pPr>
                              <w:spacing w:after="0" w:line="240" w:lineRule="auto"/>
                            </w:pPr>
                            <w:r>
                              <w:t>04/</w:t>
                            </w:r>
                            <w:proofErr w:type="gramStart"/>
                            <w:r>
                              <w:t>13</w:t>
                            </w:r>
                            <w:r w:rsidR="007A7037">
                              <w:t xml:space="preserve">  4</w:t>
                            </w:r>
                            <w:proofErr w:type="gramEnd"/>
                            <w:r w:rsidR="007A7037" w:rsidRPr="007A7037">
                              <w:rPr>
                                <w:vertAlign w:val="superscript"/>
                              </w:rPr>
                              <w:t>th</w:t>
                            </w:r>
                            <w:r w:rsidR="007A7037">
                              <w:t xml:space="preserve"> </w:t>
                            </w:r>
                            <w:r w:rsidR="00FE6D2F" w:rsidRPr="007A1AAA">
                              <w:t xml:space="preserve"> Grade Art Club, 8:30-9:20 am</w:t>
                            </w:r>
                          </w:p>
                          <w:p w14:paraId="36AC9F79" w14:textId="7585F607" w:rsidR="001B39A7" w:rsidRDefault="002622E8" w:rsidP="001B39A7">
                            <w:pPr>
                              <w:spacing w:after="0" w:line="240" w:lineRule="auto"/>
                            </w:pPr>
                            <w:r>
                              <w:t>04/</w:t>
                            </w:r>
                            <w:proofErr w:type="gramStart"/>
                            <w:r>
                              <w:t>14</w:t>
                            </w:r>
                            <w:r w:rsidR="00C5370D" w:rsidRPr="007A1AAA">
                              <w:t xml:space="preserve">  Special</w:t>
                            </w:r>
                            <w:proofErr w:type="gramEnd"/>
                            <w:r w:rsidR="00C5370D" w:rsidRPr="007A1AAA">
                              <w:t xml:space="preserve"> Parts Music, 8:30-9:20 am</w:t>
                            </w:r>
                          </w:p>
                          <w:p w14:paraId="08D03986" w14:textId="2AC68EEB" w:rsidR="00AA0CF5" w:rsidRPr="002622E8" w:rsidRDefault="002622E8" w:rsidP="001B39A7">
                            <w:pPr>
                              <w:spacing w:after="0" w:line="240" w:lineRule="auto"/>
                              <w:rPr>
                                <w:b/>
                              </w:rPr>
                            </w:pPr>
                            <w:r>
                              <w:rPr>
                                <w:b/>
                              </w:rPr>
                              <w:t>04/</w:t>
                            </w:r>
                            <w:proofErr w:type="gramStart"/>
                            <w:r>
                              <w:rPr>
                                <w:b/>
                              </w:rPr>
                              <w:t>17  4</w:t>
                            </w:r>
                            <w:proofErr w:type="gramEnd"/>
                            <w:r w:rsidRPr="002622E8">
                              <w:rPr>
                                <w:b/>
                                <w:vertAlign w:val="superscript"/>
                              </w:rPr>
                              <w:t>th</w:t>
                            </w:r>
                            <w:r>
                              <w:rPr>
                                <w:b/>
                              </w:rPr>
                              <w:t xml:space="preserve"> Grade FSA Math Session 1</w:t>
                            </w:r>
                          </w:p>
                          <w:p w14:paraId="75A290FE" w14:textId="39DCF94C" w:rsidR="007A7037" w:rsidRPr="002622E8" w:rsidRDefault="002622E8" w:rsidP="001B39A7">
                            <w:pPr>
                              <w:spacing w:after="0" w:line="240" w:lineRule="auto"/>
                              <w:rPr>
                                <w:b/>
                              </w:rPr>
                            </w:pPr>
                            <w:r>
                              <w:rPr>
                                <w:b/>
                              </w:rPr>
                              <w:t>04/18 4</w:t>
                            </w:r>
                            <w:r w:rsidRPr="002622E8">
                              <w:rPr>
                                <w:b/>
                                <w:vertAlign w:val="superscript"/>
                              </w:rPr>
                              <w:t>th</w:t>
                            </w:r>
                            <w:r>
                              <w:rPr>
                                <w:b/>
                              </w:rPr>
                              <w:t xml:space="preserve"> Grade FSA Math Session 2</w:t>
                            </w:r>
                          </w:p>
                          <w:p w14:paraId="361B008E" w14:textId="55339505" w:rsidR="007A7037" w:rsidRDefault="00EC15B3" w:rsidP="001B39A7">
                            <w:pPr>
                              <w:spacing w:after="0" w:line="240" w:lineRule="auto"/>
                            </w:pPr>
                            <w:r>
                              <w:t>04/</w:t>
                            </w:r>
                            <w:proofErr w:type="gramStart"/>
                            <w:r>
                              <w:t>18</w:t>
                            </w:r>
                            <w:r w:rsidR="005011F6" w:rsidRPr="007A1AAA">
                              <w:t xml:space="preserve">  Grade</w:t>
                            </w:r>
                            <w:proofErr w:type="gramEnd"/>
                            <w:r w:rsidR="005011F6" w:rsidRPr="007A1AAA">
                              <w:t xml:space="preserve"> 3-5 Lightning Chorus, 8:30-9:20 am</w:t>
                            </w:r>
                          </w:p>
                          <w:p w14:paraId="36E8B676" w14:textId="3A529587" w:rsidR="00EC15B3" w:rsidRDefault="00EC15B3" w:rsidP="001B39A7">
                            <w:pPr>
                              <w:spacing w:after="0" w:line="240" w:lineRule="auto"/>
                              <w:rPr>
                                <w:b/>
                              </w:rPr>
                            </w:pPr>
                            <w:r>
                              <w:rPr>
                                <w:b/>
                              </w:rPr>
                              <w:t>04/</w:t>
                            </w:r>
                            <w:proofErr w:type="gramStart"/>
                            <w:r>
                              <w:rPr>
                                <w:b/>
                              </w:rPr>
                              <w:t>19  5</w:t>
                            </w:r>
                            <w:proofErr w:type="gramEnd"/>
                            <w:r w:rsidRPr="00EC15B3">
                              <w:rPr>
                                <w:b/>
                                <w:vertAlign w:val="superscript"/>
                              </w:rPr>
                              <w:t>th</w:t>
                            </w:r>
                            <w:r>
                              <w:rPr>
                                <w:b/>
                              </w:rPr>
                              <w:t xml:space="preserve"> Grade FSA Reading Session 1</w:t>
                            </w:r>
                          </w:p>
                          <w:p w14:paraId="304DF8E7" w14:textId="4BB57FC6" w:rsidR="00EC15B3" w:rsidRPr="00EC15B3" w:rsidRDefault="00EC15B3" w:rsidP="001B39A7">
                            <w:pPr>
                              <w:spacing w:after="0" w:line="240" w:lineRule="auto"/>
                              <w:rPr>
                                <w:b/>
                              </w:rPr>
                            </w:pPr>
                            <w:r>
                              <w:rPr>
                                <w:b/>
                              </w:rPr>
                              <w:t>04/</w:t>
                            </w:r>
                            <w:proofErr w:type="gramStart"/>
                            <w:r>
                              <w:rPr>
                                <w:b/>
                              </w:rPr>
                              <w:t>20  5</w:t>
                            </w:r>
                            <w:proofErr w:type="gramEnd"/>
                            <w:r w:rsidRPr="00EC15B3">
                              <w:rPr>
                                <w:b/>
                                <w:vertAlign w:val="superscript"/>
                              </w:rPr>
                              <w:t>th</w:t>
                            </w:r>
                            <w:r>
                              <w:rPr>
                                <w:b/>
                              </w:rPr>
                              <w:t xml:space="preserve"> Grade FSA Reading Session 2</w:t>
                            </w:r>
                          </w:p>
                          <w:p w14:paraId="479AD9CA" w14:textId="3BFBA367" w:rsidR="005011F6" w:rsidRPr="007A1AAA" w:rsidRDefault="00EC15B3" w:rsidP="001B39A7">
                            <w:pPr>
                              <w:spacing w:after="0" w:line="240" w:lineRule="auto"/>
                            </w:pPr>
                            <w:r>
                              <w:t>04/</w:t>
                            </w:r>
                            <w:proofErr w:type="gramStart"/>
                            <w:r>
                              <w:t>20</w:t>
                            </w:r>
                            <w:r w:rsidR="005011F6" w:rsidRPr="007A1AAA">
                              <w:t xml:space="preserve">  Grades</w:t>
                            </w:r>
                            <w:proofErr w:type="gramEnd"/>
                            <w:r w:rsidR="005011F6" w:rsidRPr="007A1AAA">
                              <w:t xml:space="preserve"> 1-2 Thunder Chorus, 8:30-9:20 am</w:t>
                            </w:r>
                          </w:p>
                          <w:p w14:paraId="154340C8" w14:textId="7FEC65C1" w:rsidR="00153C89" w:rsidRDefault="00EC15B3" w:rsidP="00153C89">
                            <w:pPr>
                              <w:spacing w:after="0" w:line="240" w:lineRule="auto"/>
                            </w:pPr>
                            <w:r>
                              <w:t>04/</w:t>
                            </w:r>
                            <w:proofErr w:type="gramStart"/>
                            <w:r>
                              <w:t>20</w:t>
                            </w:r>
                            <w:r w:rsidR="007A7037">
                              <w:t xml:space="preserve">  4</w:t>
                            </w:r>
                            <w:proofErr w:type="gramEnd"/>
                            <w:r w:rsidR="007A7037" w:rsidRPr="007A7037">
                              <w:rPr>
                                <w:vertAlign w:val="superscript"/>
                              </w:rPr>
                              <w:t>th</w:t>
                            </w:r>
                            <w:r w:rsidR="007A7037">
                              <w:t xml:space="preserve"> </w:t>
                            </w:r>
                            <w:r w:rsidR="00153C89">
                              <w:t>Grade Art Club, 8:30-9:20 am</w:t>
                            </w:r>
                          </w:p>
                          <w:p w14:paraId="2B088737" w14:textId="00F03271" w:rsidR="00EC15B3" w:rsidRDefault="00EC15B3" w:rsidP="00153C89">
                            <w:pPr>
                              <w:spacing w:after="0" w:line="240" w:lineRule="auto"/>
                            </w:pPr>
                            <w:r>
                              <w:t>04/</w:t>
                            </w:r>
                            <w:proofErr w:type="gramStart"/>
                            <w:r>
                              <w:t>21  CBI</w:t>
                            </w:r>
                            <w:proofErr w:type="gramEnd"/>
                            <w:r>
                              <w:t xml:space="preserve"> – Publix Field Trip, 10:15-11:30 am</w:t>
                            </w:r>
                          </w:p>
                          <w:p w14:paraId="253CCA43" w14:textId="3998D652" w:rsidR="00EC15B3" w:rsidRDefault="00EC15B3" w:rsidP="00EC15B3">
                            <w:pPr>
                              <w:spacing w:after="0" w:line="240" w:lineRule="auto"/>
                            </w:pPr>
                            <w:r>
                              <w:t>04/</w:t>
                            </w:r>
                            <w:proofErr w:type="gramStart"/>
                            <w:r>
                              <w:t>21  Bolt</w:t>
                            </w:r>
                            <w:proofErr w:type="gramEnd"/>
                            <w:r>
                              <w:t xml:space="preserve"> </w:t>
                            </w:r>
                            <w:proofErr w:type="spellStart"/>
                            <w:r>
                              <w:t>Tastic</w:t>
                            </w:r>
                            <w:proofErr w:type="spellEnd"/>
                            <w:r>
                              <w:t xml:space="preserve"> Dance, Theme Luau, 4:00-5:30 pm</w:t>
                            </w:r>
                          </w:p>
                          <w:p w14:paraId="39BD10DD" w14:textId="76C8DCF3" w:rsidR="00EC15B3" w:rsidRDefault="00EC15B3" w:rsidP="00153C89">
                            <w:pPr>
                              <w:spacing w:after="0" w:line="240" w:lineRule="auto"/>
                              <w:rPr>
                                <w:b/>
                              </w:rPr>
                            </w:pPr>
                            <w:r>
                              <w:rPr>
                                <w:b/>
                              </w:rPr>
                              <w:t>04/</w:t>
                            </w:r>
                            <w:proofErr w:type="gramStart"/>
                            <w:r>
                              <w:rPr>
                                <w:b/>
                              </w:rPr>
                              <w:t>24  5</w:t>
                            </w:r>
                            <w:proofErr w:type="gramEnd"/>
                            <w:r w:rsidRPr="00EC15B3">
                              <w:rPr>
                                <w:b/>
                                <w:vertAlign w:val="superscript"/>
                              </w:rPr>
                              <w:t>th</w:t>
                            </w:r>
                            <w:r>
                              <w:rPr>
                                <w:b/>
                              </w:rPr>
                              <w:t xml:space="preserve"> Grade FSA Math Session 1</w:t>
                            </w:r>
                          </w:p>
                          <w:p w14:paraId="00ED2118" w14:textId="4491616E" w:rsidR="00EC15B3" w:rsidRDefault="00EC15B3" w:rsidP="00EC15B3">
                            <w:pPr>
                              <w:spacing w:after="0" w:line="240" w:lineRule="auto"/>
                              <w:rPr>
                                <w:b/>
                              </w:rPr>
                            </w:pPr>
                            <w:r>
                              <w:rPr>
                                <w:b/>
                              </w:rPr>
                              <w:t>04/</w:t>
                            </w:r>
                            <w:proofErr w:type="gramStart"/>
                            <w:r>
                              <w:rPr>
                                <w:b/>
                              </w:rPr>
                              <w:t>25  5</w:t>
                            </w:r>
                            <w:proofErr w:type="gramEnd"/>
                            <w:r w:rsidRPr="00EC15B3">
                              <w:rPr>
                                <w:b/>
                                <w:vertAlign w:val="superscript"/>
                              </w:rPr>
                              <w:t>th</w:t>
                            </w:r>
                            <w:r>
                              <w:rPr>
                                <w:b/>
                              </w:rPr>
                              <w:t xml:space="preserve"> Grade FSA Math Session 2</w:t>
                            </w:r>
                          </w:p>
                          <w:p w14:paraId="5916D570" w14:textId="147B1F94" w:rsidR="00EC15B3" w:rsidRDefault="00EC15B3" w:rsidP="00EC15B3">
                            <w:pPr>
                              <w:spacing w:after="0" w:line="240" w:lineRule="auto"/>
                            </w:pPr>
                            <w:r>
                              <w:t>04/</w:t>
                            </w:r>
                            <w:proofErr w:type="gramStart"/>
                            <w:r>
                              <w:t>25</w:t>
                            </w:r>
                            <w:r w:rsidRPr="007A1AAA">
                              <w:t xml:space="preserve">  Grade</w:t>
                            </w:r>
                            <w:proofErr w:type="gramEnd"/>
                            <w:r w:rsidRPr="007A1AAA">
                              <w:t xml:space="preserve"> 3-5 Lightning Chorus, 8:30-9:20 am</w:t>
                            </w:r>
                          </w:p>
                          <w:p w14:paraId="7EF81851" w14:textId="0EC9C6A7" w:rsidR="0051032A" w:rsidRPr="007A1AAA" w:rsidRDefault="0051032A" w:rsidP="00EC15B3">
                            <w:pPr>
                              <w:spacing w:after="0" w:line="240" w:lineRule="auto"/>
                            </w:pPr>
                            <w:r>
                              <w:t>04/</w:t>
                            </w:r>
                            <w:proofErr w:type="gramStart"/>
                            <w:r>
                              <w:t>26  KG</w:t>
                            </w:r>
                            <w:proofErr w:type="gramEnd"/>
                            <w:r>
                              <w:t xml:space="preserve"> Field Trip, Cracker County, 8:30-2:30 pm</w:t>
                            </w:r>
                          </w:p>
                          <w:p w14:paraId="57187927" w14:textId="5CCA663B" w:rsidR="00150FB4" w:rsidRPr="007A1AAA" w:rsidRDefault="00150FB4" w:rsidP="00150FB4">
                            <w:pPr>
                              <w:spacing w:after="0" w:line="240" w:lineRule="auto"/>
                            </w:pPr>
                            <w:r>
                              <w:t>04/</w:t>
                            </w:r>
                            <w:proofErr w:type="gramStart"/>
                            <w:r>
                              <w:t>27</w:t>
                            </w:r>
                            <w:r w:rsidRPr="007A1AAA">
                              <w:t xml:space="preserve">  Grades</w:t>
                            </w:r>
                            <w:proofErr w:type="gramEnd"/>
                            <w:r w:rsidRPr="007A1AAA">
                              <w:t xml:space="preserve"> 1-2 Thunder Chorus, 8:30-9:20 am</w:t>
                            </w:r>
                          </w:p>
                          <w:p w14:paraId="660F5F53" w14:textId="34392799" w:rsidR="00EC15B3" w:rsidRPr="00150FB4" w:rsidRDefault="00150FB4" w:rsidP="00153C89">
                            <w:pPr>
                              <w:spacing w:after="0" w:line="240" w:lineRule="auto"/>
                            </w:pPr>
                            <w:r>
                              <w:t>04/</w:t>
                            </w:r>
                            <w:proofErr w:type="gramStart"/>
                            <w:r>
                              <w:t>27  4</w:t>
                            </w:r>
                            <w:proofErr w:type="gramEnd"/>
                            <w:r w:rsidRPr="007A7037">
                              <w:rPr>
                                <w:vertAlign w:val="superscript"/>
                              </w:rPr>
                              <w:t>th</w:t>
                            </w:r>
                            <w:r>
                              <w:t xml:space="preserve"> Grade Art Club, 8:30-9:20 am</w:t>
                            </w:r>
                          </w:p>
                          <w:p w14:paraId="5CC0998D" w14:textId="1C47E45F" w:rsidR="008C54CF" w:rsidRDefault="00150FB4" w:rsidP="008C54CF">
                            <w:pPr>
                              <w:spacing w:after="0" w:line="240" w:lineRule="auto"/>
                            </w:pPr>
                            <w:r>
                              <w:t>04/</w:t>
                            </w:r>
                            <w:proofErr w:type="gramStart"/>
                            <w:r>
                              <w:t>27</w:t>
                            </w:r>
                            <w:r w:rsidR="00153C89">
                              <w:t xml:space="preserve">  Bolt</w:t>
                            </w:r>
                            <w:proofErr w:type="gramEnd"/>
                            <w:r w:rsidR="00153C89">
                              <w:t xml:space="preserve"> Power Hour, 8:45-9:30 am</w:t>
                            </w:r>
                          </w:p>
                          <w:p w14:paraId="0D10C50A" w14:textId="2B4D01FD" w:rsidR="00150FB4" w:rsidRDefault="00150FB4" w:rsidP="008C54CF">
                            <w:pPr>
                              <w:spacing w:after="0" w:line="240" w:lineRule="auto"/>
                            </w:pPr>
                            <w:r>
                              <w:t>04/</w:t>
                            </w:r>
                            <w:proofErr w:type="gramStart"/>
                            <w:r>
                              <w:t>27  SAC</w:t>
                            </w:r>
                            <w:proofErr w:type="gramEnd"/>
                            <w:r>
                              <w:t xml:space="preserve"> Meeting, Media, 4:15 pm</w:t>
                            </w:r>
                          </w:p>
                          <w:p w14:paraId="1CCAE26B" w14:textId="3B473E1E" w:rsidR="00150FB4" w:rsidRDefault="00150FB4" w:rsidP="00150FB4">
                            <w:pPr>
                              <w:spacing w:after="0" w:line="240" w:lineRule="auto"/>
                            </w:pPr>
                            <w:r>
                              <w:t>04/</w:t>
                            </w:r>
                            <w:proofErr w:type="gramStart"/>
                            <w:r>
                              <w:t xml:space="preserve">28  </w:t>
                            </w:r>
                            <w:r w:rsidRPr="007A1AAA">
                              <w:t>Special</w:t>
                            </w:r>
                            <w:proofErr w:type="gramEnd"/>
                            <w:r w:rsidRPr="007A1AAA">
                              <w:t xml:space="preserve"> Parts Music, 8:30-9:20 am</w:t>
                            </w:r>
                          </w:p>
                          <w:p w14:paraId="5763D0C5" w14:textId="65FD0FB5" w:rsidR="00150FB4" w:rsidRDefault="00150FB4" w:rsidP="008C54CF">
                            <w:pPr>
                              <w:spacing w:after="0" w:line="240" w:lineRule="auto"/>
                            </w:pPr>
                            <w:r>
                              <w:t>04/</w:t>
                            </w:r>
                            <w:proofErr w:type="gramStart"/>
                            <w:r>
                              <w:t>28  CBI</w:t>
                            </w:r>
                            <w:proofErr w:type="gramEnd"/>
                            <w:r>
                              <w:t xml:space="preserve"> Field Trip, Publix, 10:15-11:30 pm</w:t>
                            </w:r>
                          </w:p>
                          <w:p w14:paraId="49165DA4" w14:textId="2B77ECEB" w:rsidR="00652DB4" w:rsidRDefault="00652DB4" w:rsidP="008C54CF">
                            <w:pPr>
                              <w:spacing w:after="0" w:line="240" w:lineRule="auto"/>
                            </w:pPr>
                            <w:r>
                              <w:t>04/</w:t>
                            </w:r>
                            <w:proofErr w:type="gramStart"/>
                            <w:r>
                              <w:t>28  1</w:t>
                            </w:r>
                            <w:proofErr w:type="gramEnd"/>
                            <w:r w:rsidRPr="00652DB4">
                              <w:rPr>
                                <w:vertAlign w:val="superscript"/>
                              </w:rPr>
                              <w:t>st</w:t>
                            </w:r>
                            <w:r>
                              <w:t xml:space="preserve"> Grade “Timeline Projects” w/parents, 10:30-11:30 am</w:t>
                            </w:r>
                          </w:p>
                          <w:p w14:paraId="0093B2B2" w14:textId="089CBA88" w:rsidR="00150FB4" w:rsidRDefault="00150FB4" w:rsidP="00150FB4">
                            <w:pPr>
                              <w:spacing w:after="0" w:line="240" w:lineRule="auto"/>
                            </w:pPr>
                            <w:r>
                              <w:t>04/</w:t>
                            </w:r>
                            <w:proofErr w:type="gramStart"/>
                            <w:r>
                              <w:t>28  Student</w:t>
                            </w:r>
                            <w:proofErr w:type="gramEnd"/>
                            <w:r>
                              <w:t xml:space="preserve"> of the Month, Café, 2:40 pm</w:t>
                            </w:r>
                            <w:r w:rsidR="00E754ED">
                              <w:t xml:space="preserve"> (Character trait – Fairness)</w:t>
                            </w:r>
                          </w:p>
                          <w:p w14:paraId="35D4D688" w14:textId="5A7CE8F9" w:rsidR="00281B03" w:rsidRDefault="00281B03" w:rsidP="00281B03">
                            <w:pPr>
                              <w:spacing w:after="0" w:line="240" w:lineRule="auto"/>
                            </w:pPr>
                          </w:p>
                          <w:p w14:paraId="0E643869" w14:textId="77777777" w:rsidR="00281B03" w:rsidRDefault="00281B03" w:rsidP="00281B03">
                            <w:pPr>
                              <w:spacing w:after="0" w:line="240" w:lineRule="auto"/>
                            </w:pPr>
                            <w:bookmarkStart w:id="0" w:name="_GoBack"/>
                            <w:bookmarkEnd w:id="0"/>
                          </w:p>
                          <w:p w14:paraId="7BBFA727" w14:textId="5D25291D" w:rsidR="00281B03" w:rsidRPr="00334893" w:rsidRDefault="00334893" w:rsidP="00281B03">
                            <w:pPr>
                              <w:spacing w:after="0" w:line="240" w:lineRule="auto"/>
                            </w:pPr>
                            <w:r>
                              <w:rPr>
                                <w:b/>
                                <w:sz w:val="24"/>
                                <w:szCs w:val="24"/>
                              </w:rPr>
                              <w:t xml:space="preserve">Lost &amp; Found – </w:t>
                            </w:r>
                            <w:r>
                              <w:t xml:space="preserve">Our lost and found has become full of sweaters and jackets, please remind you child to stop by and check if they are missing any items.  It seems when going out for PE or recess they come off and are forgotten </w:t>
                            </w:r>
                            <w:r>
                              <w:sym w:font="Wingdings" w:char="F04A"/>
                            </w:r>
                          </w:p>
                          <w:p w14:paraId="11CC79D0" w14:textId="77777777" w:rsidR="000167CA" w:rsidRPr="000167CA" w:rsidRDefault="000167CA" w:rsidP="001B39A7">
                            <w:pPr>
                              <w:spacing w:after="0" w:line="240" w:lineRule="auto"/>
                              <w:rPr>
                                <w:b/>
                              </w:rPr>
                            </w:pPr>
                          </w:p>
                          <w:p w14:paraId="72A1F0E6" w14:textId="77777777" w:rsidR="008C54CF" w:rsidRPr="000167CA" w:rsidRDefault="008C54CF" w:rsidP="001B39A7">
                            <w:pPr>
                              <w:spacing w:after="0" w:line="240" w:lineRule="auto"/>
                              <w:rPr>
                                <w:b/>
                              </w:rPr>
                            </w:pPr>
                          </w:p>
                          <w:p w14:paraId="4CA05020" w14:textId="77777777" w:rsidR="008C54CF" w:rsidRPr="000167CA" w:rsidRDefault="008C54CF" w:rsidP="001B39A7">
                            <w:pPr>
                              <w:spacing w:after="0" w:line="240" w:lineRule="auto"/>
                              <w:rPr>
                                <w:b/>
                              </w:rPr>
                            </w:pPr>
                          </w:p>
                          <w:p w14:paraId="5F05EF85" w14:textId="77777777" w:rsidR="0051424E" w:rsidRPr="000167CA" w:rsidRDefault="0051424E" w:rsidP="0051424E">
                            <w:pPr>
                              <w:spacing w:after="0"/>
                              <w:rPr>
                                <w:b/>
                              </w:rPr>
                            </w:pPr>
                          </w:p>
                          <w:p w14:paraId="01C2B622" w14:textId="188919EA" w:rsidR="0051424E" w:rsidRPr="000167CA" w:rsidRDefault="0051424E" w:rsidP="0051424E">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263BD" id="_x0000_t202" coordsize="21600,21600" o:spt="202" path="m0,0l0,21600,21600,21600,21600,0xe">
                <v:stroke joinstyle="miter"/>
                <v:path gradientshapeok="t" o:connecttype="rect"/>
              </v:shapetype>
              <v:shape id="Text Box 7" o:spid="_x0000_s1026" type="#_x0000_t202" style="position:absolute;left:0;text-align:left;margin-left:122.5pt;margin-top:165.95pt;width:394.95pt;height:55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" filled="f" stroked="f">
                <v:textbox>
                  <w:txbxContent>
                    <w:p w14:paraId="2874F203" w14:textId="0838214F" w:rsidR="001B39A7" w:rsidRPr="007A1AAA" w:rsidRDefault="001B39A7" w:rsidP="001B39A7">
                      <w:pPr>
                        <w:spacing w:after="0" w:line="240" w:lineRule="auto"/>
                      </w:pPr>
                    </w:p>
                    <w:p w14:paraId="3EED376A" w14:textId="4B1145B8" w:rsidR="000219BB" w:rsidRDefault="000219BB" w:rsidP="001B39A7">
                      <w:pPr>
                        <w:spacing w:after="0" w:line="240" w:lineRule="auto"/>
                      </w:pPr>
                      <w:r>
                        <w:t>04/</w:t>
                      </w:r>
                      <w:proofErr w:type="gramStart"/>
                      <w:r>
                        <w:t>04  Grades</w:t>
                      </w:r>
                      <w:proofErr w:type="gramEnd"/>
                      <w:r>
                        <w:t xml:space="preserve"> 3-5 Lightning Chorus, 8:30-9:20 am</w:t>
                      </w:r>
                    </w:p>
                    <w:p w14:paraId="2D73B5C6" w14:textId="333F713C" w:rsidR="000219BB" w:rsidRDefault="000219BB" w:rsidP="001B39A7">
                      <w:pPr>
                        <w:spacing w:after="0" w:line="240" w:lineRule="auto"/>
                      </w:pPr>
                      <w:r>
                        <w:t>04/</w:t>
                      </w:r>
                      <w:proofErr w:type="gramStart"/>
                      <w:r>
                        <w:t xml:space="preserve">04  </w:t>
                      </w:r>
                      <w:proofErr w:type="spellStart"/>
                      <w:r>
                        <w:t>McBolt</w:t>
                      </w:r>
                      <w:proofErr w:type="spellEnd"/>
                      <w:proofErr w:type="gramEnd"/>
                      <w:r>
                        <w:t xml:space="preserve"> Night, McDonald’s SR 54 &amp; Rowan Rd., 5:00-7:00 pm (Must bring flyer)</w:t>
                      </w:r>
                    </w:p>
                    <w:p w14:paraId="51812190" w14:textId="1285CF87" w:rsidR="008A3A91" w:rsidRPr="007A1AAA" w:rsidRDefault="000219BB" w:rsidP="001B39A7">
                      <w:pPr>
                        <w:spacing w:after="0" w:line="240" w:lineRule="auto"/>
                      </w:pPr>
                      <w:r>
                        <w:t>04/</w:t>
                      </w:r>
                      <w:proofErr w:type="gramStart"/>
                      <w:r>
                        <w:t>06</w:t>
                      </w:r>
                      <w:r w:rsidR="008A3A91" w:rsidRPr="007A1AAA">
                        <w:t xml:space="preserve">  Grades</w:t>
                      </w:r>
                      <w:proofErr w:type="gramEnd"/>
                      <w:r w:rsidR="008A3A91" w:rsidRPr="007A1AAA">
                        <w:t xml:space="preserve"> 1-2 Thunder Chorus, 8:30-9:20 am</w:t>
                      </w:r>
                    </w:p>
                    <w:p w14:paraId="62CC99F5" w14:textId="5EE56DAE" w:rsidR="005F0D5B" w:rsidRPr="007A1AAA" w:rsidRDefault="000219BB" w:rsidP="001B39A7">
                      <w:pPr>
                        <w:spacing w:after="0" w:line="240" w:lineRule="auto"/>
                      </w:pPr>
                      <w:r>
                        <w:t>04/</w:t>
                      </w:r>
                      <w:proofErr w:type="gramStart"/>
                      <w:r>
                        <w:t>06</w:t>
                      </w:r>
                      <w:r w:rsidR="00C6022D">
                        <w:t xml:space="preserve">  4</w:t>
                      </w:r>
                      <w:proofErr w:type="gramEnd"/>
                      <w:r w:rsidR="00C6022D" w:rsidRPr="00C6022D">
                        <w:rPr>
                          <w:vertAlign w:val="superscript"/>
                        </w:rPr>
                        <w:t>th</w:t>
                      </w:r>
                      <w:r w:rsidR="00C6022D">
                        <w:t xml:space="preserve"> </w:t>
                      </w:r>
                      <w:r w:rsidR="00FE6D2F" w:rsidRPr="007A1AAA">
                        <w:t>Grade Art Club, 8:30-9:20 am</w:t>
                      </w:r>
                    </w:p>
                    <w:p w14:paraId="365CB3FF" w14:textId="6E580E26" w:rsidR="00C6022D" w:rsidRDefault="000219BB" w:rsidP="001B39A7">
                      <w:pPr>
                        <w:spacing w:after="0" w:line="240" w:lineRule="auto"/>
                      </w:pPr>
                      <w:r>
                        <w:t>04/</w:t>
                      </w:r>
                      <w:proofErr w:type="gramStart"/>
                      <w:r>
                        <w:t>07</w:t>
                      </w:r>
                      <w:r w:rsidR="00153A88" w:rsidRPr="007A1AAA">
                        <w:t xml:space="preserve">  Special</w:t>
                      </w:r>
                      <w:proofErr w:type="gramEnd"/>
                      <w:r w:rsidR="00153A88" w:rsidRPr="007A1AAA">
                        <w:t xml:space="preserve"> Parts Music, 8:30-9:20 am</w:t>
                      </w:r>
                    </w:p>
                    <w:p w14:paraId="728A7462" w14:textId="33E92D4F" w:rsidR="00A516A5" w:rsidRDefault="000219BB" w:rsidP="001B39A7">
                      <w:pPr>
                        <w:spacing w:after="0" w:line="240" w:lineRule="auto"/>
                      </w:pPr>
                      <w:r>
                        <w:t>04/</w:t>
                      </w:r>
                      <w:proofErr w:type="gramStart"/>
                      <w:r>
                        <w:t>08  Special</w:t>
                      </w:r>
                      <w:proofErr w:type="gramEnd"/>
                      <w:r>
                        <w:t xml:space="preserve"> Olympics Area Team Soccer Tourney, Land O Lakes Rec. Center, 10:00-2:00 pm</w:t>
                      </w:r>
                    </w:p>
                    <w:p w14:paraId="4EF5EA76" w14:textId="56BCA161" w:rsidR="005F0D5B" w:rsidRDefault="000219BB" w:rsidP="001B39A7">
                      <w:pPr>
                        <w:spacing w:after="0" w:line="240" w:lineRule="auto"/>
                        <w:rPr>
                          <w:b/>
                        </w:rPr>
                      </w:pPr>
                      <w:r w:rsidRPr="000219BB">
                        <w:rPr>
                          <w:b/>
                        </w:rPr>
                        <w:t>04/</w:t>
                      </w:r>
                      <w:proofErr w:type="gramStart"/>
                      <w:r w:rsidRPr="000219BB">
                        <w:rPr>
                          <w:b/>
                        </w:rPr>
                        <w:t>10  4</w:t>
                      </w:r>
                      <w:proofErr w:type="gramEnd"/>
                      <w:r w:rsidRPr="000219BB">
                        <w:rPr>
                          <w:b/>
                          <w:vertAlign w:val="superscript"/>
                        </w:rPr>
                        <w:t>th</w:t>
                      </w:r>
                      <w:r w:rsidRPr="000219BB">
                        <w:rPr>
                          <w:b/>
                        </w:rPr>
                        <w:t xml:space="preserve"> Grade ELA Reading FSA Testing Session 1</w:t>
                      </w:r>
                    </w:p>
                    <w:p w14:paraId="463AB0C2" w14:textId="0B23F81E" w:rsidR="000219BB" w:rsidRPr="007A1AAA" w:rsidRDefault="000219BB" w:rsidP="000219BB">
                      <w:pPr>
                        <w:spacing w:after="0" w:line="240" w:lineRule="auto"/>
                      </w:pPr>
                      <w:r>
                        <w:t>04/</w:t>
                      </w:r>
                      <w:proofErr w:type="gramStart"/>
                      <w:r>
                        <w:t>10  PTA</w:t>
                      </w:r>
                      <w:proofErr w:type="gramEnd"/>
                      <w:r>
                        <w:t xml:space="preserve"> Meeting, 4:15 pm</w:t>
                      </w:r>
                    </w:p>
                    <w:p w14:paraId="6B7D6FE6" w14:textId="6B27C685" w:rsidR="000219BB" w:rsidRPr="000219BB" w:rsidRDefault="000219BB" w:rsidP="001B39A7">
                      <w:pPr>
                        <w:spacing w:after="0" w:line="240" w:lineRule="auto"/>
                        <w:rPr>
                          <w:b/>
                        </w:rPr>
                      </w:pPr>
                      <w:r>
                        <w:rPr>
                          <w:b/>
                        </w:rPr>
                        <w:t>04/</w:t>
                      </w:r>
                      <w:proofErr w:type="gramStart"/>
                      <w:r>
                        <w:rPr>
                          <w:b/>
                        </w:rPr>
                        <w:t>11</w:t>
                      </w:r>
                      <w:r w:rsidRPr="000219BB">
                        <w:rPr>
                          <w:b/>
                        </w:rPr>
                        <w:t xml:space="preserve">  4</w:t>
                      </w:r>
                      <w:proofErr w:type="gramEnd"/>
                      <w:r w:rsidRPr="000219BB">
                        <w:rPr>
                          <w:b/>
                          <w:vertAlign w:val="superscript"/>
                        </w:rPr>
                        <w:t>th</w:t>
                      </w:r>
                      <w:r w:rsidRPr="000219BB">
                        <w:rPr>
                          <w:b/>
                        </w:rPr>
                        <w:t xml:space="preserve"> Grade E</w:t>
                      </w:r>
                      <w:r>
                        <w:rPr>
                          <w:b/>
                        </w:rPr>
                        <w:t>LA Reading FSA Testing Session 2</w:t>
                      </w:r>
                    </w:p>
                    <w:p w14:paraId="49F11F92" w14:textId="3BC95986" w:rsidR="00A516A5" w:rsidRDefault="000219BB" w:rsidP="001B39A7">
                      <w:pPr>
                        <w:spacing w:after="0" w:line="240" w:lineRule="auto"/>
                      </w:pPr>
                      <w:r>
                        <w:t>04/</w:t>
                      </w:r>
                      <w:proofErr w:type="gramStart"/>
                      <w:r>
                        <w:t>11</w:t>
                      </w:r>
                      <w:r w:rsidR="008A3A91" w:rsidRPr="007A1AAA">
                        <w:t xml:space="preserve">  </w:t>
                      </w:r>
                      <w:r w:rsidR="005011F6" w:rsidRPr="007A1AAA">
                        <w:t>Grade</w:t>
                      </w:r>
                      <w:proofErr w:type="gramEnd"/>
                      <w:r w:rsidR="005011F6" w:rsidRPr="007A1AAA">
                        <w:t xml:space="preserve"> 3-5 Lightning Chorus, 8:30-9:20 am</w:t>
                      </w:r>
                    </w:p>
                    <w:p w14:paraId="464B203A" w14:textId="797973B7" w:rsidR="00802AFE" w:rsidRDefault="002622E8" w:rsidP="001B39A7">
                      <w:pPr>
                        <w:spacing w:after="0" w:line="240" w:lineRule="auto"/>
                        <w:rPr>
                          <w:b/>
                        </w:rPr>
                      </w:pPr>
                      <w:r>
                        <w:rPr>
                          <w:b/>
                        </w:rPr>
                        <w:t>04/</w:t>
                      </w:r>
                      <w:proofErr w:type="gramStart"/>
                      <w:r>
                        <w:rPr>
                          <w:b/>
                        </w:rPr>
                        <w:t>12  3</w:t>
                      </w:r>
                      <w:proofErr w:type="gramEnd"/>
                      <w:r w:rsidRPr="002622E8">
                        <w:rPr>
                          <w:b/>
                          <w:vertAlign w:val="superscript"/>
                        </w:rPr>
                        <w:t>rd</w:t>
                      </w:r>
                      <w:r>
                        <w:rPr>
                          <w:b/>
                        </w:rPr>
                        <w:t xml:space="preserve"> Grade FSA Math Session 1</w:t>
                      </w:r>
                    </w:p>
                    <w:p w14:paraId="7650166E" w14:textId="1841C6BF" w:rsidR="002622E8" w:rsidRDefault="002622E8" w:rsidP="001B39A7">
                      <w:pPr>
                        <w:spacing w:after="0" w:line="240" w:lineRule="auto"/>
                      </w:pPr>
                      <w:r>
                        <w:t>04/</w:t>
                      </w:r>
                      <w:proofErr w:type="gramStart"/>
                      <w:r>
                        <w:t>12  2</w:t>
                      </w:r>
                      <w:proofErr w:type="gramEnd"/>
                      <w:r w:rsidRPr="002622E8">
                        <w:rPr>
                          <w:vertAlign w:val="superscript"/>
                        </w:rPr>
                        <w:t>nd</w:t>
                      </w:r>
                      <w:r>
                        <w:t xml:space="preserve"> Grade Field Trip, RRHS </w:t>
                      </w:r>
                      <w:proofErr w:type="spellStart"/>
                      <w:r>
                        <w:t>Perorming</w:t>
                      </w:r>
                      <w:proofErr w:type="spellEnd"/>
                      <w:r>
                        <w:t xml:space="preserve"> Arts, 11:30-1:30 pm</w:t>
                      </w:r>
                    </w:p>
                    <w:p w14:paraId="5117C733" w14:textId="21A16017" w:rsidR="002622E8" w:rsidRPr="002622E8" w:rsidRDefault="002622E8" w:rsidP="001B39A7">
                      <w:pPr>
                        <w:spacing w:after="0" w:line="240" w:lineRule="auto"/>
                        <w:rPr>
                          <w:b/>
                        </w:rPr>
                      </w:pPr>
                      <w:r>
                        <w:rPr>
                          <w:b/>
                        </w:rPr>
                        <w:t>04/</w:t>
                      </w:r>
                      <w:proofErr w:type="gramStart"/>
                      <w:r>
                        <w:rPr>
                          <w:b/>
                        </w:rPr>
                        <w:t>13  3</w:t>
                      </w:r>
                      <w:proofErr w:type="gramEnd"/>
                      <w:r w:rsidRPr="002622E8">
                        <w:rPr>
                          <w:b/>
                          <w:vertAlign w:val="superscript"/>
                        </w:rPr>
                        <w:t>rd</w:t>
                      </w:r>
                      <w:r>
                        <w:rPr>
                          <w:b/>
                        </w:rPr>
                        <w:t xml:space="preserve"> Grade FSA Math Session 2</w:t>
                      </w:r>
                    </w:p>
                    <w:p w14:paraId="51E4CB6D" w14:textId="25EF0189" w:rsidR="005011F6" w:rsidRPr="007A1AAA" w:rsidRDefault="002622E8" w:rsidP="001B39A7">
                      <w:pPr>
                        <w:spacing w:after="0" w:line="240" w:lineRule="auto"/>
                      </w:pPr>
                      <w:r>
                        <w:t>04/</w:t>
                      </w:r>
                      <w:proofErr w:type="gramStart"/>
                      <w:r>
                        <w:t>13</w:t>
                      </w:r>
                      <w:r w:rsidR="005011F6" w:rsidRPr="007A1AAA">
                        <w:t xml:space="preserve">  Grades</w:t>
                      </w:r>
                      <w:proofErr w:type="gramEnd"/>
                      <w:r w:rsidR="005011F6" w:rsidRPr="007A1AAA">
                        <w:t xml:space="preserve"> 1-2 Thunder Chorus, 8:30-9:20 am</w:t>
                      </w:r>
                    </w:p>
                    <w:p w14:paraId="0FAC86F0" w14:textId="2E279D86" w:rsidR="001B39A7" w:rsidRPr="007A1AAA" w:rsidRDefault="002622E8" w:rsidP="001B39A7">
                      <w:pPr>
                        <w:spacing w:after="0" w:line="240" w:lineRule="auto"/>
                      </w:pPr>
                      <w:r>
                        <w:t>04/</w:t>
                      </w:r>
                      <w:proofErr w:type="gramStart"/>
                      <w:r>
                        <w:t>13</w:t>
                      </w:r>
                      <w:r w:rsidR="007A7037">
                        <w:t xml:space="preserve">  4</w:t>
                      </w:r>
                      <w:proofErr w:type="gramEnd"/>
                      <w:r w:rsidR="007A7037" w:rsidRPr="007A7037">
                        <w:rPr>
                          <w:vertAlign w:val="superscript"/>
                        </w:rPr>
                        <w:t>th</w:t>
                      </w:r>
                      <w:r w:rsidR="007A7037">
                        <w:t xml:space="preserve"> </w:t>
                      </w:r>
                      <w:r w:rsidR="00FE6D2F" w:rsidRPr="007A1AAA">
                        <w:t xml:space="preserve"> Grade Art Club, 8:30-9:20 am</w:t>
                      </w:r>
                    </w:p>
                    <w:p w14:paraId="36AC9F79" w14:textId="7585F607" w:rsidR="001B39A7" w:rsidRDefault="002622E8" w:rsidP="001B39A7">
                      <w:pPr>
                        <w:spacing w:after="0" w:line="240" w:lineRule="auto"/>
                      </w:pPr>
                      <w:r>
                        <w:t>04/</w:t>
                      </w:r>
                      <w:proofErr w:type="gramStart"/>
                      <w:r>
                        <w:t>14</w:t>
                      </w:r>
                      <w:r w:rsidR="00C5370D" w:rsidRPr="007A1AAA">
                        <w:t xml:space="preserve">  Special</w:t>
                      </w:r>
                      <w:proofErr w:type="gramEnd"/>
                      <w:r w:rsidR="00C5370D" w:rsidRPr="007A1AAA">
                        <w:t xml:space="preserve"> Parts Music, 8:30-9:20 am</w:t>
                      </w:r>
                    </w:p>
                    <w:p w14:paraId="08D03986" w14:textId="2AC68EEB" w:rsidR="00AA0CF5" w:rsidRPr="002622E8" w:rsidRDefault="002622E8" w:rsidP="001B39A7">
                      <w:pPr>
                        <w:spacing w:after="0" w:line="240" w:lineRule="auto"/>
                        <w:rPr>
                          <w:b/>
                        </w:rPr>
                      </w:pPr>
                      <w:r>
                        <w:rPr>
                          <w:b/>
                        </w:rPr>
                        <w:t>04/</w:t>
                      </w:r>
                      <w:proofErr w:type="gramStart"/>
                      <w:r>
                        <w:rPr>
                          <w:b/>
                        </w:rPr>
                        <w:t>17  4</w:t>
                      </w:r>
                      <w:proofErr w:type="gramEnd"/>
                      <w:r w:rsidRPr="002622E8">
                        <w:rPr>
                          <w:b/>
                          <w:vertAlign w:val="superscript"/>
                        </w:rPr>
                        <w:t>th</w:t>
                      </w:r>
                      <w:r>
                        <w:rPr>
                          <w:b/>
                        </w:rPr>
                        <w:t xml:space="preserve"> Grade FSA Math Session 1</w:t>
                      </w:r>
                    </w:p>
                    <w:p w14:paraId="75A290FE" w14:textId="39DCF94C" w:rsidR="007A7037" w:rsidRPr="002622E8" w:rsidRDefault="002622E8" w:rsidP="001B39A7">
                      <w:pPr>
                        <w:spacing w:after="0" w:line="240" w:lineRule="auto"/>
                        <w:rPr>
                          <w:b/>
                        </w:rPr>
                      </w:pPr>
                      <w:r>
                        <w:rPr>
                          <w:b/>
                        </w:rPr>
                        <w:t>04/18 4</w:t>
                      </w:r>
                      <w:r w:rsidRPr="002622E8">
                        <w:rPr>
                          <w:b/>
                          <w:vertAlign w:val="superscript"/>
                        </w:rPr>
                        <w:t>th</w:t>
                      </w:r>
                      <w:r>
                        <w:rPr>
                          <w:b/>
                        </w:rPr>
                        <w:t xml:space="preserve"> Grade FSA Math Session 2</w:t>
                      </w:r>
                    </w:p>
                    <w:p w14:paraId="361B008E" w14:textId="55339505" w:rsidR="007A7037" w:rsidRDefault="00EC15B3" w:rsidP="001B39A7">
                      <w:pPr>
                        <w:spacing w:after="0" w:line="240" w:lineRule="auto"/>
                      </w:pPr>
                      <w:r>
                        <w:t>04/</w:t>
                      </w:r>
                      <w:proofErr w:type="gramStart"/>
                      <w:r>
                        <w:t>18</w:t>
                      </w:r>
                      <w:r w:rsidR="005011F6" w:rsidRPr="007A1AAA">
                        <w:t xml:space="preserve">  Grade</w:t>
                      </w:r>
                      <w:proofErr w:type="gramEnd"/>
                      <w:r w:rsidR="005011F6" w:rsidRPr="007A1AAA">
                        <w:t xml:space="preserve"> 3-5 Lightning Chorus, 8:30-9:20 am</w:t>
                      </w:r>
                    </w:p>
                    <w:p w14:paraId="36E8B676" w14:textId="3A529587" w:rsidR="00EC15B3" w:rsidRDefault="00EC15B3" w:rsidP="001B39A7">
                      <w:pPr>
                        <w:spacing w:after="0" w:line="240" w:lineRule="auto"/>
                        <w:rPr>
                          <w:b/>
                        </w:rPr>
                      </w:pPr>
                      <w:r>
                        <w:rPr>
                          <w:b/>
                        </w:rPr>
                        <w:t>04/</w:t>
                      </w:r>
                      <w:proofErr w:type="gramStart"/>
                      <w:r>
                        <w:rPr>
                          <w:b/>
                        </w:rPr>
                        <w:t>19  5</w:t>
                      </w:r>
                      <w:proofErr w:type="gramEnd"/>
                      <w:r w:rsidRPr="00EC15B3">
                        <w:rPr>
                          <w:b/>
                          <w:vertAlign w:val="superscript"/>
                        </w:rPr>
                        <w:t>th</w:t>
                      </w:r>
                      <w:r>
                        <w:rPr>
                          <w:b/>
                        </w:rPr>
                        <w:t xml:space="preserve"> Grade FSA Reading Session 1</w:t>
                      </w:r>
                    </w:p>
                    <w:p w14:paraId="304DF8E7" w14:textId="4BB57FC6" w:rsidR="00EC15B3" w:rsidRPr="00EC15B3" w:rsidRDefault="00EC15B3" w:rsidP="001B39A7">
                      <w:pPr>
                        <w:spacing w:after="0" w:line="240" w:lineRule="auto"/>
                        <w:rPr>
                          <w:b/>
                        </w:rPr>
                      </w:pPr>
                      <w:r>
                        <w:rPr>
                          <w:b/>
                        </w:rPr>
                        <w:t>04/</w:t>
                      </w:r>
                      <w:proofErr w:type="gramStart"/>
                      <w:r>
                        <w:rPr>
                          <w:b/>
                        </w:rPr>
                        <w:t>20  5</w:t>
                      </w:r>
                      <w:proofErr w:type="gramEnd"/>
                      <w:r w:rsidRPr="00EC15B3">
                        <w:rPr>
                          <w:b/>
                          <w:vertAlign w:val="superscript"/>
                        </w:rPr>
                        <w:t>th</w:t>
                      </w:r>
                      <w:r>
                        <w:rPr>
                          <w:b/>
                        </w:rPr>
                        <w:t xml:space="preserve"> Grade FSA Reading Session 2</w:t>
                      </w:r>
                    </w:p>
                    <w:p w14:paraId="479AD9CA" w14:textId="3BFBA367" w:rsidR="005011F6" w:rsidRPr="007A1AAA" w:rsidRDefault="00EC15B3" w:rsidP="001B39A7">
                      <w:pPr>
                        <w:spacing w:after="0" w:line="240" w:lineRule="auto"/>
                      </w:pPr>
                      <w:r>
                        <w:t>04/</w:t>
                      </w:r>
                      <w:proofErr w:type="gramStart"/>
                      <w:r>
                        <w:t>20</w:t>
                      </w:r>
                      <w:r w:rsidR="005011F6" w:rsidRPr="007A1AAA">
                        <w:t xml:space="preserve">  Grades</w:t>
                      </w:r>
                      <w:proofErr w:type="gramEnd"/>
                      <w:r w:rsidR="005011F6" w:rsidRPr="007A1AAA">
                        <w:t xml:space="preserve"> 1-2 Thunder Chorus, 8:30-9:20 am</w:t>
                      </w:r>
                    </w:p>
                    <w:p w14:paraId="154340C8" w14:textId="7FEC65C1" w:rsidR="00153C89" w:rsidRDefault="00EC15B3" w:rsidP="00153C89">
                      <w:pPr>
                        <w:spacing w:after="0" w:line="240" w:lineRule="auto"/>
                      </w:pPr>
                      <w:r>
                        <w:t>04/</w:t>
                      </w:r>
                      <w:proofErr w:type="gramStart"/>
                      <w:r>
                        <w:t>20</w:t>
                      </w:r>
                      <w:r w:rsidR="007A7037">
                        <w:t xml:space="preserve">  4</w:t>
                      </w:r>
                      <w:proofErr w:type="gramEnd"/>
                      <w:r w:rsidR="007A7037" w:rsidRPr="007A7037">
                        <w:rPr>
                          <w:vertAlign w:val="superscript"/>
                        </w:rPr>
                        <w:t>th</w:t>
                      </w:r>
                      <w:r w:rsidR="007A7037">
                        <w:t xml:space="preserve"> </w:t>
                      </w:r>
                      <w:r w:rsidR="00153C89">
                        <w:t>Grade Art Club, 8:30-9:20 am</w:t>
                      </w:r>
                    </w:p>
                    <w:p w14:paraId="2B088737" w14:textId="00F03271" w:rsidR="00EC15B3" w:rsidRDefault="00EC15B3" w:rsidP="00153C89">
                      <w:pPr>
                        <w:spacing w:after="0" w:line="240" w:lineRule="auto"/>
                      </w:pPr>
                      <w:r>
                        <w:t>04/</w:t>
                      </w:r>
                      <w:proofErr w:type="gramStart"/>
                      <w:r>
                        <w:t>21  CBI</w:t>
                      </w:r>
                      <w:proofErr w:type="gramEnd"/>
                      <w:r>
                        <w:t xml:space="preserve"> – Publix Field Trip, 10:15-11:30 am</w:t>
                      </w:r>
                    </w:p>
                    <w:p w14:paraId="253CCA43" w14:textId="3998D652" w:rsidR="00EC15B3" w:rsidRDefault="00EC15B3" w:rsidP="00EC15B3">
                      <w:pPr>
                        <w:spacing w:after="0" w:line="240" w:lineRule="auto"/>
                      </w:pPr>
                      <w:r>
                        <w:t>04/</w:t>
                      </w:r>
                      <w:proofErr w:type="gramStart"/>
                      <w:r>
                        <w:t>21  Bolt</w:t>
                      </w:r>
                      <w:proofErr w:type="gramEnd"/>
                      <w:r>
                        <w:t xml:space="preserve"> </w:t>
                      </w:r>
                      <w:proofErr w:type="spellStart"/>
                      <w:r>
                        <w:t>Tastic</w:t>
                      </w:r>
                      <w:proofErr w:type="spellEnd"/>
                      <w:r>
                        <w:t xml:space="preserve"> Dance, Theme Luau, 4:00-5:30 pm</w:t>
                      </w:r>
                    </w:p>
                    <w:p w14:paraId="39BD10DD" w14:textId="76C8DCF3" w:rsidR="00EC15B3" w:rsidRDefault="00EC15B3" w:rsidP="00153C89">
                      <w:pPr>
                        <w:spacing w:after="0" w:line="240" w:lineRule="auto"/>
                        <w:rPr>
                          <w:b/>
                        </w:rPr>
                      </w:pPr>
                      <w:r>
                        <w:rPr>
                          <w:b/>
                        </w:rPr>
                        <w:t>04/</w:t>
                      </w:r>
                      <w:proofErr w:type="gramStart"/>
                      <w:r>
                        <w:rPr>
                          <w:b/>
                        </w:rPr>
                        <w:t>24  5</w:t>
                      </w:r>
                      <w:proofErr w:type="gramEnd"/>
                      <w:r w:rsidRPr="00EC15B3">
                        <w:rPr>
                          <w:b/>
                          <w:vertAlign w:val="superscript"/>
                        </w:rPr>
                        <w:t>th</w:t>
                      </w:r>
                      <w:r>
                        <w:rPr>
                          <w:b/>
                        </w:rPr>
                        <w:t xml:space="preserve"> Grade FSA Math Session 1</w:t>
                      </w:r>
                    </w:p>
                    <w:p w14:paraId="00ED2118" w14:textId="4491616E" w:rsidR="00EC15B3" w:rsidRDefault="00EC15B3" w:rsidP="00EC15B3">
                      <w:pPr>
                        <w:spacing w:after="0" w:line="240" w:lineRule="auto"/>
                        <w:rPr>
                          <w:b/>
                        </w:rPr>
                      </w:pPr>
                      <w:r>
                        <w:rPr>
                          <w:b/>
                        </w:rPr>
                        <w:t>04/</w:t>
                      </w:r>
                      <w:proofErr w:type="gramStart"/>
                      <w:r>
                        <w:rPr>
                          <w:b/>
                        </w:rPr>
                        <w:t>25  5</w:t>
                      </w:r>
                      <w:proofErr w:type="gramEnd"/>
                      <w:r w:rsidRPr="00EC15B3">
                        <w:rPr>
                          <w:b/>
                          <w:vertAlign w:val="superscript"/>
                        </w:rPr>
                        <w:t>th</w:t>
                      </w:r>
                      <w:r>
                        <w:rPr>
                          <w:b/>
                        </w:rPr>
                        <w:t xml:space="preserve"> Grade FSA Math Session 2</w:t>
                      </w:r>
                    </w:p>
                    <w:p w14:paraId="5916D570" w14:textId="147B1F94" w:rsidR="00EC15B3" w:rsidRDefault="00EC15B3" w:rsidP="00EC15B3">
                      <w:pPr>
                        <w:spacing w:after="0" w:line="240" w:lineRule="auto"/>
                      </w:pPr>
                      <w:r>
                        <w:t>04/</w:t>
                      </w:r>
                      <w:proofErr w:type="gramStart"/>
                      <w:r>
                        <w:t>25</w:t>
                      </w:r>
                      <w:r w:rsidRPr="007A1AAA">
                        <w:t xml:space="preserve">  Grade</w:t>
                      </w:r>
                      <w:proofErr w:type="gramEnd"/>
                      <w:r w:rsidRPr="007A1AAA">
                        <w:t xml:space="preserve"> 3-5 Lightning Chorus, 8:30-9:20 am</w:t>
                      </w:r>
                    </w:p>
                    <w:p w14:paraId="7EF81851" w14:textId="0EC9C6A7" w:rsidR="0051032A" w:rsidRPr="007A1AAA" w:rsidRDefault="0051032A" w:rsidP="00EC15B3">
                      <w:pPr>
                        <w:spacing w:after="0" w:line="240" w:lineRule="auto"/>
                      </w:pPr>
                      <w:r>
                        <w:t>04/</w:t>
                      </w:r>
                      <w:proofErr w:type="gramStart"/>
                      <w:r>
                        <w:t>26  KG</w:t>
                      </w:r>
                      <w:proofErr w:type="gramEnd"/>
                      <w:r>
                        <w:t xml:space="preserve"> Field Trip, Cracker County, 8:30-2:30 pm</w:t>
                      </w:r>
                    </w:p>
                    <w:p w14:paraId="57187927" w14:textId="5CCA663B" w:rsidR="00150FB4" w:rsidRPr="007A1AAA" w:rsidRDefault="00150FB4" w:rsidP="00150FB4">
                      <w:pPr>
                        <w:spacing w:after="0" w:line="240" w:lineRule="auto"/>
                      </w:pPr>
                      <w:r>
                        <w:t>04/</w:t>
                      </w:r>
                      <w:proofErr w:type="gramStart"/>
                      <w:r>
                        <w:t>27</w:t>
                      </w:r>
                      <w:r w:rsidRPr="007A1AAA">
                        <w:t xml:space="preserve">  Grades</w:t>
                      </w:r>
                      <w:proofErr w:type="gramEnd"/>
                      <w:r w:rsidRPr="007A1AAA">
                        <w:t xml:space="preserve"> 1-2 Thunder Chorus, 8:30-9:20 am</w:t>
                      </w:r>
                    </w:p>
                    <w:p w14:paraId="660F5F53" w14:textId="34392799" w:rsidR="00EC15B3" w:rsidRPr="00150FB4" w:rsidRDefault="00150FB4" w:rsidP="00153C89">
                      <w:pPr>
                        <w:spacing w:after="0" w:line="240" w:lineRule="auto"/>
                      </w:pPr>
                      <w:r>
                        <w:t>04/</w:t>
                      </w:r>
                      <w:proofErr w:type="gramStart"/>
                      <w:r>
                        <w:t>27  4</w:t>
                      </w:r>
                      <w:proofErr w:type="gramEnd"/>
                      <w:r w:rsidRPr="007A7037">
                        <w:rPr>
                          <w:vertAlign w:val="superscript"/>
                        </w:rPr>
                        <w:t>th</w:t>
                      </w:r>
                      <w:r>
                        <w:t xml:space="preserve"> Grade Art Club, 8:30-9:20 am</w:t>
                      </w:r>
                    </w:p>
                    <w:p w14:paraId="5CC0998D" w14:textId="1C47E45F" w:rsidR="008C54CF" w:rsidRDefault="00150FB4" w:rsidP="008C54CF">
                      <w:pPr>
                        <w:spacing w:after="0" w:line="240" w:lineRule="auto"/>
                      </w:pPr>
                      <w:r>
                        <w:t>04/</w:t>
                      </w:r>
                      <w:proofErr w:type="gramStart"/>
                      <w:r>
                        <w:t>27</w:t>
                      </w:r>
                      <w:r w:rsidR="00153C89">
                        <w:t xml:space="preserve">  Bolt</w:t>
                      </w:r>
                      <w:proofErr w:type="gramEnd"/>
                      <w:r w:rsidR="00153C89">
                        <w:t xml:space="preserve"> Power Hour, 8:45-9:30 am</w:t>
                      </w:r>
                    </w:p>
                    <w:p w14:paraId="0D10C50A" w14:textId="2B4D01FD" w:rsidR="00150FB4" w:rsidRDefault="00150FB4" w:rsidP="008C54CF">
                      <w:pPr>
                        <w:spacing w:after="0" w:line="240" w:lineRule="auto"/>
                      </w:pPr>
                      <w:r>
                        <w:t>04/</w:t>
                      </w:r>
                      <w:proofErr w:type="gramStart"/>
                      <w:r>
                        <w:t>27  SAC</w:t>
                      </w:r>
                      <w:proofErr w:type="gramEnd"/>
                      <w:r>
                        <w:t xml:space="preserve"> Meeting, Media, 4:15 pm</w:t>
                      </w:r>
                    </w:p>
                    <w:p w14:paraId="1CCAE26B" w14:textId="3B473E1E" w:rsidR="00150FB4" w:rsidRDefault="00150FB4" w:rsidP="00150FB4">
                      <w:pPr>
                        <w:spacing w:after="0" w:line="240" w:lineRule="auto"/>
                      </w:pPr>
                      <w:r>
                        <w:t>04/</w:t>
                      </w:r>
                      <w:proofErr w:type="gramStart"/>
                      <w:r>
                        <w:t xml:space="preserve">28  </w:t>
                      </w:r>
                      <w:r w:rsidRPr="007A1AAA">
                        <w:t>Special</w:t>
                      </w:r>
                      <w:proofErr w:type="gramEnd"/>
                      <w:r w:rsidRPr="007A1AAA">
                        <w:t xml:space="preserve"> Parts Music, 8:30-9:20 am</w:t>
                      </w:r>
                    </w:p>
                    <w:p w14:paraId="5763D0C5" w14:textId="65FD0FB5" w:rsidR="00150FB4" w:rsidRDefault="00150FB4" w:rsidP="008C54CF">
                      <w:pPr>
                        <w:spacing w:after="0" w:line="240" w:lineRule="auto"/>
                      </w:pPr>
                      <w:r>
                        <w:t>04/</w:t>
                      </w:r>
                      <w:proofErr w:type="gramStart"/>
                      <w:r>
                        <w:t>28  CBI</w:t>
                      </w:r>
                      <w:proofErr w:type="gramEnd"/>
                      <w:r>
                        <w:t xml:space="preserve"> Field Trip, Publix, 10:15-11:30 pm</w:t>
                      </w:r>
                    </w:p>
                    <w:p w14:paraId="49165DA4" w14:textId="2B77ECEB" w:rsidR="00652DB4" w:rsidRDefault="00652DB4" w:rsidP="008C54CF">
                      <w:pPr>
                        <w:spacing w:after="0" w:line="240" w:lineRule="auto"/>
                      </w:pPr>
                      <w:r>
                        <w:t>04/</w:t>
                      </w:r>
                      <w:proofErr w:type="gramStart"/>
                      <w:r>
                        <w:t>28  1</w:t>
                      </w:r>
                      <w:proofErr w:type="gramEnd"/>
                      <w:r w:rsidRPr="00652DB4">
                        <w:rPr>
                          <w:vertAlign w:val="superscript"/>
                        </w:rPr>
                        <w:t>st</w:t>
                      </w:r>
                      <w:r>
                        <w:t xml:space="preserve"> Grade “Timeline Projects” w/parents, 10:30-11:30 am</w:t>
                      </w:r>
                    </w:p>
                    <w:p w14:paraId="0093B2B2" w14:textId="089CBA88" w:rsidR="00150FB4" w:rsidRDefault="00150FB4" w:rsidP="00150FB4">
                      <w:pPr>
                        <w:spacing w:after="0" w:line="240" w:lineRule="auto"/>
                      </w:pPr>
                      <w:r>
                        <w:t>04/</w:t>
                      </w:r>
                      <w:proofErr w:type="gramStart"/>
                      <w:r>
                        <w:t>28  Student</w:t>
                      </w:r>
                      <w:proofErr w:type="gramEnd"/>
                      <w:r>
                        <w:t xml:space="preserve"> of the Month, Café, 2:40 pm</w:t>
                      </w:r>
                      <w:r w:rsidR="00E754ED">
                        <w:t xml:space="preserve"> (Character trait – Fairness)</w:t>
                      </w:r>
                    </w:p>
                    <w:p w14:paraId="35D4D688" w14:textId="5A7CE8F9" w:rsidR="00281B03" w:rsidRDefault="00281B03" w:rsidP="00281B03">
                      <w:pPr>
                        <w:spacing w:after="0" w:line="240" w:lineRule="auto"/>
                      </w:pPr>
                    </w:p>
                    <w:p w14:paraId="0E643869" w14:textId="77777777" w:rsidR="00281B03" w:rsidRDefault="00281B03" w:rsidP="00281B03">
                      <w:pPr>
                        <w:spacing w:after="0" w:line="240" w:lineRule="auto"/>
                      </w:pPr>
                      <w:bookmarkStart w:id="1" w:name="_GoBack"/>
                      <w:bookmarkEnd w:id="1"/>
                    </w:p>
                    <w:p w14:paraId="7BBFA727" w14:textId="5D25291D" w:rsidR="00281B03" w:rsidRPr="00334893" w:rsidRDefault="00334893" w:rsidP="00281B03">
                      <w:pPr>
                        <w:spacing w:after="0" w:line="240" w:lineRule="auto"/>
                      </w:pPr>
                      <w:r>
                        <w:rPr>
                          <w:b/>
                          <w:sz w:val="24"/>
                          <w:szCs w:val="24"/>
                        </w:rPr>
                        <w:t xml:space="preserve">Lost &amp; Found – </w:t>
                      </w:r>
                      <w:r>
                        <w:t xml:space="preserve">Our lost and found has become full of sweaters and jackets, please remind you child to stop by and check if they are missing any items.  It seems when going out for PE or recess they come off and are forgotten </w:t>
                      </w:r>
                      <w:r>
                        <w:sym w:font="Wingdings" w:char="F04A"/>
                      </w:r>
                    </w:p>
                    <w:p w14:paraId="11CC79D0" w14:textId="77777777" w:rsidR="000167CA" w:rsidRPr="000167CA" w:rsidRDefault="000167CA" w:rsidP="001B39A7">
                      <w:pPr>
                        <w:spacing w:after="0" w:line="240" w:lineRule="auto"/>
                        <w:rPr>
                          <w:b/>
                        </w:rPr>
                      </w:pPr>
                    </w:p>
                    <w:p w14:paraId="72A1F0E6" w14:textId="77777777" w:rsidR="008C54CF" w:rsidRPr="000167CA" w:rsidRDefault="008C54CF" w:rsidP="001B39A7">
                      <w:pPr>
                        <w:spacing w:after="0" w:line="240" w:lineRule="auto"/>
                        <w:rPr>
                          <w:b/>
                        </w:rPr>
                      </w:pPr>
                    </w:p>
                    <w:p w14:paraId="4CA05020" w14:textId="77777777" w:rsidR="008C54CF" w:rsidRPr="000167CA" w:rsidRDefault="008C54CF" w:rsidP="001B39A7">
                      <w:pPr>
                        <w:spacing w:after="0" w:line="240" w:lineRule="auto"/>
                        <w:rPr>
                          <w:b/>
                        </w:rPr>
                      </w:pPr>
                    </w:p>
                    <w:p w14:paraId="5F05EF85" w14:textId="77777777" w:rsidR="0051424E" w:rsidRPr="000167CA" w:rsidRDefault="0051424E" w:rsidP="0051424E">
                      <w:pPr>
                        <w:spacing w:after="0"/>
                        <w:rPr>
                          <w:b/>
                        </w:rPr>
                      </w:pPr>
                    </w:p>
                    <w:p w14:paraId="01C2B622" w14:textId="188919EA" w:rsidR="0051424E" w:rsidRPr="000167CA" w:rsidRDefault="0051424E" w:rsidP="0051424E">
                      <w:pPr>
                        <w:spacing w:after="0"/>
                        <w:rPr>
                          <w:b/>
                        </w:rPr>
                      </w:pPr>
                    </w:p>
                  </w:txbxContent>
                </v:textbox>
                <w10:wrap type="square"/>
              </v:shape>
            </w:pict>
          </mc:Fallback>
        </mc:AlternateContent>
      </w:r>
      <w:r w:rsidR="00A204F5">
        <w:rPr>
          <w:noProof/>
          <w:lang w:eastAsia="en-US"/>
        </w:rPr>
        <mc:AlternateContent>
          <mc:Choice Requires="wps">
            <w:drawing>
              <wp:anchor distT="0" distB="0" distL="114300" distR="114300" simplePos="0" relativeHeight="251673600" behindDoc="0" locked="0" layoutInCell="1" allowOverlap="1" wp14:anchorId="4A09FA91" wp14:editId="68F630E5">
                <wp:simplePos x="0" y="0"/>
                <wp:positionH relativeFrom="page">
                  <wp:posOffset>-1</wp:posOffset>
                </wp:positionH>
                <wp:positionV relativeFrom="page">
                  <wp:posOffset>0</wp:posOffset>
                </wp:positionV>
                <wp:extent cx="1715135" cy="14884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1715135" cy="148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4A09FA91" id="Text Box 2" o:spid="_x0000_s1027" type="#_x0000_t202" alt="Title: Volume and date" style="position:absolute;left:0;text-align:left;margin-left:0;margin-top:0;width:135.05pt;height:117.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" fillcolor="white [3201]" stroked="f" strokeweight=".5pt">
                <v:textbox inset="36pt,18pt,11.52pt,7.2pt">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v:textbox>
                <w10:wrap type="square" anchorx="page" anchory="page"/>
              </v:shape>
            </w:pict>
          </mc:Fallback>
        </mc:AlternateContent>
      </w:r>
      <w:r w:rsidR="00A204F5">
        <w:rPr>
          <w:noProof/>
          <w:lang w:eastAsia="en-US"/>
        </w:rPr>
        <mc:AlternateContent>
          <mc:Choice Requires="wps">
            <w:drawing>
              <wp:anchor distT="0" distB="457200" distL="114300" distR="114300" simplePos="0" relativeHeight="251672576" behindDoc="0" locked="0" layoutInCell="1" allowOverlap="1" wp14:anchorId="1D99CCEE" wp14:editId="19A8A5CD">
                <wp:simplePos x="0" y="0"/>
                <wp:positionH relativeFrom="margin">
                  <wp:posOffset>1682115</wp:posOffset>
                </wp:positionH>
                <wp:positionV relativeFrom="page">
                  <wp:posOffset>0</wp:posOffset>
                </wp:positionV>
                <wp:extent cx="4895850" cy="2517140"/>
                <wp:effectExtent l="0" t="0" r="6350" b="0"/>
                <wp:wrapTopAndBottom/>
                <wp:docPr id="3" name="Rectangle 3" title="Masthead"/>
                <wp:cNvGraphicFramePr/>
                <a:graphic xmlns:a="http://schemas.openxmlformats.org/drawingml/2006/main">
                  <a:graphicData uri="http://schemas.microsoft.com/office/word/2010/wordprocessingShape">
                    <wps:wsp>
                      <wps:cNvSpPr/>
                      <wps:spPr>
                        <a:xfrm>
                          <a:off x="0" y="0"/>
                          <a:ext cx="4895850" cy="2517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07C7A" w14:textId="77777777" w:rsidR="0051424E" w:rsidRDefault="0051424E" w:rsidP="00D81955">
                            <w:pPr>
                              <w:pStyle w:val="Title"/>
                              <w:jc w:val="center"/>
                            </w:pPr>
                            <w:proofErr w:type="spellStart"/>
                            <w:r>
                              <w:t>Cotee</w:t>
                            </w:r>
                            <w:proofErr w:type="spellEnd"/>
                            <w:r>
                              <w:t xml:space="preserv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 xml:space="preserve">Sharon </w:t>
                            </w:r>
                            <w:proofErr w:type="spellStart"/>
                            <w:r>
                              <w:rPr>
                                <w:sz w:val="20"/>
                                <w:szCs w:val="20"/>
                              </w:rPr>
                              <w:t>Slusser</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CCEE" id="Rectangle 3" o:spid="_x0000_s1028" alt="Title: Masthead" style="position:absolute;left:0;text-align:left;margin-left:132.45pt;margin-top:0;width:385.5pt;height:198.2pt;z-index:251672576;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" fillcolor="#6ca800 [3204]" stroked="f" strokeweight="1pt">
                <v:textbox inset="11.52pt,18pt,11.52pt,7.2pt">
                  <w:txbxContent>
                    <w:p w14:paraId="70B07C7A" w14:textId="77777777" w:rsidR="0051424E" w:rsidRDefault="0051424E" w:rsidP="00D81955">
                      <w:pPr>
                        <w:pStyle w:val="Title"/>
                        <w:jc w:val="center"/>
                      </w:pPr>
                      <w:r>
                        <w:t>Cotee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Sharon Slusser</w:t>
                      </w:r>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v:textbox>
                <w10:wrap type="topAndBottom" anchorx="margin" anchory="page"/>
              </v:rect>
            </w:pict>
          </mc:Fallback>
        </mc:AlternateContent>
      </w:r>
      <w:r w:rsidR="0051424E">
        <w:rPr>
          <w:noProof/>
          <w:lang w:eastAsia="en-US"/>
        </w:rPr>
        <mc:AlternateContent>
          <mc:Choice Requires="wps">
            <w:drawing>
              <wp:anchor distT="0" distB="0" distL="114300" distR="114300" simplePos="0" relativeHeight="251669504" behindDoc="0" locked="0" layoutInCell="1" allowOverlap="1" wp14:anchorId="652DD08E" wp14:editId="64EFCB39">
                <wp:simplePos x="0" y="0"/>
                <wp:positionH relativeFrom="column">
                  <wp:posOffset>-2234565</wp:posOffset>
                </wp:positionH>
                <wp:positionV relativeFrom="paragraph">
                  <wp:posOffset>1303020</wp:posOffset>
                </wp:positionV>
                <wp:extent cx="2171700" cy="632460"/>
                <wp:effectExtent l="0" t="0" r="0" b="254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632460"/>
                        </a:xfrm>
                        <a:prstGeom prst="rect">
                          <a:avLst/>
                        </a:prstGeom>
                        <a:noFill/>
                        <a:ln>
                          <a:noFill/>
                        </a:ln>
                        <a:effectLst/>
                      </wps:spPr>
                      <wps:txbx>
                        <w:txbxContent>
                          <w:p w14:paraId="0209CFED" w14:textId="039482BC" w:rsidR="0051424E" w:rsidRPr="00974085" w:rsidRDefault="00CA4A67" w:rsidP="00974085">
                            <w:pPr>
                              <w:pStyle w:val="Heading1"/>
                            </w:pPr>
                            <w:r>
                              <w:t xml:space="preserve">    </w:t>
                            </w:r>
                            <w:r w:rsidR="000219BB">
                              <w:t>April 04</w:t>
                            </w:r>
                            <w:r w:rsidR="006C46A2">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2DD08E" id="Text Box 8" o:spid="_x0000_s1029" type="#_x0000_t202" style="position:absolute;left:0;text-align:left;margin-left:-175.95pt;margin-top:102.6pt;width:171pt;height:4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" filled="f" stroked="f">
                <v:textbox style="mso-fit-shape-to-text:t">
                  <w:txbxContent>
                    <w:p w14:paraId="0209CFED" w14:textId="039482BC" w:rsidR="0051424E" w:rsidRPr="00974085" w:rsidRDefault="00CA4A67" w:rsidP="00974085">
                      <w:pPr>
                        <w:pStyle w:val="Heading1"/>
                      </w:pPr>
                      <w:r>
                        <w:t xml:space="preserve">    </w:t>
                      </w:r>
                      <w:r w:rsidR="000219BB">
                        <w:t>April 04</w:t>
                      </w:r>
                      <w:r w:rsidR="006C46A2">
                        <w:t>, 2017</w:t>
                      </w:r>
                    </w:p>
                  </w:txbxContent>
                </v:textbox>
                <w10:wrap type="square"/>
              </v:shape>
            </w:pict>
          </mc:Fallback>
        </mc:AlternateContent>
      </w:r>
      <w:r w:rsidR="00A56D2C">
        <w:rPr>
          <w:b/>
          <w:sz w:val="24"/>
          <w:szCs w:val="24"/>
        </w:rPr>
        <w:t xml:space="preserve">       </w:t>
      </w:r>
    </w:p>
    <w:p w14:paraId="6C3C7AFD" w14:textId="75BD5BF2" w:rsidR="00FE6D2F" w:rsidRDefault="00FE6D2F" w:rsidP="00FE6D2F">
      <w:pPr>
        <w:pStyle w:val="BlockText"/>
        <w:spacing w:after="0" w:line="240" w:lineRule="auto"/>
        <w:rPr>
          <w:sz w:val="20"/>
        </w:rPr>
      </w:pPr>
    </w:p>
    <w:p w14:paraId="3292C47C" w14:textId="14D7D524" w:rsidR="00FE6D2F" w:rsidRDefault="00F8654D" w:rsidP="00FE6D2F">
      <w:pPr>
        <w:pStyle w:val="BlockText"/>
        <w:spacing w:after="0" w:line="240" w:lineRule="auto"/>
        <w:rPr>
          <w:b/>
          <w:sz w:val="24"/>
          <w:szCs w:val="24"/>
          <w:u w:val="single"/>
        </w:rPr>
      </w:pPr>
      <w:r w:rsidRPr="00CE26B1">
        <w:rPr>
          <w:b/>
          <w:sz w:val="24"/>
          <w:szCs w:val="24"/>
          <w:u w:val="single"/>
        </w:rPr>
        <w:t>Upcoming Month:</w:t>
      </w:r>
    </w:p>
    <w:p w14:paraId="0FDD2DB6" w14:textId="77777777" w:rsidR="00CE26B1" w:rsidRDefault="00CE26B1" w:rsidP="00FE6D2F">
      <w:pPr>
        <w:pStyle w:val="BlockText"/>
        <w:spacing w:after="0" w:line="240" w:lineRule="auto"/>
        <w:rPr>
          <w:b/>
          <w:sz w:val="24"/>
          <w:szCs w:val="24"/>
          <w:u w:val="single"/>
        </w:rPr>
      </w:pPr>
    </w:p>
    <w:p w14:paraId="332F5883" w14:textId="3000E00C" w:rsidR="00CE26B1" w:rsidRDefault="00CE26B1" w:rsidP="00FE6D2F">
      <w:pPr>
        <w:pStyle w:val="BlockText"/>
        <w:spacing w:after="0" w:line="240" w:lineRule="auto"/>
        <w:rPr>
          <w:sz w:val="20"/>
        </w:rPr>
      </w:pPr>
      <w:r>
        <w:rPr>
          <w:sz w:val="20"/>
        </w:rPr>
        <w:t>5/01-5</w:t>
      </w:r>
      <w:r w:rsidRPr="00CE26B1">
        <w:rPr>
          <w:sz w:val="20"/>
          <w:vertAlign w:val="superscript"/>
        </w:rPr>
        <w:t>th</w:t>
      </w:r>
      <w:r>
        <w:rPr>
          <w:sz w:val="20"/>
        </w:rPr>
        <w:t xml:space="preserve"> Grade FSA Science</w:t>
      </w:r>
    </w:p>
    <w:p w14:paraId="15194B95" w14:textId="1BDF28DE" w:rsidR="00CE26B1" w:rsidRDefault="00CE26B1" w:rsidP="00FE6D2F">
      <w:pPr>
        <w:pStyle w:val="BlockText"/>
        <w:spacing w:after="0" w:line="240" w:lineRule="auto"/>
        <w:rPr>
          <w:sz w:val="20"/>
        </w:rPr>
      </w:pPr>
      <w:r>
        <w:rPr>
          <w:sz w:val="20"/>
        </w:rPr>
        <w:t>5/02-5</w:t>
      </w:r>
      <w:r w:rsidRPr="00CE26B1">
        <w:rPr>
          <w:sz w:val="20"/>
          <w:vertAlign w:val="superscript"/>
        </w:rPr>
        <w:t>th</w:t>
      </w:r>
      <w:r>
        <w:rPr>
          <w:sz w:val="20"/>
        </w:rPr>
        <w:t xml:space="preserve"> Grade FSA Science</w:t>
      </w:r>
    </w:p>
    <w:p w14:paraId="5B2F819F" w14:textId="55180BD0" w:rsidR="00CE26B1" w:rsidRDefault="00CE26B1" w:rsidP="00FE6D2F">
      <w:pPr>
        <w:pStyle w:val="BlockText"/>
        <w:spacing w:after="0" w:line="240" w:lineRule="auto"/>
        <w:rPr>
          <w:sz w:val="20"/>
        </w:rPr>
      </w:pPr>
      <w:r>
        <w:rPr>
          <w:sz w:val="20"/>
        </w:rPr>
        <w:t>05/02-Chick-fil-A Family Night</w:t>
      </w:r>
    </w:p>
    <w:p w14:paraId="488C9AB6" w14:textId="47399C34" w:rsidR="00CE26B1" w:rsidRDefault="00CE26B1" w:rsidP="00FE6D2F">
      <w:pPr>
        <w:pStyle w:val="BlockText"/>
        <w:spacing w:after="0" w:line="240" w:lineRule="auto"/>
        <w:rPr>
          <w:sz w:val="20"/>
        </w:rPr>
      </w:pPr>
      <w:r>
        <w:rPr>
          <w:sz w:val="20"/>
        </w:rPr>
        <w:t>05/05-Field Day</w:t>
      </w:r>
    </w:p>
    <w:p w14:paraId="168A0049" w14:textId="59CF8E75" w:rsidR="00CE26B1" w:rsidRDefault="00CE26B1" w:rsidP="00FE6D2F">
      <w:pPr>
        <w:pStyle w:val="BlockText"/>
        <w:spacing w:after="0" w:line="240" w:lineRule="auto"/>
        <w:rPr>
          <w:sz w:val="20"/>
        </w:rPr>
      </w:pPr>
      <w:r>
        <w:rPr>
          <w:sz w:val="20"/>
        </w:rPr>
        <w:t>05-08-Spring Book Fair all week</w:t>
      </w:r>
    </w:p>
    <w:p w14:paraId="082A4CC3" w14:textId="2D674C82" w:rsidR="00CE26B1" w:rsidRDefault="00CE26B1" w:rsidP="00FE6D2F">
      <w:pPr>
        <w:pStyle w:val="BlockText"/>
        <w:spacing w:after="0" w:line="240" w:lineRule="auto"/>
        <w:rPr>
          <w:sz w:val="20"/>
        </w:rPr>
      </w:pPr>
      <w:r>
        <w:rPr>
          <w:sz w:val="20"/>
        </w:rPr>
        <w:t xml:space="preserve">05-08-KG Registration Day, 10:00-1:00 pm </w:t>
      </w:r>
    </w:p>
    <w:p w14:paraId="0A99127F" w14:textId="5CC02C15" w:rsidR="00CE26B1" w:rsidRDefault="00CE26B1" w:rsidP="00FE6D2F">
      <w:pPr>
        <w:pStyle w:val="BlockText"/>
        <w:spacing w:after="0" w:line="240" w:lineRule="auto"/>
        <w:rPr>
          <w:sz w:val="20"/>
        </w:rPr>
      </w:pPr>
      <w:r>
        <w:rPr>
          <w:sz w:val="20"/>
        </w:rPr>
        <w:t>05/08-PTA Meeting</w:t>
      </w:r>
    </w:p>
    <w:p w14:paraId="6EEEDDCE" w14:textId="5A9694B1" w:rsidR="00CE26B1" w:rsidRDefault="00CE26B1" w:rsidP="00FE6D2F">
      <w:pPr>
        <w:pStyle w:val="BlockText"/>
        <w:spacing w:after="0" w:line="240" w:lineRule="auto"/>
        <w:rPr>
          <w:sz w:val="20"/>
        </w:rPr>
      </w:pPr>
      <w:r>
        <w:rPr>
          <w:sz w:val="20"/>
        </w:rPr>
        <w:t>05/11-PTA Muffins with Mom, 8:45 am</w:t>
      </w:r>
    </w:p>
    <w:p w14:paraId="53681265" w14:textId="65A75294" w:rsidR="00CE26B1" w:rsidRDefault="00CE26B1" w:rsidP="00FE6D2F">
      <w:pPr>
        <w:pStyle w:val="BlockText"/>
        <w:spacing w:after="0" w:line="240" w:lineRule="auto"/>
        <w:rPr>
          <w:sz w:val="20"/>
        </w:rPr>
      </w:pPr>
      <w:r>
        <w:rPr>
          <w:sz w:val="20"/>
        </w:rPr>
        <w:t>05/11-4</w:t>
      </w:r>
      <w:r w:rsidRPr="00CE26B1">
        <w:rPr>
          <w:sz w:val="20"/>
          <w:vertAlign w:val="superscript"/>
        </w:rPr>
        <w:t>th</w:t>
      </w:r>
      <w:r>
        <w:rPr>
          <w:sz w:val="20"/>
        </w:rPr>
        <w:t xml:space="preserve"> Grade Field Trip, Tampa Bay History Center</w:t>
      </w:r>
    </w:p>
    <w:p w14:paraId="08CAC2FE" w14:textId="74CE88B7" w:rsidR="00CE26B1" w:rsidRDefault="00CE26B1" w:rsidP="00FE6D2F">
      <w:pPr>
        <w:pStyle w:val="BlockText"/>
        <w:spacing w:after="0" w:line="240" w:lineRule="auto"/>
        <w:rPr>
          <w:sz w:val="20"/>
        </w:rPr>
      </w:pPr>
      <w:r>
        <w:rPr>
          <w:sz w:val="20"/>
        </w:rPr>
        <w:t>05/11-5</w:t>
      </w:r>
      <w:r w:rsidRPr="00CE26B1">
        <w:rPr>
          <w:sz w:val="20"/>
          <w:vertAlign w:val="superscript"/>
        </w:rPr>
        <w:t>th</w:t>
      </w:r>
      <w:r>
        <w:rPr>
          <w:sz w:val="20"/>
        </w:rPr>
        <w:t xml:space="preserve"> Grade Astro Skate</w:t>
      </w:r>
    </w:p>
    <w:p w14:paraId="3171C63B" w14:textId="389F9ACE" w:rsidR="00CE26B1" w:rsidRDefault="00CE26B1" w:rsidP="00FE6D2F">
      <w:pPr>
        <w:pStyle w:val="BlockText"/>
        <w:spacing w:after="0" w:line="240" w:lineRule="auto"/>
        <w:rPr>
          <w:sz w:val="20"/>
        </w:rPr>
      </w:pPr>
      <w:r>
        <w:rPr>
          <w:sz w:val="20"/>
        </w:rPr>
        <w:t>05/12-5</w:t>
      </w:r>
      <w:r w:rsidRPr="00CE26B1">
        <w:rPr>
          <w:sz w:val="20"/>
          <w:vertAlign w:val="superscript"/>
        </w:rPr>
        <w:t>th</w:t>
      </w:r>
      <w:r>
        <w:rPr>
          <w:sz w:val="20"/>
        </w:rPr>
        <w:t xml:space="preserve"> Grade Starkey Park</w:t>
      </w:r>
    </w:p>
    <w:p w14:paraId="2215C7D2" w14:textId="5468577F" w:rsidR="00CE26B1" w:rsidRDefault="00C264CA" w:rsidP="00FE6D2F">
      <w:pPr>
        <w:pStyle w:val="BlockText"/>
        <w:spacing w:after="0" w:line="240" w:lineRule="auto"/>
        <w:rPr>
          <w:sz w:val="20"/>
        </w:rPr>
      </w:pPr>
      <w:r>
        <w:rPr>
          <w:sz w:val="20"/>
        </w:rPr>
        <w:t>05/16-Fine Arts Show, 5:00-7:00 pm</w:t>
      </w:r>
    </w:p>
    <w:p w14:paraId="6200D13F" w14:textId="6732018D" w:rsidR="00C264CA" w:rsidRDefault="00C264CA" w:rsidP="00FE6D2F">
      <w:pPr>
        <w:pStyle w:val="BlockText"/>
        <w:spacing w:after="0" w:line="240" w:lineRule="auto"/>
        <w:rPr>
          <w:sz w:val="20"/>
        </w:rPr>
      </w:pPr>
      <w:r>
        <w:rPr>
          <w:sz w:val="20"/>
        </w:rPr>
        <w:t>05/16-Spring Production, Annie, 7:00 pm</w:t>
      </w:r>
    </w:p>
    <w:p w14:paraId="41F17568" w14:textId="157EBDC2" w:rsidR="00C264CA" w:rsidRDefault="00C264CA" w:rsidP="00FE6D2F">
      <w:pPr>
        <w:pStyle w:val="BlockText"/>
        <w:spacing w:after="0" w:line="240" w:lineRule="auto"/>
        <w:rPr>
          <w:sz w:val="20"/>
        </w:rPr>
      </w:pPr>
      <w:r>
        <w:rPr>
          <w:sz w:val="20"/>
        </w:rPr>
        <w:t>05/17-5</w:t>
      </w:r>
      <w:r w:rsidRPr="00C264CA">
        <w:rPr>
          <w:sz w:val="20"/>
          <w:vertAlign w:val="superscript"/>
        </w:rPr>
        <w:t>th</w:t>
      </w:r>
      <w:r>
        <w:rPr>
          <w:sz w:val="20"/>
        </w:rPr>
        <w:t xml:space="preserve"> Grade “Book Hook Fashion Show” w/parents, 10:30 am &amp; 2:30 pm</w:t>
      </w:r>
    </w:p>
    <w:p w14:paraId="61C31EBA" w14:textId="23ACC109" w:rsidR="00C264CA" w:rsidRDefault="00C264CA" w:rsidP="00FE6D2F">
      <w:pPr>
        <w:pStyle w:val="BlockText"/>
        <w:spacing w:after="0" w:line="240" w:lineRule="auto"/>
        <w:rPr>
          <w:sz w:val="20"/>
        </w:rPr>
      </w:pPr>
      <w:r>
        <w:rPr>
          <w:sz w:val="20"/>
        </w:rPr>
        <w:t>05/18-Community &amp; Volunteer Breakfast, 9:30 am</w:t>
      </w:r>
    </w:p>
    <w:p w14:paraId="3A427C71" w14:textId="14EC6ADE" w:rsidR="00C264CA" w:rsidRDefault="00C264CA" w:rsidP="00FE6D2F">
      <w:pPr>
        <w:pStyle w:val="BlockText"/>
        <w:spacing w:after="0" w:line="240" w:lineRule="auto"/>
        <w:rPr>
          <w:sz w:val="20"/>
        </w:rPr>
      </w:pPr>
      <w:r>
        <w:rPr>
          <w:sz w:val="20"/>
        </w:rPr>
        <w:t>05/18-SAC Meeting, 4:15 pm</w:t>
      </w:r>
    </w:p>
    <w:p w14:paraId="357642C6" w14:textId="5C16E80E" w:rsidR="00C264CA" w:rsidRDefault="00C264CA" w:rsidP="00FE6D2F">
      <w:pPr>
        <w:pStyle w:val="BlockText"/>
        <w:spacing w:after="0" w:line="240" w:lineRule="auto"/>
        <w:rPr>
          <w:sz w:val="20"/>
        </w:rPr>
      </w:pPr>
      <w:r>
        <w:rPr>
          <w:sz w:val="20"/>
        </w:rPr>
        <w:t>05/19-SO Summer Games</w:t>
      </w:r>
    </w:p>
    <w:p w14:paraId="4CCC7E52" w14:textId="5F95FF7C" w:rsidR="00C264CA" w:rsidRDefault="00C264CA" w:rsidP="00FE6D2F">
      <w:pPr>
        <w:pStyle w:val="BlockText"/>
        <w:spacing w:after="0" w:line="240" w:lineRule="auto"/>
        <w:rPr>
          <w:sz w:val="20"/>
        </w:rPr>
      </w:pPr>
      <w:r>
        <w:rPr>
          <w:sz w:val="20"/>
        </w:rPr>
        <w:t>05/19-5</w:t>
      </w:r>
      <w:r w:rsidRPr="00C264CA">
        <w:rPr>
          <w:sz w:val="20"/>
          <w:vertAlign w:val="superscript"/>
        </w:rPr>
        <w:t>th</w:t>
      </w:r>
      <w:r>
        <w:rPr>
          <w:sz w:val="20"/>
        </w:rPr>
        <w:t xml:space="preserve"> Grade Yearbook Signing &amp; Music</w:t>
      </w:r>
    </w:p>
    <w:p w14:paraId="76A62994" w14:textId="2E31DDE4" w:rsidR="00C264CA" w:rsidRDefault="00C264CA" w:rsidP="00FE6D2F">
      <w:pPr>
        <w:pStyle w:val="BlockText"/>
        <w:spacing w:after="0" w:line="240" w:lineRule="auto"/>
        <w:rPr>
          <w:sz w:val="20"/>
        </w:rPr>
      </w:pPr>
      <w:r>
        <w:rPr>
          <w:sz w:val="20"/>
        </w:rPr>
        <w:t>05/23-KG Flying Up, 2:00pm</w:t>
      </w:r>
    </w:p>
    <w:p w14:paraId="18772778" w14:textId="6C8E884A" w:rsidR="00C264CA" w:rsidRDefault="00C264CA" w:rsidP="00FE6D2F">
      <w:pPr>
        <w:pStyle w:val="BlockText"/>
        <w:spacing w:after="0" w:line="240" w:lineRule="auto"/>
        <w:rPr>
          <w:sz w:val="20"/>
        </w:rPr>
      </w:pPr>
      <w:r>
        <w:rPr>
          <w:sz w:val="20"/>
        </w:rPr>
        <w:t>05/25-5</w:t>
      </w:r>
      <w:r w:rsidRPr="00C264CA">
        <w:rPr>
          <w:sz w:val="20"/>
          <w:vertAlign w:val="superscript"/>
        </w:rPr>
        <w:t>th</w:t>
      </w:r>
      <w:r>
        <w:rPr>
          <w:sz w:val="20"/>
        </w:rPr>
        <w:t xml:space="preserve"> Grade Moving On Celebration &amp; Clap Out, 1:45 pm</w:t>
      </w:r>
    </w:p>
    <w:p w14:paraId="330F7D4A" w14:textId="744643D7" w:rsidR="00C264CA" w:rsidRDefault="00C264CA" w:rsidP="00FE6D2F">
      <w:pPr>
        <w:pStyle w:val="BlockText"/>
        <w:spacing w:after="0" w:line="240" w:lineRule="auto"/>
        <w:rPr>
          <w:sz w:val="20"/>
        </w:rPr>
      </w:pPr>
      <w:r>
        <w:rPr>
          <w:sz w:val="20"/>
        </w:rPr>
        <w:t>05/26-Last Day of School</w:t>
      </w:r>
    </w:p>
    <w:p w14:paraId="0E301E35" w14:textId="77777777" w:rsidR="00A56D2C" w:rsidRDefault="00A56D2C" w:rsidP="00E75908">
      <w:pPr>
        <w:spacing w:line="240" w:lineRule="auto"/>
        <w:rPr>
          <w:b/>
          <w:sz w:val="24"/>
          <w:szCs w:val="24"/>
        </w:rPr>
      </w:pPr>
    </w:p>
    <w:p w14:paraId="6169FD21" w14:textId="3FCAD625" w:rsidR="00FA7436" w:rsidRDefault="00FA7436" w:rsidP="00E75908">
      <w:pPr>
        <w:spacing w:line="240" w:lineRule="auto"/>
        <w:rPr>
          <w:b/>
          <w:sz w:val="24"/>
          <w:szCs w:val="24"/>
        </w:rPr>
      </w:pPr>
    </w:p>
    <w:p w14:paraId="418005E4" w14:textId="33788FF9" w:rsidR="00E75908" w:rsidRDefault="008A1822" w:rsidP="00E75908">
      <w:pPr>
        <w:spacing w:line="240" w:lineRule="auto"/>
      </w:pPr>
      <w:r>
        <w:rPr>
          <w:noProof/>
          <w:lang w:eastAsia="en-US"/>
        </w:rPr>
        <mc:AlternateContent>
          <mc:Choice Requires="wps">
            <w:drawing>
              <wp:anchor distT="0" distB="0" distL="0" distR="0" simplePos="0" relativeHeight="251665408" behindDoc="0" locked="0" layoutInCell="1" allowOverlap="0" wp14:anchorId="741BBBCE" wp14:editId="0D86C66A">
                <wp:simplePos x="0" y="0"/>
                <wp:positionH relativeFrom="page">
                  <wp:posOffset>0</wp:posOffset>
                </wp:positionH>
                <wp:positionV relativeFrom="line">
                  <wp:posOffset>5080</wp:posOffset>
                </wp:positionV>
                <wp:extent cx="2223135" cy="7632700"/>
                <wp:effectExtent l="0" t="0" r="12065" b="12700"/>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2223135" cy="7632700"/>
                        </a:xfrm>
                        <a:prstGeom prst="rect">
                          <a:avLst/>
                        </a:prstGeom>
                        <a:solidFill>
                          <a:sysClr val="window" lastClr="FFFFFF"/>
                        </a:solidFill>
                        <a:ln w="6350">
                          <a:noFill/>
                        </a:ln>
                        <a:effectLst/>
                      </wps:spPr>
                      <wps:txbx>
                        <w:txbxContent>
                          <w:p w14:paraId="2A3DBE16" w14:textId="0DA38822" w:rsidR="00C23AB3" w:rsidRDefault="000E3657" w:rsidP="000E3657">
                            <w:pPr>
                              <w:pStyle w:val="IntenseQuote"/>
                              <w:jc w:val="center"/>
                            </w:pPr>
                            <w:proofErr w:type="spellStart"/>
                            <w:r>
                              <w:t>Cotee</w:t>
                            </w:r>
                            <w:proofErr w:type="spellEnd"/>
                            <w:r>
                              <w:t xml:space="preserv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proofErr w:type="spellStart"/>
                            <w:r>
                              <w:rPr>
                                <w:sz w:val="20"/>
                              </w:rPr>
                              <w:t>Kwanis</w:t>
                            </w:r>
                            <w:proofErr w:type="spellEnd"/>
                            <w:r>
                              <w:rPr>
                                <w:sz w:val="20"/>
                              </w:rPr>
                              <w:t xml:space="preserve">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67790ED2" w14:textId="2A3A7D69" w:rsidR="009C57B2" w:rsidRDefault="009C57B2" w:rsidP="000279B0">
                            <w:pPr>
                              <w:pStyle w:val="IntenseQuote"/>
                              <w:numPr>
                                <w:ilvl w:val="0"/>
                                <w:numId w:val="1"/>
                              </w:numPr>
                              <w:spacing w:after="0"/>
                              <w:ind w:left="360"/>
                              <w:jc w:val="left"/>
                              <w:rPr>
                                <w:sz w:val="20"/>
                              </w:rPr>
                            </w:pPr>
                            <w:r>
                              <w:rPr>
                                <w:sz w:val="20"/>
                              </w:rPr>
                              <w:t>State Farm Insurance</w:t>
                            </w:r>
                          </w:p>
                          <w:p w14:paraId="76FA175E" w14:textId="23EA8B4B" w:rsidR="000279B0" w:rsidRDefault="000279B0" w:rsidP="000279B0">
                            <w:pPr>
                              <w:pStyle w:val="IntenseQuote"/>
                              <w:numPr>
                                <w:ilvl w:val="0"/>
                                <w:numId w:val="1"/>
                              </w:numPr>
                              <w:spacing w:after="0"/>
                              <w:ind w:left="360"/>
                              <w:jc w:val="left"/>
                              <w:rPr>
                                <w:sz w:val="20"/>
                              </w:rPr>
                            </w:pPr>
                            <w:r>
                              <w:rPr>
                                <w:sz w:val="20"/>
                              </w:rPr>
                              <w:t>Target</w:t>
                            </w:r>
                            <w:r w:rsidR="002214AC">
                              <w:rPr>
                                <w:sz w:val="20"/>
                              </w:rPr>
                              <w:t xml:space="preserve"> #1967</w:t>
                            </w:r>
                            <w:r>
                              <w:rPr>
                                <w:sz w:val="20"/>
                              </w:rPr>
                              <w:t>, Little Rd.</w:t>
                            </w:r>
                          </w:p>
                          <w:p w14:paraId="20E9E6EF" w14:textId="484D24BB" w:rsidR="009C57B2" w:rsidRDefault="009C57B2" w:rsidP="000279B0">
                            <w:pPr>
                              <w:pStyle w:val="IntenseQuote"/>
                              <w:numPr>
                                <w:ilvl w:val="0"/>
                                <w:numId w:val="1"/>
                              </w:numPr>
                              <w:spacing w:after="0"/>
                              <w:ind w:left="360"/>
                              <w:jc w:val="left"/>
                              <w:rPr>
                                <w:sz w:val="20"/>
                              </w:rPr>
                            </w:pPr>
                            <w:r>
                              <w:rPr>
                                <w:sz w:val="20"/>
                              </w:rPr>
                              <w:t>The Rotary Club</w:t>
                            </w:r>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741BBBCE" id="Text Box 9" o:spid="_x0000_s1031" type="#_x0000_t202" alt="Title: Side bar" style="position:absolute;margin-left:0;margin-top:.4pt;width:175.05pt;height:60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" o:allowoverlap="f" fillcolor="window" stroked="f" strokeweight=".5pt">
                <v:textbox style="mso-fit-shape-to-text:t" inset="36pt,0,11.52pt,18pt">
                  <w:txbxContent>
                    <w:p w14:paraId="2A3DBE16" w14:textId="0DA38822" w:rsidR="00C23AB3" w:rsidRDefault="000E3657" w:rsidP="000E3657">
                      <w:pPr>
                        <w:pStyle w:val="IntenseQuote"/>
                        <w:jc w:val="center"/>
                      </w:pPr>
                      <w:r>
                        <w:t>Cotee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r>
                        <w:rPr>
                          <w:sz w:val="20"/>
                        </w:rPr>
                        <w:t>Kwanis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67790ED2" w14:textId="2A3A7D69" w:rsidR="009C57B2" w:rsidRDefault="009C57B2" w:rsidP="000279B0">
                      <w:pPr>
                        <w:pStyle w:val="IntenseQuote"/>
                        <w:numPr>
                          <w:ilvl w:val="0"/>
                          <w:numId w:val="1"/>
                        </w:numPr>
                        <w:spacing w:after="0"/>
                        <w:ind w:left="360"/>
                        <w:jc w:val="left"/>
                        <w:rPr>
                          <w:sz w:val="20"/>
                        </w:rPr>
                      </w:pPr>
                      <w:r>
                        <w:rPr>
                          <w:sz w:val="20"/>
                        </w:rPr>
                        <w:t>State Farm Insurance</w:t>
                      </w:r>
                    </w:p>
                    <w:p w14:paraId="76FA175E" w14:textId="23EA8B4B" w:rsidR="000279B0" w:rsidRDefault="000279B0" w:rsidP="000279B0">
                      <w:pPr>
                        <w:pStyle w:val="IntenseQuote"/>
                        <w:numPr>
                          <w:ilvl w:val="0"/>
                          <w:numId w:val="1"/>
                        </w:numPr>
                        <w:spacing w:after="0"/>
                        <w:ind w:left="360"/>
                        <w:jc w:val="left"/>
                        <w:rPr>
                          <w:sz w:val="20"/>
                        </w:rPr>
                      </w:pPr>
                      <w:r>
                        <w:rPr>
                          <w:sz w:val="20"/>
                        </w:rPr>
                        <w:t>Target</w:t>
                      </w:r>
                      <w:r w:rsidR="002214AC">
                        <w:rPr>
                          <w:sz w:val="20"/>
                        </w:rPr>
                        <w:t xml:space="preserve"> #1967</w:t>
                      </w:r>
                      <w:r>
                        <w:rPr>
                          <w:sz w:val="20"/>
                        </w:rPr>
                        <w:t>, Little Rd.</w:t>
                      </w:r>
                    </w:p>
                    <w:p w14:paraId="20E9E6EF" w14:textId="484D24BB" w:rsidR="009C57B2" w:rsidRDefault="009C57B2" w:rsidP="000279B0">
                      <w:pPr>
                        <w:pStyle w:val="IntenseQuote"/>
                        <w:numPr>
                          <w:ilvl w:val="0"/>
                          <w:numId w:val="1"/>
                        </w:numPr>
                        <w:spacing w:after="0"/>
                        <w:ind w:left="360"/>
                        <w:jc w:val="left"/>
                        <w:rPr>
                          <w:sz w:val="20"/>
                        </w:rPr>
                      </w:pPr>
                      <w:r>
                        <w:rPr>
                          <w:sz w:val="20"/>
                        </w:rPr>
                        <w:t>The Rotary Club</w:t>
                      </w:r>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v:textbox>
                <w10:wrap type="square" anchorx="page" anchory="line"/>
              </v:shape>
            </w:pict>
          </mc:Fallback>
        </mc:AlternateContent>
      </w:r>
      <w:r w:rsidR="00BB6A9E">
        <w:rPr>
          <w:b/>
          <w:sz w:val="24"/>
          <w:szCs w:val="24"/>
        </w:rPr>
        <w:t xml:space="preserve">Lunch </w:t>
      </w:r>
      <w:proofErr w:type="gramStart"/>
      <w:r w:rsidR="00BB6A9E">
        <w:rPr>
          <w:b/>
          <w:sz w:val="24"/>
          <w:szCs w:val="24"/>
        </w:rPr>
        <w:t>With</w:t>
      </w:r>
      <w:proofErr w:type="gramEnd"/>
      <w:r w:rsidR="00BB6A9E">
        <w:rPr>
          <w:b/>
          <w:sz w:val="24"/>
          <w:szCs w:val="24"/>
        </w:rPr>
        <w:t xml:space="preserve"> Students – </w:t>
      </w:r>
      <w:r w:rsidR="00BB6A9E">
        <w:t xml:space="preserve">When parents/family members come eat lunch with their child, in order for a student to invite a friend to join them the parent/family member must be an approved </w:t>
      </w:r>
      <w:r w:rsidR="00583C82">
        <w:t>volunteer</w:t>
      </w:r>
      <w:r w:rsidR="00E75908">
        <w:t>.  The friend joining them must eat the food from the cafeteria.</w:t>
      </w:r>
      <w:r w:rsidR="00B31125">
        <w:t xml:space="preserve">  There are picnic benches available on the opposite side of the media center (in the shade).  </w:t>
      </w:r>
      <w:r w:rsidR="00E75908">
        <w:t xml:space="preserve">  </w:t>
      </w:r>
    </w:p>
    <w:p w14:paraId="16E99C75" w14:textId="33381042" w:rsidR="00C30D37" w:rsidRPr="00123ACD" w:rsidRDefault="00E75908" w:rsidP="00123ACD">
      <w:pPr>
        <w:spacing w:line="240" w:lineRule="auto"/>
      </w:pPr>
      <w:r>
        <w:rPr>
          <w:b/>
          <w:sz w:val="24"/>
          <w:szCs w:val="24"/>
        </w:rPr>
        <w:t xml:space="preserve">Box Tops for Education – </w:t>
      </w:r>
      <w:r>
        <w:t xml:space="preserve">CRES continues to participate in both the Box Tops and Campbell Soup Labels for Education Programs.  Through these programs, we collect box tops and </w:t>
      </w:r>
      <w:proofErr w:type="gramStart"/>
      <w:r>
        <w:t>Campbell soup</w:t>
      </w:r>
      <w:proofErr w:type="gramEnd"/>
      <w:r>
        <w:t xml:space="preserve"> labels UPC codes from participating products to earn money from Box Tops and points from labels.  Students can turn in what they have collected in the front office on Wednesday or Friday’s. </w:t>
      </w:r>
    </w:p>
    <w:p w14:paraId="0938E8AA" w14:textId="31D67F0E" w:rsidR="00146C7B" w:rsidRPr="004C6ADD" w:rsidRDefault="00146C7B" w:rsidP="00C30D37">
      <w:pPr>
        <w:widowControl w:val="0"/>
        <w:autoSpaceDE w:val="0"/>
        <w:autoSpaceDN w:val="0"/>
        <w:adjustRightInd w:val="0"/>
        <w:spacing w:after="0" w:line="240" w:lineRule="auto"/>
        <w:rPr>
          <w:b/>
        </w:rPr>
      </w:pPr>
    </w:p>
    <w:p w14:paraId="59A39FD7" w14:textId="1F0BB3A4" w:rsidR="0098617F" w:rsidRPr="004C6ADD" w:rsidRDefault="00146C7B" w:rsidP="00A56D2C">
      <w:pPr>
        <w:spacing w:line="240" w:lineRule="auto"/>
      </w:pPr>
      <w:r w:rsidRPr="004C6ADD">
        <w:rPr>
          <w:b/>
          <w:sz w:val="24"/>
          <w:szCs w:val="24"/>
        </w:rPr>
        <w:t>Recycling</w:t>
      </w:r>
      <w:r w:rsidRPr="004C6ADD">
        <w:rPr>
          <w:b/>
        </w:rPr>
        <w:t xml:space="preserve"> – </w:t>
      </w:r>
      <w:r w:rsidRPr="004C6ADD">
        <w:t>Did you know that CRES has a green dumpster (located at the front of the school along the loop, by the PLACE turn off) where you can</w:t>
      </w:r>
      <w:r w:rsidR="000E3657" w:rsidRPr="004C6ADD">
        <w:t xml:space="preserve"> donate ANY kind of paper good for</w:t>
      </w:r>
      <w:r w:rsidRPr="004C6ADD">
        <w:t xml:space="preserve"> for recycling?  Help us to help the environment by saving all the paper trash </w:t>
      </w:r>
      <w:r w:rsidR="000E3657" w:rsidRPr="004C6ADD">
        <w:t>including newspaper, cardboard, and packaging.  By placing these items in our green dumpster, you also help CRES earn $$$$!  Every little bit helps.  Also we have battery recycling drop off next to the dumpster and at the front enterence of the office.  We appreciate your support.</w:t>
      </w:r>
    </w:p>
    <w:p w14:paraId="50673C2D" w14:textId="2A3BBB79" w:rsidR="009C7C48" w:rsidRPr="004C6ADD" w:rsidRDefault="004A04C8" w:rsidP="004A04C8">
      <w:pPr>
        <w:widowControl w:val="0"/>
        <w:autoSpaceDE w:val="0"/>
        <w:autoSpaceDN w:val="0"/>
        <w:adjustRightInd w:val="0"/>
        <w:rPr>
          <w:rFonts w:cs="Arial"/>
        </w:rPr>
      </w:pPr>
      <w:proofErr w:type="spellStart"/>
      <w:r w:rsidRPr="004C6ADD">
        <w:rPr>
          <w:rFonts w:cs="Arial"/>
          <w:b/>
          <w:sz w:val="24"/>
          <w:szCs w:val="24"/>
        </w:rPr>
        <w:t>Cotee</w:t>
      </w:r>
      <w:proofErr w:type="spellEnd"/>
      <w:r w:rsidRPr="004C6ADD">
        <w:rPr>
          <w:rFonts w:cs="Arial"/>
          <w:b/>
          <w:sz w:val="24"/>
          <w:szCs w:val="24"/>
        </w:rPr>
        <w:t xml:space="preserve"> River Spirit Day</w:t>
      </w:r>
      <w:r w:rsidRPr="004C6ADD">
        <w:rPr>
          <w:rFonts w:cs="Arial"/>
          <w:b/>
        </w:rPr>
        <w:t xml:space="preserve"> – </w:t>
      </w:r>
      <w:r w:rsidRPr="004C6ADD">
        <w:rPr>
          <w:rFonts w:cs="Arial"/>
        </w:rPr>
        <w:t xml:space="preserve">Every Friday CRES has a Spirit Day and we ask for students to wear their </w:t>
      </w:r>
      <w:proofErr w:type="spellStart"/>
      <w:r w:rsidRPr="004C6ADD">
        <w:rPr>
          <w:rFonts w:cs="Arial"/>
        </w:rPr>
        <w:t>Cotee</w:t>
      </w:r>
      <w:proofErr w:type="spellEnd"/>
      <w:r w:rsidRPr="004C6ADD">
        <w:rPr>
          <w:rFonts w:cs="Arial"/>
        </w:rPr>
        <w:t xml:space="preserve"> River t-shirts.   If you would like to purchase a school t-shirt for $10.</w:t>
      </w:r>
      <w:proofErr w:type="gramStart"/>
      <w:r w:rsidRPr="004C6ADD">
        <w:rPr>
          <w:rFonts w:cs="Arial"/>
        </w:rPr>
        <w:t>00,  please</w:t>
      </w:r>
      <w:proofErr w:type="gramEnd"/>
      <w:r w:rsidRPr="004C6ADD">
        <w:rPr>
          <w:rFonts w:cs="Arial"/>
        </w:rPr>
        <w:t xml:space="preserve"> stop in the main office and see Mrs. Glover.  </w:t>
      </w:r>
    </w:p>
    <w:p w14:paraId="64AC7105" w14:textId="067690CD" w:rsidR="004A04C8" w:rsidRPr="004C6ADD" w:rsidRDefault="009C7C48" w:rsidP="004A04C8">
      <w:pPr>
        <w:widowControl w:val="0"/>
        <w:autoSpaceDE w:val="0"/>
        <w:autoSpaceDN w:val="0"/>
        <w:adjustRightInd w:val="0"/>
        <w:rPr>
          <w:rFonts w:cs="Arial"/>
        </w:rPr>
      </w:pPr>
      <w:r w:rsidRPr="004C6ADD">
        <w:rPr>
          <w:rFonts w:cs="Arial"/>
          <w:b/>
          <w:sz w:val="24"/>
          <w:szCs w:val="24"/>
        </w:rPr>
        <w:t>Car Loop Friendly Reminder</w:t>
      </w:r>
      <w:r w:rsidRPr="004C6ADD">
        <w:rPr>
          <w:rFonts w:cs="Arial"/>
          <w:b/>
        </w:rPr>
        <w:t xml:space="preserve"> – </w:t>
      </w:r>
      <w:r w:rsidRPr="004C6ADD">
        <w:rPr>
          <w:rFonts w:cs="Arial"/>
        </w:rPr>
        <w:t>When dropping students off in the</w:t>
      </w:r>
      <w:r w:rsidR="005C06D0" w:rsidRPr="004C6ADD">
        <w:rPr>
          <w:rFonts w:cs="Arial"/>
        </w:rPr>
        <w:t xml:space="preserve"> mornings they will be </w:t>
      </w:r>
      <w:proofErr w:type="gramStart"/>
      <w:r w:rsidR="005C06D0" w:rsidRPr="004C6ADD">
        <w:rPr>
          <w:rFonts w:cs="Arial"/>
        </w:rPr>
        <w:t xml:space="preserve">unloading </w:t>
      </w:r>
      <w:r w:rsidRPr="004C6ADD">
        <w:rPr>
          <w:rFonts w:cs="Arial"/>
        </w:rPr>
        <w:t xml:space="preserve"> cars</w:t>
      </w:r>
      <w:proofErr w:type="gramEnd"/>
      <w:r w:rsidRPr="004C6ADD">
        <w:rPr>
          <w:rFonts w:cs="Arial"/>
        </w:rPr>
        <w:t xml:space="preserve"> at 9:15 am when adult staff are </w:t>
      </w:r>
      <w:r w:rsidR="00FC1AF0" w:rsidRPr="004C6ADD">
        <w:rPr>
          <w:rFonts w:cs="Arial"/>
        </w:rPr>
        <w:t>out.  Please do</w:t>
      </w:r>
      <w:r w:rsidRPr="004C6ADD">
        <w:rPr>
          <w:rFonts w:cs="Arial"/>
        </w:rPr>
        <w:t xml:space="preserve"> not to block the lanes so that vehicles can </w:t>
      </w:r>
      <w:proofErr w:type="gramStart"/>
      <w:r w:rsidRPr="004C6ADD">
        <w:rPr>
          <w:rFonts w:cs="Arial"/>
        </w:rPr>
        <w:t>still  drive</w:t>
      </w:r>
      <w:proofErr w:type="gramEnd"/>
      <w:r w:rsidRPr="004C6ADD">
        <w:rPr>
          <w:rFonts w:cs="Arial"/>
        </w:rPr>
        <w:t xml:space="preserve"> </w:t>
      </w:r>
      <w:r w:rsidR="00FC1AF0" w:rsidRPr="004C6ADD">
        <w:rPr>
          <w:rFonts w:cs="Arial"/>
        </w:rPr>
        <w:t>through the loop and get to the P</w:t>
      </w:r>
      <w:r w:rsidR="005B65B5" w:rsidRPr="004C6ADD">
        <w:rPr>
          <w:rFonts w:cs="Arial"/>
        </w:rPr>
        <w:t xml:space="preserve">LACE parking.  In the afternoon parents are able to pick </w:t>
      </w:r>
      <w:r w:rsidR="00FC1AF0" w:rsidRPr="004C6ADD">
        <w:rPr>
          <w:rFonts w:cs="Arial"/>
        </w:rPr>
        <w:t>students up until 3:15 pm</w:t>
      </w:r>
      <w:r w:rsidR="00216589" w:rsidRPr="004C6ADD">
        <w:rPr>
          <w:rFonts w:cs="Arial"/>
        </w:rPr>
        <w:t xml:space="preserve">, please try not to arrive prior to this time so that </w:t>
      </w:r>
      <w:proofErr w:type="gramStart"/>
      <w:r w:rsidR="00216589" w:rsidRPr="004C6ADD">
        <w:rPr>
          <w:rFonts w:cs="Arial"/>
        </w:rPr>
        <w:t>parents  may</w:t>
      </w:r>
      <w:proofErr w:type="gramEnd"/>
      <w:r w:rsidR="00216589" w:rsidRPr="004C6ADD">
        <w:rPr>
          <w:rFonts w:cs="Arial"/>
        </w:rPr>
        <w:t xml:space="preserve"> do so without having an issue getting through the</w:t>
      </w:r>
      <w:r w:rsidR="005B65B5" w:rsidRPr="004C6ADD">
        <w:rPr>
          <w:rFonts w:cs="Arial"/>
        </w:rPr>
        <w:t xml:space="preserve"> car loop.   If you arrive after 3:15</w:t>
      </w:r>
      <w:r w:rsidR="00216589" w:rsidRPr="004C6ADD">
        <w:rPr>
          <w:rFonts w:cs="Arial"/>
        </w:rPr>
        <w:t xml:space="preserve"> to pick up a </w:t>
      </w:r>
      <w:proofErr w:type="gramStart"/>
      <w:r w:rsidR="00216589" w:rsidRPr="004C6ADD">
        <w:rPr>
          <w:rFonts w:cs="Arial"/>
        </w:rPr>
        <w:t>student</w:t>
      </w:r>
      <w:proofErr w:type="gramEnd"/>
      <w:r w:rsidR="00216589" w:rsidRPr="004C6ADD">
        <w:rPr>
          <w:rFonts w:cs="Arial"/>
        </w:rPr>
        <w:t xml:space="preserve"> you will have to park in the park</w:t>
      </w:r>
      <w:r w:rsidR="005B65B5" w:rsidRPr="004C6ADD">
        <w:rPr>
          <w:rFonts w:cs="Arial"/>
        </w:rPr>
        <w:t xml:space="preserve">ing lot and walk in the office.  Another option is to park in the side parking lot in order to avoid the afternoon car loop.  Afternoon buses begin to arrive around </w:t>
      </w:r>
      <w:r w:rsidR="00915B30" w:rsidRPr="004C6ADD">
        <w:rPr>
          <w:rFonts w:cs="Arial"/>
        </w:rPr>
        <w:t>3:15 pm.</w:t>
      </w:r>
    </w:p>
    <w:p w14:paraId="40474550" w14:textId="49F220E1" w:rsidR="00334893" w:rsidRDefault="00334893"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rPr>
      </w:pPr>
      <w:r>
        <w:rPr>
          <w:rFonts w:ascii="Times New Roman" w:hAnsi="Times New Roman"/>
          <w:b/>
          <w:color w:val="000000" w:themeColor="text1"/>
          <w:szCs w:val="24"/>
        </w:rPr>
        <w:t xml:space="preserve">CRES Clothing Closet – </w:t>
      </w:r>
      <w:r>
        <w:rPr>
          <w:rFonts w:ascii="Times New Roman" w:hAnsi="Times New Roman"/>
          <w:color w:val="000000" w:themeColor="text1"/>
          <w:sz w:val="20"/>
        </w:rPr>
        <w:t xml:space="preserve">If your family is in need of any clothing items, we invite you to contact Ms. O’Brien to set up a time during the school day to come in and get what you need.  In the event transportation and/or timing is school an issue, we have created a form which can be sent home  upon request (please call the front office).  When we receive the request form, we will call your child/children down to pick out the items requested and send them home in their backpack.  Our goal is to be sure all our students have clothing, (including shoes &amp; jackets) to keep them safe and comfortable.  We are very thankful to be able to offer this service this year again and want to express our gratitude to the many volunteers who have spent countless hours keeping our room always ready.  </w:t>
      </w:r>
    </w:p>
    <w:p w14:paraId="7EFC3E2E" w14:textId="77777777" w:rsidR="00303378" w:rsidRDefault="00303378"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rPr>
      </w:pPr>
    </w:p>
    <w:p w14:paraId="5A840B32" w14:textId="77777777" w:rsidR="00303378" w:rsidRPr="00303378" w:rsidRDefault="00303378" w:rsidP="00303378">
      <w:pPr>
        <w:widowControl w:val="0"/>
        <w:autoSpaceDE w:val="0"/>
        <w:autoSpaceDN w:val="0"/>
        <w:adjustRightInd w:val="0"/>
        <w:spacing w:after="0" w:line="240" w:lineRule="auto"/>
        <w:rPr>
          <w:rFonts w:cs="Calibri"/>
          <w:color w:val="auto"/>
        </w:rPr>
      </w:pPr>
      <w:r w:rsidRPr="00C264CA">
        <w:rPr>
          <w:rFonts w:ascii="Times New Roman" w:hAnsi="Times New Roman"/>
          <w:b/>
          <w:color w:val="000000" w:themeColor="text1"/>
          <w:sz w:val="24"/>
          <w:szCs w:val="24"/>
        </w:rPr>
        <w:t>Art News -</w:t>
      </w:r>
      <w:r>
        <w:rPr>
          <w:rFonts w:ascii="Times New Roman" w:hAnsi="Times New Roman"/>
          <w:b/>
          <w:color w:val="000000" w:themeColor="text1"/>
          <w:szCs w:val="24"/>
        </w:rPr>
        <w:t xml:space="preserve"> </w:t>
      </w:r>
      <w:r w:rsidRPr="00303378">
        <w:rPr>
          <w:rFonts w:cs="Calibri"/>
          <w:color w:val="auto"/>
        </w:rPr>
        <w:t>Congratulations to the following students who have an artwork on display at the Pasco Fine Arts Council Kids n’ Art exhibit:</w:t>
      </w:r>
    </w:p>
    <w:p w14:paraId="16AE738E" w14:textId="77777777" w:rsidR="00303378" w:rsidRPr="00303378" w:rsidRDefault="00303378" w:rsidP="00303378">
      <w:pPr>
        <w:widowControl w:val="0"/>
        <w:autoSpaceDE w:val="0"/>
        <w:autoSpaceDN w:val="0"/>
        <w:adjustRightInd w:val="0"/>
        <w:spacing w:after="0" w:line="240" w:lineRule="auto"/>
        <w:rPr>
          <w:rFonts w:cs="Calibri"/>
          <w:color w:val="auto"/>
        </w:rPr>
      </w:pPr>
      <w:r w:rsidRPr="00303378">
        <w:rPr>
          <w:rFonts w:cs="Calibri"/>
          <w:color w:val="auto"/>
        </w:rPr>
        <w:t> </w:t>
      </w:r>
    </w:p>
    <w:p w14:paraId="3D93C1C3" w14:textId="77777777" w:rsidR="00303378" w:rsidRPr="00303378" w:rsidRDefault="00303378" w:rsidP="00303378">
      <w:pPr>
        <w:widowControl w:val="0"/>
        <w:autoSpaceDE w:val="0"/>
        <w:autoSpaceDN w:val="0"/>
        <w:adjustRightInd w:val="0"/>
        <w:spacing w:after="0" w:line="240" w:lineRule="auto"/>
        <w:rPr>
          <w:rFonts w:cs="Calibri"/>
          <w:color w:val="auto"/>
        </w:rPr>
      </w:pPr>
      <w:proofErr w:type="spellStart"/>
      <w:r w:rsidRPr="00303378">
        <w:rPr>
          <w:rFonts w:cs="Calibri"/>
          <w:color w:val="auto"/>
        </w:rPr>
        <w:t>Milla</w:t>
      </w:r>
      <w:proofErr w:type="spellEnd"/>
      <w:r w:rsidRPr="00303378">
        <w:rPr>
          <w:rFonts w:cs="Calibri"/>
          <w:color w:val="auto"/>
        </w:rPr>
        <w:t xml:space="preserve"> </w:t>
      </w:r>
      <w:proofErr w:type="spellStart"/>
      <w:r w:rsidRPr="00303378">
        <w:rPr>
          <w:rFonts w:cs="Calibri"/>
          <w:color w:val="auto"/>
        </w:rPr>
        <w:t>Knonov</w:t>
      </w:r>
      <w:proofErr w:type="spellEnd"/>
      <w:r w:rsidRPr="00303378">
        <w:rPr>
          <w:rFonts w:cs="Calibri"/>
          <w:color w:val="auto"/>
        </w:rPr>
        <w:t xml:space="preserve"> (</w:t>
      </w:r>
      <w:proofErr w:type="spellStart"/>
      <w:r w:rsidRPr="00303378">
        <w:rPr>
          <w:rFonts w:cs="Calibri"/>
          <w:color w:val="auto"/>
        </w:rPr>
        <w:t>Lupico</w:t>
      </w:r>
      <w:proofErr w:type="spellEnd"/>
      <w:r w:rsidRPr="00303378">
        <w:rPr>
          <w:rFonts w:cs="Calibri"/>
          <w:color w:val="auto"/>
        </w:rPr>
        <w:t>), who won second place for fourth grade entries</w:t>
      </w:r>
    </w:p>
    <w:p w14:paraId="687D3200" w14:textId="77777777" w:rsidR="00303378" w:rsidRPr="00303378" w:rsidRDefault="00303378" w:rsidP="00303378">
      <w:pPr>
        <w:widowControl w:val="0"/>
        <w:autoSpaceDE w:val="0"/>
        <w:autoSpaceDN w:val="0"/>
        <w:adjustRightInd w:val="0"/>
        <w:spacing w:after="0" w:line="240" w:lineRule="auto"/>
        <w:rPr>
          <w:rFonts w:cs="Calibri"/>
          <w:color w:val="auto"/>
        </w:rPr>
      </w:pPr>
      <w:r w:rsidRPr="00303378">
        <w:rPr>
          <w:rFonts w:cs="Calibri"/>
          <w:color w:val="auto"/>
        </w:rPr>
        <w:t>Taylor Bicknell (Earle)</w:t>
      </w:r>
    </w:p>
    <w:p w14:paraId="25F413E0" w14:textId="77777777" w:rsidR="00303378" w:rsidRPr="00303378" w:rsidRDefault="00303378" w:rsidP="00303378">
      <w:pPr>
        <w:widowControl w:val="0"/>
        <w:autoSpaceDE w:val="0"/>
        <w:autoSpaceDN w:val="0"/>
        <w:adjustRightInd w:val="0"/>
        <w:spacing w:after="0" w:line="240" w:lineRule="auto"/>
        <w:rPr>
          <w:rFonts w:cs="Calibri"/>
          <w:color w:val="auto"/>
        </w:rPr>
      </w:pPr>
      <w:r w:rsidRPr="00303378">
        <w:rPr>
          <w:rFonts w:cs="Calibri"/>
          <w:color w:val="auto"/>
        </w:rPr>
        <w:t>Brooklyn Perkins (Barrera)</w:t>
      </w:r>
    </w:p>
    <w:p w14:paraId="1FAB451B" w14:textId="77777777" w:rsidR="00303378" w:rsidRPr="00303378" w:rsidRDefault="00303378" w:rsidP="00303378">
      <w:pPr>
        <w:widowControl w:val="0"/>
        <w:autoSpaceDE w:val="0"/>
        <w:autoSpaceDN w:val="0"/>
        <w:adjustRightInd w:val="0"/>
        <w:spacing w:after="0" w:line="240" w:lineRule="auto"/>
        <w:rPr>
          <w:rFonts w:cs="Calibri"/>
          <w:color w:val="auto"/>
        </w:rPr>
      </w:pPr>
      <w:r w:rsidRPr="00303378">
        <w:rPr>
          <w:rFonts w:cs="Calibri"/>
          <w:color w:val="auto"/>
        </w:rPr>
        <w:t xml:space="preserve">Pepper </w:t>
      </w:r>
      <w:proofErr w:type="spellStart"/>
      <w:r w:rsidRPr="00303378">
        <w:rPr>
          <w:rFonts w:cs="Calibri"/>
          <w:color w:val="auto"/>
        </w:rPr>
        <w:t>Nascimento</w:t>
      </w:r>
      <w:proofErr w:type="spellEnd"/>
      <w:r w:rsidRPr="00303378">
        <w:rPr>
          <w:rFonts w:cs="Calibri"/>
          <w:color w:val="auto"/>
        </w:rPr>
        <w:t xml:space="preserve"> (</w:t>
      </w:r>
      <w:proofErr w:type="spellStart"/>
      <w:r w:rsidRPr="00303378">
        <w:rPr>
          <w:rFonts w:cs="Calibri"/>
          <w:color w:val="auto"/>
        </w:rPr>
        <w:t>Arseneau</w:t>
      </w:r>
      <w:proofErr w:type="spellEnd"/>
      <w:r w:rsidRPr="00303378">
        <w:rPr>
          <w:rFonts w:cs="Calibri"/>
          <w:color w:val="auto"/>
        </w:rPr>
        <w:t>)</w:t>
      </w:r>
    </w:p>
    <w:p w14:paraId="0886D04A" w14:textId="77777777" w:rsidR="00303378" w:rsidRPr="00303378" w:rsidRDefault="00303378" w:rsidP="00303378">
      <w:pPr>
        <w:widowControl w:val="0"/>
        <w:autoSpaceDE w:val="0"/>
        <w:autoSpaceDN w:val="0"/>
        <w:adjustRightInd w:val="0"/>
        <w:spacing w:after="0" w:line="240" w:lineRule="auto"/>
        <w:rPr>
          <w:rFonts w:cs="Calibri"/>
          <w:color w:val="auto"/>
        </w:rPr>
      </w:pPr>
      <w:proofErr w:type="spellStart"/>
      <w:r w:rsidRPr="00303378">
        <w:rPr>
          <w:rFonts w:cs="Calibri"/>
          <w:color w:val="auto"/>
        </w:rPr>
        <w:t>Ledavion</w:t>
      </w:r>
      <w:proofErr w:type="spellEnd"/>
      <w:r w:rsidRPr="00303378">
        <w:rPr>
          <w:rFonts w:cs="Calibri"/>
          <w:color w:val="auto"/>
        </w:rPr>
        <w:t xml:space="preserve"> Hunt (Fallon-Johnson)</w:t>
      </w:r>
    </w:p>
    <w:p w14:paraId="36F15231" w14:textId="6B0C3448" w:rsidR="00303378" w:rsidRPr="00303378" w:rsidRDefault="00303378" w:rsidP="00303378">
      <w:pPr>
        <w:widowControl w:val="0"/>
        <w:autoSpaceDE w:val="0"/>
        <w:autoSpaceDN w:val="0"/>
        <w:adjustRightInd w:val="0"/>
        <w:spacing w:after="0" w:line="240" w:lineRule="auto"/>
        <w:ind w:left="2160"/>
        <w:rPr>
          <w:rFonts w:cs="Calibri"/>
          <w:color w:val="auto"/>
        </w:rPr>
      </w:pPr>
      <w:r>
        <w:rPr>
          <w:rFonts w:cs="Calibri"/>
          <w:color w:val="auto"/>
        </w:rPr>
        <w:t xml:space="preserve">    </w:t>
      </w:r>
      <w:r w:rsidRPr="00303378">
        <w:rPr>
          <w:rFonts w:cs="Calibri"/>
          <w:color w:val="auto"/>
        </w:rPr>
        <w:t xml:space="preserve">Naomi </w:t>
      </w:r>
      <w:proofErr w:type="spellStart"/>
      <w:r w:rsidRPr="00303378">
        <w:rPr>
          <w:rFonts w:cs="Calibri"/>
          <w:color w:val="auto"/>
        </w:rPr>
        <w:t>Naude</w:t>
      </w:r>
      <w:proofErr w:type="spellEnd"/>
      <w:r w:rsidRPr="00303378">
        <w:rPr>
          <w:rFonts w:cs="Calibri"/>
          <w:color w:val="auto"/>
        </w:rPr>
        <w:t xml:space="preserve"> (Cullen)</w:t>
      </w:r>
    </w:p>
    <w:p w14:paraId="62EAFB30" w14:textId="77777777" w:rsidR="00303378" w:rsidRPr="00303378" w:rsidRDefault="00303378" w:rsidP="00303378">
      <w:pPr>
        <w:widowControl w:val="0"/>
        <w:autoSpaceDE w:val="0"/>
        <w:autoSpaceDN w:val="0"/>
        <w:adjustRightInd w:val="0"/>
        <w:spacing w:after="0" w:line="240" w:lineRule="auto"/>
        <w:rPr>
          <w:rFonts w:cs="Calibri"/>
          <w:color w:val="auto"/>
        </w:rPr>
      </w:pPr>
      <w:r w:rsidRPr="00303378">
        <w:rPr>
          <w:rFonts w:cs="Calibri"/>
          <w:color w:val="auto"/>
        </w:rPr>
        <w:t>The exhibit runs from March 17- April 14.</w:t>
      </w:r>
    </w:p>
    <w:p w14:paraId="6BB35506" w14:textId="77777777" w:rsidR="00303378" w:rsidRPr="00303378" w:rsidRDefault="00303378" w:rsidP="00303378">
      <w:pPr>
        <w:widowControl w:val="0"/>
        <w:autoSpaceDE w:val="0"/>
        <w:autoSpaceDN w:val="0"/>
        <w:adjustRightInd w:val="0"/>
        <w:spacing w:after="0" w:line="240" w:lineRule="auto"/>
        <w:rPr>
          <w:rFonts w:cs="Calibri"/>
          <w:color w:val="auto"/>
        </w:rPr>
      </w:pPr>
      <w:r w:rsidRPr="00303378">
        <w:rPr>
          <w:rFonts w:cs="Calibri"/>
          <w:color w:val="auto"/>
        </w:rPr>
        <w:t> </w:t>
      </w:r>
    </w:p>
    <w:p w14:paraId="5DBE64A9" w14:textId="499DBA63" w:rsidR="00303378" w:rsidRPr="00303378" w:rsidRDefault="00303378" w:rsidP="00303378">
      <w:pPr>
        <w:widowControl w:val="0"/>
        <w:autoSpaceDE w:val="0"/>
        <w:autoSpaceDN w:val="0"/>
        <w:adjustRightInd w:val="0"/>
        <w:spacing w:after="0" w:line="240" w:lineRule="auto"/>
        <w:rPr>
          <w:rFonts w:cs="Calibri"/>
          <w:color w:val="auto"/>
        </w:rPr>
      </w:pPr>
      <w:r w:rsidRPr="00303378">
        <w:rPr>
          <w:rFonts w:cs="Calibri"/>
          <w:color w:val="auto"/>
        </w:rPr>
        <w:t>A huge “thank you” to the volunteers who graciously helped out during Clay Week.  We appreciate your support!! </w:t>
      </w:r>
    </w:p>
    <w:p w14:paraId="2DEA6991" w14:textId="6C288F3E" w:rsidR="00303378" w:rsidRPr="00303378" w:rsidRDefault="00303378" w:rsidP="003033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heme="minorHAnsi" w:hAnsiTheme="minorHAnsi"/>
          <w:b/>
          <w:color w:val="000000" w:themeColor="text1"/>
          <w:sz w:val="20"/>
        </w:rPr>
      </w:pPr>
      <w:r w:rsidRPr="00303378">
        <w:rPr>
          <w:rFonts w:asciiTheme="minorHAnsi" w:hAnsiTheme="minorHAnsi" w:cs="Calibri"/>
          <w:color w:val="auto"/>
          <w:sz w:val="20"/>
        </w:rPr>
        <w:t>Upcoming Event:  Spring Art Show, Tuesday May 16</w:t>
      </w:r>
      <w:r w:rsidRPr="00303378">
        <w:rPr>
          <w:rFonts w:asciiTheme="minorHAnsi" w:hAnsiTheme="minorHAnsi" w:cs="Calibri"/>
          <w:color w:val="auto"/>
          <w:sz w:val="20"/>
          <w:vertAlign w:val="superscript"/>
        </w:rPr>
        <w:t>th</w:t>
      </w:r>
      <w:r w:rsidRPr="00303378">
        <w:rPr>
          <w:rFonts w:asciiTheme="minorHAnsi" w:hAnsiTheme="minorHAnsi" w:cs="Calibri"/>
          <w:color w:val="auto"/>
          <w:sz w:val="20"/>
        </w:rPr>
        <w:t xml:space="preserve"> 5-7:00 p.m.  Students with work in the show will receive an invitation, but all students and families are invited to attend!</w:t>
      </w:r>
    </w:p>
    <w:p w14:paraId="75E28455" w14:textId="77777777" w:rsidR="00981C3D" w:rsidRDefault="00981C3D"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rPr>
      </w:pPr>
    </w:p>
    <w:p w14:paraId="2BB490EC" w14:textId="72B5F21E" w:rsidR="00652DB4" w:rsidRPr="00652DB4" w:rsidRDefault="00652DB4" w:rsidP="00652DB4">
      <w:pPr>
        <w:widowControl w:val="0"/>
        <w:autoSpaceDE w:val="0"/>
        <w:autoSpaceDN w:val="0"/>
        <w:adjustRightInd w:val="0"/>
        <w:spacing w:after="0" w:line="240" w:lineRule="auto"/>
        <w:rPr>
          <w:rFonts w:cs="Calibri"/>
          <w:color w:val="auto"/>
          <w:sz w:val="32"/>
          <w:szCs w:val="32"/>
        </w:rPr>
      </w:pPr>
      <w:r w:rsidRPr="00652DB4">
        <w:rPr>
          <w:rFonts w:cs="Calibri"/>
          <w:b/>
          <w:color w:val="auto"/>
          <w:sz w:val="24"/>
          <w:szCs w:val="24"/>
        </w:rPr>
        <w:t>Lightning and Thunder Chorus New</w:t>
      </w:r>
      <w:r w:rsidRPr="00652DB4">
        <w:rPr>
          <w:rFonts w:cs="Calibri"/>
          <w:b/>
          <w:color w:val="auto"/>
          <w:sz w:val="24"/>
          <w:szCs w:val="24"/>
        </w:rPr>
        <w:t xml:space="preserve">s - </w:t>
      </w:r>
      <w:r w:rsidRPr="00652DB4">
        <w:rPr>
          <w:rFonts w:cs="Calibri"/>
          <w:color w:val="auto"/>
        </w:rPr>
        <w:t xml:space="preserve">Please remember that all costumes for our "Annie" play must be approved of and completed by the end of April. If you do need more time, please see Mrs. </w:t>
      </w:r>
      <w:proofErr w:type="spellStart"/>
      <w:r w:rsidRPr="00652DB4">
        <w:rPr>
          <w:rFonts w:cs="Calibri"/>
          <w:color w:val="auto"/>
        </w:rPr>
        <w:t>Kelberlau</w:t>
      </w:r>
      <w:proofErr w:type="spellEnd"/>
      <w:r w:rsidRPr="00652DB4">
        <w:rPr>
          <w:rFonts w:cs="Calibri"/>
          <w:color w:val="auto"/>
        </w:rPr>
        <w:t xml:space="preserve"> or Mrs. Patterson. We also need to know if you are borrowing a costume as soon as possible. Our choruses have been working hard and they're sounding great! Please take note of our dates below:</w:t>
      </w:r>
    </w:p>
    <w:p w14:paraId="49287B23" w14:textId="77777777" w:rsidR="00652DB4" w:rsidRPr="00652DB4" w:rsidRDefault="00652DB4" w:rsidP="00652DB4">
      <w:pPr>
        <w:widowControl w:val="0"/>
        <w:autoSpaceDE w:val="0"/>
        <w:autoSpaceDN w:val="0"/>
        <w:adjustRightInd w:val="0"/>
        <w:spacing w:after="0" w:line="240" w:lineRule="auto"/>
        <w:rPr>
          <w:rFonts w:cs="Calibri"/>
          <w:b/>
          <w:color w:val="auto"/>
        </w:rPr>
      </w:pPr>
      <w:r w:rsidRPr="00652DB4">
        <w:rPr>
          <w:rFonts w:cs="Calibri"/>
          <w:b/>
          <w:color w:val="auto"/>
        </w:rPr>
        <w:t>Monday, May 15th, 3 pm: dress rehearsal at CRES</w:t>
      </w:r>
    </w:p>
    <w:p w14:paraId="3108B98B" w14:textId="77777777" w:rsidR="00652DB4" w:rsidRPr="00652DB4" w:rsidRDefault="00652DB4" w:rsidP="00652DB4">
      <w:pPr>
        <w:widowControl w:val="0"/>
        <w:autoSpaceDE w:val="0"/>
        <w:autoSpaceDN w:val="0"/>
        <w:adjustRightInd w:val="0"/>
        <w:spacing w:after="0" w:line="240" w:lineRule="auto"/>
        <w:rPr>
          <w:rFonts w:cs="Calibri"/>
          <w:b/>
          <w:color w:val="auto"/>
        </w:rPr>
      </w:pPr>
      <w:r w:rsidRPr="00652DB4">
        <w:rPr>
          <w:rFonts w:cs="Calibri"/>
          <w:b/>
          <w:color w:val="auto"/>
        </w:rPr>
        <w:t>Tuesday, May 16th, 7 pm: performance at CRES</w:t>
      </w:r>
    </w:p>
    <w:p w14:paraId="36C2DC71" w14:textId="77777777" w:rsidR="00652DB4" w:rsidRPr="00652DB4" w:rsidRDefault="00652DB4" w:rsidP="00652DB4">
      <w:pPr>
        <w:widowControl w:val="0"/>
        <w:autoSpaceDE w:val="0"/>
        <w:autoSpaceDN w:val="0"/>
        <w:adjustRightInd w:val="0"/>
        <w:spacing w:after="0" w:line="240" w:lineRule="auto"/>
        <w:rPr>
          <w:rFonts w:cs="Calibri"/>
          <w:color w:val="auto"/>
        </w:rPr>
      </w:pPr>
    </w:p>
    <w:p w14:paraId="6C8FB7CF" w14:textId="77777777" w:rsidR="00652DB4" w:rsidRDefault="00652DB4" w:rsidP="00652DB4">
      <w:pPr>
        <w:widowControl w:val="0"/>
        <w:autoSpaceDE w:val="0"/>
        <w:autoSpaceDN w:val="0"/>
        <w:adjustRightInd w:val="0"/>
        <w:spacing w:after="0" w:line="240" w:lineRule="auto"/>
        <w:rPr>
          <w:rFonts w:cs="Calibri"/>
          <w:color w:val="auto"/>
        </w:rPr>
      </w:pPr>
      <w:r w:rsidRPr="00652DB4">
        <w:rPr>
          <w:rFonts w:cs="Calibri"/>
          <w:color w:val="auto"/>
        </w:rPr>
        <w:t xml:space="preserve">If you have any questions, please contact Mrs. </w:t>
      </w:r>
      <w:proofErr w:type="spellStart"/>
      <w:r w:rsidRPr="00652DB4">
        <w:rPr>
          <w:rFonts w:cs="Calibri"/>
          <w:color w:val="auto"/>
        </w:rPr>
        <w:t>Kelberlau</w:t>
      </w:r>
      <w:proofErr w:type="spellEnd"/>
      <w:r w:rsidRPr="00652DB4">
        <w:rPr>
          <w:rFonts w:cs="Calibri"/>
          <w:color w:val="auto"/>
        </w:rPr>
        <w:t xml:space="preserve"> or Mrs. Patterson at 774-3000 and thank you! </w:t>
      </w:r>
    </w:p>
    <w:p w14:paraId="46A585A4" w14:textId="77777777" w:rsidR="00C264CA" w:rsidRDefault="00C264CA" w:rsidP="00652DB4">
      <w:pPr>
        <w:widowControl w:val="0"/>
        <w:autoSpaceDE w:val="0"/>
        <w:autoSpaceDN w:val="0"/>
        <w:adjustRightInd w:val="0"/>
        <w:spacing w:after="0" w:line="240" w:lineRule="auto"/>
        <w:rPr>
          <w:rFonts w:cs="Calibri"/>
          <w:color w:val="auto"/>
        </w:rPr>
      </w:pPr>
    </w:p>
    <w:p w14:paraId="5704CC34" w14:textId="77777777" w:rsidR="00C264CA" w:rsidRDefault="00C264CA" w:rsidP="00652DB4">
      <w:pPr>
        <w:widowControl w:val="0"/>
        <w:autoSpaceDE w:val="0"/>
        <w:autoSpaceDN w:val="0"/>
        <w:adjustRightInd w:val="0"/>
        <w:spacing w:after="0" w:line="240" w:lineRule="auto"/>
        <w:rPr>
          <w:rFonts w:cs="Calibri"/>
          <w:color w:val="auto"/>
        </w:rPr>
      </w:pPr>
    </w:p>
    <w:p w14:paraId="6E1AC8BF" w14:textId="4BD654E3" w:rsidR="00C264CA" w:rsidRDefault="00C264CA" w:rsidP="00652DB4">
      <w:pPr>
        <w:widowControl w:val="0"/>
        <w:autoSpaceDE w:val="0"/>
        <w:autoSpaceDN w:val="0"/>
        <w:adjustRightInd w:val="0"/>
        <w:spacing w:after="0" w:line="240" w:lineRule="auto"/>
        <w:rPr>
          <w:rFonts w:cs="Calibri"/>
          <w:color w:val="auto"/>
        </w:rPr>
      </w:pPr>
      <w:r>
        <w:rPr>
          <w:rFonts w:cs="Calibri"/>
          <w:b/>
          <w:color w:val="auto"/>
          <w:sz w:val="24"/>
          <w:szCs w:val="24"/>
        </w:rPr>
        <w:t xml:space="preserve">Field Day – </w:t>
      </w:r>
      <w:r>
        <w:rPr>
          <w:rFonts w:cs="Calibri"/>
          <w:color w:val="auto"/>
        </w:rPr>
        <w:t>Field Day is May 5</w:t>
      </w:r>
      <w:r w:rsidRPr="00C264CA">
        <w:rPr>
          <w:rFonts w:cs="Calibri"/>
          <w:color w:val="auto"/>
          <w:vertAlign w:val="superscript"/>
        </w:rPr>
        <w:t>th</w:t>
      </w:r>
      <w:r>
        <w:rPr>
          <w:rFonts w:cs="Calibri"/>
          <w:color w:val="auto"/>
        </w:rPr>
        <w:t xml:space="preserve"> and if you have not ordered your Field Day t-shirt please stop by the office for the form.  </w:t>
      </w:r>
      <w:r w:rsidR="00113C61">
        <w:rPr>
          <w:rFonts w:cs="Calibri"/>
          <w:color w:val="auto"/>
        </w:rPr>
        <w:t xml:space="preserve">All orders </w:t>
      </w:r>
      <w:r w:rsidR="00113C61" w:rsidRPr="00113C61">
        <w:rPr>
          <w:rFonts w:cs="Calibri"/>
          <w:b/>
          <w:color w:val="auto"/>
          <w:u w:val="single"/>
        </w:rPr>
        <w:t>MUST</w:t>
      </w:r>
      <w:r w:rsidR="00113C61">
        <w:rPr>
          <w:rFonts w:cs="Calibri"/>
          <w:color w:val="auto"/>
        </w:rPr>
        <w:t xml:space="preserve"> be in by April 21</w:t>
      </w:r>
      <w:r w:rsidR="00113C61" w:rsidRPr="00113C61">
        <w:rPr>
          <w:rFonts w:cs="Calibri"/>
          <w:color w:val="auto"/>
          <w:vertAlign w:val="superscript"/>
        </w:rPr>
        <w:t>st</w:t>
      </w:r>
      <w:r w:rsidR="00113C61">
        <w:rPr>
          <w:rFonts w:cs="Calibri"/>
          <w:color w:val="auto"/>
        </w:rPr>
        <w:t xml:space="preserve">.  The order will be placed at the end of the day.  If you can’t make it in to get the form have your child stop by the office to pick one up.  </w:t>
      </w:r>
    </w:p>
    <w:p w14:paraId="27F70DBA" w14:textId="77777777" w:rsidR="00113C61" w:rsidRDefault="00113C61" w:rsidP="00652DB4">
      <w:pPr>
        <w:widowControl w:val="0"/>
        <w:autoSpaceDE w:val="0"/>
        <w:autoSpaceDN w:val="0"/>
        <w:adjustRightInd w:val="0"/>
        <w:spacing w:after="0" w:line="240" w:lineRule="auto"/>
        <w:rPr>
          <w:rFonts w:cs="Calibri"/>
          <w:color w:val="auto"/>
        </w:rPr>
      </w:pPr>
    </w:p>
    <w:p w14:paraId="78836AC5" w14:textId="25CB893F" w:rsidR="00113C61" w:rsidRPr="00113C61" w:rsidRDefault="00113C61" w:rsidP="00652DB4">
      <w:pPr>
        <w:widowControl w:val="0"/>
        <w:autoSpaceDE w:val="0"/>
        <w:autoSpaceDN w:val="0"/>
        <w:adjustRightInd w:val="0"/>
        <w:spacing w:after="0" w:line="240" w:lineRule="auto"/>
        <w:rPr>
          <w:rFonts w:cs="Calibri"/>
          <w:color w:val="auto"/>
        </w:rPr>
      </w:pPr>
      <w:r>
        <w:rPr>
          <w:rFonts w:cs="Calibri"/>
          <w:b/>
          <w:color w:val="auto"/>
          <w:sz w:val="24"/>
          <w:szCs w:val="24"/>
        </w:rPr>
        <w:t xml:space="preserve">Yearbook On Sale – </w:t>
      </w:r>
      <w:r>
        <w:rPr>
          <w:rFonts w:cs="Calibri"/>
          <w:color w:val="auto"/>
        </w:rPr>
        <w:t>Yearbook order forms were sent home on the 31</w:t>
      </w:r>
      <w:r w:rsidRPr="00113C61">
        <w:rPr>
          <w:rFonts w:cs="Calibri"/>
          <w:color w:val="auto"/>
          <w:vertAlign w:val="superscript"/>
        </w:rPr>
        <w:t>st</w:t>
      </w:r>
      <w:r>
        <w:rPr>
          <w:rFonts w:cs="Calibri"/>
          <w:color w:val="auto"/>
        </w:rPr>
        <w:t xml:space="preserve"> if you did not get one stop by the office and pick one up.  All yearbook orders must be in no later than April 14</w:t>
      </w:r>
      <w:r w:rsidRPr="00113C61">
        <w:rPr>
          <w:rFonts w:cs="Calibri"/>
          <w:color w:val="auto"/>
          <w:vertAlign w:val="superscript"/>
        </w:rPr>
        <w:t>tht</w:t>
      </w:r>
      <w:r>
        <w:rPr>
          <w:rFonts w:cs="Calibri"/>
          <w:color w:val="auto"/>
        </w:rPr>
        <w:t xml:space="preserve">.  This </w:t>
      </w:r>
      <w:proofErr w:type="spellStart"/>
      <w:r>
        <w:rPr>
          <w:rFonts w:cs="Calibri"/>
          <w:color w:val="auto"/>
        </w:rPr>
        <w:t>years</w:t>
      </w:r>
      <w:proofErr w:type="spellEnd"/>
      <w:r>
        <w:rPr>
          <w:rFonts w:cs="Calibri"/>
          <w:color w:val="auto"/>
        </w:rPr>
        <w:t xml:space="preserve"> book was designed by our 3</w:t>
      </w:r>
      <w:r w:rsidRPr="00113C61">
        <w:rPr>
          <w:rFonts w:cs="Calibri"/>
          <w:color w:val="auto"/>
          <w:vertAlign w:val="superscript"/>
        </w:rPr>
        <w:t>rd</w:t>
      </w:r>
      <w:r>
        <w:rPr>
          <w:rFonts w:cs="Calibri"/>
          <w:color w:val="auto"/>
        </w:rPr>
        <w:t xml:space="preserve"> grade Yearbook Club.  Thanks for all your hard work!</w:t>
      </w:r>
    </w:p>
    <w:p w14:paraId="5E8D76F6" w14:textId="77777777" w:rsidR="00652DB4" w:rsidRDefault="00652DB4"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rPr>
      </w:pPr>
    </w:p>
    <w:p w14:paraId="3B777D67" w14:textId="07304D36" w:rsidR="00CA3AB4" w:rsidRDefault="00CA3AB4"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rPr>
      </w:pPr>
      <w:r>
        <w:rPr>
          <w:rFonts w:ascii="Times New Roman" w:hAnsi="Times New Roman"/>
          <w:b/>
          <w:color w:val="000000" w:themeColor="text1"/>
          <w:szCs w:val="24"/>
        </w:rPr>
        <w:t xml:space="preserve">PTA Muffins with Mom – </w:t>
      </w:r>
      <w:r>
        <w:rPr>
          <w:rFonts w:ascii="Times New Roman" w:hAnsi="Times New Roman"/>
          <w:color w:val="000000" w:themeColor="text1"/>
          <w:sz w:val="20"/>
        </w:rPr>
        <w:t>Be on the lookout for the flyer coming home for Muffins with Mom sponsored by PTA  on May 11</w:t>
      </w:r>
      <w:r w:rsidRPr="00CA3AB4">
        <w:rPr>
          <w:rFonts w:ascii="Times New Roman" w:hAnsi="Times New Roman"/>
          <w:color w:val="000000" w:themeColor="text1"/>
          <w:sz w:val="20"/>
          <w:vertAlign w:val="superscript"/>
        </w:rPr>
        <w:t>th</w:t>
      </w:r>
      <w:r>
        <w:rPr>
          <w:rFonts w:ascii="Times New Roman" w:hAnsi="Times New Roman"/>
          <w:color w:val="000000" w:themeColor="text1"/>
          <w:sz w:val="20"/>
        </w:rPr>
        <w:t>.  All RSVP’s need to be returned by May 8</w:t>
      </w:r>
      <w:r w:rsidRPr="00CA3AB4">
        <w:rPr>
          <w:rFonts w:ascii="Times New Roman" w:hAnsi="Times New Roman"/>
          <w:color w:val="000000" w:themeColor="text1"/>
          <w:sz w:val="20"/>
          <w:vertAlign w:val="superscript"/>
        </w:rPr>
        <w:t>th</w:t>
      </w:r>
      <w:r>
        <w:rPr>
          <w:rFonts w:ascii="Times New Roman" w:hAnsi="Times New Roman"/>
          <w:color w:val="000000" w:themeColor="text1"/>
          <w:sz w:val="20"/>
        </w:rPr>
        <w:t xml:space="preserve">.  </w:t>
      </w:r>
    </w:p>
    <w:p w14:paraId="47E1CE5C" w14:textId="77777777" w:rsidR="00001145" w:rsidRDefault="00001145"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rPr>
      </w:pPr>
    </w:p>
    <w:p w14:paraId="3CB675E4" w14:textId="48539591" w:rsidR="00001145" w:rsidRPr="00001145" w:rsidRDefault="00001145"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rPr>
      </w:pPr>
      <w:r>
        <w:rPr>
          <w:rFonts w:ascii="Times New Roman" w:hAnsi="Times New Roman"/>
          <w:b/>
          <w:color w:val="000000" w:themeColor="text1"/>
          <w:szCs w:val="24"/>
        </w:rPr>
        <w:t xml:space="preserve">CRES Student Council News – </w:t>
      </w:r>
      <w:r>
        <w:rPr>
          <w:rFonts w:ascii="Times New Roman" w:hAnsi="Times New Roman"/>
          <w:color w:val="000000" w:themeColor="text1"/>
          <w:sz w:val="20"/>
        </w:rPr>
        <w:t>Our Student Council has partnered with the Chamber of Comerce collecting items for care packages being sent over to a unit that was recently deployed</w:t>
      </w:r>
      <w:r w:rsidR="00A32895">
        <w:rPr>
          <w:rFonts w:ascii="Times New Roman" w:hAnsi="Times New Roman"/>
          <w:color w:val="000000" w:themeColor="text1"/>
          <w:sz w:val="20"/>
        </w:rPr>
        <w:t>.  Flyers were sent home last week, the students will be collecting until April 14</w:t>
      </w:r>
      <w:r w:rsidR="00A32895" w:rsidRPr="00A32895">
        <w:rPr>
          <w:rFonts w:ascii="Times New Roman" w:hAnsi="Times New Roman"/>
          <w:color w:val="000000" w:themeColor="text1"/>
          <w:sz w:val="20"/>
          <w:vertAlign w:val="superscript"/>
        </w:rPr>
        <w:t>th</w:t>
      </w:r>
      <w:r w:rsidR="00A32895">
        <w:rPr>
          <w:rFonts w:ascii="Times New Roman" w:hAnsi="Times New Roman"/>
          <w:color w:val="000000" w:themeColor="text1"/>
          <w:sz w:val="20"/>
        </w:rPr>
        <w:t xml:space="preserve">.  The classroom that collects the most items will receive a pizza party.  Grades K-2 and grades 3-5 will be up for the party.  The items are magazines, candy, beef jerky, dried fruit, cards, small games, baby wipes, hand sanitizer, stamps, stationary, chap stick, tuna, crackers, gum, protein bars, razors and toiletries (trail sizes).  </w:t>
      </w:r>
    </w:p>
    <w:p w14:paraId="3787AB21" w14:textId="77777777" w:rsidR="00981C3D" w:rsidRPr="007A1AAA" w:rsidRDefault="00981C3D" w:rsidP="003348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lang w:eastAsia="ja-JP"/>
        </w:rPr>
      </w:pPr>
    </w:p>
    <w:p w14:paraId="7BE255C3" w14:textId="599C5ED6" w:rsidR="00F87B9B" w:rsidRPr="00883FBA" w:rsidRDefault="00F87B9B" w:rsidP="00123A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right="918"/>
        <w:jc w:val="both"/>
        <w:rPr>
          <w:rFonts w:asciiTheme="minorHAnsi" w:hAnsiTheme="minorHAnsi"/>
          <w:sz w:val="20"/>
          <w:lang w:eastAsia="ja-JP"/>
        </w:rPr>
      </w:pPr>
    </w:p>
    <w:p w14:paraId="35010B82" w14:textId="0C6B268E" w:rsidR="00F87B9B" w:rsidRPr="00883FBA" w:rsidRDefault="00F87B9B" w:rsidP="007E5B31">
      <w:pPr>
        <w:pStyle w:val="Footer"/>
        <w:tabs>
          <w:tab w:val="left" w:pos="9630"/>
        </w:tabs>
        <w:ind w:right="918"/>
        <w:rPr>
          <w:b/>
        </w:rPr>
      </w:pPr>
    </w:p>
    <w:p w14:paraId="042342D6" w14:textId="77777777" w:rsidR="00F87B9B" w:rsidRPr="00883FBA" w:rsidRDefault="00F87B9B" w:rsidP="007E5B31">
      <w:pPr>
        <w:pStyle w:val="Footer"/>
        <w:tabs>
          <w:tab w:val="left" w:pos="9630"/>
        </w:tabs>
        <w:ind w:right="918"/>
        <w:jc w:val="center"/>
        <w:rPr>
          <w:b/>
        </w:rPr>
      </w:pPr>
    </w:p>
    <w:p w14:paraId="57C7BF97" w14:textId="77777777" w:rsidR="00F87B9B" w:rsidRPr="00883FBA" w:rsidRDefault="00F87B9B" w:rsidP="007E5B31">
      <w:pPr>
        <w:pStyle w:val="Footer"/>
        <w:tabs>
          <w:tab w:val="left" w:pos="9630"/>
        </w:tabs>
        <w:ind w:right="918"/>
        <w:jc w:val="center"/>
        <w:rPr>
          <w:b/>
        </w:rPr>
      </w:pPr>
    </w:p>
    <w:p w14:paraId="250DF85F" w14:textId="77777777" w:rsidR="00F87B9B" w:rsidRPr="00883FBA" w:rsidRDefault="00F87B9B" w:rsidP="007E5B31">
      <w:pPr>
        <w:pStyle w:val="Footer"/>
        <w:tabs>
          <w:tab w:val="left" w:pos="9630"/>
        </w:tabs>
        <w:ind w:right="918"/>
        <w:jc w:val="center"/>
        <w:rPr>
          <w:b/>
        </w:rPr>
      </w:pPr>
    </w:p>
    <w:p w14:paraId="32825082" w14:textId="6B197DA6" w:rsidR="00E75908" w:rsidRPr="00883FBA" w:rsidRDefault="00E75908" w:rsidP="007E5B31">
      <w:pPr>
        <w:tabs>
          <w:tab w:val="left" w:pos="9630"/>
        </w:tabs>
        <w:spacing w:line="240" w:lineRule="auto"/>
        <w:ind w:right="918"/>
      </w:pPr>
    </w:p>
    <w:p w14:paraId="7CB939B2" w14:textId="1A129F6C" w:rsidR="008F2BFE" w:rsidRPr="00883FBA" w:rsidRDefault="008F2BFE" w:rsidP="007E5B31">
      <w:pPr>
        <w:pStyle w:val="Heading2"/>
        <w:tabs>
          <w:tab w:val="left" w:pos="9630"/>
        </w:tabs>
        <w:ind w:right="918"/>
        <w:rPr>
          <w:rFonts w:asciiTheme="minorHAnsi" w:hAnsiTheme="minorHAnsi"/>
          <w:sz w:val="20"/>
          <w:szCs w:val="20"/>
        </w:rPr>
      </w:pPr>
    </w:p>
    <w:p w14:paraId="78B54C5E" w14:textId="185E7D57" w:rsidR="00C23AB3" w:rsidRPr="00883FBA" w:rsidRDefault="00C23AB3" w:rsidP="007E5B31">
      <w:pPr>
        <w:pStyle w:val="Heading2"/>
        <w:tabs>
          <w:tab w:val="left" w:pos="9630"/>
        </w:tabs>
        <w:ind w:right="918"/>
        <w:rPr>
          <w:rFonts w:asciiTheme="minorHAnsi" w:hAnsiTheme="minorHAnsi"/>
          <w:sz w:val="20"/>
          <w:szCs w:val="20"/>
        </w:rPr>
      </w:pPr>
    </w:p>
    <w:p w14:paraId="5E3FAD54" w14:textId="308D7C18" w:rsidR="00C23AB3" w:rsidRPr="00883FBA" w:rsidRDefault="00C23AB3" w:rsidP="007E5B31">
      <w:pPr>
        <w:tabs>
          <w:tab w:val="left" w:pos="9630"/>
        </w:tabs>
        <w:ind w:right="918"/>
      </w:pPr>
    </w:p>
    <w:p w14:paraId="5F3EC273" w14:textId="21171DBB" w:rsidR="00C23AB3" w:rsidRDefault="00B74C04" w:rsidP="007E5B31">
      <w:pPr>
        <w:pStyle w:val="ContactInfo"/>
        <w:tabs>
          <w:tab w:val="left" w:pos="9630"/>
        </w:tabs>
        <w:ind w:right="918"/>
      </w:pPr>
      <w:r w:rsidRPr="00883FBA">
        <w:t xml:space="preserve"> </w:t>
      </w:r>
    </w:p>
    <w:p w14:paraId="1D6608BD" w14:textId="77777777" w:rsidR="009308C2" w:rsidRDefault="009308C2" w:rsidP="007E5B31">
      <w:pPr>
        <w:pStyle w:val="ContactInfo"/>
        <w:tabs>
          <w:tab w:val="left" w:pos="9630"/>
        </w:tabs>
        <w:ind w:right="918"/>
      </w:pPr>
    </w:p>
    <w:p w14:paraId="6E69FE8B" w14:textId="77777777" w:rsidR="009308C2" w:rsidRDefault="009308C2" w:rsidP="007E5B31">
      <w:pPr>
        <w:pStyle w:val="ContactInfo"/>
        <w:tabs>
          <w:tab w:val="left" w:pos="9630"/>
        </w:tabs>
        <w:ind w:right="918"/>
      </w:pPr>
    </w:p>
    <w:p w14:paraId="6A0379E9" w14:textId="06FBA52C" w:rsidR="009308C2" w:rsidRPr="000A6CC9" w:rsidRDefault="009308C2" w:rsidP="009308C2">
      <w:pPr>
        <w:pStyle w:val="Header"/>
        <w:jc w:val="center"/>
        <w:rPr>
          <w:b/>
          <w:sz w:val="28"/>
          <w:szCs w:val="28"/>
          <w:u w:val="single"/>
        </w:rPr>
      </w:pPr>
    </w:p>
    <w:sectPr w:rsidR="009308C2" w:rsidRPr="000A6CC9" w:rsidSect="00A204F5">
      <w:headerReference w:type="default" r:id="rId14"/>
      <w:pgSz w:w="12240" w:h="15840"/>
      <w:pgMar w:top="1008" w:right="720" w:bottom="720" w:left="1152"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50690" w14:textId="77777777" w:rsidR="00322470" w:rsidRDefault="00322470">
      <w:pPr>
        <w:spacing w:after="0" w:line="240" w:lineRule="auto"/>
      </w:pPr>
      <w:r>
        <w:separator/>
      </w:r>
    </w:p>
  </w:endnote>
  <w:endnote w:type="continuationSeparator" w:id="0">
    <w:p w14:paraId="4C5D54A3" w14:textId="77777777" w:rsidR="00322470" w:rsidRDefault="0032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9167" w14:textId="77777777" w:rsidR="00322470" w:rsidRDefault="00322470">
      <w:pPr>
        <w:spacing w:after="0" w:line="240" w:lineRule="auto"/>
      </w:pPr>
      <w:r>
        <w:separator/>
      </w:r>
    </w:p>
  </w:footnote>
  <w:footnote w:type="continuationSeparator" w:id="0">
    <w:p w14:paraId="49825F3B" w14:textId="77777777" w:rsidR="00322470" w:rsidRDefault="003224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2D56AD48" w14:textId="77777777" w:rsidR="00C23AB3" w:rsidRDefault="00B74C04">
        <w:pPr>
          <w:pStyle w:val="Header"/>
          <w:jc w:val="right"/>
        </w:pPr>
        <w:r>
          <w:fldChar w:fldCharType="begin"/>
        </w:r>
        <w:r>
          <w:instrText xml:space="preserve"> PAGE   \* MERGEFORMAT </w:instrText>
        </w:r>
        <w:r>
          <w:fldChar w:fldCharType="separate"/>
        </w:r>
        <w:r w:rsidR="00E754ED">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04F35"/>
    <w:multiLevelType w:val="multilevel"/>
    <w:tmpl w:val="BA9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464B8"/>
    <w:multiLevelType w:val="hybridMultilevel"/>
    <w:tmpl w:val="498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55"/>
    <w:rsid w:val="00001145"/>
    <w:rsid w:val="000145F1"/>
    <w:rsid w:val="000167CA"/>
    <w:rsid w:val="0001767E"/>
    <w:rsid w:val="000219BB"/>
    <w:rsid w:val="000279B0"/>
    <w:rsid w:val="00034DC4"/>
    <w:rsid w:val="00060697"/>
    <w:rsid w:val="0009169E"/>
    <w:rsid w:val="000A1956"/>
    <w:rsid w:val="000A47DA"/>
    <w:rsid w:val="000C0CFF"/>
    <w:rsid w:val="000E3657"/>
    <w:rsid w:val="00111AD4"/>
    <w:rsid w:val="00111F18"/>
    <w:rsid w:val="00113C61"/>
    <w:rsid w:val="001215E0"/>
    <w:rsid w:val="00123ACD"/>
    <w:rsid w:val="00135F19"/>
    <w:rsid w:val="00137CDE"/>
    <w:rsid w:val="00144D1D"/>
    <w:rsid w:val="00146C7B"/>
    <w:rsid w:val="00150FB4"/>
    <w:rsid w:val="00153A88"/>
    <w:rsid w:val="00153C89"/>
    <w:rsid w:val="00154931"/>
    <w:rsid w:val="00195624"/>
    <w:rsid w:val="001A2355"/>
    <w:rsid w:val="001B2D2A"/>
    <w:rsid w:val="001B39A7"/>
    <w:rsid w:val="001C0A8D"/>
    <w:rsid w:val="001D500B"/>
    <w:rsid w:val="001E20A7"/>
    <w:rsid w:val="001E6E1A"/>
    <w:rsid w:val="002025E5"/>
    <w:rsid w:val="0020711E"/>
    <w:rsid w:val="0021290A"/>
    <w:rsid w:val="00216589"/>
    <w:rsid w:val="002214AC"/>
    <w:rsid w:val="00223413"/>
    <w:rsid w:val="002622E8"/>
    <w:rsid w:val="0026680A"/>
    <w:rsid w:val="00281B03"/>
    <w:rsid w:val="00283957"/>
    <w:rsid w:val="002914E9"/>
    <w:rsid w:val="002A4FA1"/>
    <w:rsid w:val="002B392D"/>
    <w:rsid w:val="002B6097"/>
    <w:rsid w:val="002E5464"/>
    <w:rsid w:val="00300ED7"/>
    <w:rsid w:val="00303378"/>
    <w:rsid w:val="00322470"/>
    <w:rsid w:val="00334893"/>
    <w:rsid w:val="003441B7"/>
    <w:rsid w:val="00344573"/>
    <w:rsid w:val="003621AE"/>
    <w:rsid w:val="003862B1"/>
    <w:rsid w:val="00395896"/>
    <w:rsid w:val="003A0D04"/>
    <w:rsid w:val="003A6BDC"/>
    <w:rsid w:val="003B08D8"/>
    <w:rsid w:val="003D126B"/>
    <w:rsid w:val="003E6659"/>
    <w:rsid w:val="00424BB9"/>
    <w:rsid w:val="00462B12"/>
    <w:rsid w:val="00475266"/>
    <w:rsid w:val="004856AC"/>
    <w:rsid w:val="004A04C8"/>
    <w:rsid w:val="004C6ADD"/>
    <w:rsid w:val="004E0530"/>
    <w:rsid w:val="004E7F81"/>
    <w:rsid w:val="005011F6"/>
    <w:rsid w:val="0051032A"/>
    <w:rsid w:val="0051424E"/>
    <w:rsid w:val="00541037"/>
    <w:rsid w:val="00556000"/>
    <w:rsid w:val="005605FE"/>
    <w:rsid w:val="005835DD"/>
    <w:rsid w:val="00583C82"/>
    <w:rsid w:val="00586F6C"/>
    <w:rsid w:val="005A0E77"/>
    <w:rsid w:val="005B34CC"/>
    <w:rsid w:val="005B65B5"/>
    <w:rsid w:val="005C06D0"/>
    <w:rsid w:val="005F0D5B"/>
    <w:rsid w:val="006239FC"/>
    <w:rsid w:val="00623E8D"/>
    <w:rsid w:val="00652DB4"/>
    <w:rsid w:val="00666EA9"/>
    <w:rsid w:val="00672ECE"/>
    <w:rsid w:val="0069747A"/>
    <w:rsid w:val="006A2B0A"/>
    <w:rsid w:val="006B7159"/>
    <w:rsid w:val="006C46A2"/>
    <w:rsid w:val="00710507"/>
    <w:rsid w:val="00737393"/>
    <w:rsid w:val="00764155"/>
    <w:rsid w:val="00795586"/>
    <w:rsid w:val="007A1AAA"/>
    <w:rsid w:val="007A7037"/>
    <w:rsid w:val="007B3D12"/>
    <w:rsid w:val="007E5B31"/>
    <w:rsid w:val="007F7A8F"/>
    <w:rsid w:val="00802AFE"/>
    <w:rsid w:val="00806F13"/>
    <w:rsid w:val="00821B25"/>
    <w:rsid w:val="00826BE2"/>
    <w:rsid w:val="0084323A"/>
    <w:rsid w:val="00883FBA"/>
    <w:rsid w:val="008857B6"/>
    <w:rsid w:val="008A1822"/>
    <w:rsid w:val="008A3A91"/>
    <w:rsid w:val="008C54CF"/>
    <w:rsid w:val="008C6061"/>
    <w:rsid w:val="008D0D92"/>
    <w:rsid w:val="008F2BFE"/>
    <w:rsid w:val="009053CF"/>
    <w:rsid w:val="00907DEF"/>
    <w:rsid w:val="00913DF2"/>
    <w:rsid w:val="00915B30"/>
    <w:rsid w:val="00917BEC"/>
    <w:rsid w:val="009308C2"/>
    <w:rsid w:val="00965605"/>
    <w:rsid w:val="00981C3D"/>
    <w:rsid w:val="0098617F"/>
    <w:rsid w:val="00991FB1"/>
    <w:rsid w:val="009B168C"/>
    <w:rsid w:val="009C02E9"/>
    <w:rsid w:val="009C0799"/>
    <w:rsid w:val="009C0DEC"/>
    <w:rsid w:val="009C57B2"/>
    <w:rsid w:val="009C7C48"/>
    <w:rsid w:val="009F4F6C"/>
    <w:rsid w:val="00A025B0"/>
    <w:rsid w:val="00A204F5"/>
    <w:rsid w:val="00A32895"/>
    <w:rsid w:val="00A46FB9"/>
    <w:rsid w:val="00A516A5"/>
    <w:rsid w:val="00A56D2C"/>
    <w:rsid w:val="00A6371F"/>
    <w:rsid w:val="00A7608C"/>
    <w:rsid w:val="00A95310"/>
    <w:rsid w:val="00A95C41"/>
    <w:rsid w:val="00AA0CF5"/>
    <w:rsid w:val="00AC320C"/>
    <w:rsid w:val="00AD4823"/>
    <w:rsid w:val="00AD6F26"/>
    <w:rsid w:val="00B02D74"/>
    <w:rsid w:val="00B06616"/>
    <w:rsid w:val="00B066BB"/>
    <w:rsid w:val="00B31125"/>
    <w:rsid w:val="00B36F58"/>
    <w:rsid w:val="00B7103A"/>
    <w:rsid w:val="00B74C04"/>
    <w:rsid w:val="00BA7553"/>
    <w:rsid w:val="00BB6A9E"/>
    <w:rsid w:val="00BC5DCD"/>
    <w:rsid w:val="00BD4097"/>
    <w:rsid w:val="00BF1421"/>
    <w:rsid w:val="00BF7E29"/>
    <w:rsid w:val="00C23AB3"/>
    <w:rsid w:val="00C264CA"/>
    <w:rsid w:val="00C30D37"/>
    <w:rsid w:val="00C47B13"/>
    <w:rsid w:val="00C5370D"/>
    <w:rsid w:val="00C53AFD"/>
    <w:rsid w:val="00C6022D"/>
    <w:rsid w:val="00C81069"/>
    <w:rsid w:val="00CA1FAF"/>
    <w:rsid w:val="00CA3AB4"/>
    <w:rsid w:val="00CA4A67"/>
    <w:rsid w:val="00CB153D"/>
    <w:rsid w:val="00CC5EAA"/>
    <w:rsid w:val="00CE26B1"/>
    <w:rsid w:val="00CE6C23"/>
    <w:rsid w:val="00D15287"/>
    <w:rsid w:val="00D20BAF"/>
    <w:rsid w:val="00D21D87"/>
    <w:rsid w:val="00D361DF"/>
    <w:rsid w:val="00D779A6"/>
    <w:rsid w:val="00D817A0"/>
    <w:rsid w:val="00D81955"/>
    <w:rsid w:val="00D9710F"/>
    <w:rsid w:val="00DA1249"/>
    <w:rsid w:val="00DB3C1A"/>
    <w:rsid w:val="00DC7FA9"/>
    <w:rsid w:val="00DD3C15"/>
    <w:rsid w:val="00E10BFF"/>
    <w:rsid w:val="00E32481"/>
    <w:rsid w:val="00E37C32"/>
    <w:rsid w:val="00E450FC"/>
    <w:rsid w:val="00E754ED"/>
    <w:rsid w:val="00E75908"/>
    <w:rsid w:val="00EB3A65"/>
    <w:rsid w:val="00EC15B3"/>
    <w:rsid w:val="00ED5D68"/>
    <w:rsid w:val="00EF5D43"/>
    <w:rsid w:val="00EF779D"/>
    <w:rsid w:val="00F3629C"/>
    <w:rsid w:val="00F40DFE"/>
    <w:rsid w:val="00F42EDA"/>
    <w:rsid w:val="00F70B1D"/>
    <w:rsid w:val="00F81639"/>
    <w:rsid w:val="00F8654D"/>
    <w:rsid w:val="00F87B9B"/>
    <w:rsid w:val="00FA7436"/>
    <w:rsid w:val="00FB5522"/>
    <w:rsid w:val="00FC1AF0"/>
    <w:rsid w:val="00FE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1A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after="0" w:line="240" w:lineRule="auto"/>
    </w:pPr>
  </w:style>
  <w:style w:type="character" w:customStyle="1" w:styleId="FooterChar">
    <w:name w:val="Footer Char"/>
    <w:basedOn w:val="DefaultParagraphFont"/>
    <w:link w:val="Footer"/>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customStyle="1" w:styleId="Default">
    <w:name w:val="Default"/>
    <w:rsid w:val="00F87B9B"/>
    <w:pPr>
      <w:widowControl w:val="0"/>
      <w:autoSpaceDE w:val="0"/>
      <w:autoSpaceDN w:val="0"/>
      <w:adjustRightInd w:val="0"/>
      <w:spacing w:after="0" w:line="240" w:lineRule="atLeast"/>
    </w:pPr>
    <w:rPr>
      <w:rFonts w:ascii="Helvetica" w:eastAsia="Times New Roman" w:hAnsi="Helvetica" w:cs="Times New Roman"/>
      <w:noProof/>
      <w:color w:val="000000"/>
      <w:sz w:val="24"/>
      <w:lang w:eastAsia="en-US"/>
    </w:rPr>
  </w:style>
  <w:style w:type="table" w:styleId="TableGrid">
    <w:name w:val="Table Grid"/>
    <w:basedOn w:val="TableNormal"/>
    <w:uiPriority w:val="59"/>
    <w:rsid w:val="009308C2"/>
    <w:pPr>
      <w:spacing w:after="0" w:line="240" w:lineRule="auto"/>
    </w:pPr>
    <w:rPr>
      <w:rFonts w:eastAsiaTheme="minorEastAsia"/>
      <w:color w:val="auto"/>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image" Target="media/image10.e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brien: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99713271-ECBB-D744-9ECA-303DED45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HD:Users:mobrien:Library:Containers:com.microsoft.Word:Data:Library:Caches:1033:TM10002088:Newsletter.dotx</Template>
  <TotalTime>158</TotalTime>
  <Pages>3</Pages>
  <Words>955</Words>
  <Characters>5447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2017-01-30T20:11:00Z</cp:lastPrinted>
  <dcterms:created xsi:type="dcterms:W3CDTF">2017-03-02T18:56:00Z</dcterms:created>
  <dcterms:modified xsi:type="dcterms:W3CDTF">2017-04-03T19:00:00Z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