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ECCC3" w14:textId="6A996445" w:rsidR="00C23AB3" w:rsidRDefault="002A4FA1" w:rsidP="00FE6D2F">
      <w:pPr>
        <w:pStyle w:val="BlockText"/>
        <w:spacing w:after="0" w:line="240" w:lineRule="auto"/>
        <w:jc w:val="center"/>
        <w:rPr>
          <w:b/>
          <w:sz w:val="24"/>
          <w:szCs w:val="24"/>
        </w:rPr>
      </w:pPr>
      <w:r>
        <w:rPr>
          <w:noProof/>
          <w:lang w:eastAsia="en-US"/>
        </w:rPr>
        <mc:AlternateContent>
          <mc:Choice Requires="wps">
            <w:drawing>
              <wp:anchor distT="0" distB="0" distL="114300" distR="114300" simplePos="0" relativeHeight="251667456" behindDoc="0" locked="0" layoutInCell="1" allowOverlap="1" wp14:anchorId="293263BD" wp14:editId="50AD02FE">
                <wp:simplePos x="0" y="0"/>
                <wp:positionH relativeFrom="column">
                  <wp:posOffset>1554480</wp:posOffset>
                </wp:positionH>
                <wp:positionV relativeFrom="paragraph">
                  <wp:posOffset>1991360</wp:posOffset>
                </wp:positionV>
                <wp:extent cx="5015865" cy="69716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015865" cy="6971665"/>
                        </a:xfrm>
                        <a:prstGeom prst="rect">
                          <a:avLst/>
                        </a:prstGeom>
                        <a:noFill/>
                        <a:ln>
                          <a:noFill/>
                        </a:ln>
                        <a:effectLst/>
                      </wps:spPr>
                      <wps:txbx>
                        <w:txbxContent>
                          <w:p w14:paraId="1F87E4CB" w14:textId="550AB149" w:rsidR="001B39A7" w:rsidRPr="007A1AAA" w:rsidRDefault="008C6061" w:rsidP="001B39A7">
                            <w:pPr>
                              <w:spacing w:after="0" w:line="240" w:lineRule="auto"/>
                              <w:rPr>
                                <w:b/>
                              </w:rPr>
                            </w:pPr>
                            <w:r w:rsidRPr="007A1AAA">
                              <w:rPr>
                                <w:b/>
                              </w:rPr>
                              <w:t>C</w:t>
                            </w:r>
                            <w:r w:rsidR="00F70B1D" w:rsidRPr="007A1AAA">
                              <w:rPr>
                                <w:b/>
                              </w:rPr>
                              <w:t>haracter Trait</w:t>
                            </w:r>
                            <w:r w:rsidR="00F70B1D" w:rsidRPr="007A1AAA">
                              <w:t xml:space="preserve">: </w:t>
                            </w:r>
                            <w:r w:rsidR="005F0D5B" w:rsidRPr="007A1AAA">
                              <w:rPr>
                                <w:b/>
                              </w:rPr>
                              <w:t>Trustworthiness</w:t>
                            </w:r>
                          </w:p>
                          <w:p w14:paraId="0BA846E2" w14:textId="695AFDEF" w:rsidR="005F0D5B" w:rsidRPr="007A1AAA" w:rsidRDefault="005F0D5B" w:rsidP="001B39A7">
                            <w:pPr>
                              <w:spacing w:after="0" w:line="240" w:lineRule="auto"/>
                            </w:pPr>
                            <w:r w:rsidRPr="007A1AAA">
                              <w:t>11/01-11/03 – Dental Bus Grades K-2 (forms must be completed prior to date)</w:t>
                            </w:r>
                          </w:p>
                          <w:p w14:paraId="164031F6" w14:textId="44AEA74B" w:rsidR="005F0D5B" w:rsidRPr="007A1AAA" w:rsidRDefault="005F0D5B" w:rsidP="001B39A7">
                            <w:pPr>
                              <w:spacing w:after="0" w:line="240" w:lineRule="auto"/>
                            </w:pPr>
                            <w:r w:rsidRPr="007A1AAA">
                              <w:t>11/</w:t>
                            </w:r>
                            <w:proofErr w:type="gramStart"/>
                            <w:r w:rsidRPr="007A1AAA">
                              <w:t>01  5</w:t>
                            </w:r>
                            <w:proofErr w:type="gramEnd"/>
                            <w:r w:rsidRPr="007A1AAA">
                              <w:rPr>
                                <w:vertAlign w:val="superscript"/>
                              </w:rPr>
                              <w:t>th</w:t>
                            </w:r>
                            <w:r w:rsidRPr="007A1AAA">
                              <w:t xml:space="preserve"> Grade Math Extended Day, 8:15-9:15 am</w:t>
                            </w:r>
                          </w:p>
                          <w:p w14:paraId="0E941D22" w14:textId="3789DD6C" w:rsidR="008A3A91" w:rsidRPr="007A1AAA" w:rsidRDefault="00153A88" w:rsidP="001B39A7">
                            <w:pPr>
                              <w:spacing w:after="0" w:line="240" w:lineRule="auto"/>
                            </w:pPr>
                            <w:r w:rsidRPr="007A1AAA">
                              <w:t>11/</w:t>
                            </w:r>
                            <w:proofErr w:type="gramStart"/>
                            <w:r w:rsidRPr="007A1AAA">
                              <w:t>01</w:t>
                            </w:r>
                            <w:r w:rsidR="008A3A91" w:rsidRPr="007A1AAA">
                              <w:t xml:space="preserve">  Grade</w:t>
                            </w:r>
                            <w:proofErr w:type="gramEnd"/>
                            <w:r w:rsidR="008A3A91" w:rsidRPr="007A1AAA">
                              <w:t xml:space="preserve"> 3-5 Lightning Chorus, 8:30-9:20 am</w:t>
                            </w:r>
                          </w:p>
                          <w:p w14:paraId="7B54C860" w14:textId="2A2FED1D" w:rsidR="005F0D5B" w:rsidRPr="007A1AAA" w:rsidRDefault="005F0D5B" w:rsidP="001B39A7">
                            <w:pPr>
                              <w:spacing w:after="0" w:line="240" w:lineRule="auto"/>
                            </w:pPr>
                            <w:r w:rsidRPr="007A1AAA">
                              <w:t>11/</w:t>
                            </w:r>
                            <w:proofErr w:type="gramStart"/>
                            <w:r w:rsidRPr="007A1AAA">
                              <w:t>01  3</w:t>
                            </w:r>
                            <w:proofErr w:type="gramEnd"/>
                            <w:r w:rsidRPr="007A1AAA">
                              <w:rPr>
                                <w:vertAlign w:val="superscript"/>
                              </w:rPr>
                              <w:t>rd</w:t>
                            </w:r>
                            <w:r w:rsidRPr="007A1AAA">
                              <w:t xml:space="preserve"> Grade Reading Extended Day, 4:00-5:00 pm</w:t>
                            </w:r>
                          </w:p>
                          <w:p w14:paraId="2874F203" w14:textId="1436F8DA" w:rsidR="001B39A7" w:rsidRPr="007A1AAA" w:rsidRDefault="00153A88" w:rsidP="001B39A7">
                            <w:pPr>
                              <w:spacing w:after="0" w:line="240" w:lineRule="auto"/>
                            </w:pPr>
                            <w:r w:rsidRPr="007A1AAA">
                              <w:t>11/</w:t>
                            </w:r>
                            <w:proofErr w:type="gramStart"/>
                            <w:r w:rsidRPr="007A1AAA">
                              <w:t xml:space="preserve">01  </w:t>
                            </w:r>
                            <w:proofErr w:type="spellStart"/>
                            <w:r w:rsidRPr="007A1AAA">
                              <w:t>McBolt</w:t>
                            </w:r>
                            <w:proofErr w:type="spellEnd"/>
                            <w:proofErr w:type="gramEnd"/>
                            <w:r w:rsidRPr="007A1AAA">
                              <w:t xml:space="preserve"> Night, McDonalds SR 54</w:t>
                            </w:r>
                            <w:r w:rsidR="001B39A7" w:rsidRPr="007A1AAA">
                              <w:t>, 5:00-7:00 pm</w:t>
                            </w:r>
                          </w:p>
                          <w:p w14:paraId="51812190" w14:textId="16C54550" w:rsidR="008A3A91" w:rsidRPr="007A1AAA" w:rsidRDefault="00153A88" w:rsidP="001B39A7">
                            <w:pPr>
                              <w:spacing w:after="0" w:line="240" w:lineRule="auto"/>
                            </w:pPr>
                            <w:r w:rsidRPr="007A1AAA">
                              <w:t>11/</w:t>
                            </w:r>
                            <w:proofErr w:type="gramStart"/>
                            <w:r w:rsidRPr="007A1AAA">
                              <w:t>03</w:t>
                            </w:r>
                            <w:r w:rsidR="008A3A91" w:rsidRPr="007A1AAA">
                              <w:t xml:space="preserve">  Grades</w:t>
                            </w:r>
                            <w:proofErr w:type="gramEnd"/>
                            <w:r w:rsidR="008A3A91" w:rsidRPr="007A1AAA">
                              <w:t xml:space="preserve"> 1-2 Thunder Chorus, 8:30-9:20 am</w:t>
                            </w:r>
                          </w:p>
                          <w:p w14:paraId="682EDA8E" w14:textId="1FE16937" w:rsidR="00FE6D2F" w:rsidRPr="007A1AAA" w:rsidRDefault="00153A88" w:rsidP="001B39A7">
                            <w:pPr>
                              <w:spacing w:after="0" w:line="240" w:lineRule="auto"/>
                            </w:pPr>
                            <w:r w:rsidRPr="007A1AAA">
                              <w:t>11/</w:t>
                            </w:r>
                            <w:proofErr w:type="gramStart"/>
                            <w:r w:rsidRPr="007A1AAA">
                              <w:t>03</w:t>
                            </w:r>
                            <w:r w:rsidR="00FE6D2F" w:rsidRPr="007A1AAA">
                              <w:t xml:space="preserve">  5</w:t>
                            </w:r>
                            <w:proofErr w:type="gramEnd"/>
                            <w:r w:rsidR="00FE6D2F" w:rsidRPr="007A1AAA">
                              <w:rPr>
                                <w:vertAlign w:val="superscript"/>
                              </w:rPr>
                              <w:t>th</w:t>
                            </w:r>
                            <w:r w:rsidR="00FE6D2F" w:rsidRPr="007A1AAA">
                              <w:t xml:space="preserve"> Grade Art Club, 8:30-9:20 am</w:t>
                            </w:r>
                          </w:p>
                          <w:p w14:paraId="530F1871" w14:textId="25A6C869" w:rsidR="005011F6" w:rsidRPr="007A1AAA" w:rsidRDefault="00153A88" w:rsidP="001B39A7">
                            <w:pPr>
                              <w:spacing w:after="0" w:line="240" w:lineRule="auto"/>
                            </w:pPr>
                            <w:r w:rsidRPr="007A1AAA">
                              <w:t>11/</w:t>
                            </w:r>
                            <w:proofErr w:type="gramStart"/>
                            <w:r w:rsidRPr="007A1AAA">
                              <w:t>03  4</w:t>
                            </w:r>
                            <w:proofErr w:type="gramEnd"/>
                            <w:r w:rsidRPr="007A1AAA">
                              <w:rPr>
                                <w:vertAlign w:val="superscript"/>
                              </w:rPr>
                              <w:t>th</w:t>
                            </w:r>
                            <w:r w:rsidRPr="007A1AAA">
                              <w:t xml:space="preserve"> Grade Cardboard Event, Media, 9:30-4:00 pm</w:t>
                            </w:r>
                          </w:p>
                          <w:p w14:paraId="59B13EF4" w14:textId="46743DA2" w:rsidR="005F0D5B" w:rsidRPr="007A1AAA" w:rsidRDefault="005F0D5B" w:rsidP="005F0D5B">
                            <w:pPr>
                              <w:spacing w:after="0" w:line="240" w:lineRule="auto"/>
                            </w:pPr>
                            <w:r w:rsidRPr="007A1AAA">
                              <w:t>11/</w:t>
                            </w:r>
                            <w:proofErr w:type="gramStart"/>
                            <w:r w:rsidRPr="007A1AAA">
                              <w:t>03  3</w:t>
                            </w:r>
                            <w:proofErr w:type="gramEnd"/>
                            <w:r w:rsidRPr="007A1AAA">
                              <w:rPr>
                                <w:vertAlign w:val="superscript"/>
                              </w:rPr>
                              <w:t>rd</w:t>
                            </w:r>
                            <w:r w:rsidRPr="007A1AAA">
                              <w:t xml:space="preserve"> Grade Reading Extended Day, 4:00-5:00 pm</w:t>
                            </w:r>
                          </w:p>
                          <w:p w14:paraId="62CC99F5" w14:textId="490E91A3" w:rsidR="005F0D5B" w:rsidRPr="007A1AAA" w:rsidRDefault="005F0D5B" w:rsidP="001B39A7">
                            <w:pPr>
                              <w:spacing w:after="0" w:line="240" w:lineRule="auto"/>
                            </w:pPr>
                            <w:r w:rsidRPr="007A1AAA">
                              <w:t>11/</w:t>
                            </w:r>
                            <w:proofErr w:type="gramStart"/>
                            <w:r w:rsidRPr="007A1AAA">
                              <w:t>05  5</w:t>
                            </w:r>
                            <w:proofErr w:type="gramEnd"/>
                            <w:r w:rsidRPr="007A1AAA">
                              <w:rPr>
                                <w:vertAlign w:val="superscript"/>
                              </w:rPr>
                              <w:t>th</w:t>
                            </w:r>
                            <w:r w:rsidRPr="007A1AAA">
                              <w:t xml:space="preserve"> Grade Math Extended Day, 8:15-9:15 am</w:t>
                            </w:r>
                          </w:p>
                          <w:p w14:paraId="49237729" w14:textId="24865366" w:rsidR="008A3A91" w:rsidRPr="007A1AAA" w:rsidRDefault="00153A88" w:rsidP="001B39A7">
                            <w:pPr>
                              <w:spacing w:after="0" w:line="240" w:lineRule="auto"/>
                            </w:pPr>
                            <w:r w:rsidRPr="007A1AAA">
                              <w:t>11/</w:t>
                            </w:r>
                            <w:proofErr w:type="gramStart"/>
                            <w:r w:rsidRPr="007A1AAA">
                              <w:t>05  Special</w:t>
                            </w:r>
                            <w:proofErr w:type="gramEnd"/>
                            <w:r w:rsidRPr="007A1AAA">
                              <w:t xml:space="preserve"> Parts Music, 8:30-9:20 am</w:t>
                            </w:r>
                          </w:p>
                          <w:p w14:paraId="29752F83" w14:textId="236D754E" w:rsidR="001B39A7" w:rsidRPr="007A1AAA" w:rsidRDefault="00153A88" w:rsidP="001B39A7">
                            <w:pPr>
                              <w:spacing w:after="0" w:line="240" w:lineRule="auto"/>
                            </w:pPr>
                            <w:r w:rsidRPr="007A1AAA">
                              <w:t>11/</w:t>
                            </w:r>
                            <w:proofErr w:type="gramStart"/>
                            <w:r w:rsidR="00C5370D" w:rsidRPr="007A1AAA">
                              <w:t>07  ESE</w:t>
                            </w:r>
                            <w:proofErr w:type="gramEnd"/>
                            <w:r w:rsidR="00C5370D" w:rsidRPr="007A1AAA">
                              <w:t xml:space="preserve"> Self Contained </w:t>
                            </w:r>
                            <w:proofErr w:type="spellStart"/>
                            <w:r w:rsidR="00C5370D" w:rsidRPr="007A1AAA">
                              <w:t>Sweetfield</w:t>
                            </w:r>
                            <w:proofErr w:type="spellEnd"/>
                            <w:r w:rsidR="00C5370D" w:rsidRPr="007A1AAA">
                              <w:t xml:space="preserve"> Farms Field Trip, 10:00-1:30 pm</w:t>
                            </w:r>
                          </w:p>
                          <w:p w14:paraId="4EF5EA76" w14:textId="2E28C044" w:rsidR="005F0D5B" w:rsidRPr="007A1AAA" w:rsidRDefault="002A4FA1" w:rsidP="001B39A7">
                            <w:pPr>
                              <w:spacing w:after="0" w:line="240" w:lineRule="auto"/>
                            </w:pPr>
                            <w:r w:rsidRPr="007A1AAA">
                              <w:t>11/</w:t>
                            </w:r>
                            <w:proofErr w:type="gramStart"/>
                            <w:r w:rsidRPr="007A1AAA">
                              <w:t>08  5</w:t>
                            </w:r>
                            <w:proofErr w:type="gramEnd"/>
                            <w:r w:rsidRPr="007A1AAA">
                              <w:rPr>
                                <w:vertAlign w:val="superscript"/>
                              </w:rPr>
                              <w:t>th</w:t>
                            </w:r>
                            <w:r w:rsidRPr="007A1AAA">
                              <w:t xml:space="preserve"> Grade Math Extended Day, 8:15-9:15 am</w:t>
                            </w:r>
                          </w:p>
                          <w:p w14:paraId="0A8EA7BE" w14:textId="00646AB3" w:rsidR="008A3A91" w:rsidRPr="007A1AAA" w:rsidRDefault="00C5370D" w:rsidP="001B39A7">
                            <w:pPr>
                              <w:spacing w:after="0" w:line="240" w:lineRule="auto"/>
                            </w:pPr>
                            <w:r w:rsidRPr="007A1AAA">
                              <w:t>11/</w:t>
                            </w:r>
                            <w:proofErr w:type="gramStart"/>
                            <w:r w:rsidRPr="007A1AAA">
                              <w:t>08</w:t>
                            </w:r>
                            <w:r w:rsidR="008A3A91" w:rsidRPr="007A1AAA">
                              <w:t xml:space="preserve">  </w:t>
                            </w:r>
                            <w:r w:rsidR="005011F6" w:rsidRPr="007A1AAA">
                              <w:t>Grade</w:t>
                            </w:r>
                            <w:proofErr w:type="gramEnd"/>
                            <w:r w:rsidR="005011F6" w:rsidRPr="007A1AAA">
                              <w:t xml:space="preserve"> 3-5 Lightning Chorus, 8:30-9:20 am</w:t>
                            </w:r>
                          </w:p>
                          <w:p w14:paraId="6C64AF0B" w14:textId="57DC5B44" w:rsidR="002A4FA1" w:rsidRPr="007A1AAA" w:rsidRDefault="002A4FA1" w:rsidP="001B39A7">
                            <w:pPr>
                              <w:spacing w:after="0" w:line="240" w:lineRule="auto"/>
                            </w:pPr>
                            <w:r w:rsidRPr="007A1AAA">
                              <w:t>11/</w:t>
                            </w:r>
                            <w:proofErr w:type="gramStart"/>
                            <w:r w:rsidRPr="007A1AAA">
                              <w:t>08  3</w:t>
                            </w:r>
                            <w:proofErr w:type="gramEnd"/>
                            <w:r w:rsidRPr="007A1AAA">
                              <w:rPr>
                                <w:vertAlign w:val="superscript"/>
                              </w:rPr>
                              <w:t>rd</w:t>
                            </w:r>
                            <w:r w:rsidRPr="007A1AAA">
                              <w:t xml:space="preserve"> Grade Reading Extended Day, 4:00-5:00 pm</w:t>
                            </w:r>
                          </w:p>
                          <w:p w14:paraId="275E079B" w14:textId="5CE28EDB" w:rsidR="00C5370D" w:rsidRPr="007A1AAA" w:rsidRDefault="00C5370D" w:rsidP="001B39A7">
                            <w:pPr>
                              <w:spacing w:after="0" w:line="240" w:lineRule="auto"/>
                            </w:pPr>
                            <w:r w:rsidRPr="007A1AAA">
                              <w:t>11/</w:t>
                            </w:r>
                            <w:proofErr w:type="gramStart"/>
                            <w:r w:rsidRPr="007A1AAA">
                              <w:t>09  1</w:t>
                            </w:r>
                            <w:proofErr w:type="gramEnd"/>
                            <w:r w:rsidRPr="007A1AAA">
                              <w:rPr>
                                <w:vertAlign w:val="superscript"/>
                              </w:rPr>
                              <w:t>st</w:t>
                            </w:r>
                            <w:r w:rsidRPr="007A1AAA">
                              <w:t xml:space="preserve"> Grade &amp; </w:t>
                            </w:r>
                            <w:proofErr w:type="spellStart"/>
                            <w:r w:rsidRPr="007A1AAA">
                              <w:t>Passcailli</w:t>
                            </w:r>
                            <w:proofErr w:type="spellEnd"/>
                            <w:r w:rsidRPr="007A1AAA">
                              <w:t xml:space="preserve"> Class Field Trip, RRHS Theater, 9:50-11:30 am</w:t>
                            </w:r>
                          </w:p>
                          <w:p w14:paraId="3BA62E73" w14:textId="5F60CE20" w:rsidR="002A4FA1" w:rsidRPr="007A1AAA" w:rsidRDefault="002A4FA1" w:rsidP="001B39A7">
                            <w:pPr>
                              <w:spacing w:after="0" w:line="240" w:lineRule="auto"/>
                            </w:pPr>
                            <w:r w:rsidRPr="007A1AAA">
                              <w:t>11/</w:t>
                            </w:r>
                            <w:proofErr w:type="gramStart"/>
                            <w:r w:rsidRPr="007A1AAA">
                              <w:t>10  3</w:t>
                            </w:r>
                            <w:proofErr w:type="gramEnd"/>
                            <w:r w:rsidRPr="007A1AAA">
                              <w:rPr>
                                <w:vertAlign w:val="superscript"/>
                              </w:rPr>
                              <w:t>rd</w:t>
                            </w:r>
                            <w:r w:rsidRPr="007A1AAA">
                              <w:t xml:space="preserve"> Grade Reading Extended Day, 4:00-5:00 pm</w:t>
                            </w:r>
                          </w:p>
                          <w:p w14:paraId="51E4CB6D" w14:textId="676A7997" w:rsidR="005011F6" w:rsidRPr="007A1AAA" w:rsidRDefault="00C5370D" w:rsidP="001B39A7">
                            <w:pPr>
                              <w:spacing w:after="0" w:line="240" w:lineRule="auto"/>
                            </w:pPr>
                            <w:r w:rsidRPr="007A1AAA">
                              <w:t>11/</w:t>
                            </w:r>
                            <w:proofErr w:type="gramStart"/>
                            <w:r w:rsidRPr="007A1AAA">
                              <w:t>10</w:t>
                            </w:r>
                            <w:r w:rsidR="005011F6" w:rsidRPr="007A1AAA">
                              <w:t xml:space="preserve">  Grades</w:t>
                            </w:r>
                            <w:proofErr w:type="gramEnd"/>
                            <w:r w:rsidR="005011F6" w:rsidRPr="007A1AAA">
                              <w:t xml:space="preserve"> 1-2 Thunder Chorus, 8:30-9:20 am</w:t>
                            </w:r>
                          </w:p>
                          <w:p w14:paraId="2ED40840" w14:textId="559B11B5" w:rsidR="00FE6D2F" w:rsidRDefault="00C5370D" w:rsidP="001B39A7">
                            <w:pPr>
                              <w:spacing w:after="0" w:line="240" w:lineRule="auto"/>
                            </w:pPr>
                            <w:r w:rsidRPr="007A1AAA">
                              <w:t>11/</w:t>
                            </w:r>
                            <w:proofErr w:type="gramStart"/>
                            <w:r w:rsidRPr="007A1AAA">
                              <w:t>10</w:t>
                            </w:r>
                            <w:r w:rsidR="00FE6D2F" w:rsidRPr="007A1AAA">
                              <w:t xml:space="preserve">  5</w:t>
                            </w:r>
                            <w:proofErr w:type="gramEnd"/>
                            <w:r w:rsidR="00FE6D2F" w:rsidRPr="007A1AAA">
                              <w:rPr>
                                <w:vertAlign w:val="superscript"/>
                              </w:rPr>
                              <w:t>th</w:t>
                            </w:r>
                            <w:r w:rsidR="00FE6D2F" w:rsidRPr="007A1AAA">
                              <w:t xml:space="preserve"> Grade Art Club, 8:30-9:20 am</w:t>
                            </w:r>
                          </w:p>
                          <w:p w14:paraId="7B943A3C" w14:textId="67CBF5D0" w:rsidR="0026680A" w:rsidRPr="007A1AAA" w:rsidRDefault="0026680A" w:rsidP="001B39A7">
                            <w:pPr>
                              <w:spacing w:after="0" w:line="240" w:lineRule="auto"/>
                            </w:pPr>
                            <w:r>
                              <w:t>11/</w:t>
                            </w:r>
                            <w:proofErr w:type="gramStart"/>
                            <w:r>
                              <w:t xml:space="preserve">10  </w:t>
                            </w:r>
                            <w:r w:rsidR="00E10BFF">
                              <w:t>Student</w:t>
                            </w:r>
                            <w:proofErr w:type="gramEnd"/>
                            <w:r w:rsidR="00E10BFF">
                              <w:t xml:space="preserve"> Council Induction, Media, 2:30 pm</w:t>
                            </w:r>
                          </w:p>
                          <w:p w14:paraId="1FD099BD" w14:textId="4F4D3C60" w:rsidR="002A4FA1" w:rsidRPr="007A1AAA" w:rsidRDefault="002A4FA1" w:rsidP="001B39A7">
                            <w:pPr>
                              <w:spacing w:after="0" w:line="240" w:lineRule="auto"/>
                            </w:pPr>
                            <w:r w:rsidRPr="007A1AAA">
                              <w:t>11/</w:t>
                            </w:r>
                            <w:proofErr w:type="gramStart"/>
                            <w:r w:rsidRPr="007A1AAA">
                              <w:t>11  5</w:t>
                            </w:r>
                            <w:proofErr w:type="gramEnd"/>
                            <w:r w:rsidRPr="007A1AAA">
                              <w:rPr>
                                <w:vertAlign w:val="superscript"/>
                              </w:rPr>
                              <w:t>th</w:t>
                            </w:r>
                            <w:r w:rsidRPr="007A1AAA">
                              <w:t xml:space="preserve"> Grade Math Extended Day, 8:15-9:15 am</w:t>
                            </w:r>
                          </w:p>
                          <w:p w14:paraId="0FAC86F0" w14:textId="2A6C6D5D" w:rsidR="001B39A7" w:rsidRPr="007A1AAA" w:rsidRDefault="001B39A7" w:rsidP="001B39A7">
                            <w:pPr>
                              <w:spacing w:after="0" w:line="240" w:lineRule="auto"/>
                            </w:pPr>
                            <w:r w:rsidRPr="007A1AAA">
                              <w:t>1</w:t>
                            </w:r>
                            <w:r w:rsidR="00C5370D" w:rsidRPr="007A1AAA">
                              <w:t>1/11-</w:t>
                            </w:r>
                            <w:proofErr w:type="gramStart"/>
                            <w:r w:rsidR="00C5370D" w:rsidRPr="007A1AAA">
                              <w:t>13  Special</w:t>
                            </w:r>
                            <w:proofErr w:type="gramEnd"/>
                            <w:r w:rsidR="00C5370D" w:rsidRPr="007A1AAA">
                              <w:t xml:space="preserve"> Olympics State Fall Classic, Disney World Resort</w:t>
                            </w:r>
                          </w:p>
                          <w:p w14:paraId="2AB5AF1B" w14:textId="170B5A61" w:rsidR="00C5370D" w:rsidRPr="007A1AAA" w:rsidRDefault="00C5370D" w:rsidP="001B39A7">
                            <w:pPr>
                              <w:spacing w:after="0" w:line="240" w:lineRule="auto"/>
                            </w:pPr>
                            <w:r w:rsidRPr="007A1AAA">
                              <w:t>11/</w:t>
                            </w:r>
                            <w:proofErr w:type="gramStart"/>
                            <w:r w:rsidRPr="007A1AAA">
                              <w:t>11  Special</w:t>
                            </w:r>
                            <w:proofErr w:type="gramEnd"/>
                            <w:r w:rsidRPr="007A1AAA">
                              <w:t xml:space="preserve"> Parts Music, 8:30-9:20 am</w:t>
                            </w:r>
                          </w:p>
                          <w:p w14:paraId="27225B65" w14:textId="6DCB48D3" w:rsidR="005011F6" w:rsidRPr="007A1AAA" w:rsidRDefault="00C5370D" w:rsidP="001B39A7">
                            <w:pPr>
                              <w:spacing w:after="0" w:line="240" w:lineRule="auto"/>
                            </w:pPr>
                            <w:r w:rsidRPr="007A1AAA">
                              <w:t>11/</w:t>
                            </w:r>
                            <w:proofErr w:type="gramStart"/>
                            <w:r w:rsidRPr="007A1AAA">
                              <w:t>11  Salute</w:t>
                            </w:r>
                            <w:proofErr w:type="gramEnd"/>
                            <w:r w:rsidRPr="007A1AAA">
                              <w:t xml:space="preserve"> to our Veterans Program, 10:00 am</w:t>
                            </w:r>
                          </w:p>
                          <w:p w14:paraId="36AC9F79" w14:textId="155A02A6" w:rsidR="001B39A7" w:rsidRPr="007A1AAA" w:rsidRDefault="00C5370D" w:rsidP="001B39A7">
                            <w:pPr>
                              <w:spacing w:after="0" w:line="240" w:lineRule="auto"/>
                            </w:pPr>
                            <w:r w:rsidRPr="007A1AAA">
                              <w:t>11</w:t>
                            </w:r>
                            <w:r w:rsidR="001B39A7" w:rsidRPr="007A1AAA">
                              <w:t>/</w:t>
                            </w:r>
                            <w:proofErr w:type="gramStart"/>
                            <w:r w:rsidR="001B39A7" w:rsidRPr="007A1AAA">
                              <w:t xml:space="preserve">14 </w:t>
                            </w:r>
                            <w:r w:rsidRPr="007A1AAA">
                              <w:t xml:space="preserve"> PTA</w:t>
                            </w:r>
                            <w:proofErr w:type="gramEnd"/>
                            <w:r w:rsidRPr="007A1AAA">
                              <w:t xml:space="preserve"> Meeting, Media,4:15-5:00 pm</w:t>
                            </w:r>
                          </w:p>
                          <w:p w14:paraId="61120544" w14:textId="5A7664CD" w:rsidR="002A4FA1" w:rsidRPr="007A1AAA" w:rsidRDefault="002A4FA1" w:rsidP="001B39A7">
                            <w:pPr>
                              <w:spacing w:after="0" w:line="240" w:lineRule="auto"/>
                            </w:pPr>
                            <w:r w:rsidRPr="007A1AAA">
                              <w:t>11/</w:t>
                            </w:r>
                            <w:proofErr w:type="gramStart"/>
                            <w:r w:rsidRPr="007A1AAA">
                              <w:t>15  5</w:t>
                            </w:r>
                            <w:proofErr w:type="gramEnd"/>
                            <w:r w:rsidRPr="007A1AAA">
                              <w:rPr>
                                <w:vertAlign w:val="superscript"/>
                              </w:rPr>
                              <w:t>th</w:t>
                            </w:r>
                            <w:r w:rsidRPr="007A1AAA">
                              <w:t xml:space="preserve"> Grade Math Extended Day, 8:15-9:15 am</w:t>
                            </w:r>
                          </w:p>
                          <w:p w14:paraId="0F1C3145" w14:textId="09E8848C" w:rsidR="005011F6" w:rsidRPr="007A1AAA" w:rsidRDefault="00C5370D" w:rsidP="001B39A7">
                            <w:pPr>
                              <w:spacing w:after="0" w:line="240" w:lineRule="auto"/>
                            </w:pPr>
                            <w:r w:rsidRPr="007A1AAA">
                              <w:t>11/</w:t>
                            </w:r>
                            <w:proofErr w:type="gramStart"/>
                            <w:r w:rsidRPr="007A1AAA">
                              <w:t>15</w:t>
                            </w:r>
                            <w:r w:rsidR="005011F6" w:rsidRPr="007A1AAA">
                              <w:t xml:space="preserve">  Grade</w:t>
                            </w:r>
                            <w:proofErr w:type="gramEnd"/>
                            <w:r w:rsidR="005011F6" w:rsidRPr="007A1AAA">
                              <w:t xml:space="preserve"> 3-5 Lightning Chorus, 8:30-9:20 am</w:t>
                            </w:r>
                          </w:p>
                          <w:p w14:paraId="0B05EAE3" w14:textId="5E3FB224" w:rsidR="002A4FA1" w:rsidRPr="007A1AAA" w:rsidRDefault="002A4FA1" w:rsidP="001B39A7">
                            <w:pPr>
                              <w:spacing w:after="0" w:line="240" w:lineRule="auto"/>
                            </w:pPr>
                            <w:r w:rsidRPr="007A1AAA">
                              <w:t>11/</w:t>
                            </w:r>
                            <w:proofErr w:type="gramStart"/>
                            <w:r w:rsidRPr="007A1AAA">
                              <w:t>15  3</w:t>
                            </w:r>
                            <w:proofErr w:type="gramEnd"/>
                            <w:r w:rsidRPr="007A1AAA">
                              <w:rPr>
                                <w:vertAlign w:val="superscript"/>
                              </w:rPr>
                              <w:t>rd</w:t>
                            </w:r>
                            <w:r w:rsidRPr="007A1AAA">
                              <w:t xml:space="preserve"> Grade Reading Extended Day, 4:00-5:00 pm</w:t>
                            </w:r>
                          </w:p>
                          <w:p w14:paraId="3831A436" w14:textId="63756BAE" w:rsidR="00C5370D" w:rsidRPr="007A1AAA" w:rsidRDefault="00C5370D" w:rsidP="001B39A7">
                            <w:pPr>
                              <w:spacing w:after="0" w:line="240" w:lineRule="auto"/>
                            </w:pPr>
                            <w:r w:rsidRPr="007A1AAA">
                              <w:t>11/</w:t>
                            </w:r>
                            <w:proofErr w:type="gramStart"/>
                            <w:r w:rsidRPr="007A1AAA">
                              <w:t>16  Great</w:t>
                            </w:r>
                            <w:proofErr w:type="gramEnd"/>
                            <w:r w:rsidRPr="007A1AAA">
                              <w:t xml:space="preserve"> American Teach In, 10:00-3:00 pm</w:t>
                            </w:r>
                          </w:p>
                          <w:p w14:paraId="479AD9CA" w14:textId="13EA8891" w:rsidR="005011F6" w:rsidRPr="007A1AAA" w:rsidRDefault="008C54CF" w:rsidP="001B39A7">
                            <w:pPr>
                              <w:spacing w:after="0" w:line="240" w:lineRule="auto"/>
                            </w:pPr>
                            <w:r w:rsidRPr="007A1AAA">
                              <w:t>11/</w:t>
                            </w:r>
                            <w:proofErr w:type="gramStart"/>
                            <w:r w:rsidRPr="007A1AAA">
                              <w:t>17</w:t>
                            </w:r>
                            <w:r w:rsidR="005011F6" w:rsidRPr="007A1AAA">
                              <w:t xml:space="preserve">  Grades</w:t>
                            </w:r>
                            <w:proofErr w:type="gramEnd"/>
                            <w:r w:rsidR="005011F6" w:rsidRPr="007A1AAA">
                              <w:t xml:space="preserve"> 1-2 Thunder Chorus, 8:30-9:20 am</w:t>
                            </w:r>
                          </w:p>
                          <w:p w14:paraId="4B469C3E" w14:textId="26F0FD13" w:rsidR="00FE6D2F" w:rsidRPr="007A1AAA" w:rsidRDefault="008C54CF" w:rsidP="001B39A7">
                            <w:pPr>
                              <w:spacing w:after="0" w:line="240" w:lineRule="auto"/>
                            </w:pPr>
                            <w:r w:rsidRPr="007A1AAA">
                              <w:t>11/</w:t>
                            </w:r>
                            <w:proofErr w:type="gramStart"/>
                            <w:r w:rsidRPr="007A1AAA">
                              <w:t>17</w:t>
                            </w:r>
                            <w:r w:rsidR="00FE6D2F" w:rsidRPr="007A1AAA">
                              <w:t xml:space="preserve">  5</w:t>
                            </w:r>
                            <w:proofErr w:type="gramEnd"/>
                            <w:r w:rsidR="00FE6D2F" w:rsidRPr="007A1AAA">
                              <w:rPr>
                                <w:vertAlign w:val="superscript"/>
                              </w:rPr>
                              <w:t>th</w:t>
                            </w:r>
                            <w:r w:rsidR="00FE6D2F" w:rsidRPr="007A1AAA">
                              <w:t xml:space="preserve"> Grade Art Club, 8:30-9:20 am</w:t>
                            </w:r>
                          </w:p>
                          <w:p w14:paraId="176EB79B" w14:textId="03B88333" w:rsidR="001B39A7" w:rsidRPr="007A1AAA" w:rsidRDefault="008C54CF" w:rsidP="001B39A7">
                            <w:pPr>
                              <w:spacing w:after="0" w:line="240" w:lineRule="auto"/>
                            </w:pPr>
                            <w:r w:rsidRPr="007A1AAA">
                              <w:t>11/</w:t>
                            </w:r>
                            <w:proofErr w:type="gramStart"/>
                            <w:r w:rsidRPr="007A1AAA">
                              <w:t>17  Vision</w:t>
                            </w:r>
                            <w:proofErr w:type="gramEnd"/>
                            <w:r w:rsidRPr="007A1AAA">
                              <w:t xml:space="preserve"> &amp; H</w:t>
                            </w:r>
                            <w:r w:rsidR="002A4FA1" w:rsidRPr="007A1AAA">
                              <w:t>earing Screening, Grades K,1</w:t>
                            </w:r>
                            <w:r w:rsidR="002A4FA1" w:rsidRPr="007A1AAA">
                              <w:rPr>
                                <w:vertAlign w:val="superscript"/>
                              </w:rPr>
                              <w:t>st</w:t>
                            </w:r>
                            <w:r w:rsidR="002A4FA1" w:rsidRPr="007A1AAA">
                              <w:t xml:space="preserve"> &amp; 3</w:t>
                            </w:r>
                            <w:r w:rsidR="002A4FA1" w:rsidRPr="007A1AAA">
                              <w:rPr>
                                <w:vertAlign w:val="superscript"/>
                              </w:rPr>
                              <w:t>rd</w:t>
                            </w:r>
                            <w:r w:rsidR="002A4FA1" w:rsidRPr="007A1AAA">
                              <w:t xml:space="preserve"> </w:t>
                            </w:r>
                          </w:p>
                          <w:p w14:paraId="7AE8E270" w14:textId="2AF9DC96" w:rsidR="008C54CF" w:rsidRPr="007A1AAA" w:rsidRDefault="008C54CF" w:rsidP="008C54CF">
                            <w:pPr>
                              <w:spacing w:after="0" w:line="240" w:lineRule="auto"/>
                            </w:pPr>
                            <w:r w:rsidRPr="007A1AAA">
                              <w:t>11/</w:t>
                            </w:r>
                            <w:proofErr w:type="gramStart"/>
                            <w:r w:rsidRPr="007A1AAA">
                              <w:t>17  Bolt</w:t>
                            </w:r>
                            <w:proofErr w:type="gramEnd"/>
                            <w:r w:rsidRPr="007A1AAA">
                              <w:t xml:space="preserve"> Power Hour, 8:45-9:15 am</w:t>
                            </w:r>
                          </w:p>
                          <w:p w14:paraId="7374A3E6" w14:textId="63CF9EBF" w:rsidR="008C54CF" w:rsidRPr="007A1AAA" w:rsidRDefault="008C54CF" w:rsidP="008C54CF">
                            <w:pPr>
                              <w:spacing w:after="0" w:line="240" w:lineRule="auto"/>
                            </w:pPr>
                            <w:r w:rsidRPr="007A1AAA">
                              <w:t>11/</w:t>
                            </w:r>
                            <w:proofErr w:type="gramStart"/>
                            <w:r w:rsidRPr="007A1AAA">
                              <w:t>17  Fall</w:t>
                            </w:r>
                            <w:proofErr w:type="gramEnd"/>
                            <w:r w:rsidRPr="007A1AAA">
                              <w:t xml:space="preserve"> Picture </w:t>
                            </w:r>
                            <w:proofErr w:type="spellStart"/>
                            <w:r w:rsidRPr="007A1AAA">
                              <w:t>ReTakes</w:t>
                            </w:r>
                            <w:proofErr w:type="spellEnd"/>
                            <w:r w:rsidRPr="007A1AAA">
                              <w:t>, MPR, 10:00 am</w:t>
                            </w:r>
                          </w:p>
                          <w:p w14:paraId="5CC0998D" w14:textId="3CE44016" w:rsidR="008C54CF" w:rsidRPr="007A1AAA" w:rsidRDefault="008C54CF" w:rsidP="008C54CF">
                            <w:pPr>
                              <w:spacing w:after="0" w:line="240" w:lineRule="auto"/>
                            </w:pPr>
                            <w:r w:rsidRPr="007A1AAA">
                              <w:t>11/</w:t>
                            </w:r>
                            <w:proofErr w:type="gramStart"/>
                            <w:r w:rsidRPr="007A1AAA">
                              <w:t>17  Bldg.</w:t>
                            </w:r>
                            <w:proofErr w:type="gramEnd"/>
                            <w:r w:rsidRPr="007A1AAA">
                              <w:t xml:space="preserve"> 6 Thanksgiving Feast, MPR, 12:00-3:00 pm</w:t>
                            </w:r>
                          </w:p>
                          <w:p w14:paraId="588E00AF" w14:textId="1C44609A" w:rsidR="002A4FA1" w:rsidRPr="007A1AAA" w:rsidRDefault="002A4FA1" w:rsidP="008C54CF">
                            <w:pPr>
                              <w:spacing w:after="0" w:line="240" w:lineRule="auto"/>
                            </w:pPr>
                            <w:r w:rsidRPr="007A1AAA">
                              <w:t>11/</w:t>
                            </w:r>
                            <w:proofErr w:type="gramStart"/>
                            <w:r w:rsidRPr="007A1AAA">
                              <w:t>17  3</w:t>
                            </w:r>
                            <w:proofErr w:type="gramEnd"/>
                            <w:r w:rsidRPr="007A1AAA">
                              <w:rPr>
                                <w:vertAlign w:val="superscript"/>
                              </w:rPr>
                              <w:t>rd</w:t>
                            </w:r>
                            <w:r w:rsidRPr="007A1AAA">
                              <w:t xml:space="preserve"> Grade Reading Extended Day, 4:00-5:00 pm</w:t>
                            </w:r>
                          </w:p>
                          <w:p w14:paraId="5343EBBB" w14:textId="16526EE2" w:rsidR="008C54CF" w:rsidRDefault="008C54CF" w:rsidP="008C54CF">
                            <w:pPr>
                              <w:spacing w:after="0" w:line="240" w:lineRule="auto"/>
                            </w:pPr>
                            <w:r w:rsidRPr="007A1AAA">
                              <w:t>11/</w:t>
                            </w:r>
                            <w:proofErr w:type="gramStart"/>
                            <w:r w:rsidRPr="007A1AAA">
                              <w:t>17  SAC</w:t>
                            </w:r>
                            <w:proofErr w:type="gramEnd"/>
                            <w:r w:rsidRPr="007A1AAA">
                              <w:t xml:space="preserve"> Meeting, 4:15 pm</w:t>
                            </w:r>
                          </w:p>
                          <w:p w14:paraId="16A2117E" w14:textId="6285DBF3" w:rsidR="00E10BFF" w:rsidRPr="007A1AAA" w:rsidRDefault="00E10BFF" w:rsidP="008C54CF">
                            <w:pPr>
                              <w:spacing w:after="0" w:line="240" w:lineRule="auto"/>
                            </w:pPr>
                            <w:r>
                              <w:t>11/</w:t>
                            </w:r>
                            <w:proofErr w:type="gramStart"/>
                            <w:r>
                              <w:t>17  Lightning</w:t>
                            </w:r>
                            <w:proofErr w:type="gramEnd"/>
                            <w:r>
                              <w:t xml:space="preserve"> Chorus </w:t>
                            </w:r>
                            <w:proofErr w:type="spellStart"/>
                            <w:r>
                              <w:t>Preformance</w:t>
                            </w:r>
                            <w:proofErr w:type="spellEnd"/>
                            <w:r>
                              <w:t>, Verizon Center, 7:00-7:30 pm</w:t>
                            </w:r>
                          </w:p>
                          <w:p w14:paraId="063AA2DB" w14:textId="5EB3F02F" w:rsidR="002A4FA1" w:rsidRPr="007A1AAA" w:rsidRDefault="002A4FA1" w:rsidP="008C54CF">
                            <w:pPr>
                              <w:spacing w:after="0" w:line="240" w:lineRule="auto"/>
                            </w:pPr>
                            <w:r w:rsidRPr="007A1AAA">
                              <w:t>11/</w:t>
                            </w:r>
                            <w:proofErr w:type="gramStart"/>
                            <w:r w:rsidRPr="007A1AAA">
                              <w:t>18  5</w:t>
                            </w:r>
                            <w:proofErr w:type="gramEnd"/>
                            <w:r w:rsidRPr="007A1AAA">
                              <w:rPr>
                                <w:vertAlign w:val="superscript"/>
                              </w:rPr>
                              <w:t>th</w:t>
                            </w:r>
                            <w:r w:rsidRPr="007A1AAA">
                              <w:t xml:space="preserve"> Grade Math Extended Day, 8:15-9:15 am</w:t>
                            </w:r>
                          </w:p>
                          <w:p w14:paraId="2AFA4557" w14:textId="17BAF983" w:rsidR="0084323A" w:rsidRPr="007A1AAA" w:rsidRDefault="008C54CF" w:rsidP="001B39A7">
                            <w:pPr>
                              <w:spacing w:after="0" w:line="240" w:lineRule="auto"/>
                            </w:pPr>
                            <w:r w:rsidRPr="007A1AAA">
                              <w:t>11/</w:t>
                            </w:r>
                            <w:proofErr w:type="gramStart"/>
                            <w:r w:rsidRPr="007A1AAA">
                              <w:t>18  Special</w:t>
                            </w:r>
                            <w:proofErr w:type="gramEnd"/>
                            <w:r w:rsidRPr="007A1AAA">
                              <w:t xml:space="preserve"> Parts Music, 8:30-9:20 am</w:t>
                            </w:r>
                          </w:p>
                          <w:p w14:paraId="4A331ABB" w14:textId="56799A33" w:rsidR="008C54CF" w:rsidRPr="007A1AAA" w:rsidRDefault="008C54CF" w:rsidP="001B39A7">
                            <w:pPr>
                              <w:spacing w:after="0" w:line="240" w:lineRule="auto"/>
                              <w:rPr>
                                <w:b/>
                              </w:rPr>
                            </w:pPr>
                            <w:r w:rsidRPr="007A1AAA">
                              <w:rPr>
                                <w:b/>
                              </w:rPr>
                              <w:t>11/21-11/</w:t>
                            </w:r>
                            <w:proofErr w:type="gramStart"/>
                            <w:r w:rsidRPr="007A1AAA">
                              <w:rPr>
                                <w:b/>
                              </w:rPr>
                              <w:t>25  Thanksgiving</w:t>
                            </w:r>
                            <w:proofErr w:type="gramEnd"/>
                            <w:r w:rsidRPr="007A1AAA">
                              <w:rPr>
                                <w:b/>
                              </w:rPr>
                              <w:t xml:space="preserve"> Break – No School</w:t>
                            </w:r>
                          </w:p>
                          <w:p w14:paraId="17501BE5" w14:textId="6323F22D" w:rsidR="007A1AAA" w:rsidRPr="007A1AAA" w:rsidRDefault="007A1AAA" w:rsidP="001B39A7">
                            <w:pPr>
                              <w:spacing w:after="0" w:line="240" w:lineRule="auto"/>
                            </w:pPr>
                            <w:r w:rsidRPr="007A1AAA">
                              <w:t>11/</w:t>
                            </w:r>
                            <w:proofErr w:type="gramStart"/>
                            <w:r w:rsidRPr="007A1AAA">
                              <w:t>29  5</w:t>
                            </w:r>
                            <w:proofErr w:type="gramEnd"/>
                            <w:r w:rsidRPr="007A1AAA">
                              <w:rPr>
                                <w:vertAlign w:val="superscript"/>
                              </w:rPr>
                              <w:t>th</w:t>
                            </w:r>
                            <w:r w:rsidRPr="007A1AAA">
                              <w:t xml:space="preserve"> Grade Math Extended Day, 8:15-9:15 am</w:t>
                            </w:r>
                          </w:p>
                          <w:p w14:paraId="49946BFE" w14:textId="0F808B69" w:rsidR="0084323A" w:rsidRPr="007A1AAA" w:rsidRDefault="008C54CF" w:rsidP="001B39A7">
                            <w:pPr>
                              <w:spacing w:after="0" w:line="240" w:lineRule="auto"/>
                            </w:pPr>
                            <w:r w:rsidRPr="007A1AAA">
                              <w:t>11/</w:t>
                            </w:r>
                            <w:proofErr w:type="gramStart"/>
                            <w:r w:rsidRPr="007A1AAA">
                              <w:t>29</w:t>
                            </w:r>
                            <w:r w:rsidR="0084323A" w:rsidRPr="007A1AAA">
                              <w:t xml:space="preserve">  Grade</w:t>
                            </w:r>
                            <w:proofErr w:type="gramEnd"/>
                            <w:r w:rsidR="0084323A" w:rsidRPr="007A1AAA">
                              <w:t xml:space="preserve"> 3-5 Lightning Chorus, 8:30-9:20 am</w:t>
                            </w:r>
                          </w:p>
                          <w:p w14:paraId="348644BD" w14:textId="2B5CACCA" w:rsidR="007A1AAA" w:rsidRPr="007A1AAA" w:rsidRDefault="007A1AAA" w:rsidP="007A1AAA">
                            <w:pPr>
                              <w:spacing w:after="0" w:line="240" w:lineRule="auto"/>
                            </w:pPr>
                            <w:r w:rsidRPr="007A1AAA">
                              <w:t>11/</w:t>
                            </w:r>
                            <w:proofErr w:type="gramStart"/>
                            <w:r w:rsidRPr="007A1AAA">
                              <w:t>29  3</w:t>
                            </w:r>
                            <w:proofErr w:type="gramEnd"/>
                            <w:r w:rsidRPr="007A1AAA">
                              <w:rPr>
                                <w:vertAlign w:val="superscript"/>
                              </w:rPr>
                              <w:t>rd</w:t>
                            </w:r>
                            <w:r w:rsidRPr="007A1AAA">
                              <w:t xml:space="preserve"> Grade Reading Extended Day, 4:00-5:00 pm</w:t>
                            </w:r>
                          </w:p>
                          <w:p w14:paraId="750EA5B3" w14:textId="77777777" w:rsidR="007A1AAA" w:rsidRPr="007A1AAA" w:rsidRDefault="007A1AAA" w:rsidP="001B39A7">
                            <w:pPr>
                              <w:spacing w:after="0" w:line="240" w:lineRule="auto"/>
                            </w:pPr>
                          </w:p>
                          <w:p w14:paraId="72A1F0E6" w14:textId="77777777" w:rsidR="008C54CF" w:rsidRPr="007A1AAA" w:rsidRDefault="008C54CF" w:rsidP="001B39A7">
                            <w:pPr>
                              <w:spacing w:after="0" w:line="240" w:lineRule="auto"/>
                            </w:pPr>
                          </w:p>
                          <w:p w14:paraId="4CA05020" w14:textId="77777777" w:rsidR="008C54CF" w:rsidRPr="007A1AAA" w:rsidRDefault="008C54CF" w:rsidP="001B39A7">
                            <w:pPr>
                              <w:spacing w:after="0" w:line="240" w:lineRule="auto"/>
                            </w:pPr>
                          </w:p>
                          <w:p w14:paraId="5F05EF85" w14:textId="77777777" w:rsidR="0051424E" w:rsidRPr="007A1AAA" w:rsidRDefault="0051424E" w:rsidP="0051424E">
                            <w:pPr>
                              <w:spacing w:after="0"/>
                            </w:pPr>
                          </w:p>
                          <w:p w14:paraId="01C2B622" w14:textId="188919EA" w:rsidR="0051424E" w:rsidRPr="007A1AAA" w:rsidRDefault="0051424E" w:rsidP="0051424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263BD" id="_x0000_t202" coordsize="21600,21600" o:spt="202" path="m0,0l0,21600,21600,21600,21600,0xe">
                <v:stroke joinstyle="miter"/>
                <v:path gradientshapeok="t" o:connecttype="rect"/>
              </v:shapetype>
              <v:shape id="Text Box 7" o:spid="_x0000_s1026" type="#_x0000_t202" style="position:absolute;left:0;text-align:left;margin-left:122.4pt;margin-top:156.8pt;width:394.95pt;height:54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" filled="f" stroked="f">
                <v:textbox>
                  <w:txbxContent>
                    <w:p w14:paraId="1F87E4CB" w14:textId="550AB149" w:rsidR="001B39A7" w:rsidRPr="007A1AAA" w:rsidRDefault="008C6061" w:rsidP="001B39A7">
                      <w:pPr>
                        <w:spacing w:after="0" w:line="240" w:lineRule="auto"/>
                        <w:rPr>
                          <w:b/>
                        </w:rPr>
                      </w:pPr>
                      <w:r w:rsidRPr="007A1AAA">
                        <w:rPr>
                          <w:b/>
                        </w:rPr>
                        <w:t>C</w:t>
                      </w:r>
                      <w:r w:rsidR="00F70B1D" w:rsidRPr="007A1AAA">
                        <w:rPr>
                          <w:b/>
                        </w:rPr>
                        <w:t>haracter Trait</w:t>
                      </w:r>
                      <w:r w:rsidR="00F70B1D" w:rsidRPr="007A1AAA">
                        <w:t xml:space="preserve">: </w:t>
                      </w:r>
                      <w:r w:rsidR="005F0D5B" w:rsidRPr="007A1AAA">
                        <w:rPr>
                          <w:b/>
                        </w:rPr>
                        <w:t>Trustworthiness</w:t>
                      </w:r>
                    </w:p>
                    <w:p w14:paraId="0BA846E2" w14:textId="695AFDEF" w:rsidR="005F0D5B" w:rsidRPr="007A1AAA" w:rsidRDefault="005F0D5B" w:rsidP="001B39A7">
                      <w:pPr>
                        <w:spacing w:after="0" w:line="240" w:lineRule="auto"/>
                      </w:pPr>
                      <w:r w:rsidRPr="007A1AAA">
                        <w:t>11/01-11/03 – Dental Bus Grades K-2 (forms must be completed prior to date)</w:t>
                      </w:r>
                    </w:p>
                    <w:p w14:paraId="164031F6" w14:textId="44AEA74B" w:rsidR="005F0D5B" w:rsidRPr="007A1AAA" w:rsidRDefault="005F0D5B" w:rsidP="001B39A7">
                      <w:pPr>
                        <w:spacing w:after="0" w:line="240" w:lineRule="auto"/>
                      </w:pPr>
                      <w:r w:rsidRPr="007A1AAA">
                        <w:t>11/</w:t>
                      </w:r>
                      <w:proofErr w:type="gramStart"/>
                      <w:r w:rsidRPr="007A1AAA">
                        <w:t>01  5</w:t>
                      </w:r>
                      <w:proofErr w:type="gramEnd"/>
                      <w:r w:rsidRPr="007A1AAA">
                        <w:rPr>
                          <w:vertAlign w:val="superscript"/>
                        </w:rPr>
                        <w:t>th</w:t>
                      </w:r>
                      <w:r w:rsidRPr="007A1AAA">
                        <w:t xml:space="preserve"> Grade Math Extended Day, 8:15-9:15 am</w:t>
                      </w:r>
                    </w:p>
                    <w:p w14:paraId="0E941D22" w14:textId="3789DD6C" w:rsidR="008A3A91" w:rsidRPr="007A1AAA" w:rsidRDefault="00153A88" w:rsidP="001B39A7">
                      <w:pPr>
                        <w:spacing w:after="0" w:line="240" w:lineRule="auto"/>
                      </w:pPr>
                      <w:r w:rsidRPr="007A1AAA">
                        <w:t>11/</w:t>
                      </w:r>
                      <w:proofErr w:type="gramStart"/>
                      <w:r w:rsidRPr="007A1AAA">
                        <w:t>01</w:t>
                      </w:r>
                      <w:r w:rsidR="008A3A91" w:rsidRPr="007A1AAA">
                        <w:t xml:space="preserve">  Grade</w:t>
                      </w:r>
                      <w:proofErr w:type="gramEnd"/>
                      <w:r w:rsidR="008A3A91" w:rsidRPr="007A1AAA">
                        <w:t xml:space="preserve"> 3-5 Lightning Chorus, 8:30-9:20 am</w:t>
                      </w:r>
                    </w:p>
                    <w:p w14:paraId="7B54C860" w14:textId="2A2FED1D" w:rsidR="005F0D5B" w:rsidRPr="007A1AAA" w:rsidRDefault="005F0D5B" w:rsidP="001B39A7">
                      <w:pPr>
                        <w:spacing w:after="0" w:line="240" w:lineRule="auto"/>
                      </w:pPr>
                      <w:r w:rsidRPr="007A1AAA">
                        <w:t>11/</w:t>
                      </w:r>
                      <w:proofErr w:type="gramStart"/>
                      <w:r w:rsidRPr="007A1AAA">
                        <w:t>01  3</w:t>
                      </w:r>
                      <w:proofErr w:type="gramEnd"/>
                      <w:r w:rsidRPr="007A1AAA">
                        <w:rPr>
                          <w:vertAlign w:val="superscript"/>
                        </w:rPr>
                        <w:t>rd</w:t>
                      </w:r>
                      <w:r w:rsidRPr="007A1AAA">
                        <w:t xml:space="preserve"> Grade Reading Extended Day, 4:00-5:00 pm</w:t>
                      </w:r>
                    </w:p>
                    <w:p w14:paraId="2874F203" w14:textId="1436F8DA" w:rsidR="001B39A7" w:rsidRPr="007A1AAA" w:rsidRDefault="00153A88" w:rsidP="001B39A7">
                      <w:pPr>
                        <w:spacing w:after="0" w:line="240" w:lineRule="auto"/>
                      </w:pPr>
                      <w:r w:rsidRPr="007A1AAA">
                        <w:t>11/</w:t>
                      </w:r>
                      <w:proofErr w:type="gramStart"/>
                      <w:r w:rsidRPr="007A1AAA">
                        <w:t xml:space="preserve">01  </w:t>
                      </w:r>
                      <w:proofErr w:type="spellStart"/>
                      <w:r w:rsidRPr="007A1AAA">
                        <w:t>McBolt</w:t>
                      </w:r>
                      <w:proofErr w:type="spellEnd"/>
                      <w:proofErr w:type="gramEnd"/>
                      <w:r w:rsidRPr="007A1AAA">
                        <w:t xml:space="preserve"> Night, McDonalds SR 54</w:t>
                      </w:r>
                      <w:r w:rsidR="001B39A7" w:rsidRPr="007A1AAA">
                        <w:t>, 5:00-7:00 pm</w:t>
                      </w:r>
                    </w:p>
                    <w:p w14:paraId="51812190" w14:textId="16C54550" w:rsidR="008A3A91" w:rsidRPr="007A1AAA" w:rsidRDefault="00153A88" w:rsidP="001B39A7">
                      <w:pPr>
                        <w:spacing w:after="0" w:line="240" w:lineRule="auto"/>
                      </w:pPr>
                      <w:r w:rsidRPr="007A1AAA">
                        <w:t>11/</w:t>
                      </w:r>
                      <w:proofErr w:type="gramStart"/>
                      <w:r w:rsidRPr="007A1AAA">
                        <w:t>03</w:t>
                      </w:r>
                      <w:r w:rsidR="008A3A91" w:rsidRPr="007A1AAA">
                        <w:t xml:space="preserve">  Grades</w:t>
                      </w:r>
                      <w:proofErr w:type="gramEnd"/>
                      <w:r w:rsidR="008A3A91" w:rsidRPr="007A1AAA">
                        <w:t xml:space="preserve"> 1-2 Thunder Chorus, 8:30-9:20 am</w:t>
                      </w:r>
                    </w:p>
                    <w:p w14:paraId="682EDA8E" w14:textId="1FE16937" w:rsidR="00FE6D2F" w:rsidRPr="007A1AAA" w:rsidRDefault="00153A88" w:rsidP="001B39A7">
                      <w:pPr>
                        <w:spacing w:after="0" w:line="240" w:lineRule="auto"/>
                      </w:pPr>
                      <w:r w:rsidRPr="007A1AAA">
                        <w:t>11/</w:t>
                      </w:r>
                      <w:proofErr w:type="gramStart"/>
                      <w:r w:rsidRPr="007A1AAA">
                        <w:t>03</w:t>
                      </w:r>
                      <w:r w:rsidR="00FE6D2F" w:rsidRPr="007A1AAA">
                        <w:t xml:space="preserve">  5</w:t>
                      </w:r>
                      <w:proofErr w:type="gramEnd"/>
                      <w:r w:rsidR="00FE6D2F" w:rsidRPr="007A1AAA">
                        <w:rPr>
                          <w:vertAlign w:val="superscript"/>
                        </w:rPr>
                        <w:t>th</w:t>
                      </w:r>
                      <w:r w:rsidR="00FE6D2F" w:rsidRPr="007A1AAA">
                        <w:t xml:space="preserve"> Grade Art Club, 8:30-9:20 am</w:t>
                      </w:r>
                    </w:p>
                    <w:p w14:paraId="530F1871" w14:textId="25A6C869" w:rsidR="005011F6" w:rsidRPr="007A1AAA" w:rsidRDefault="00153A88" w:rsidP="001B39A7">
                      <w:pPr>
                        <w:spacing w:after="0" w:line="240" w:lineRule="auto"/>
                      </w:pPr>
                      <w:r w:rsidRPr="007A1AAA">
                        <w:t>11/</w:t>
                      </w:r>
                      <w:proofErr w:type="gramStart"/>
                      <w:r w:rsidRPr="007A1AAA">
                        <w:t>03  4</w:t>
                      </w:r>
                      <w:proofErr w:type="gramEnd"/>
                      <w:r w:rsidRPr="007A1AAA">
                        <w:rPr>
                          <w:vertAlign w:val="superscript"/>
                        </w:rPr>
                        <w:t>th</w:t>
                      </w:r>
                      <w:r w:rsidRPr="007A1AAA">
                        <w:t xml:space="preserve"> Grade Cardboard Event, Media, 9:30-4:00 pm</w:t>
                      </w:r>
                    </w:p>
                    <w:p w14:paraId="59B13EF4" w14:textId="46743DA2" w:rsidR="005F0D5B" w:rsidRPr="007A1AAA" w:rsidRDefault="005F0D5B" w:rsidP="005F0D5B">
                      <w:pPr>
                        <w:spacing w:after="0" w:line="240" w:lineRule="auto"/>
                      </w:pPr>
                      <w:r w:rsidRPr="007A1AAA">
                        <w:t>11/</w:t>
                      </w:r>
                      <w:proofErr w:type="gramStart"/>
                      <w:r w:rsidRPr="007A1AAA">
                        <w:t>03  3</w:t>
                      </w:r>
                      <w:proofErr w:type="gramEnd"/>
                      <w:r w:rsidRPr="007A1AAA">
                        <w:rPr>
                          <w:vertAlign w:val="superscript"/>
                        </w:rPr>
                        <w:t>rd</w:t>
                      </w:r>
                      <w:r w:rsidRPr="007A1AAA">
                        <w:t xml:space="preserve"> Grade Reading Extended Day, 4:00-5:00 pm</w:t>
                      </w:r>
                    </w:p>
                    <w:p w14:paraId="62CC99F5" w14:textId="490E91A3" w:rsidR="005F0D5B" w:rsidRPr="007A1AAA" w:rsidRDefault="005F0D5B" w:rsidP="001B39A7">
                      <w:pPr>
                        <w:spacing w:after="0" w:line="240" w:lineRule="auto"/>
                      </w:pPr>
                      <w:r w:rsidRPr="007A1AAA">
                        <w:t>11/</w:t>
                      </w:r>
                      <w:proofErr w:type="gramStart"/>
                      <w:r w:rsidRPr="007A1AAA">
                        <w:t>05  5</w:t>
                      </w:r>
                      <w:proofErr w:type="gramEnd"/>
                      <w:r w:rsidRPr="007A1AAA">
                        <w:rPr>
                          <w:vertAlign w:val="superscript"/>
                        </w:rPr>
                        <w:t>th</w:t>
                      </w:r>
                      <w:r w:rsidRPr="007A1AAA">
                        <w:t xml:space="preserve"> Grade Math Extended Day, 8:15-9:15 am</w:t>
                      </w:r>
                    </w:p>
                    <w:p w14:paraId="49237729" w14:textId="24865366" w:rsidR="008A3A91" w:rsidRPr="007A1AAA" w:rsidRDefault="00153A88" w:rsidP="001B39A7">
                      <w:pPr>
                        <w:spacing w:after="0" w:line="240" w:lineRule="auto"/>
                      </w:pPr>
                      <w:r w:rsidRPr="007A1AAA">
                        <w:t>11/</w:t>
                      </w:r>
                      <w:proofErr w:type="gramStart"/>
                      <w:r w:rsidRPr="007A1AAA">
                        <w:t>05  Special</w:t>
                      </w:r>
                      <w:proofErr w:type="gramEnd"/>
                      <w:r w:rsidRPr="007A1AAA">
                        <w:t xml:space="preserve"> Parts Music, 8:30-9:20 am</w:t>
                      </w:r>
                    </w:p>
                    <w:p w14:paraId="29752F83" w14:textId="236D754E" w:rsidR="001B39A7" w:rsidRPr="007A1AAA" w:rsidRDefault="00153A88" w:rsidP="001B39A7">
                      <w:pPr>
                        <w:spacing w:after="0" w:line="240" w:lineRule="auto"/>
                      </w:pPr>
                      <w:r w:rsidRPr="007A1AAA">
                        <w:t>11/</w:t>
                      </w:r>
                      <w:proofErr w:type="gramStart"/>
                      <w:r w:rsidR="00C5370D" w:rsidRPr="007A1AAA">
                        <w:t>07  ESE</w:t>
                      </w:r>
                      <w:proofErr w:type="gramEnd"/>
                      <w:r w:rsidR="00C5370D" w:rsidRPr="007A1AAA">
                        <w:t xml:space="preserve"> Self Contained </w:t>
                      </w:r>
                      <w:proofErr w:type="spellStart"/>
                      <w:r w:rsidR="00C5370D" w:rsidRPr="007A1AAA">
                        <w:t>Sweetfield</w:t>
                      </w:r>
                      <w:proofErr w:type="spellEnd"/>
                      <w:r w:rsidR="00C5370D" w:rsidRPr="007A1AAA">
                        <w:t xml:space="preserve"> Farms Field Trip, 10:00-1:30 pm</w:t>
                      </w:r>
                    </w:p>
                    <w:p w14:paraId="4EF5EA76" w14:textId="2E28C044" w:rsidR="005F0D5B" w:rsidRPr="007A1AAA" w:rsidRDefault="002A4FA1" w:rsidP="001B39A7">
                      <w:pPr>
                        <w:spacing w:after="0" w:line="240" w:lineRule="auto"/>
                      </w:pPr>
                      <w:r w:rsidRPr="007A1AAA">
                        <w:t>11/</w:t>
                      </w:r>
                      <w:proofErr w:type="gramStart"/>
                      <w:r w:rsidRPr="007A1AAA">
                        <w:t>08  5</w:t>
                      </w:r>
                      <w:proofErr w:type="gramEnd"/>
                      <w:r w:rsidRPr="007A1AAA">
                        <w:rPr>
                          <w:vertAlign w:val="superscript"/>
                        </w:rPr>
                        <w:t>th</w:t>
                      </w:r>
                      <w:r w:rsidRPr="007A1AAA">
                        <w:t xml:space="preserve"> Grade Math Extended Day, 8:15-9:15 am</w:t>
                      </w:r>
                    </w:p>
                    <w:p w14:paraId="0A8EA7BE" w14:textId="00646AB3" w:rsidR="008A3A91" w:rsidRPr="007A1AAA" w:rsidRDefault="00C5370D" w:rsidP="001B39A7">
                      <w:pPr>
                        <w:spacing w:after="0" w:line="240" w:lineRule="auto"/>
                      </w:pPr>
                      <w:r w:rsidRPr="007A1AAA">
                        <w:t>11/</w:t>
                      </w:r>
                      <w:proofErr w:type="gramStart"/>
                      <w:r w:rsidRPr="007A1AAA">
                        <w:t>08</w:t>
                      </w:r>
                      <w:r w:rsidR="008A3A91" w:rsidRPr="007A1AAA">
                        <w:t xml:space="preserve">  </w:t>
                      </w:r>
                      <w:r w:rsidR="005011F6" w:rsidRPr="007A1AAA">
                        <w:t>Grade</w:t>
                      </w:r>
                      <w:proofErr w:type="gramEnd"/>
                      <w:r w:rsidR="005011F6" w:rsidRPr="007A1AAA">
                        <w:t xml:space="preserve"> 3-5 Lightning Chorus, 8:30-9:20 am</w:t>
                      </w:r>
                    </w:p>
                    <w:p w14:paraId="6C64AF0B" w14:textId="57DC5B44" w:rsidR="002A4FA1" w:rsidRPr="007A1AAA" w:rsidRDefault="002A4FA1" w:rsidP="001B39A7">
                      <w:pPr>
                        <w:spacing w:after="0" w:line="240" w:lineRule="auto"/>
                      </w:pPr>
                      <w:r w:rsidRPr="007A1AAA">
                        <w:t>11/</w:t>
                      </w:r>
                      <w:proofErr w:type="gramStart"/>
                      <w:r w:rsidRPr="007A1AAA">
                        <w:t>08  3</w:t>
                      </w:r>
                      <w:proofErr w:type="gramEnd"/>
                      <w:r w:rsidRPr="007A1AAA">
                        <w:rPr>
                          <w:vertAlign w:val="superscript"/>
                        </w:rPr>
                        <w:t>rd</w:t>
                      </w:r>
                      <w:r w:rsidRPr="007A1AAA">
                        <w:t xml:space="preserve"> Grade Reading Extended Day, 4:00-5:00 pm</w:t>
                      </w:r>
                    </w:p>
                    <w:p w14:paraId="275E079B" w14:textId="5CE28EDB" w:rsidR="00C5370D" w:rsidRPr="007A1AAA" w:rsidRDefault="00C5370D" w:rsidP="001B39A7">
                      <w:pPr>
                        <w:spacing w:after="0" w:line="240" w:lineRule="auto"/>
                      </w:pPr>
                      <w:r w:rsidRPr="007A1AAA">
                        <w:t>11/</w:t>
                      </w:r>
                      <w:proofErr w:type="gramStart"/>
                      <w:r w:rsidRPr="007A1AAA">
                        <w:t>09  1</w:t>
                      </w:r>
                      <w:proofErr w:type="gramEnd"/>
                      <w:r w:rsidRPr="007A1AAA">
                        <w:rPr>
                          <w:vertAlign w:val="superscript"/>
                        </w:rPr>
                        <w:t>st</w:t>
                      </w:r>
                      <w:r w:rsidRPr="007A1AAA">
                        <w:t xml:space="preserve"> Grade &amp; </w:t>
                      </w:r>
                      <w:proofErr w:type="spellStart"/>
                      <w:r w:rsidRPr="007A1AAA">
                        <w:t>Passcailli</w:t>
                      </w:r>
                      <w:proofErr w:type="spellEnd"/>
                      <w:r w:rsidRPr="007A1AAA">
                        <w:t xml:space="preserve"> Class Field Trip, RRHS Theater, 9:50-11:30 am</w:t>
                      </w:r>
                    </w:p>
                    <w:p w14:paraId="3BA62E73" w14:textId="5F60CE20" w:rsidR="002A4FA1" w:rsidRPr="007A1AAA" w:rsidRDefault="002A4FA1" w:rsidP="001B39A7">
                      <w:pPr>
                        <w:spacing w:after="0" w:line="240" w:lineRule="auto"/>
                      </w:pPr>
                      <w:r w:rsidRPr="007A1AAA">
                        <w:t>11/</w:t>
                      </w:r>
                      <w:proofErr w:type="gramStart"/>
                      <w:r w:rsidRPr="007A1AAA">
                        <w:t>10  3</w:t>
                      </w:r>
                      <w:proofErr w:type="gramEnd"/>
                      <w:r w:rsidRPr="007A1AAA">
                        <w:rPr>
                          <w:vertAlign w:val="superscript"/>
                        </w:rPr>
                        <w:t>rd</w:t>
                      </w:r>
                      <w:r w:rsidRPr="007A1AAA">
                        <w:t xml:space="preserve"> Grade Reading Extended Day, 4:00-5:00 pm</w:t>
                      </w:r>
                    </w:p>
                    <w:p w14:paraId="51E4CB6D" w14:textId="676A7997" w:rsidR="005011F6" w:rsidRPr="007A1AAA" w:rsidRDefault="00C5370D" w:rsidP="001B39A7">
                      <w:pPr>
                        <w:spacing w:after="0" w:line="240" w:lineRule="auto"/>
                      </w:pPr>
                      <w:r w:rsidRPr="007A1AAA">
                        <w:t>11/</w:t>
                      </w:r>
                      <w:proofErr w:type="gramStart"/>
                      <w:r w:rsidRPr="007A1AAA">
                        <w:t>10</w:t>
                      </w:r>
                      <w:r w:rsidR="005011F6" w:rsidRPr="007A1AAA">
                        <w:t xml:space="preserve">  Grades</w:t>
                      </w:r>
                      <w:proofErr w:type="gramEnd"/>
                      <w:r w:rsidR="005011F6" w:rsidRPr="007A1AAA">
                        <w:t xml:space="preserve"> 1-2 Thunder Chorus, 8:30-9:20 am</w:t>
                      </w:r>
                    </w:p>
                    <w:p w14:paraId="2ED40840" w14:textId="559B11B5" w:rsidR="00FE6D2F" w:rsidRDefault="00C5370D" w:rsidP="001B39A7">
                      <w:pPr>
                        <w:spacing w:after="0" w:line="240" w:lineRule="auto"/>
                      </w:pPr>
                      <w:r w:rsidRPr="007A1AAA">
                        <w:t>11/</w:t>
                      </w:r>
                      <w:proofErr w:type="gramStart"/>
                      <w:r w:rsidRPr="007A1AAA">
                        <w:t>10</w:t>
                      </w:r>
                      <w:r w:rsidR="00FE6D2F" w:rsidRPr="007A1AAA">
                        <w:t xml:space="preserve">  5</w:t>
                      </w:r>
                      <w:proofErr w:type="gramEnd"/>
                      <w:r w:rsidR="00FE6D2F" w:rsidRPr="007A1AAA">
                        <w:rPr>
                          <w:vertAlign w:val="superscript"/>
                        </w:rPr>
                        <w:t>th</w:t>
                      </w:r>
                      <w:r w:rsidR="00FE6D2F" w:rsidRPr="007A1AAA">
                        <w:t xml:space="preserve"> Grade Art Club, 8:30-9:20 am</w:t>
                      </w:r>
                    </w:p>
                    <w:p w14:paraId="7B943A3C" w14:textId="67CBF5D0" w:rsidR="0026680A" w:rsidRPr="007A1AAA" w:rsidRDefault="0026680A" w:rsidP="001B39A7">
                      <w:pPr>
                        <w:spacing w:after="0" w:line="240" w:lineRule="auto"/>
                      </w:pPr>
                      <w:r>
                        <w:t>11/</w:t>
                      </w:r>
                      <w:proofErr w:type="gramStart"/>
                      <w:r>
                        <w:t xml:space="preserve">10  </w:t>
                      </w:r>
                      <w:r w:rsidR="00E10BFF">
                        <w:t>Student</w:t>
                      </w:r>
                      <w:proofErr w:type="gramEnd"/>
                      <w:r w:rsidR="00E10BFF">
                        <w:t xml:space="preserve"> Council Induction, Media, 2:30 pm</w:t>
                      </w:r>
                    </w:p>
                    <w:p w14:paraId="1FD099BD" w14:textId="4F4D3C60" w:rsidR="002A4FA1" w:rsidRPr="007A1AAA" w:rsidRDefault="002A4FA1" w:rsidP="001B39A7">
                      <w:pPr>
                        <w:spacing w:after="0" w:line="240" w:lineRule="auto"/>
                      </w:pPr>
                      <w:r w:rsidRPr="007A1AAA">
                        <w:t>11/</w:t>
                      </w:r>
                      <w:proofErr w:type="gramStart"/>
                      <w:r w:rsidRPr="007A1AAA">
                        <w:t>11  5</w:t>
                      </w:r>
                      <w:proofErr w:type="gramEnd"/>
                      <w:r w:rsidRPr="007A1AAA">
                        <w:rPr>
                          <w:vertAlign w:val="superscript"/>
                        </w:rPr>
                        <w:t>th</w:t>
                      </w:r>
                      <w:r w:rsidRPr="007A1AAA">
                        <w:t xml:space="preserve"> Grade Math Extended Day, 8:15-9:15 am</w:t>
                      </w:r>
                    </w:p>
                    <w:p w14:paraId="0FAC86F0" w14:textId="2A6C6D5D" w:rsidR="001B39A7" w:rsidRPr="007A1AAA" w:rsidRDefault="001B39A7" w:rsidP="001B39A7">
                      <w:pPr>
                        <w:spacing w:after="0" w:line="240" w:lineRule="auto"/>
                      </w:pPr>
                      <w:r w:rsidRPr="007A1AAA">
                        <w:t>1</w:t>
                      </w:r>
                      <w:r w:rsidR="00C5370D" w:rsidRPr="007A1AAA">
                        <w:t>1/11-</w:t>
                      </w:r>
                      <w:proofErr w:type="gramStart"/>
                      <w:r w:rsidR="00C5370D" w:rsidRPr="007A1AAA">
                        <w:t>13  Special</w:t>
                      </w:r>
                      <w:proofErr w:type="gramEnd"/>
                      <w:r w:rsidR="00C5370D" w:rsidRPr="007A1AAA">
                        <w:t xml:space="preserve"> Olympics State Fall Classic, Disney World Resort</w:t>
                      </w:r>
                    </w:p>
                    <w:p w14:paraId="2AB5AF1B" w14:textId="170B5A61" w:rsidR="00C5370D" w:rsidRPr="007A1AAA" w:rsidRDefault="00C5370D" w:rsidP="001B39A7">
                      <w:pPr>
                        <w:spacing w:after="0" w:line="240" w:lineRule="auto"/>
                      </w:pPr>
                      <w:r w:rsidRPr="007A1AAA">
                        <w:t>11/</w:t>
                      </w:r>
                      <w:proofErr w:type="gramStart"/>
                      <w:r w:rsidRPr="007A1AAA">
                        <w:t>11  Special</w:t>
                      </w:r>
                      <w:proofErr w:type="gramEnd"/>
                      <w:r w:rsidRPr="007A1AAA">
                        <w:t xml:space="preserve"> Parts Music, 8:30-9:20 am</w:t>
                      </w:r>
                    </w:p>
                    <w:p w14:paraId="27225B65" w14:textId="6DCB48D3" w:rsidR="005011F6" w:rsidRPr="007A1AAA" w:rsidRDefault="00C5370D" w:rsidP="001B39A7">
                      <w:pPr>
                        <w:spacing w:after="0" w:line="240" w:lineRule="auto"/>
                      </w:pPr>
                      <w:r w:rsidRPr="007A1AAA">
                        <w:t>11/</w:t>
                      </w:r>
                      <w:proofErr w:type="gramStart"/>
                      <w:r w:rsidRPr="007A1AAA">
                        <w:t>11  Salute</w:t>
                      </w:r>
                      <w:proofErr w:type="gramEnd"/>
                      <w:r w:rsidRPr="007A1AAA">
                        <w:t xml:space="preserve"> to our Veterans Program, 10:00 am</w:t>
                      </w:r>
                    </w:p>
                    <w:p w14:paraId="36AC9F79" w14:textId="155A02A6" w:rsidR="001B39A7" w:rsidRPr="007A1AAA" w:rsidRDefault="00C5370D" w:rsidP="001B39A7">
                      <w:pPr>
                        <w:spacing w:after="0" w:line="240" w:lineRule="auto"/>
                      </w:pPr>
                      <w:r w:rsidRPr="007A1AAA">
                        <w:t>11</w:t>
                      </w:r>
                      <w:r w:rsidR="001B39A7" w:rsidRPr="007A1AAA">
                        <w:t>/</w:t>
                      </w:r>
                      <w:proofErr w:type="gramStart"/>
                      <w:r w:rsidR="001B39A7" w:rsidRPr="007A1AAA">
                        <w:t xml:space="preserve">14 </w:t>
                      </w:r>
                      <w:r w:rsidRPr="007A1AAA">
                        <w:t xml:space="preserve"> PTA</w:t>
                      </w:r>
                      <w:proofErr w:type="gramEnd"/>
                      <w:r w:rsidRPr="007A1AAA">
                        <w:t xml:space="preserve"> Meeting, Media,4:15-5:00 pm</w:t>
                      </w:r>
                    </w:p>
                    <w:p w14:paraId="61120544" w14:textId="5A7664CD" w:rsidR="002A4FA1" w:rsidRPr="007A1AAA" w:rsidRDefault="002A4FA1" w:rsidP="001B39A7">
                      <w:pPr>
                        <w:spacing w:after="0" w:line="240" w:lineRule="auto"/>
                      </w:pPr>
                      <w:r w:rsidRPr="007A1AAA">
                        <w:t>11/</w:t>
                      </w:r>
                      <w:proofErr w:type="gramStart"/>
                      <w:r w:rsidRPr="007A1AAA">
                        <w:t>15  5</w:t>
                      </w:r>
                      <w:proofErr w:type="gramEnd"/>
                      <w:r w:rsidRPr="007A1AAA">
                        <w:rPr>
                          <w:vertAlign w:val="superscript"/>
                        </w:rPr>
                        <w:t>th</w:t>
                      </w:r>
                      <w:r w:rsidRPr="007A1AAA">
                        <w:t xml:space="preserve"> Grade Math Extended Day, 8:15-9:15 am</w:t>
                      </w:r>
                    </w:p>
                    <w:p w14:paraId="0F1C3145" w14:textId="09E8848C" w:rsidR="005011F6" w:rsidRPr="007A1AAA" w:rsidRDefault="00C5370D" w:rsidP="001B39A7">
                      <w:pPr>
                        <w:spacing w:after="0" w:line="240" w:lineRule="auto"/>
                      </w:pPr>
                      <w:r w:rsidRPr="007A1AAA">
                        <w:t>11/</w:t>
                      </w:r>
                      <w:proofErr w:type="gramStart"/>
                      <w:r w:rsidRPr="007A1AAA">
                        <w:t>15</w:t>
                      </w:r>
                      <w:r w:rsidR="005011F6" w:rsidRPr="007A1AAA">
                        <w:t xml:space="preserve">  Grade</w:t>
                      </w:r>
                      <w:proofErr w:type="gramEnd"/>
                      <w:r w:rsidR="005011F6" w:rsidRPr="007A1AAA">
                        <w:t xml:space="preserve"> 3-5 Lightning Chorus, 8:30-9:20 am</w:t>
                      </w:r>
                    </w:p>
                    <w:p w14:paraId="0B05EAE3" w14:textId="5E3FB224" w:rsidR="002A4FA1" w:rsidRPr="007A1AAA" w:rsidRDefault="002A4FA1" w:rsidP="001B39A7">
                      <w:pPr>
                        <w:spacing w:after="0" w:line="240" w:lineRule="auto"/>
                      </w:pPr>
                      <w:r w:rsidRPr="007A1AAA">
                        <w:t>11/</w:t>
                      </w:r>
                      <w:proofErr w:type="gramStart"/>
                      <w:r w:rsidRPr="007A1AAA">
                        <w:t>15  3</w:t>
                      </w:r>
                      <w:proofErr w:type="gramEnd"/>
                      <w:r w:rsidRPr="007A1AAA">
                        <w:rPr>
                          <w:vertAlign w:val="superscript"/>
                        </w:rPr>
                        <w:t>rd</w:t>
                      </w:r>
                      <w:r w:rsidRPr="007A1AAA">
                        <w:t xml:space="preserve"> Grade Reading Extended Day, 4:00-5:00 pm</w:t>
                      </w:r>
                    </w:p>
                    <w:p w14:paraId="3831A436" w14:textId="63756BAE" w:rsidR="00C5370D" w:rsidRPr="007A1AAA" w:rsidRDefault="00C5370D" w:rsidP="001B39A7">
                      <w:pPr>
                        <w:spacing w:after="0" w:line="240" w:lineRule="auto"/>
                      </w:pPr>
                      <w:r w:rsidRPr="007A1AAA">
                        <w:t>11/</w:t>
                      </w:r>
                      <w:proofErr w:type="gramStart"/>
                      <w:r w:rsidRPr="007A1AAA">
                        <w:t>16  Great</w:t>
                      </w:r>
                      <w:proofErr w:type="gramEnd"/>
                      <w:r w:rsidRPr="007A1AAA">
                        <w:t xml:space="preserve"> American Teach In, 10:00-3:00 pm</w:t>
                      </w:r>
                    </w:p>
                    <w:p w14:paraId="479AD9CA" w14:textId="13EA8891" w:rsidR="005011F6" w:rsidRPr="007A1AAA" w:rsidRDefault="008C54CF" w:rsidP="001B39A7">
                      <w:pPr>
                        <w:spacing w:after="0" w:line="240" w:lineRule="auto"/>
                      </w:pPr>
                      <w:r w:rsidRPr="007A1AAA">
                        <w:t>11/</w:t>
                      </w:r>
                      <w:proofErr w:type="gramStart"/>
                      <w:r w:rsidRPr="007A1AAA">
                        <w:t>17</w:t>
                      </w:r>
                      <w:r w:rsidR="005011F6" w:rsidRPr="007A1AAA">
                        <w:t xml:space="preserve">  Grades</w:t>
                      </w:r>
                      <w:proofErr w:type="gramEnd"/>
                      <w:r w:rsidR="005011F6" w:rsidRPr="007A1AAA">
                        <w:t xml:space="preserve"> 1-2 Thunder Chorus, 8:30-9:20 am</w:t>
                      </w:r>
                    </w:p>
                    <w:p w14:paraId="4B469C3E" w14:textId="26F0FD13" w:rsidR="00FE6D2F" w:rsidRPr="007A1AAA" w:rsidRDefault="008C54CF" w:rsidP="001B39A7">
                      <w:pPr>
                        <w:spacing w:after="0" w:line="240" w:lineRule="auto"/>
                      </w:pPr>
                      <w:r w:rsidRPr="007A1AAA">
                        <w:t>11/</w:t>
                      </w:r>
                      <w:proofErr w:type="gramStart"/>
                      <w:r w:rsidRPr="007A1AAA">
                        <w:t>17</w:t>
                      </w:r>
                      <w:r w:rsidR="00FE6D2F" w:rsidRPr="007A1AAA">
                        <w:t xml:space="preserve">  5</w:t>
                      </w:r>
                      <w:proofErr w:type="gramEnd"/>
                      <w:r w:rsidR="00FE6D2F" w:rsidRPr="007A1AAA">
                        <w:rPr>
                          <w:vertAlign w:val="superscript"/>
                        </w:rPr>
                        <w:t>th</w:t>
                      </w:r>
                      <w:r w:rsidR="00FE6D2F" w:rsidRPr="007A1AAA">
                        <w:t xml:space="preserve"> Grade Art Club, 8:30-9:20 am</w:t>
                      </w:r>
                    </w:p>
                    <w:p w14:paraId="176EB79B" w14:textId="03B88333" w:rsidR="001B39A7" w:rsidRPr="007A1AAA" w:rsidRDefault="008C54CF" w:rsidP="001B39A7">
                      <w:pPr>
                        <w:spacing w:after="0" w:line="240" w:lineRule="auto"/>
                      </w:pPr>
                      <w:r w:rsidRPr="007A1AAA">
                        <w:t>11/</w:t>
                      </w:r>
                      <w:proofErr w:type="gramStart"/>
                      <w:r w:rsidRPr="007A1AAA">
                        <w:t>17  Vision</w:t>
                      </w:r>
                      <w:proofErr w:type="gramEnd"/>
                      <w:r w:rsidRPr="007A1AAA">
                        <w:t xml:space="preserve"> &amp; H</w:t>
                      </w:r>
                      <w:r w:rsidR="002A4FA1" w:rsidRPr="007A1AAA">
                        <w:t>earing Screening, Grades K,1</w:t>
                      </w:r>
                      <w:r w:rsidR="002A4FA1" w:rsidRPr="007A1AAA">
                        <w:rPr>
                          <w:vertAlign w:val="superscript"/>
                        </w:rPr>
                        <w:t>st</w:t>
                      </w:r>
                      <w:r w:rsidR="002A4FA1" w:rsidRPr="007A1AAA">
                        <w:t xml:space="preserve"> &amp; 3</w:t>
                      </w:r>
                      <w:r w:rsidR="002A4FA1" w:rsidRPr="007A1AAA">
                        <w:rPr>
                          <w:vertAlign w:val="superscript"/>
                        </w:rPr>
                        <w:t>rd</w:t>
                      </w:r>
                      <w:r w:rsidR="002A4FA1" w:rsidRPr="007A1AAA">
                        <w:t xml:space="preserve"> </w:t>
                      </w:r>
                    </w:p>
                    <w:p w14:paraId="7AE8E270" w14:textId="2AF9DC96" w:rsidR="008C54CF" w:rsidRPr="007A1AAA" w:rsidRDefault="008C54CF" w:rsidP="008C54CF">
                      <w:pPr>
                        <w:spacing w:after="0" w:line="240" w:lineRule="auto"/>
                      </w:pPr>
                      <w:r w:rsidRPr="007A1AAA">
                        <w:t>11/</w:t>
                      </w:r>
                      <w:proofErr w:type="gramStart"/>
                      <w:r w:rsidRPr="007A1AAA">
                        <w:t>17  Bolt</w:t>
                      </w:r>
                      <w:proofErr w:type="gramEnd"/>
                      <w:r w:rsidRPr="007A1AAA">
                        <w:t xml:space="preserve"> Power Hour, 8:45-9:15 am</w:t>
                      </w:r>
                    </w:p>
                    <w:p w14:paraId="7374A3E6" w14:textId="63CF9EBF" w:rsidR="008C54CF" w:rsidRPr="007A1AAA" w:rsidRDefault="008C54CF" w:rsidP="008C54CF">
                      <w:pPr>
                        <w:spacing w:after="0" w:line="240" w:lineRule="auto"/>
                      </w:pPr>
                      <w:r w:rsidRPr="007A1AAA">
                        <w:t>11/</w:t>
                      </w:r>
                      <w:proofErr w:type="gramStart"/>
                      <w:r w:rsidRPr="007A1AAA">
                        <w:t>17  Fall</w:t>
                      </w:r>
                      <w:proofErr w:type="gramEnd"/>
                      <w:r w:rsidRPr="007A1AAA">
                        <w:t xml:space="preserve"> Picture </w:t>
                      </w:r>
                      <w:proofErr w:type="spellStart"/>
                      <w:r w:rsidRPr="007A1AAA">
                        <w:t>ReTakes</w:t>
                      </w:r>
                      <w:proofErr w:type="spellEnd"/>
                      <w:r w:rsidRPr="007A1AAA">
                        <w:t>, MPR, 10:00 am</w:t>
                      </w:r>
                    </w:p>
                    <w:p w14:paraId="5CC0998D" w14:textId="3CE44016" w:rsidR="008C54CF" w:rsidRPr="007A1AAA" w:rsidRDefault="008C54CF" w:rsidP="008C54CF">
                      <w:pPr>
                        <w:spacing w:after="0" w:line="240" w:lineRule="auto"/>
                      </w:pPr>
                      <w:r w:rsidRPr="007A1AAA">
                        <w:t>11/</w:t>
                      </w:r>
                      <w:proofErr w:type="gramStart"/>
                      <w:r w:rsidRPr="007A1AAA">
                        <w:t>17  Bldg.</w:t>
                      </w:r>
                      <w:proofErr w:type="gramEnd"/>
                      <w:r w:rsidRPr="007A1AAA">
                        <w:t xml:space="preserve"> 6 Thanksgiving Feast, MPR, 12:00-3:00 pm</w:t>
                      </w:r>
                    </w:p>
                    <w:p w14:paraId="588E00AF" w14:textId="1C44609A" w:rsidR="002A4FA1" w:rsidRPr="007A1AAA" w:rsidRDefault="002A4FA1" w:rsidP="008C54CF">
                      <w:pPr>
                        <w:spacing w:after="0" w:line="240" w:lineRule="auto"/>
                      </w:pPr>
                      <w:r w:rsidRPr="007A1AAA">
                        <w:t>11/</w:t>
                      </w:r>
                      <w:proofErr w:type="gramStart"/>
                      <w:r w:rsidRPr="007A1AAA">
                        <w:t>17  3</w:t>
                      </w:r>
                      <w:proofErr w:type="gramEnd"/>
                      <w:r w:rsidRPr="007A1AAA">
                        <w:rPr>
                          <w:vertAlign w:val="superscript"/>
                        </w:rPr>
                        <w:t>rd</w:t>
                      </w:r>
                      <w:r w:rsidRPr="007A1AAA">
                        <w:t xml:space="preserve"> Grade Reading Extended Day, 4:00-5:00 pm</w:t>
                      </w:r>
                    </w:p>
                    <w:p w14:paraId="5343EBBB" w14:textId="16526EE2" w:rsidR="008C54CF" w:rsidRDefault="008C54CF" w:rsidP="008C54CF">
                      <w:pPr>
                        <w:spacing w:after="0" w:line="240" w:lineRule="auto"/>
                      </w:pPr>
                      <w:r w:rsidRPr="007A1AAA">
                        <w:t>11/</w:t>
                      </w:r>
                      <w:proofErr w:type="gramStart"/>
                      <w:r w:rsidRPr="007A1AAA">
                        <w:t>17  SAC</w:t>
                      </w:r>
                      <w:proofErr w:type="gramEnd"/>
                      <w:r w:rsidRPr="007A1AAA">
                        <w:t xml:space="preserve"> Meeting, 4:15 pm</w:t>
                      </w:r>
                    </w:p>
                    <w:p w14:paraId="16A2117E" w14:textId="6285DBF3" w:rsidR="00E10BFF" w:rsidRPr="007A1AAA" w:rsidRDefault="00E10BFF" w:rsidP="008C54CF">
                      <w:pPr>
                        <w:spacing w:after="0" w:line="240" w:lineRule="auto"/>
                      </w:pPr>
                      <w:r>
                        <w:t>11/</w:t>
                      </w:r>
                      <w:proofErr w:type="gramStart"/>
                      <w:r>
                        <w:t>17  Lightning</w:t>
                      </w:r>
                      <w:proofErr w:type="gramEnd"/>
                      <w:r>
                        <w:t xml:space="preserve"> Chorus </w:t>
                      </w:r>
                      <w:proofErr w:type="spellStart"/>
                      <w:r>
                        <w:t>Preformance</w:t>
                      </w:r>
                      <w:proofErr w:type="spellEnd"/>
                      <w:r>
                        <w:t>, Verizon Center, 7:00-7:30 pm</w:t>
                      </w:r>
                    </w:p>
                    <w:p w14:paraId="063AA2DB" w14:textId="5EB3F02F" w:rsidR="002A4FA1" w:rsidRPr="007A1AAA" w:rsidRDefault="002A4FA1" w:rsidP="008C54CF">
                      <w:pPr>
                        <w:spacing w:after="0" w:line="240" w:lineRule="auto"/>
                      </w:pPr>
                      <w:r w:rsidRPr="007A1AAA">
                        <w:t>11/</w:t>
                      </w:r>
                      <w:proofErr w:type="gramStart"/>
                      <w:r w:rsidRPr="007A1AAA">
                        <w:t>18  5</w:t>
                      </w:r>
                      <w:proofErr w:type="gramEnd"/>
                      <w:r w:rsidRPr="007A1AAA">
                        <w:rPr>
                          <w:vertAlign w:val="superscript"/>
                        </w:rPr>
                        <w:t>th</w:t>
                      </w:r>
                      <w:r w:rsidRPr="007A1AAA">
                        <w:t xml:space="preserve"> Grade Math Extended Day, 8:15-9:15 am</w:t>
                      </w:r>
                    </w:p>
                    <w:p w14:paraId="2AFA4557" w14:textId="17BAF983" w:rsidR="0084323A" w:rsidRPr="007A1AAA" w:rsidRDefault="008C54CF" w:rsidP="001B39A7">
                      <w:pPr>
                        <w:spacing w:after="0" w:line="240" w:lineRule="auto"/>
                      </w:pPr>
                      <w:r w:rsidRPr="007A1AAA">
                        <w:t>11/</w:t>
                      </w:r>
                      <w:proofErr w:type="gramStart"/>
                      <w:r w:rsidRPr="007A1AAA">
                        <w:t>18  Special</w:t>
                      </w:r>
                      <w:proofErr w:type="gramEnd"/>
                      <w:r w:rsidRPr="007A1AAA">
                        <w:t xml:space="preserve"> Parts Music, 8:30-9:20 am</w:t>
                      </w:r>
                    </w:p>
                    <w:p w14:paraId="4A331ABB" w14:textId="56799A33" w:rsidR="008C54CF" w:rsidRPr="007A1AAA" w:rsidRDefault="008C54CF" w:rsidP="001B39A7">
                      <w:pPr>
                        <w:spacing w:after="0" w:line="240" w:lineRule="auto"/>
                        <w:rPr>
                          <w:b/>
                        </w:rPr>
                      </w:pPr>
                      <w:r w:rsidRPr="007A1AAA">
                        <w:rPr>
                          <w:b/>
                        </w:rPr>
                        <w:t>11/21-11/</w:t>
                      </w:r>
                      <w:proofErr w:type="gramStart"/>
                      <w:r w:rsidRPr="007A1AAA">
                        <w:rPr>
                          <w:b/>
                        </w:rPr>
                        <w:t>25  Thanksgiving</w:t>
                      </w:r>
                      <w:proofErr w:type="gramEnd"/>
                      <w:r w:rsidRPr="007A1AAA">
                        <w:rPr>
                          <w:b/>
                        </w:rPr>
                        <w:t xml:space="preserve"> Break – No School</w:t>
                      </w:r>
                    </w:p>
                    <w:p w14:paraId="17501BE5" w14:textId="6323F22D" w:rsidR="007A1AAA" w:rsidRPr="007A1AAA" w:rsidRDefault="007A1AAA" w:rsidP="001B39A7">
                      <w:pPr>
                        <w:spacing w:after="0" w:line="240" w:lineRule="auto"/>
                      </w:pPr>
                      <w:r w:rsidRPr="007A1AAA">
                        <w:t>11/</w:t>
                      </w:r>
                      <w:proofErr w:type="gramStart"/>
                      <w:r w:rsidRPr="007A1AAA">
                        <w:t>29  5</w:t>
                      </w:r>
                      <w:proofErr w:type="gramEnd"/>
                      <w:r w:rsidRPr="007A1AAA">
                        <w:rPr>
                          <w:vertAlign w:val="superscript"/>
                        </w:rPr>
                        <w:t>th</w:t>
                      </w:r>
                      <w:r w:rsidRPr="007A1AAA">
                        <w:t xml:space="preserve"> Grade Math Extended Day, 8:15-9:15 am</w:t>
                      </w:r>
                    </w:p>
                    <w:p w14:paraId="49946BFE" w14:textId="0F808B69" w:rsidR="0084323A" w:rsidRPr="007A1AAA" w:rsidRDefault="008C54CF" w:rsidP="001B39A7">
                      <w:pPr>
                        <w:spacing w:after="0" w:line="240" w:lineRule="auto"/>
                      </w:pPr>
                      <w:r w:rsidRPr="007A1AAA">
                        <w:t>11/</w:t>
                      </w:r>
                      <w:proofErr w:type="gramStart"/>
                      <w:r w:rsidRPr="007A1AAA">
                        <w:t>29</w:t>
                      </w:r>
                      <w:r w:rsidR="0084323A" w:rsidRPr="007A1AAA">
                        <w:t xml:space="preserve">  Grade</w:t>
                      </w:r>
                      <w:proofErr w:type="gramEnd"/>
                      <w:r w:rsidR="0084323A" w:rsidRPr="007A1AAA">
                        <w:t xml:space="preserve"> 3-5 Lightning Chorus, 8:30-9:20 am</w:t>
                      </w:r>
                    </w:p>
                    <w:p w14:paraId="348644BD" w14:textId="2B5CACCA" w:rsidR="007A1AAA" w:rsidRPr="007A1AAA" w:rsidRDefault="007A1AAA" w:rsidP="007A1AAA">
                      <w:pPr>
                        <w:spacing w:after="0" w:line="240" w:lineRule="auto"/>
                      </w:pPr>
                      <w:r w:rsidRPr="007A1AAA">
                        <w:t>11/</w:t>
                      </w:r>
                      <w:proofErr w:type="gramStart"/>
                      <w:r w:rsidRPr="007A1AAA">
                        <w:t>29  3</w:t>
                      </w:r>
                      <w:proofErr w:type="gramEnd"/>
                      <w:r w:rsidRPr="007A1AAA">
                        <w:rPr>
                          <w:vertAlign w:val="superscript"/>
                        </w:rPr>
                        <w:t>rd</w:t>
                      </w:r>
                      <w:r w:rsidRPr="007A1AAA">
                        <w:t xml:space="preserve"> Grade Reading Extended Day, 4:00-5:00 pm</w:t>
                      </w:r>
                    </w:p>
                    <w:p w14:paraId="750EA5B3" w14:textId="77777777" w:rsidR="007A1AAA" w:rsidRPr="007A1AAA" w:rsidRDefault="007A1AAA" w:rsidP="001B39A7">
                      <w:pPr>
                        <w:spacing w:after="0" w:line="240" w:lineRule="auto"/>
                      </w:pPr>
                    </w:p>
                    <w:p w14:paraId="72A1F0E6" w14:textId="77777777" w:rsidR="008C54CF" w:rsidRPr="007A1AAA" w:rsidRDefault="008C54CF" w:rsidP="001B39A7">
                      <w:pPr>
                        <w:spacing w:after="0" w:line="240" w:lineRule="auto"/>
                      </w:pPr>
                    </w:p>
                    <w:p w14:paraId="4CA05020" w14:textId="77777777" w:rsidR="008C54CF" w:rsidRPr="007A1AAA" w:rsidRDefault="008C54CF" w:rsidP="001B39A7">
                      <w:pPr>
                        <w:spacing w:after="0" w:line="240" w:lineRule="auto"/>
                      </w:pPr>
                    </w:p>
                    <w:p w14:paraId="5F05EF85" w14:textId="77777777" w:rsidR="0051424E" w:rsidRPr="007A1AAA" w:rsidRDefault="0051424E" w:rsidP="0051424E">
                      <w:pPr>
                        <w:spacing w:after="0"/>
                      </w:pPr>
                    </w:p>
                    <w:p w14:paraId="01C2B622" w14:textId="188919EA" w:rsidR="0051424E" w:rsidRPr="007A1AAA" w:rsidRDefault="0051424E" w:rsidP="0051424E">
                      <w:pPr>
                        <w:spacing w:after="0"/>
                      </w:pPr>
                    </w:p>
                  </w:txbxContent>
                </v:textbox>
                <w10:wrap type="square"/>
              </v:shape>
            </w:pict>
          </mc:Fallback>
        </mc:AlternateContent>
      </w:r>
      <w:r w:rsidR="00A204F5">
        <w:rPr>
          <w:noProof/>
          <w:lang w:eastAsia="en-US"/>
        </w:rPr>
        <mc:AlternateContent>
          <mc:Choice Requires="wps">
            <w:drawing>
              <wp:anchor distT="0" distB="0" distL="114300" distR="114300" simplePos="0" relativeHeight="251673600" behindDoc="0" locked="0" layoutInCell="1" allowOverlap="1" wp14:anchorId="4A09FA91" wp14:editId="68F630E5">
                <wp:simplePos x="0" y="0"/>
                <wp:positionH relativeFrom="page">
                  <wp:posOffset>-1</wp:posOffset>
                </wp:positionH>
                <wp:positionV relativeFrom="page">
                  <wp:posOffset>0</wp:posOffset>
                </wp:positionV>
                <wp:extent cx="1715135" cy="1488440"/>
                <wp:effectExtent l="0" t="0" r="12065" b="1016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1715135" cy="148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07F5" w14:textId="77777777" w:rsidR="0051424E" w:rsidRDefault="0051424E" w:rsidP="00623E8D">
                            <w:pPr>
                              <w:pStyle w:val="Date"/>
                              <w:jc w:val="left"/>
                            </w:pPr>
                            <w:r>
                              <w:rPr>
                                <w:noProof/>
                                <w:lang w:eastAsia="en-US"/>
                              </w:rPr>
                              <w:drawing>
                                <wp:inline distT="0" distB="0" distL="0" distR="0" wp14:anchorId="4433CEE7" wp14:editId="12955B06">
                                  <wp:extent cx="1024255" cy="1094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024255" cy="1094740"/>
                                          </a:xfrm>
                                          <a:prstGeom prst="rect">
                                            <a:avLst/>
                                          </a:prstGeom>
                                        </pic:spPr>
                                      </pic:pic>
                                    </a:graphicData>
                                  </a:graphic>
                                </wp:inline>
                              </w:drawing>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4A09FA91" id="_x0000_t202" coordsize="21600,21600" o:spt="202" path="m0,0l0,21600,21600,21600,21600,0xe">
                <v:stroke joinstyle="miter"/>
                <v:path gradientshapeok="t" o:connecttype="rect"/>
              </v:shapetype>
              <v:shape id="Text Box 2" o:spid="_x0000_s1026" type="#_x0000_t202" alt="Title: Volume and date" style="position:absolute;left:0;text-align:left;margin-left:0;margin-top:0;width:135.05pt;height:117.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" fillcolor="white [3201]" stroked="f" strokeweight=".5pt">
                <v:textbox inset="36pt,18pt,11.52pt,7.2pt">
                  <w:txbxContent>
                    <w:p w14:paraId="41FE07F5" w14:textId="77777777" w:rsidR="0051424E" w:rsidRDefault="0051424E" w:rsidP="00623E8D">
                      <w:pPr>
                        <w:pStyle w:val="Date"/>
                        <w:jc w:val="left"/>
                      </w:pPr>
                      <w:r>
                        <w:rPr>
                          <w:noProof/>
                          <w:lang w:eastAsia="en-US"/>
                        </w:rPr>
                        <w:drawing>
                          <wp:inline distT="0" distB="0" distL="0" distR="0" wp14:anchorId="4433CEE7" wp14:editId="12955B06">
                            <wp:extent cx="1024255" cy="109474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1024255" cy="1094740"/>
                                    </a:xfrm>
                                    <a:prstGeom prst="rect">
                                      <a:avLst/>
                                    </a:prstGeom>
                                  </pic:spPr>
                                </pic:pic>
                              </a:graphicData>
                            </a:graphic>
                          </wp:inline>
                        </w:drawing>
                      </w:r>
                    </w:p>
                  </w:txbxContent>
                </v:textbox>
                <w10:wrap type="square" anchorx="page" anchory="page"/>
              </v:shape>
            </w:pict>
          </mc:Fallback>
        </mc:AlternateContent>
      </w:r>
      <w:r w:rsidR="00A204F5">
        <w:rPr>
          <w:noProof/>
          <w:lang w:eastAsia="en-US"/>
        </w:rPr>
        <mc:AlternateContent>
          <mc:Choice Requires="wps">
            <w:drawing>
              <wp:anchor distT="0" distB="457200" distL="114300" distR="114300" simplePos="0" relativeHeight="251672576" behindDoc="0" locked="0" layoutInCell="1" allowOverlap="1" wp14:anchorId="1D99CCEE" wp14:editId="19A8A5CD">
                <wp:simplePos x="0" y="0"/>
                <wp:positionH relativeFrom="margin">
                  <wp:posOffset>1682115</wp:posOffset>
                </wp:positionH>
                <wp:positionV relativeFrom="page">
                  <wp:posOffset>0</wp:posOffset>
                </wp:positionV>
                <wp:extent cx="4895850" cy="2517140"/>
                <wp:effectExtent l="0" t="0" r="6350" b="0"/>
                <wp:wrapTopAndBottom/>
                <wp:docPr id="3" name="Rectangle 3" title="Masthead"/>
                <wp:cNvGraphicFramePr/>
                <a:graphic xmlns:a="http://schemas.openxmlformats.org/drawingml/2006/main">
                  <a:graphicData uri="http://schemas.microsoft.com/office/word/2010/wordprocessingShape">
                    <wps:wsp>
                      <wps:cNvSpPr/>
                      <wps:spPr>
                        <a:xfrm>
                          <a:off x="0" y="0"/>
                          <a:ext cx="4895850" cy="2517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07C7A" w14:textId="77777777" w:rsidR="0051424E" w:rsidRDefault="0051424E" w:rsidP="00D81955">
                            <w:pPr>
                              <w:pStyle w:val="Title"/>
                              <w:jc w:val="center"/>
                            </w:pPr>
                            <w:proofErr w:type="spellStart"/>
                            <w:r>
                              <w:t>Cotee</w:t>
                            </w:r>
                            <w:proofErr w:type="spellEnd"/>
                            <w:r>
                              <w:t xml:space="preserve"> River Lightning Flash Newsletter</w:t>
                            </w:r>
                          </w:p>
                          <w:p w14:paraId="3DA4550C" w14:textId="77777777" w:rsidR="0051424E" w:rsidRDefault="0051424E">
                            <w:pPr>
                              <w:pStyle w:val="Title"/>
                            </w:pPr>
                          </w:p>
                          <w:p w14:paraId="645F8998" w14:textId="77777777" w:rsidR="0051424E" w:rsidRDefault="0051424E">
                            <w:pPr>
                              <w:pStyle w:val="Title"/>
                              <w:rPr>
                                <w:sz w:val="20"/>
                                <w:szCs w:val="20"/>
                              </w:rPr>
                            </w:pPr>
                            <w:r>
                              <w:rPr>
                                <w:sz w:val="20"/>
                                <w:szCs w:val="20"/>
                              </w:rPr>
                              <w:t>Sharon Slusser</w:t>
                            </w:r>
                            <w:r>
                              <w:rPr>
                                <w:sz w:val="20"/>
                                <w:szCs w:val="20"/>
                              </w:rPr>
                              <w:tab/>
                            </w:r>
                            <w:r>
                              <w:rPr>
                                <w:sz w:val="20"/>
                                <w:szCs w:val="20"/>
                              </w:rPr>
                              <w:tab/>
                            </w:r>
                            <w:r>
                              <w:rPr>
                                <w:sz w:val="20"/>
                                <w:szCs w:val="20"/>
                              </w:rPr>
                              <w:tab/>
                            </w:r>
                            <w:r>
                              <w:rPr>
                                <w:sz w:val="20"/>
                                <w:szCs w:val="20"/>
                              </w:rPr>
                              <w:tab/>
                            </w:r>
                            <w:r>
                              <w:rPr>
                                <w:sz w:val="20"/>
                                <w:szCs w:val="20"/>
                              </w:rPr>
                              <w:tab/>
                            </w:r>
                            <w:r>
                              <w:rPr>
                                <w:sz w:val="20"/>
                                <w:szCs w:val="20"/>
                              </w:rPr>
                              <w:tab/>
                              <w:t>Dan Wolfe</w:t>
                            </w:r>
                          </w:p>
                          <w:p w14:paraId="402E7D10" w14:textId="77777777" w:rsidR="0051424E" w:rsidRPr="00D81955" w:rsidRDefault="0051424E">
                            <w:pPr>
                              <w:pStyle w:val="Title"/>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t>Asst. Principal</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CCEE" id="Rectangle 3" o:spid="_x0000_s1028" alt="Title: Masthead" style="position:absolute;left:0;text-align:left;margin-left:132.45pt;margin-top:0;width:385.5pt;height:198.2pt;z-index:251672576;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" fillcolor="#6ca800 [3204]" stroked="f" strokeweight="1pt">
                <v:textbox inset="11.52pt,18pt,11.52pt,7.2pt">
                  <w:txbxContent>
                    <w:p w14:paraId="70B07C7A" w14:textId="77777777" w:rsidR="0051424E" w:rsidRDefault="0051424E" w:rsidP="00D81955">
                      <w:pPr>
                        <w:pStyle w:val="Title"/>
                        <w:jc w:val="center"/>
                      </w:pPr>
                      <w:proofErr w:type="spellStart"/>
                      <w:r>
                        <w:t>Cotee</w:t>
                      </w:r>
                      <w:proofErr w:type="spellEnd"/>
                      <w:r>
                        <w:t xml:space="preserve"> River Lightning Flash Newsletter</w:t>
                      </w:r>
                    </w:p>
                    <w:p w14:paraId="3DA4550C" w14:textId="77777777" w:rsidR="0051424E" w:rsidRDefault="0051424E">
                      <w:pPr>
                        <w:pStyle w:val="Title"/>
                      </w:pPr>
                    </w:p>
                    <w:p w14:paraId="645F8998" w14:textId="77777777" w:rsidR="0051424E" w:rsidRDefault="0051424E">
                      <w:pPr>
                        <w:pStyle w:val="Title"/>
                        <w:rPr>
                          <w:sz w:val="20"/>
                          <w:szCs w:val="20"/>
                        </w:rPr>
                      </w:pPr>
                      <w:r>
                        <w:rPr>
                          <w:sz w:val="20"/>
                          <w:szCs w:val="20"/>
                        </w:rPr>
                        <w:t xml:space="preserve">Sharon </w:t>
                      </w:r>
                      <w:proofErr w:type="spellStart"/>
                      <w:r>
                        <w:rPr>
                          <w:sz w:val="20"/>
                          <w:szCs w:val="20"/>
                        </w:rPr>
                        <w:t>Slusser</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t>Dan Wolfe</w:t>
                      </w:r>
                    </w:p>
                    <w:p w14:paraId="402E7D10" w14:textId="77777777" w:rsidR="0051424E" w:rsidRPr="00D81955" w:rsidRDefault="0051424E">
                      <w:pPr>
                        <w:pStyle w:val="Title"/>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t>Asst. Principal</w:t>
                      </w:r>
                    </w:p>
                  </w:txbxContent>
                </v:textbox>
                <w10:wrap type="topAndBottom" anchorx="margin" anchory="page"/>
              </v:rect>
            </w:pict>
          </mc:Fallback>
        </mc:AlternateContent>
      </w:r>
      <w:r w:rsidR="0051424E">
        <w:rPr>
          <w:noProof/>
          <w:lang w:eastAsia="en-US"/>
        </w:rPr>
        <mc:AlternateContent>
          <mc:Choice Requires="wps">
            <w:drawing>
              <wp:anchor distT="0" distB="0" distL="114300" distR="114300" simplePos="0" relativeHeight="251669504" behindDoc="0" locked="0" layoutInCell="1" allowOverlap="1" wp14:anchorId="652DD08E" wp14:editId="64EFCB39">
                <wp:simplePos x="0" y="0"/>
                <wp:positionH relativeFrom="column">
                  <wp:posOffset>-2234565</wp:posOffset>
                </wp:positionH>
                <wp:positionV relativeFrom="paragraph">
                  <wp:posOffset>1303020</wp:posOffset>
                </wp:positionV>
                <wp:extent cx="2171700" cy="632460"/>
                <wp:effectExtent l="0" t="0" r="0" b="254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632460"/>
                        </a:xfrm>
                        <a:prstGeom prst="rect">
                          <a:avLst/>
                        </a:prstGeom>
                        <a:noFill/>
                        <a:ln>
                          <a:noFill/>
                        </a:ln>
                        <a:effectLst/>
                      </wps:spPr>
                      <wps:txbx>
                        <w:txbxContent>
                          <w:p w14:paraId="0209CFED" w14:textId="6E9E2D8B" w:rsidR="0051424E" w:rsidRPr="00974085" w:rsidRDefault="00CA4A67" w:rsidP="00974085">
                            <w:pPr>
                              <w:pStyle w:val="Heading1"/>
                            </w:pPr>
                            <w:r>
                              <w:t xml:space="preserve">    </w:t>
                            </w:r>
                            <w:r w:rsidR="00F70B1D">
                              <w:t>November 01</w:t>
                            </w:r>
                            <w:r w:rsidR="0051424E">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2DD08E" id="Text Box 8" o:spid="_x0000_s1029" type="#_x0000_t202" style="position:absolute;left:0;text-align:left;margin-left:-175.95pt;margin-top:102.6pt;width:171pt;height:4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" filled="f" stroked="f">
                <v:textbox style="mso-fit-shape-to-text:t">
                  <w:txbxContent>
                    <w:p w14:paraId="0209CFED" w14:textId="6E9E2D8B" w:rsidR="0051424E" w:rsidRPr="00974085" w:rsidRDefault="00CA4A67" w:rsidP="00974085">
                      <w:pPr>
                        <w:pStyle w:val="Heading1"/>
                      </w:pPr>
                      <w:r>
                        <w:t xml:space="preserve">    </w:t>
                      </w:r>
                      <w:r w:rsidR="00F70B1D">
                        <w:t>November 01</w:t>
                      </w:r>
                      <w:r w:rsidR="0051424E">
                        <w:t>, 2016</w:t>
                      </w:r>
                    </w:p>
                  </w:txbxContent>
                </v:textbox>
                <w10:wrap type="square"/>
              </v:shape>
            </w:pict>
          </mc:Fallback>
        </mc:AlternateContent>
      </w:r>
      <w:r w:rsidR="00917BEC">
        <w:rPr>
          <w:b/>
          <w:sz w:val="24"/>
          <w:szCs w:val="24"/>
        </w:rPr>
        <w:t>Upcoming Dates in       December</w:t>
      </w:r>
    </w:p>
    <w:p w14:paraId="6C3C7AFD" w14:textId="75BD5BF2" w:rsidR="00FE6D2F" w:rsidRDefault="00FE6D2F" w:rsidP="00FE6D2F">
      <w:pPr>
        <w:pStyle w:val="BlockText"/>
        <w:spacing w:after="0" w:line="240" w:lineRule="auto"/>
        <w:rPr>
          <w:sz w:val="20"/>
        </w:rPr>
      </w:pPr>
    </w:p>
    <w:p w14:paraId="6FC254B5" w14:textId="2167ADC6" w:rsidR="00FE6D2F" w:rsidRDefault="00EB3A65" w:rsidP="00FE6D2F">
      <w:pPr>
        <w:pStyle w:val="BlockText"/>
        <w:spacing w:after="0" w:line="240" w:lineRule="auto"/>
        <w:rPr>
          <w:sz w:val="20"/>
        </w:rPr>
      </w:pPr>
      <w:r>
        <w:rPr>
          <w:sz w:val="20"/>
        </w:rPr>
        <w:t>12/02 – Special Olympics State Bowling Championship, Orlando</w:t>
      </w:r>
    </w:p>
    <w:p w14:paraId="2B325923" w14:textId="44E287E6" w:rsidR="00FE6D2F" w:rsidRDefault="00EB3A65" w:rsidP="00FE6D2F">
      <w:pPr>
        <w:pStyle w:val="BlockText"/>
        <w:spacing w:after="0" w:line="240" w:lineRule="auto"/>
        <w:rPr>
          <w:sz w:val="20"/>
        </w:rPr>
      </w:pPr>
      <w:r>
        <w:rPr>
          <w:sz w:val="20"/>
        </w:rPr>
        <w:t>12/02  Student of the Month</w:t>
      </w:r>
    </w:p>
    <w:p w14:paraId="32CB860E" w14:textId="418460F7" w:rsidR="00EB3A65" w:rsidRDefault="00EB3A65" w:rsidP="00FE6D2F">
      <w:pPr>
        <w:pStyle w:val="BlockText"/>
        <w:spacing w:after="0" w:line="240" w:lineRule="auto"/>
        <w:rPr>
          <w:sz w:val="20"/>
        </w:rPr>
      </w:pPr>
      <w:r>
        <w:rPr>
          <w:sz w:val="20"/>
        </w:rPr>
        <w:t>12/</w:t>
      </w:r>
      <w:proofErr w:type="gramStart"/>
      <w:r>
        <w:rPr>
          <w:sz w:val="20"/>
        </w:rPr>
        <w:t>09  Special</w:t>
      </w:r>
      <w:proofErr w:type="gramEnd"/>
      <w:r>
        <w:rPr>
          <w:sz w:val="20"/>
        </w:rPr>
        <w:t xml:space="preserve"> Olympics County Central/West BB Skills &amp; Pee Wee &amp; Jr. Team BB</w:t>
      </w:r>
    </w:p>
    <w:p w14:paraId="493D3DB9" w14:textId="6A31ACDE" w:rsidR="006239FC" w:rsidRDefault="006239FC" w:rsidP="00FE6D2F">
      <w:pPr>
        <w:pStyle w:val="BlockText"/>
        <w:spacing w:after="0" w:line="240" w:lineRule="auto"/>
        <w:rPr>
          <w:sz w:val="20"/>
        </w:rPr>
      </w:pPr>
      <w:r>
        <w:rPr>
          <w:sz w:val="20"/>
        </w:rPr>
        <w:t>12/</w:t>
      </w:r>
      <w:proofErr w:type="gramStart"/>
      <w:r>
        <w:rPr>
          <w:sz w:val="20"/>
        </w:rPr>
        <w:t>12  PTA</w:t>
      </w:r>
      <w:proofErr w:type="gramEnd"/>
      <w:r>
        <w:rPr>
          <w:sz w:val="20"/>
        </w:rPr>
        <w:t xml:space="preserve"> </w:t>
      </w:r>
      <w:proofErr w:type="spellStart"/>
      <w:r>
        <w:rPr>
          <w:sz w:val="20"/>
        </w:rPr>
        <w:t>Hoiliday</w:t>
      </w:r>
      <w:proofErr w:type="spellEnd"/>
      <w:r>
        <w:rPr>
          <w:sz w:val="20"/>
        </w:rPr>
        <w:t xml:space="preserve"> House</w:t>
      </w:r>
    </w:p>
    <w:p w14:paraId="2E70D3EF" w14:textId="34FCF753" w:rsidR="00FE6D2F" w:rsidRDefault="006239FC" w:rsidP="00FE6D2F">
      <w:pPr>
        <w:pStyle w:val="BlockText"/>
        <w:spacing w:after="0" w:line="240" w:lineRule="auto"/>
        <w:rPr>
          <w:sz w:val="20"/>
        </w:rPr>
      </w:pPr>
      <w:r>
        <w:rPr>
          <w:sz w:val="20"/>
        </w:rPr>
        <w:t>12/</w:t>
      </w:r>
      <w:proofErr w:type="gramStart"/>
      <w:r>
        <w:rPr>
          <w:sz w:val="20"/>
        </w:rPr>
        <w:t xml:space="preserve">12  </w:t>
      </w:r>
      <w:r w:rsidR="00FE6D2F">
        <w:rPr>
          <w:sz w:val="20"/>
        </w:rPr>
        <w:t>PTA</w:t>
      </w:r>
      <w:proofErr w:type="gramEnd"/>
      <w:r w:rsidR="00FE6D2F">
        <w:rPr>
          <w:sz w:val="20"/>
        </w:rPr>
        <w:t xml:space="preserve"> Meeting</w:t>
      </w:r>
    </w:p>
    <w:p w14:paraId="461C894A" w14:textId="5790B435" w:rsidR="00FE6D2F" w:rsidRDefault="006239FC" w:rsidP="00FE6D2F">
      <w:pPr>
        <w:pStyle w:val="BlockText"/>
        <w:spacing w:after="0" w:line="240" w:lineRule="auto"/>
        <w:rPr>
          <w:sz w:val="20"/>
        </w:rPr>
      </w:pPr>
      <w:r>
        <w:rPr>
          <w:sz w:val="20"/>
        </w:rPr>
        <w:t>12/</w:t>
      </w:r>
      <w:proofErr w:type="gramStart"/>
      <w:r>
        <w:rPr>
          <w:sz w:val="20"/>
        </w:rPr>
        <w:t>13  PTA</w:t>
      </w:r>
      <w:proofErr w:type="gramEnd"/>
      <w:r>
        <w:rPr>
          <w:sz w:val="20"/>
        </w:rPr>
        <w:t xml:space="preserve"> Holiday House &amp; Cookies &amp; Milk with Santa</w:t>
      </w:r>
    </w:p>
    <w:p w14:paraId="67A8F375" w14:textId="69F9751D" w:rsidR="006239FC" w:rsidRDefault="006239FC" w:rsidP="00FE6D2F">
      <w:pPr>
        <w:pStyle w:val="BlockText"/>
        <w:spacing w:after="0" w:line="240" w:lineRule="auto"/>
        <w:rPr>
          <w:sz w:val="20"/>
        </w:rPr>
      </w:pPr>
      <w:r>
        <w:rPr>
          <w:sz w:val="20"/>
        </w:rPr>
        <w:t>12/</w:t>
      </w:r>
      <w:proofErr w:type="gramStart"/>
      <w:r>
        <w:rPr>
          <w:sz w:val="20"/>
        </w:rPr>
        <w:t>13  Winter</w:t>
      </w:r>
      <w:proofErr w:type="gramEnd"/>
      <w:r>
        <w:rPr>
          <w:sz w:val="20"/>
        </w:rPr>
        <w:t xml:space="preserve"> Concert</w:t>
      </w:r>
    </w:p>
    <w:p w14:paraId="655E33E3" w14:textId="29AAF40C" w:rsidR="006239FC" w:rsidRDefault="006239FC" w:rsidP="00FE6D2F">
      <w:pPr>
        <w:pStyle w:val="BlockText"/>
        <w:spacing w:after="0" w:line="240" w:lineRule="auto"/>
        <w:rPr>
          <w:sz w:val="20"/>
        </w:rPr>
      </w:pPr>
      <w:r>
        <w:rPr>
          <w:sz w:val="20"/>
        </w:rPr>
        <w:t>12/</w:t>
      </w:r>
      <w:proofErr w:type="gramStart"/>
      <w:r>
        <w:rPr>
          <w:sz w:val="20"/>
        </w:rPr>
        <w:t>14  PTA</w:t>
      </w:r>
      <w:proofErr w:type="gramEnd"/>
      <w:r>
        <w:rPr>
          <w:sz w:val="20"/>
        </w:rPr>
        <w:t xml:space="preserve"> Holiday House</w:t>
      </w:r>
    </w:p>
    <w:p w14:paraId="220EB7B9" w14:textId="1403E83D" w:rsidR="006239FC" w:rsidRDefault="006239FC" w:rsidP="00FE6D2F">
      <w:pPr>
        <w:pStyle w:val="BlockText"/>
        <w:spacing w:after="0" w:line="240" w:lineRule="auto"/>
        <w:rPr>
          <w:sz w:val="20"/>
        </w:rPr>
      </w:pPr>
      <w:r>
        <w:rPr>
          <w:sz w:val="20"/>
        </w:rPr>
        <w:t>12/</w:t>
      </w:r>
      <w:proofErr w:type="gramStart"/>
      <w:r>
        <w:rPr>
          <w:sz w:val="20"/>
        </w:rPr>
        <w:t>15  PTA</w:t>
      </w:r>
      <w:proofErr w:type="gramEnd"/>
      <w:r>
        <w:rPr>
          <w:sz w:val="20"/>
        </w:rPr>
        <w:t xml:space="preserve"> Holiday House</w:t>
      </w:r>
    </w:p>
    <w:p w14:paraId="1E6140E9" w14:textId="631DAD74" w:rsidR="006239FC" w:rsidRDefault="006239FC" w:rsidP="00FE6D2F">
      <w:pPr>
        <w:pStyle w:val="BlockText"/>
        <w:spacing w:after="0" w:line="240" w:lineRule="auto"/>
        <w:rPr>
          <w:sz w:val="20"/>
        </w:rPr>
      </w:pPr>
      <w:r>
        <w:rPr>
          <w:sz w:val="20"/>
        </w:rPr>
        <w:t>12/</w:t>
      </w:r>
      <w:proofErr w:type="gramStart"/>
      <w:r>
        <w:rPr>
          <w:sz w:val="20"/>
        </w:rPr>
        <w:t>15  Student</w:t>
      </w:r>
      <w:proofErr w:type="gramEnd"/>
      <w:r>
        <w:rPr>
          <w:sz w:val="20"/>
        </w:rPr>
        <w:t xml:space="preserve"> Group Activities Pictures</w:t>
      </w:r>
    </w:p>
    <w:p w14:paraId="74F12B79" w14:textId="420EA413" w:rsidR="006239FC" w:rsidRDefault="006239FC" w:rsidP="00FE6D2F">
      <w:pPr>
        <w:pStyle w:val="BlockText"/>
        <w:spacing w:after="0" w:line="240" w:lineRule="auto"/>
        <w:rPr>
          <w:sz w:val="20"/>
        </w:rPr>
      </w:pPr>
      <w:r>
        <w:rPr>
          <w:sz w:val="20"/>
        </w:rPr>
        <w:t>12/</w:t>
      </w:r>
      <w:proofErr w:type="gramStart"/>
      <w:r>
        <w:rPr>
          <w:sz w:val="20"/>
        </w:rPr>
        <w:t>15  5</w:t>
      </w:r>
      <w:proofErr w:type="gramEnd"/>
      <w:r w:rsidRPr="006239FC">
        <w:rPr>
          <w:sz w:val="20"/>
          <w:vertAlign w:val="superscript"/>
        </w:rPr>
        <w:t>th</w:t>
      </w:r>
      <w:r>
        <w:rPr>
          <w:sz w:val="20"/>
        </w:rPr>
        <w:t xml:space="preserve"> Grade Chemical Change</w:t>
      </w:r>
    </w:p>
    <w:p w14:paraId="400CB1D2" w14:textId="4B912791" w:rsidR="006239FC" w:rsidRDefault="006239FC" w:rsidP="00FE6D2F">
      <w:pPr>
        <w:pStyle w:val="BlockText"/>
        <w:spacing w:after="0" w:line="240" w:lineRule="auto"/>
        <w:rPr>
          <w:sz w:val="20"/>
        </w:rPr>
      </w:pPr>
      <w:r>
        <w:rPr>
          <w:sz w:val="20"/>
        </w:rPr>
        <w:t>12/</w:t>
      </w:r>
      <w:proofErr w:type="gramStart"/>
      <w:r>
        <w:rPr>
          <w:sz w:val="20"/>
        </w:rPr>
        <w:t>15  Special</w:t>
      </w:r>
      <w:proofErr w:type="gramEnd"/>
      <w:r>
        <w:rPr>
          <w:sz w:val="20"/>
        </w:rPr>
        <w:t xml:space="preserve"> Olympics Holiday Party</w:t>
      </w:r>
    </w:p>
    <w:p w14:paraId="46B93E20" w14:textId="326205FE" w:rsidR="006239FC" w:rsidRDefault="006239FC" w:rsidP="00FE6D2F">
      <w:pPr>
        <w:pStyle w:val="BlockText"/>
        <w:spacing w:after="0" w:line="240" w:lineRule="auto"/>
        <w:rPr>
          <w:sz w:val="20"/>
        </w:rPr>
      </w:pPr>
      <w:r>
        <w:rPr>
          <w:sz w:val="20"/>
        </w:rPr>
        <w:t>12/</w:t>
      </w:r>
      <w:proofErr w:type="gramStart"/>
      <w:r>
        <w:rPr>
          <w:sz w:val="20"/>
        </w:rPr>
        <w:t>16  PTA</w:t>
      </w:r>
      <w:proofErr w:type="gramEnd"/>
      <w:r>
        <w:rPr>
          <w:sz w:val="20"/>
        </w:rPr>
        <w:t xml:space="preserve"> Holiday House</w:t>
      </w:r>
    </w:p>
    <w:p w14:paraId="1AA7CCA1" w14:textId="52D9C135" w:rsidR="006239FC" w:rsidRDefault="006239FC" w:rsidP="00FE6D2F">
      <w:pPr>
        <w:pStyle w:val="BlockText"/>
        <w:spacing w:after="0" w:line="240" w:lineRule="auto"/>
        <w:rPr>
          <w:sz w:val="20"/>
        </w:rPr>
      </w:pPr>
      <w:r>
        <w:rPr>
          <w:sz w:val="20"/>
        </w:rPr>
        <w:t>12/</w:t>
      </w:r>
      <w:proofErr w:type="gramStart"/>
      <w:r>
        <w:rPr>
          <w:sz w:val="20"/>
        </w:rPr>
        <w:t>16  Babysitting</w:t>
      </w:r>
      <w:proofErr w:type="gramEnd"/>
      <w:r>
        <w:rPr>
          <w:sz w:val="20"/>
        </w:rPr>
        <w:t xml:space="preserve"> – Parents Evening</w:t>
      </w:r>
    </w:p>
    <w:p w14:paraId="68EFCEB4" w14:textId="6A1296AF" w:rsidR="006239FC" w:rsidRDefault="006239FC" w:rsidP="00FE6D2F">
      <w:pPr>
        <w:pStyle w:val="BlockText"/>
        <w:spacing w:after="0" w:line="240" w:lineRule="auto"/>
        <w:rPr>
          <w:sz w:val="20"/>
        </w:rPr>
      </w:pPr>
      <w:r>
        <w:rPr>
          <w:sz w:val="20"/>
        </w:rPr>
        <w:t>12/</w:t>
      </w:r>
      <w:proofErr w:type="gramStart"/>
      <w:r>
        <w:rPr>
          <w:sz w:val="20"/>
        </w:rPr>
        <w:t>23  Teacher</w:t>
      </w:r>
      <w:proofErr w:type="gramEnd"/>
      <w:r>
        <w:rPr>
          <w:sz w:val="20"/>
        </w:rPr>
        <w:t xml:space="preserve"> Planning Day – NO School</w:t>
      </w:r>
    </w:p>
    <w:p w14:paraId="6D0B6AF1" w14:textId="662BB095" w:rsidR="006239FC" w:rsidRDefault="006239FC" w:rsidP="00FE6D2F">
      <w:pPr>
        <w:pStyle w:val="BlockText"/>
        <w:spacing w:after="0" w:line="240" w:lineRule="auto"/>
        <w:rPr>
          <w:sz w:val="20"/>
        </w:rPr>
      </w:pPr>
      <w:r>
        <w:rPr>
          <w:sz w:val="20"/>
        </w:rPr>
        <w:t>12/24 through 01/08/</w:t>
      </w:r>
      <w:proofErr w:type="gramStart"/>
      <w:r>
        <w:rPr>
          <w:sz w:val="20"/>
        </w:rPr>
        <w:t>17  Winter</w:t>
      </w:r>
      <w:proofErr w:type="gramEnd"/>
      <w:r>
        <w:rPr>
          <w:sz w:val="20"/>
        </w:rPr>
        <w:t xml:space="preserve"> Break</w:t>
      </w:r>
    </w:p>
    <w:p w14:paraId="3292C47C" w14:textId="77777777" w:rsidR="00FE6D2F" w:rsidRPr="00FE6D2F" w:rsidRDefault="00FE6D2F" w:rsidP="00FE6D2F">
      <w:pPr>
        <w:pStyle w:val="BlockText"/>
        <w:spacing w:after="0" w:line="240" w:lineRule="auto"/>
        <w:rPr>
          <w:sz w:val="20"/>
        </w:rPr>
      </w:pPr>
    </w:p>
    <w:p w14:paraId="0820E5BD" w14:textId="7D6B2ECD" w:rsidR="00FE6D2F" w:rsidRDefault="007A1AAA" w:rsidP="006A2B0A">
      <w:pPr>
        <w:pStyle w:val="BlockText"/>
      </w:pPr>
      <w:r>
        <w:rPr>
          <w:noProof/>
          <w:lang w:eastAsia="en-US"/>
        </w:rPr>
        <mc:AlternateContent>
          <mc:Choice Requires="wps">
            <w:drawing>
              <wp:anchor distT="0" distB="0" distL="114300" distR="114300" simplePos="0" relativeHeight="251674624" behindDoc="0" locked="0" layoutInCell="1" allowOverlap="1" wp14:anchorId="13EF707A" wp14:editId="35B7B69F">
                <wp:simplePos x="0" y="0"/>
                <wp:positionH relativeFrom="column">
                  <wp:posOffset>344170</wp:posOffset>
                </wp:positionH>
                <wp:positionV relativeFrom="paragraph">
                  <wp:posOffset>928370</wp:posOffset>
                </wp:positionV>
                <wp:extent cx="1273810" cy="4597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27381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37F8F5" w14:textId="63E5CA1A" w:rsidR="007A1AAA" w:rsidRDefault="007A1AAA">
                            <w:pPr>
                              <w:rPr>
                                <w:b/>
                              </w:rPr>
                            </w:pPr>
                            <w:r>
                              <w:rPr>
                                <w:b/>
                              </w:rPr>
                              <w:t xml:space="preserve">        HAPPY THANKSGIVING</w:t>
                            </w:r>
                          </w:p>
                          <w:p w14:paraId="1E19944A" w14:textId="77777777" w:rsidR="007A1AAA" w:rsidRPr="007A1AAA" w:rsidRDefault="007A1AA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707A" id="Text Box 13" o:spid="_x0000_s1030" type="#_x0000_t202" style="position:absolute;margin-left:27.1pt;margin-top:73.1pt;width:100.3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" filled="f" stroked="f">
                <v:textbox>
                  <w:txbxContent>
                    <w:p w14:paraId="0C37F8F5" w14:textId="63E5CA1A" w:rsidR="007A1AAA" w:rsidRDefault="007A1AAA">
                      <w:pPr>
                        <w:rPr>
                          <w:b/>
                        </w:rPr>
                      </w:pPr>
                      <w:r>
                        <w:rPr>
                          <w:b/>
                        </w:rPr>
                        <w:t xml:space="preserve">        HAPPY THANKSGIVING</w:t>
                      </w:r>
                    </w:p>
                    <w:p w14:paraId="1E19944A" w14:textId="77777777" w:rsidR="007A1AAA" w:rsidRPr="007A1AAA" w:rsidRDefault="007A1AAA">
                      <w:pPr>
                        <w:rPr>
                          <w:b/>
                        </w:rPr>
                      </w:pPr>
                    </w:p>
                  </w:txbxContent>
                </v:textbox>
                <w10:wrap type="square"/>
              </v:shape>
            </w:pict>
          </mc:Fallback>
        </mc:AlternateContent>
      </w:r>
      <w:r>
        <w:rPr>
          <w:noProof/>
          <w:lang w:eastAsia="en-US"/>
        </w:rPr>
        <w:drawing>
          <wp:inline distT="0" distB="0" distL="0" distR="0" wp14:anchorId="1BE02074" wp14:editId="18D1696B">
            <wp:extent cx="435076" cy="930387"/>
            <wp:effectExtent l="0" t="0" r="0" b="9525"/>
            <wp:docPr id="12" name="Picture 12" descr="clip%20art/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20art/Turke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V="1">
                      <a:off x="0" y="0"/>
                      <a:ext cx="435076" cy="930387"/>
                    </a:xfrm>
                    <a:prstGeom prst="rect">
                      <a:avLst/>
                    </a:prstGeom>
                    <a:noFill/>
                    <a:ln>
                      <a:noFill/>
                    </a:ln>
                  </pic:spPr>
                </pic:pic>
              </a:graphicData>
            </a:graphic>
          </wp:inline>
        </w:drawing>
      </w:r>
    </w:p>
    <w:p w14:paraId="485BE7D2" w14:textId="5117256A" w:rsidR="00395896" w:rsidRDefault="00395896" w:rsidP="006A2B0A">
      <w:pPr>
        <w:pStyle w:val="BlockText"/>
      </w:pPr>
    </w:p>
    <w:p w14:paraId="3D6C3645" w14:textId="37C640C2" w:rsidR="00D15287" w:rsidRDefault="00D15287" w:rsidP="006A2B0A">
      <w:pPr>
        <w:pStyle w:val="BlockText"/>
      </w:pPr>
    </w:p>
    <w:p w14:paraId="418005E4" w14:textId="4C57618B" w:rsidR="00E75908" w:rsidRDefault="00B74C04" w:rsidP="00E75908">
      <w:pPr>
        <w:spacing w:line="240" w:lineRule="auto"/>
      </w:pPr>
      <w:r>
        <w:rPr>
          <w:noProof/>
          <w:lang w:eastAsia="en-US"/>
        </w:rPr>
        <mc:AlternateContent>
          <mc:Choice Requires="wps">
            <w:drawing>
              <wp:anchor distT="0" distB="0" distL="0" distR="0" simplePos="0" relativeHeight="251665408" behindDoc="0" locked="0" layoutInCell="1" allowOverlap="0" wp14:anchorId="741BBBCE" wp14:editId="65A0490F">
                <wp:simplePos x="0" y="0"/>
                <wp:positionH relativeFrom="page">
                  <wp:align>left</wp:align>
                </wp:positionH>
                <wp:positionV relativeFrom="line">
                  <wp:align>top</wp:align>
                </wp:positionV>
                <wp:extent cx="2286000" cy="7446010"/>
                <wp:effectExtent l="0" t="0" r="0" b="1905"/>
                <wp:wrapSquare wrapText="bothSides"/>
                <wp:docPr id="9" name="Text Box 9" title="Side bar"/>
                <wp:cNvGraphicFramePr/>
                <a:graphic xmlns:a="http://schemas.openxmlformats.org/drawingml/2006/main">
                  <a:graphicData uri="http://schemas.microsoft.com/office/word/2010/wordprocessingShape">
                    <wps:wsp>
                      <wps:cNvSpPr txBox="1"/>
                      <wps:spPr>
                        <a:xfrm>
                          <a:off x="0" y="0"/>
                          <a:ext cx="2286000" cy="7446010"/>
                        </a:xfrm>
                        <a:prstGeom prst="rect">
                          <a:avLst/>
                        </a:prstGeom>
                        <a:solidFill>
                          <a:sysClr val="window" lastClr="FFFFFF"/>
                        </a:solidFill>
                        <a:ln w="6350">
                          <a:noFill/>
                        </a:ln>
                        <a:effectLst/>
                      </wps:spPr>
                      <wps:txbx>
                        <w:txbxContent>
                          <w:p w14:paraId="2A3DBE16" w14:textId="0DA38822" w:rsidR="00C23AB3" w:rsidRDefault="000E3657" w:rsidP="000E3657">
                            <w:pPr>
                              <w:pStyle w:val="IntenseQuote"/>
                              <w:jc w:val="center"/>
                            </w:pPr>
                            <w:proofErr w:type="spellStart"/>
                            <w:r>
                              <w:t>Cotee</w:t>
                            </w:r>
                            <w:proofErr w:type="spellEnd"/>
                            <w:r>
                              <w:t xml:space="preserve"> River Elementary Business/Community Partners</w:t>
                            </w:r>
                          </w:p>
                          <w:p w14:paraId="55AA2E0F" w14:textId="16130352" w:rsidR="000E3657" w:rsidRDefault="000E3657" w:rsidP="000279B0">
                            <w:pPr>
                              <w:pStyle w:val="IntenseQuote"/>
                              <w:numPr>
                                <w:ilvl w:val="0"/>
                                <w:numId w:val="1"/>
                              </w:numPr>
                              <w:spacing w:after="0"/>
                              <w:ind w:left="360"/>
                              <w:jc w:val="left"/>
                              <w:rPr>
                                <w:sz w:val="20"/>
                              </w:rPr>
                            </w:pPr>
                            <w:r w:rsidRPr="000279B0">
                              <w:rPr>
                                <w:sz w:val="20"/>
                              </w:rPr>
                              <w:t>All Children’s Hospital</w:t>
                            </w:r>
                          </w:p>
                          <w:p w14:paraId="3328AD71" w14:textId="245410C8" w:rsidR="000279B0" w:rsidRDefault="000279B0" w:rsidP="000279B0">
                            <w:pPr>
                              <w:pStyle w:val="IntenseQuote"/>
                              <w:numPr>
                                <w:ilvl w:val="0"/>
                                <w:numId w:val="1"/>
                              </w:numPr>
                              <w:spacing w:after="0"/>
                              <w:ind w:left="360"/>
                              <w:jc w:val="left"/>
                              <w:rPr>
                                <w:sz w:val="20"/>
                              </w:rPr>
                            </w:pPr>
                            <w:r>
                              <w:rPr>
                                <w:sz w:val="20"/>
                              </w:rPr>
                              <w:t>Chick-fil-A, Little Rd.</w:t>
                            </w:r>
                          </w:p>
                          <w:p w14:paraId="3A929467" w14:textId="56C8208E" w:rsidR="000279B0" w:rsidRDefault="000279B0" w:rsidP="000279B0">
                            <w:pPr>
                              <w:pStyle w:val="IntenseQuote"/>
                              <w:numPr>
                                <w:ilvl w:val="0"/>
                                <w:numId w:val="1"/>
                              </w:numPr>
                              <w:spacing w:after="0"/>
                              <w:ind w:left="360"/>
                              <w:jc w:val="left"/>
                              <w:rPr>
                                <w:sz w:val="20"/>
                              </w:rPr>
                            </w:pPr>
                            <w:r>
                              <w:rPr>
                                <w:sz w:val="20"/>
                              </w:rPr>
                              <w:t>Horace Mann Insurance</w:t>
                            </w:r>
                          </w:p>
                          <w:p w14:paraId="48148892" w14:textId="4B1039EC" w:rsidR="000279B0" w:rsidRDefault="000279B0" w:rsidP="000279B0">
                            <w:pPr>
                              <w:pStyle w:val="IntenseQuote"/>
                              <w:numPr>
                                <w:ilvl w:val="0"/>
                                <w:numId w:val="1"/>
                              </w:numPr>
                              <w:spacing w:after="0"/>
                              <w:ind w:left="360"/>
                              <w:jc w:val="left"/>
                              <w:rPr>
                                <w:sz w:val="20"/>
                              </w:rPr>
                            </w:pPr>
                            <w:proofErr w:type="spellStart"/>
                            <w:r>
                              <w:rPr>
                                <w:sz w:val="20"/>
                              </w:rPr>
                              <w:t>Kwanis</w:t>
                            </w:r>
                            <w:proofErr w:type="spellEnd"/>
                            <w:r>
                              <w:rPr>
                                <w:sz w:val="20"/>
                              </w:rPr>
                              <w:t xml:space="preserve"> of Greater West Pasco</w:t>
                            </w:r>
                          </w:p>
                          <w:p w14:paraId="5695C76B" w14:textId="1DB88840" w:rsidR="000279B0" w:rsidRDefault="000279B0" w:rsidP="000279B0">
                            <w:pPr>
                              <w:pStyle w:val="IntenseQuote"/>
                              <w:numPr>
                                <w:ilvl w:val="0"/>
                                <w:numId w:val="1"/>
                              </w:numPr>
                              <w:spacing w:after="0"/>
                              <w:ind w:left="360"/>
                              <w:jc w:val="left"/>
                              <w:rPr>
                                <w:sz w:val="20"/>
                              </w:rPr>
                            </w:pPr>
                            <w:r>
                              <w:rPr>
                                <w:sz w:val="20"/>
                              </w:rPr>
                              <w:t>Marjorie’s Hope</w:t>
                            </w:r>
                          </w:p>
                          <w:p w14:paraId="6EC140E1" w14:textId="06E2F6BF" w:rsidR="000279B0" w:rsidRDefault="000279B0" w:rsidP="000279B0">
                            <w:pPr>
                              <w:pStyle w:val="IntenseQuote"/>
                              <w:numPr>
                                <w:ilvl w:val="0"/>
                                <w:numId w:val="1"/>
                              </w:numPr>
                              <w:spacing w:after="0"/>
                              <w:ind w:left="360"/>
                              <w:jc w:val="left"/>
                              <w:rPr>
                                <w:sz w:val="20"/>
                              </w:rPr>
                            </w:pPr>
                            <w:r>
                              <w:rPr>
                                <w:sz w:val="20"/>
                              </w:rPr>
                              <w:t xml:space="preserve">Martial Smart, </w:t>
                            </w:r>
                          </w:p>
                          <w:p w14:paraId="4516FB6E" w14:textId="356B787D" w:rsidR="000279B0" w:rsidRDefault="000279B0" w:rsidP="000279B0">
                            <w:pPr>
                              <w:pStyle w:val="IntenseQuote"/>
                              <w:numPr>
                                <w:ilvl w:val="0"/>
                                <w:numId w:val="1"/>
                              </w:numPr>
                              <w:spacing w:after="0"/>
                              <w:ind w:left="360"/>
                              <w:jc w:val="left"/>
                              <w:rPr>
                                <w:sz w:val="20"/>
                              </w:rPr>
                            </w:pPr>
                            <w:r>
                              <w:rPr>
                                <w:sz w:val="20"/>
                              </w:rPr>
                              <w:t>McDonald’s-HMCC Inc.</w:t>
                            </w:r>
                          </w:p>
                          <w:p w14:paraId="0A6DE80A" w14:textId="735F67AF" w:rsidR="000279B0" w:rsidRDefault="000279B0" w:rsidP="000279B0">
                            <w:pPr>
                              <w:pStyle w:val="IntenseQuote"/>
                              <w:numPr>
                                <w:ilvl w:val="0"/>
                                <w:numId w:val="1"/>
                              </w:numPr>
                              <w:spacing w:after="0"/>
                              <w:ind w:left="360"/>
                              <w:jc w:val="left"/>
                              <w:rPr>
                                <w:sz w:val="20"/>
                              </w:rPr>
                            </w:pPr>
                            <w:r>
                              <w:rPr>
                                <w:sz w:val="20"/>
                              </w:rPr>
                              <w:t>Publix, River Crossing</w:t>
                            </w:r>
                          </w:p>
                          <w:p w14:paraId="67790ED2" w14:textId="2A3A7D69" w:rsidR="009C57B2" w:rsidRDefault="009C57B2" w:rsidP="000279B0">
                            <w:pPr>
                              <w:pStyle w:val="IntenseQuote"/>
                              <w:numPr>
                                <w:ilvl w:val="0"/>
                                <w:numId w:val="1"/>
                              </w:numPr>
                              <w:spacing w:after="0"/>
                              <w:ind w:left="360"/>
                              <w:jc w:val="left"/>
                              <w:rPr>
                                <w:sz w:val="20"/>
                              </w:rPr>
                            </w:pPr>
                            <w:r>
                              <w:rPr>
                                <w:sz w:val="20"/>
                              </w:rPr>
                              <w:t>State Farm Insurance</w:t>
                            </w:r>
                          </w:p>
                          <w:p w14:paraId="76FA175E" w14:textId="25246276" w:rsidR="000279B0" w:rsidRDefault="000279B0" w:rsidP="000279B0">
                            <w:pPr>
                              <w:pStyle w:val="IntenseQuote"/>
                              <w:numPr>
                                <w:ilvl w:val="0"/>
                                <w:numId w:val="1"/>
                              </w:numPr>
                              <w:spacing w:after="0"/>
                              <w:ind w:left="360"/>
                              <w:jc w:val="left"/>
                              <w:rPr>
                                <w:sz w:val="20"/>
                              </w:rPr>
                            </w:pPr>
                            <w:r>
                              <w:rPr>
                                <w:sz w:val="20"/>
                              </w:rPr>
                              <w:t>Target, Little Rd.</w:t>
                            </w:r>
                          </w:p>
                          <w:p w14:paraId="20E9E6EF" w14:textId="484D24BB" w:rsidR="009C57B2" w:rsidRDefault="009C57B2" w:rsidP="000279B0">
                            <w:pPr>
                              <w:pStyle w:val="IntenseQuote"/>
                              <w:numPr>
                                <w:ilvl w:val="0"/>
                                <w:numId w:val="1"/>
                              </w:numPr>
                              <w:spacing w:after="0"/>
                              <w:ind w:left="360"/>
                              <w:jc w:val="left"/>
                              <w:rPr>
                                <w:sz w:val="20"/>
                              </w:rPr>
                            </w:pPr>
                            <w:r>
                              <w:rPr>
                                <w:sz w:val="20"/>
                              </w:rPr>
                              <w:t>The Rotary Club</w:t>
                            </w:r>
                          </w:p>
                          <w:p w14:paraId="2E198C34" w14:textId="1DED92DF" w:rsidR="000279B0" w:rsidRDefault="000279B0" w:rsidP="000279B0">
                            <w:pPr>
                              <w:pStyle w:val="IntenseQuote"/>
                              <w:numPr>
                                <w:ilvl w:val="0"/>
                                <w:numId w:val="1"/>
                              </w:numPr>
                              <w:spacing w:after="0"/>
                              <w:ind w:left="360"/>
                              <w:jc w:val="left"/>
                              <w:rPr>
                                <w:sz w:val="20"/>
                              </w:rPr>
                            </w:pPr>
                            <w:r>
                              <w:rPr>
                                <w:sz w:val="20"/>
                              </w:rPr>
                              <w:t>Timber Green Helping Hands</w:t>
                            </w:r>
                          </w:p>
                          <w:p w14:paraId="7FE20BD9" w14:textId="29FBA32A" w:rsidR="000279B0" w:rsidRDefault="000279B0" w:rsidP="000279B0">
                            <w:pPr>
                              <w:pStyle w:val="IntenseQuote"/>
                              <w:numPr>
                                <w:ilvl w:val="0"/>
                                <w:numId w:val="1"/>
                              </w:numPr>
                              <w:spacing w:after="0"/>
                              <w:ind w:left="360"/>
                              <w:jc w:val="left"/>
                              <w:rPr>
                                <w:sz w:val="20"/>
                              </w:rPr>
                            </w:pPr>
                            <w:r>
                              <w:rPr>
                                <w:sz w:val="20"/>
                              </w:rPr>
                              <w:t>US Marine Corp.</w:t>
                            </w:r>
                          </w:p>
                          <w:p w14:paraId="3E284569" w14:textId="35AF49D1" w:rsidR="000279B0" w:rsidRDefault="000279B0" w:rsidP="000279B0">
                            <w:pPr>
                              <w:pStyle w:val="IntenseQuote"/>
                              <w:numPr>
                                <w:ilvl w:val="0"/>
                                <w:numId w:val="1"/>
                              </w:numPr>
                              <w:spacing w:after="0"/>
                              <w:ind w:left="360"/>
                              <w:jc w:val="left"/>
                              <w:rPr>
                                <w:sz w:val="20"/>
                              </w:rPr>
                            </w:pPr>
                            <w:r>
                              <w:rPr>
                                <w:sz w:val="20"/>
                              </w:rPr>
                              <w:t>Walgreens #06886</w:t>
                            </w:r>
                          </w:p>
                          <w:p w14:paraId="48DCCEFA" w14:textId="77777777" w:rsidR="000279B0" w:rsidRDefault="000279B0" w:rsidP="000279B0">
                            <w:pPr>
                              <w:pStyle w:val="IntenseQuote"/>
                              <w:spacing w:after="0"/>
                              <w:jc w:val="left"/>
                              <w:rPr>
                                <w:sz w:val="20"/>
                              </w:rPr>
                            </w:pPr>
                          </w:p>
                          <w:p w14:paraId="59FD3100" w14:textId="1C8167B8" w:rsidR="000279B0" w:rsidRDefault="000279B0" w:rsidP="000279B0">
                            <w:pPr>
                              <w:pStyle w:val="IntenseQuote"/>
                              <w:spacing w:after="0"/>
                              <w:jc w:val="left"/>
                              <w:rPr>
                                <w:sz w:val="20"/>
                              </w:rPr>
                            </w:pPr>
                            <w:r>
                              <w:rPr>
                                <w:sz w:val="20"/>
                              </w:rPr>
                              <w:t>Thank you for supporting our school!</w:t>
                            </w:r>
                          </w:p>
                          <w:p w14:paraId="4C20AC5E" w14:textId="77777777" w:rsidR="000279B0" w:rsidRDefault="000279B0" w:rsidP="000279B0">
                            <w:pPr>
                              <w:pStyle w:val="IntenseQuote"/>
                              <w:spacing w:after="0"/>
                              <w:jc w:val="left"/>
                              <w:rPr>
                                <w:sz w:val="20"/>
                              </w:rPr>
                            </w:pPr>
                          </w:p>
                          <w:p w14:paraId="2B74C1F5" w14:textId="6B065B25" w:rsidR="000279B0" w:rsidRDefault="000279B0" w:rsidP="000279B0">
                            <w:pPr>
                              <w:pStyle w:val="IntenseQuote"/>
                              <w:spacing w:after="0"/>
                              <w:jc w:val="left"/>
                              <w:rPr>
                                <w:sz w:val="20"/>
                              </w:rPr>
                            </w:pPr>
                            <w:r>
                              <w:rPr>
                                <w:sz w:val="20"/>
                              </w:rPr>
                              <w:t xml:space="preserve">To become a CRES Business/Community Partner please stop in the Main office or give a call to Ms. O’Brien and she will get you all the information that you will need.  </w:t>
                            </w:r>
                          </w:p>
                          <w:p w14:paraId="50ABD48F" w14:textId="6DE39B8A" w:rsidR="000279B0" w:rsidRDefault="000279B0" w:rsidP="000279B0">
                            <w:pPr>
                              <w:pStyle w:val="IntenseQuote"/>
                              <w:spacing w:after="0"/>
                              <w:jc w:val="left"/>
                              <w:rPr>
                                <w:sz w:val="20"/>
                              </w:rPr>
                            </w:pPr>
                            <w:r>
                              <w:rPr>
                                <w:sz w:val="20"/>
                              </w:rPr>
                              <w:t>727-774-3002</w:t>
                            </w:r>
                          </w:p>
                          <w:p w14:paraId="614DA138" w14:textId="77777777" w:rsidR="000279B0" w:rsidRDefault="000279B0" w:rsidP="000279B0">
                            <w:pPr>
                              <w:pStyle w:val="IntenseQuote"/>
                              <w:spacing w:after="0"/>
                              <w:jc w:val="left"/>
                              <w:rPr>
                                <w:sz w:val="20"/>
                              </w:rPr>
                            </w:pPr>
                          </w:p>
                          <w:p w14:paraId="7A2EC179" w14:textId="77777777" w:rsidR="000279B0" w:rsidRPr="000279B0" w:rsidRDefault="000279B0" w:rsidP="000279B0">
                            <w:pPr>
                              <w:pStyle w:val="IntenseQuote"/>
                              <w:spacing w:after="0"/>
                              <w:jc w:val="left"/>
                              <w:rPr>
                                <w:sz w:val="20"/>
                              </w:rP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type w14:anchorId="741BBBCE" id="_x0000_t202" coordsize="21600,21600" o:spt="202" path="m0,0l0,21600,21600,21600,21600,0xe">
                <v:stroke joinstyle="miter"/>
                <v:path gradientshapeok="t" o:connecttype="rect"/>
              </v:shapetype>
              <v:shape id="Text Box 9" o:spid="_x0000_s1030" type="#_x0000_t202" alt="Title: Side bar" style="position:absolute;margin-left:0;margin-top:0;width:180pt;height:586.3pt;z-index:251665408;visibility:visible;mso-wrap-style:square;mso-width-percent:0;mso-height-percent:0;mso-wrap-distance-left:0;mso-wrap-distance-top:0;mso-wrap-distance-right:0;mso-wrap-distance-bottom:0;mso-position-horizontal:left;mso-position-horizontal-relative:page;mso-position-vertical:top;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" o:allowoverlap="f" fillcolor="window" stroked="f" strokeweight=".5pt">
                <v:textbox style="mso-fit-shape-to-text:t" inset="36pt,0,11.52pt,18pt">
                  <w:txbxContent>
                    <w:p w14:paraId="2A3DBE16" w14:textId="0DA38822" w:rsidR="00C23AB3" w:rsidRDefault="000E3657" w:rsidP="000E3657">
                      <w:pPr>
                        <w:pStyle w:val="IntenseQuote"/>
                        <w:jc w:val="center"/>
                      </w:pPr>
                      <w:r>
                        <w:t>Cotee River Elementary Business/Community Partners</w:t>
                      </w:r>
                    </w:p>
                    <w:p w14:paraId="55AA2E0F" w14:textId="16130352" w:rsidR="000E3657" w:rsidRDefault="000E3657" w:rsidP="000279B0">
                      <w:pPr>
                        <w:pStyle w:val="IntenseQuote"/>
                        <w:numPr>
                          <w:ilvl w:val="0"/>
                          <w:numId w:val="1"/>
                        </w:numPr>
                        <w:spacing w:after="0"/>
                        <w:ind w:left="360"/>
                        <w:jc w:val="left"/>
                        <w:rPr>
                          <w:sz w:val="20"/>
                        </w:rPr>
                      </w:pPr>
                      <w:r w:rsidRPr="000279B0">
                        <w:rPr>
                          <w:sz w:val="20"/>
                        </w:rPr>
                        <w:t>All Children’s Hospital</w:t>
                      </w:r>
                    </w:p>
                    <w:p w14:paraId="3328AD71" w14:textId="245410C8" w:rsidR="000279B0" w:rsidRDefault="000279B0" w:rsidP="000279B0">
                      <w:pPr>
                        <w:pStyle w:val="IntenseQuote"/>
                        <w:numPr>
                          <w:ilvl w:val="0"/>
                          <w:numId w:val="1"/>
                        </w:numPr>
                        <w:spacing w:after="0"/>
                        <w:ind w:left="360"/>
                        <w:jc w:val="left"/>
                        <w:rPr>
                          <w:sz w:val="20"/>
                        </w:rPr>
                      </w:pPr>
                      <w:r>
                        <w:rPr>
                          <w:sz w:val="20"/>
                        </w:rPr>
                        <w:t>Chick-fil-A, Little Rd.</w:t>
                      </w:r>
                    </w:p>
                    <w:p w14:paraId="3A929467" w14:textId="56C8208E" w:rsidR="000279B0" w:rsidRDefault="000279B0" w:rsidP="000279B0">
                      <w:pPr>
                        <w:pStyle w:val="IntenseQuote"/>
                        <w:numPr>
                          <w:ilvl w:val="0"/>
                          <w:numId w:val="1"/>
                        </w:numPr>
                        <w:spacing w:after="0"/>
                        <w:ind w:left="360"/>
                        <w:jc w:val="left"/>
                        <w:rPr>
                          <w:sz w:val="20"/>
                        </w:rPr>
                      </w:pPr>
                      <w:r>
                        <w:rPr>
                          <w:sz w:val="20"/>
                        </w:rPr>
                        <w:t>Horace Mann Insurance</w:t>
                      </w:r>
                    </w:p>
                    <w:p w14:paraId="48148892" w14:textId="4B1039EC" w:rsidR="000279B0" w:rsidRDefault="000279B0" w:rsidP="000279B0">
                      <w:pPr>
                        <w:pStyle w:val="IntenseQuote"/>
                        <w:numPr>
                          <w:ilvl w:val="0"/>
                          <w:numId w:val="1"/>
                        </w:numPr>
                        <w:spacing w:after="0"/>
                        <w:ind w:left="360"/>
                        <w:jc w:val="left"/>
                        <w:rPr>
                          <w:sz w:val="20"/>
                        </w:rPr>
                      </w:pPr>
                      <w:r>
                        <w:rPr>
                          <w:sz w:val="20"/>
                        </w:rPr>
                        <w:t>Kwanis of Greater West Pasco</w:t>
                      </w:r>
                    </w:p>
                    <w:p w14:paraId="5695C76B" w14:textId="1DB88840" w:rsidR="000279B0" w:rsidRDefault="000279B0" w:rsidP="000279B0">
                      <w:pPr>
                        <w:pStyle w:val="IntenseQuote"/>
                        <w:numPr>
                          <w:ilvl w:val="0"/>
                          <w:numId w:val="1"/>
                        </w:numPr>
                        <w:spacing w:after="0"/>
                        <w:ind w:left="360"/>
                        <w:jc w:val="left"/>
                        <w:rPr>
                          <w:sz w:val="20"/>
                        </w:rPr>
                      </w:pPr>
                      <w:r>
                        <w:rPr>
                          <w:sz w:val="20"/>
                        </w:rPr>
                        <w:t>Marjorie’s Hope</w:t>
                      </w:r>
                    </w:p>
                    <w:p w14:paraId="6EC140E1" w14:textId="06E2F6BF" w:rsidR="000279B0" w:rsidRDefault="000279B0" w:rsidP="000279B0">
                      <w:pPr>
                        <w:pStyle w:val="IntenseQuote"/>
                        <w:numPr>
                          <w:ilvl w:val="0"/>
                          <w:numId w:val="1"/>
                        </w:numPr>
                        <w:spacing w:after="0"/>
                        <w:ind w:left="360"/>
                        <w:jc w:val="left"/>
                        <w:rPr>
                          <w:sz w:val="20"/>
                        </w:rPr>
                      </w:pPr>
                      <w:r>
                        <w:rPr>
                          <w:sz w:val="20"/>
                        </w:rPr>
                        <w:t xml:space="preserve">Martial Smart, </w:t>
                      </w:r>
                    </w:p>
                    <w:p w14:paraId="4516FB6E" w14:textId="356B787D" w:rsidR="000279B0" w:rsidRDefault="000279B0" w:rsidP="000279B0">
                      <w:pPr>
                        <w:pStyle w:val="IntenseQuote"/>
                        <w:numPr>
                          <w:ilvl w:val="0"/>
                          <w:numId w:val="1"/>
                        </w:numPr>
                        <w:spacing w:after="0"/>
                        <w:ind w:left="360"/>
                        <w:jc w:val="left"/>
                        <w:rPr>
                          <w:sz w:val="20"/>
                        </w:rPr>
                      </w:pPr>
                      <w:r>
                        <w:rPr>
                          <w:sz w:val="20"/>
                        </w:rPr>
                        <w:t>McDonald’s-HMCC Inc.</w:t>
                      </w:r>
                    </w:p>
                    <w:p w14:paraId="0A6DE80A" w14:textId="735F67AF" w:rsidR="000279B0" w:rsidRDefault="000279B0" w:rsidP="000279B0">
                      <w:pPr>
                        <w:pStyle w:val="IntenseQuote"/>
                        <w:numPr>
                          <w:ilvl w:val="0"/>
                          <w:numId w:val="1"/>
                        </w:numPr>
                        <w:spacing w:after="0"/>
                        <w:ind w:left="360"/>
                        <w:jc w:val="left"/>
                        <w:rPr>
                          <w:sz w:val="20"/>
                        </w:rPr>
                      </w:pPr>
                      <w:r>
                        <w:rPr>
                          <w:sz w:val="20"/>
                        </w:rPr>
                        <w:t>Publix, River Crossing</w:t>
                      </w:r>
                    </w:p>
                    <w:p w14:paraId="67790ED2" w14:textId="2A3A7D69" w:rsidR="009C57B2" w:rsidRDefault="009C57B2" w:rsidP="000279B0">
                      <w:pPr>
                        <w:pStyle w:val="IntenseQuote"/>
                        <w:numPr>
                          <w:ilvl w:val="0"/>
                          <w:numId w:val="1"/>
                        </w:numPr>
                        <w:spacing w:after="0"/>
                        <w:ind w:left="360"/>
                        <w:jc w:val="left"/>
                        <w:rPr>
                          <w:sz w:val="20"/>
                        </w:rPr>
                      </w:pPr>
                      <w:r>
                        <w:rPr>
                          <w:sz w:val="20"/>
                        </w:rPr>
                        <w:t>State Farm Insurance</w:t>
                      </w:r>
                    </w:p>
                    <w:p w14:paraId="76FA175E" w14:textId="25246276" w:rsidR="000279B0" w:rsidRDefault="000279B0" w:rsidP="000279B0">
                      <w:pPr>
                        <w:pStyle w:val="IntenseQuote"/>
                        <w:numPr>
                          <w:ilvl w:val="0"/>
                          <w:numId w:val="1"/>
                        </w:numPr>
                        <w:spacing w:after="0"/>
                        <w:ind w:left="360"/>
                        <w:jc w:val="left"/>
                        <w:rPr>
                          <w:sz w:val="20"/>
                        </w:rPr>
                      </w:pPr>
                      <w:r>
                        <w:rPr>
                          <w:sz w:val="20"/>
                        </w:rPr>
                        <w:t>Target, Little Rd.</w:t>
                      </w:r>
                    </w:p>
                    <w:p w14:paraId="20E9E6EF" w14:textId="484D24BB" w:rsidR="009C57B2" w:rsidRDefault="009C57B2" w:rsidP="000279B0">
                      <w:pPr>
                        <w:pStyle w:val="IntenseQuote"/>
                        <w:numPr>
                          <w:ilvl w:val="0"/>
                          <w:numId w:val="1"/>
                        </w:numPr>
                        <w:spacing w:after="0"/>
                        <w:ind w:left="360"/>
                        <w:jc w:val="left"/>
                        <w:rPr>
                          <w:sz w:val="20"/>
                        </w:rPr>
                      </w:pPr>
                      <w:r>
                        <w:rPr>
                          <w:sz w:val="20"/>
                        </w:rPr>
                        <w:t>The Rotary Club</w:t>
                      </w:r>
                      <w:bookmarkStart w:id="1" w:name="_GoBack"/>
                      <w:bookmarkEnd w:id="1"/>
                    </w:p>
                    <w:p w14:paraId="2E198C34" w14:textId="1DED92DF" w:rsidR="000279B0" w:rsidRDefault="000279B0" w:rsidP="000279B0">
                      <w:pPr>
                        <w:pStyle w:val="IntenseQuote"/>
                        <w:numPr>
                          <w:ilvl w:val="0"/>
                          <w:numId w:val="1"/>
                        </w:numPr>
                        <w:spacing w:after="0"/>
                        <w:ind w:left="360"/>
                        <w:jc w:val="left"/>
                        <w:rPr>
                          <w:sz w:val="20"/>
                        </w:rPr>
                      </w:pPr>
                      <w:r>
                        <w:rPr>
                          <w:sz w:val="20"/>
                        </w:rPr>
                        <w:t>Timber Green Helping Hands</w:t>
                      </w:r>
                    </w:p>
                    <w:p w14:paraId="7FE20BD9" w14:textId="29FBA32A" w:rsidR="000279B0" w:rsidRDefault="000279B0" w:rsidP="000279B0">
                      <w:pPr>
                        <w:pStyle w:val="IntenseQuote"/>
                        <w:numPr>
                          <w:ilvl w:val="0"/>
                          <w:numId w:val="1"/>
                        </w:numPr>
                        <w:spacing w:after="0"/>
                        <w:ind w:left="360"/>
                        <w:jc w:val="left"/>
                        <w:rPr>
                          <w:sz w:val="20"/>
                        </w:rPr>
                      </w:pPr>
                      <w:r>
                        <w:rPr>
                          <w:sz w:val="20"/>
                        </w:rPr>
                        <w:t>US Marine Corp.</w:t>
                      </w:r>
                    </w:p>
                    <w:p w14:paraId="3E284569" w14:textId="35AF49D1" w:rsidR="000279B0" w:rsidRDefault="000279B0" w:rsidP="000279B0">
                      <w:pPr>
                        <w:pStyle w:val="IntenseQuote"/>
                        <w:numPr>
                          <w:ilvl w:val="0"/>
                          <w:numId w:val="1"/>
                        </w:numPr>
                        <w:spacing w:after="0"/>
                        <w:ind w:left="360"/>
                        <w:jc w:val="left"/>
                        <w:rPr>
                          <w:sz w:val="20"/>
                        </w:rPr>
                      </w:pPr>
                      <w:r>
                        <w:rPr>
                          <w:sz w:val="20"/>
                        </w:rPr>
                        <w:t>Walgreens #06886</w:t>
                      </w:r>
                    </w:p>
                    <w:p w14:paraId="48DCCEFA" w14:textId="77777777" w:rsidR="000279B0" w:rsidRDefault="000279B0" w:rsidP="000279B0">
                      <w:pPr>
                        <w:pStyle w:val="IntenseQuote"/>
                        <w:spacing w:after="0"/>
                        <w:jc w:val="left"/>
                        <w:rPr>
                          <w:sz w:val="20"/>
                        </w:rPr>
                      </w:pPr>
                    </w:p>
                    <w:p w14:paraId="59FD3100" w14:textId="1C8167B8" w:rsidR="000279B0" w:rsidRDefault="000279B0" w:rsidP="000279B0">
                      <w:pPr>
                        <w:pStyle w:val="IntenseQuote"/>
                        <w:spacing w:after="0"/>
                        <w:jc w:val="left"/>
                        <w:rPr>
                          <w:sz w:val="20"/>
                        </w:rPr>
                      </w:pPr>
                      <w:r>
                        <w:rPr>
                          <w:sz w:val="20"/>
                        </w:rPr>
                        <w:t>Thank you for supporting our school!</w:t>
                      </w:r>
                    </w:p>
                    <w:p w14:paraId="4C20AC5E" w14:textId="77777777" w:rsidR="000279B0" w:rsidRDefault="000279B0" w:rsidP="000279B0">
                      <w:pPr>
                        <w:pStyle w:val="IntenseQuote"/>
                        <w:spacing w:after="0"/>
                        <w:jc w:val="left"/>
                        <w:rPr>
                          <w:sz w:val="20"/>
                        </w:rPr>
                      </w:pPr>
                    </w:p>
                    <w:p w14:paraId="2B74C1F5" w14:textId="6B065B25" w:rsidR="000279B0" w:rsidRDefault="000279B0" w:rsidP="000279B0">
                      <w:pPr>
                        <w:pStyle w:val="IntenseQuote"/>
                        <w:spacing w:after="0"/>
                        <w:jc w:val="left"/>
                        <w:rPr>
                          <w:sz w:val="20"/>
                        </w:rPr>
                      </w:pPr>
                      <w:r>
                        <w:rPr>
                          <w:sz w:val="20"/>
                        </w:rPr>
                        <w:t xml:space="preserve">To become a CRES Business/Community Partner please stop in the Main office or give a call to Ms. O’Brien and she will get you all the information that you will need.  </w:t>
                      </w:r>
                    </w:p>
                    <w:p w14:paraId="50ABD48F" w14:textId="6DE39B8A" w:rsidR="000279B0" w:rsidRDefault="000279B0" w:rsidP="000279B0">
                      <w:pPr>
                        <w:pStyle w:val="IntenseQuote"/>
                        <w:spacing w:after="0"/>
                        <w:jc w:val="left"/>
                        <w:rPr>
                          <w:sz w:val="20"/>
                        </w:rPr>
                      </w:pPr>
                      <w:r>
                        <w:rPr>
                          <w:sz w:val="20"/>
                        </w:rPr>
                        <w:t>727-774-3002</w:t>
                      </w:r>
                    </w:p>
                    <w:p w14:paraId="614DA138" w14:textId="77777777" w:rsidR="000279B0" w:rsidRDefault="000279B0" w:rsidP="000279B0">
                      <w:pPr>
                        <w:pStyle w:val="IntenseQuote"/>
                        <w:spacing w:after="0"/>
                        <w:jc w:val="left"/>
                        <w:rPr>
                          <w:sz w:val="20"/>
                        </w:rPr>
                      </w:pPr>
                    </w:p>
                    <w:p w14:paraId="7A2EC179" w14:textId="77777777" w:rsidR="000279B0" w:rsidRPr="000279B0" w:rsidRDefault="000279B0" w:rsidP="000279B0">
                      <w:pPr>
                        <w:pStyle w:val="IntenseQuote"/>
                        <w:spacing w:after="0"/>
                        <w:jc w:val="left"/>
                        <w:rPr>
                          <w:sz w:val="20"/>
                        </w:rPr>
                      </w:pPr>
                    </w:p>
                  </w:txbxContent>
                </v:textbox>
                <w10:wrap type="square" anchorx="page" anchory="line"/>
              </v:shape>
            </w:pict>
          </mc:Fallback>
        </mc:AlternateContent>
      </w:r>
      <w:r w:rsidR="00BB6A9E">
        <w:rPr>
          <w:b/>
          <w:sz w:val="24"/>
          <w:szCs w:val="24"/>
        </w:rPr>
        <w:t xml:space="preserve">Lunch </w:t>
      </w:r>
      <w:proofErr w:type="gramStart"/>
      <w:r w:rsidR="00BB6A9E">
        <w:rPr>
          <w:b/>
          <w:sz w:val="24"/>
          <w:szCs w:val="24"/>
        </w:rPr>
        <w:t>With</w:t>
      </w:r>
      <w:proofErr w:type="gramEnd"/>
      <w:r w:rsidR="00BB6A9E">
        <w:rPr>
          <w:b/>
          <w:sz w:val="24"/>
          <w:szCs w:val="24"/>
        </w:rPr>
        <w:t xml:space="preserve"> Students – </w:t>
      </w:r>
      <w:r w:rsidR="00BB6A9E">
        <w:t xml:space="preserve">When parents/family members come eat lunch with their child, in order for a student to invite a friend to join them the parent/family member must be an approved </w:t>
      </w:r>
      <w:r w:rsidR="00583C82">
        <w:t>volunteer</w:t>
      </w:r>
      <w:r w:rsidR="00E75908">
        <w:t xml:space="preserve">.  The friend joining them must eat the food from the cafeteria.  </w:t>
      </w:r>
    </w:p>
    <w:p w14:paraId="18D7C368" w14:textId="2A242297" w:rsidR="00E75908" w:rsidRDefault="00E75908" w:rsidP="00E75908">
      <w:pPr>
        <w:spacing w:line="240" w:lineRule="auto"/>
      </w:pPr>
      <w:r>
        <w:rPr>
          <w:b/>
          <w:sz w:val="24"/>
          <w:szCs w:val="24"/>
        </w:rPr>
        <w:t xml:space="preserve">Box Tops for Education – </w:t>
      </w:r>
      <w:r>
        <w:t xml:space="preserve">CRES continues to participate in both the Box Tops and Campbell Soup Labels for Education Programs.  Through these programs, we collect box tops and </w:t>
      </w:r>
      <w:proofErr w:type="gramStart"/>
      <w:r>
        <w:t>Campbell soup</w:t>
      </w:r>
      <w:proofErr w:type="gramEnd"/>
      <w:r>
        <w:t xml:space="preserve"> labels UPC codes from participating products to earn money from Box Tops and points from labels.  Students can turn in what they have collected in the front office on Wednesday or Friday’s. </w:t>
      </w:r>
    </w:p>
    <w:p w14:paraId="21919348" w14:textId="77777777" w:rsidR="003441B7" w:rsidRPr="003441B7" w:rsidRDefault="00146C7B" w:rsidP="003441B7">
      <w:pPr>
        <w:widowControl w:val="0"/>
        <w:autoSpaceDE w:val="0"/>
        <w:autoSpaceDN w:val="0"/>
        <w:adjustRightInd w:val="0"/>
        <w:spacing w:after="0" w:line="240" w:lineRule="auto"/>
        <w:rPr>
          <w:rFonts w:cs="Helvetica"/>
          <w:color w:val="565656"/>
          <w:sz w:val="18"/>
          <w:szCs w:val="18"/>
        </w:rPr>
      </w:pPr>
      <w:r>
        <w:rPr>
          <w:b/>
          <w:sz w:val="24"/>
          <w:szCs w:val="24"/>
        </w:rPr>
        <w:t xml:space="preserve">Art News – </w:t>
      </w:r>
      <w:r w:rsidR="003441B7" w:rsidRPr="003441B7">
        <w:rPr>
          <w:rFonts w:cs="Helvetica"/>
          <w:color w:val="565656"/>
          <w:sz w:val="18"/>
          <w:szCs w:val="18"/>
        </w:rPr>
        <w:t>Your child’s custom Square One Art catalog featuring their artwork should have come home in late October. Won’t you help make your child feel like an accomplished artist by purchasing keepsakes for the whole family containing their masterpiece? The school earns profit from every order. And as a thank you for participating, S1A provided each child with a free sheet of stickers imprinted with their artwork!</w:t>
      </w:r>
    </w:p>
    <w:p w14:paraId="404A9388" w14:textId="68CBFEDB" w:rsidR="00CC5EAA" w:rsidRPr="003441B7" w:rsidRDefault="003441B7" w:rsidP="003441B7">
      <w:pPr>
        <w:widowControl w:val="0"/>
        <w:autoSpaceDE w:val="0"/>
        <w:autoSpaceDN w:val="0"/>
        <w:adjustRightInd w:val="0"/>
        <w:spacing w:after="0" w:line="240" w:lineRule="auto"/>
        <w:rPr>
          <w:b/>
          <w:sz w:val="18"/>
          <w:szCs w:val="18"/>
        </w:rPr>
      </w:pPr>
      <w:r w:rsidRPr="003441B7">
        <w:rPr>
          <w:rFonts w:cs="Helvetica"/>
          <w:color w:val="565656"/>
          <w:sz w:val="18"/>
          <w:szCs w:val="18"/>
        </w:rPr>
        <w:t>The ordering deadline is Friday, November 4th. All online and paper order forms must be turned in by that date. (No late orders can be accepted.) Together, we can help support the school, build your child’s self-esteem, and create lasting keepsakes from your child’s artistic achievements.  There are two easy ways to order- use the paper order from attached to your child’s catalog, or order online at www.square1art.com/shop and enter the child’s unique access code (found on the catalog).  Thanks for your support!  Orders will be received and distributed the first week in December.</w:t>
      </w:r>
    </w:p>
    <w:p w14:paraId="621708EC" w14:textId="77777777" w:rsidR="003441B7" w:rsidRPr="00D817A0" w:rsidRDefault="003441B7" w:rsidP="003441B7">
      <w:pPr>
        <w:widowControl w:val="0"/>
        <w:autoSpaceDE w:val="0"/>
        <w:autoSpaceDN w:val="0"/>
        <w:adjustRightInd w:val="0"/>
        <w:spacing w:after="0" w:line="240" w:lineRule="auto"/>
        <w:rPr>
          <w:b/>
        </w:rPr>
      </w:pPr>
    </w:p>
    <w:p w14:paraId="084F6490" w14:textId="79449B3D" w:rsidR="00135F19" w:rsidRDefault="00146C7B" w:rsidP="000A47DA">
      <w:pPr>
        <w:widowControl w:val="0"/>
        <w:autoSpaceDE w:val="0"/>
        <w:autoSpaceDN w:val="0"/>
        <w:adjustRightInd w:val="0"/>
        <w:spacing w:after="0" w:line="240" w:lineRule="auto"/>
        <w:rPr>
          <w:rFonts w:ascii="Calibri" w:hAnsi="Calibri" w:cs="Calibri"/>
          <w:color w:val="auto"/>
        </w:rPr>
      </w:pPr>
      <w:r>
        <w:rPr>
          <w:b/>
          <w:sz w:val="24"/>
          <w:szCs w:val="24"/>
        </w:rPr>
        <w:t xml:space="preserve">Music News – </w:t>
      </w:r>
      <w:r w:rsidR="00135F19" w:rsidRPr="00135F19">
        <w:rPr>
          <w:rFonts w:ascii="Calibri" w:hAnsi="Calibri" w:cs="Calibri"/>
          <w:color w:val="auto"/>
        </w:rPr>
        <w:t xml:space="preserve">Our </w:t>
      </w:r>
      <w:r w:rsidR="00135F19" w:rsidRPr="00135F19">
        <w:rPr>
          <w:rFonts w:ascii="Calibri" w:hAnsi="Calibri" w:cs="Calibri"/>
          <w:b/>
          <w:color w:val="auto"/>
        </w:rPr>
        <w:t>Lightning Chorus</w:t>
      </w:r>
      <w:r w:rsidR="00135F19" w:rsidRPr="00135F19">
        <w:rPr>
          <w:rFonts w:ascii="Calibri" w:hAnsi="Calibri" w:cs="Calibri"/>
          <w:color w:val="auto"/>
        </w:rPr>
        <w:t xml:space="preserve"> has been invited to sing for the 'Festival of Trees' at the Verizon Event Center (Little Road and Trouble </w:t>
      </w:r>
      <w:r w:rsidR="00135F19">
        <w:rPr>
          <w:rFonts w:ascii="Calibri" w:hAnsi="Calibri" w:cs="Calibri"/>
          <w:color w:val="auto"/>
        </w:rPr>
        <w:t>Creek) on Tuesday, November 15</w:t>
      </w:r>
      <w:r w:rsidR="00135F19" w:rsidRPr="00135F19">
        <w:rPr>
          <w:rFonts w:ascii="Calibri" w:hAnsi="Calibri" w:cs="Calibri"/>
          <w:color w:val="auto"/>
        </w:rPr>
        <w:t>, 2016. We'll sing from 7:00-7:30 pm. Please come on out to support our Lightning Chorus and the event is free! </w:t>
      </w:r>
    </w:p>
    <w:p w14:paraId="5332C872" w14:textId="146C3D09" w:rsidR="000A47DA" w:rsidRPr="000A47DA" w:rsidRDefault="000A47DA" w:rsidP="000A47DA">
      <w:pPr>
        <w:widowControl w:val="0"/>
        <w:autoSpaceDE w:val="0"/>
        <w:autoSpaceDN w:val="0"/>
        <w:adjustRightInd w:val="0"/>
        <w:spacing w:after="0" w:line="240" w:lineRule="auto"/>
        <w:rPr>
          <w:rFonts w:cs="Calibri"/>
          <w:color w:val="auto"/>
          <w:sz w:val="18"/>
          <w:szCs w:val="18"/>
        </w:rPr>
      </w:pPr>
      <w:r w:rsidRPr="00135F19">
        <w:rPr>
          <w:rFonts w:cs="Calibri"/>
          <w:b/>
          <w:color w:val="auto"/>
        </w:rPr>
        <w:t>Lightning and Thunder Chorus</w:t>
      </w:r>
      <w:r w:rsidRPr="00135F19">
        <w:rPr>
          <w:rFonts w:cs="Calibri"/>
          <w:b/>
          <w:color w:val="auto"/>
          <w:sz w:val="18"/>
          <w:szCs w:val="18"/>
        </w:rPr>
        <w:t xml:space="preserve"> families</w:t>
      </w:r>
      <w:r w:rsidR="00135F19">
        <w:rPr>
          <w:rFonts w:cs="Calibri"/>
          <w:color w:val="auto"/>
          <w:sz w:val="18"/>
          <w:szCs w:val="18"/>
        </w:rPr>
        <w:t>;</w:t>
      </w:r>
    </w:p>
    <w:p w14:paraId="5E40A018" w14:textId="77777777" w:rsidR="000A47DA" w:rsidRPr="000A47DA" w:rsidRDefault="000A47DA" w:rsidP="000A47DA">
      <w:pPr>
        <w:widowControl w:val="0"/>
        <w:autoSpaceDE w:val="0"/>
        <w:autoSpaceDN w:val="0"/>
        <w:adjustRightInd w:val="0"/>
        <w:spacing w:after="0" w:line="240" w:lineRule="auto"/>
        <w:rPr>
          <w:rFonts w:cs="Calibri"/>
          <w:color w:val="auto"/>
          <w:sz w:val="18"/>
          <w:szCs w:val="18"/>
        </w:rPr>
      </w:pPr>
      <w:r w:rsidRPr="000A47DA">
        <w:rPr>
          <w:rFonts w:cs="Calibri"/>
          <w:color w:val="auto"/>
          <w:sz w:val="18"/>
          <w:szCs w:val="18"/>
        </w:rPr>
        <w:t>Please make sure that you have these performance dates marked on your calendar:</w:t>
      </w:r>
    </w:p>
    <w:p w14:paraId="704A9B06" w14:textId="77777777" w:rsidR="000A47DA" w:rsidRPr="000A47DA" w:rsidRDefault="000A47DA" w:rsidP="000A47DA">
      <w:pPr>
        <w:widowControl w:val="0"/>
        <w:autoSpaceDE w:val="0"/>
        <w:autoSpaceDN w:val="0"/>
        <w:adjustRightInd w:val="0"/>
        <w:spacing w:after="0" w:line="240" w:lineRule="auto"/>
        <w:rPr>
          <w:rFonts w:cs="Calibri"/>
          <w:color w:val="auto"/>
          <w:sz w:val="18"/>
          <w:szCs w:val="18"/>
        </w:rPr>
      </w:pPr>
      <w:r w:rsidRPr="000A47DA">
        <w:rPr>
          <w:rFonts w:cs="Calibri"/>
          <w:color w:val="auto"/>
          <w:sz w:val="18"/>
          <w:szCs w:val="18"/>
        </w:rPr>
        <w:t>Tuesday, Dec. 13th: Winter Concert, 7 pm, here at CRES</w:t>
      </w:r>
    </w:p>
    <w:p w14:paraId="792A1B01" w14:textId="77777777" w:rsidR="000A47DA" w:rsidRPr="000A47DA" w:rsidRDefault="000A47DA" w:rsidP="000A47DA">
      <w:pPr>
        <w:widowControl w:val="0"/>
        <w:autoSpaceDE w:val="0"/>
        <w:autoSpaceDN w:val="0"/>
        <w:adjustRightInd w:val="0"/>
        <w:spacing w:after="0" w:line="240" w:lineRule="auto"/>
        <w:rPr>
          <w:rFonts w:cs="Calibri"/>
          <w:color w:val="auto"/>
          <w:sz w:val="18"/>
          <w:szCs w:val="18"/>
        </w:rPr>
      </w:pPr>
      <w:r w:rsidRPr="000A47DA">
        <w:rPr>
          <w:rFonts w:cs="Calibri"/>
          <w:color w:val="auto"/>
          <w:sz w:val="18"/>
          <w:szCs w:val="18"/>
        </w:rPr>
        <w:t>Tuesday, May 16th:  Spring Production, 7 pm, here at CRES</w:t>
      </w:r>
    </w:p>
    <w:p w14:paraId="5F5AEFDF" w14:textId="77777777" w:rsidR="000A47DA" w:rsidRPr="000A47DA" w:rsidRDefault="000A47DA" w:rsidP="000A47DA">
      <w:pPr>
        <w:widowControl w:val="0"/>
        <w:autoSpaceDE w:val="0"/>
        <w:autoSpaceDN w:val="0"/>
        <w:adjustRightInd w:val="0"/>
        <w:spacing w:after="0" w:line="240" w:lineRule="auto"/>
        <w:rPr>
          <w:rFonts w:cs="Calibri"/>
          <w:color w:val="auto"/>
          <w:sz w:val="18"/>
          <w:szCs w:val="18"/>
        </w:rPr>
      </w:pPr>
    </w:p>
    <w:p w14:paraId="0938E8AA" w14:textId="2AD5D8E7" w:rsidR="00146C7B" w:rsidRPr="000A47DA" w:rsidRDefault="000A47DA" w:rsidP="00E75908">
      <w:pPr>
        <w:spacing w:line="240" w:lineRule="auto"/>
        <w:rPr>
          <w:b/>
          <w:sz w:val="18"/>
          <w:szCs w:val="18"/>
        </w:rPr>
      </w:pPr>
      <w:r w:rsidRPr="000A47DA">
        <w:rPr>
          <w:rFonts w:cs="Calibri"/>
          <w:color w:val="auto"/>
          <w:sz w:val="18"/>
          <w:szCs w:val="18"/>
        </w:rPr>
        <w:t xml:space="preserve">Please note that we are not able to accept any more chorus students at this time. If </w:t>
      </w:r>
      <w:proofErr w:type="gramStart"/>
      <w:r w:rsidRPr="000A47DA">
        <w:rPr>
          <w:rFonts w:cs="Calibri"/>
          <w:color w:val="auto"/>
          <w:sz w:val="18"/>
          <w:szCs w:val="18"/>
        </w:rPr>
        <w:t>you</w:t>
      </w:r>
      <w:proofErr w:type="gramEnd"/>
      <w:r w:rsidRPr="000A47DA">
        <w:rPr>
          <w:rFonts w:cs="Calibri"/>
          <w:color w:val="auto"/>
          <w:sz w:val="18"/>
          <w:szCs w:val="18"/>
        </w:rPr>
        <w:t xml:space="preserve"> child missed the opportunity to join chorus this fall, we will open membership up again in January 2017. Thank you, Mrs. </w:t>
      </w:r>
      <w:proofErr w:type="spellStart"/>
      <w:r w:rsidRPr="000A47DA">
        <w:rPr>
          <w:rFonts w:cs="Calibri"/>
          <w:color w:val="auto"/>
          <w:sz w:val="18"/>
          <w:szCs w:val="18"/>
        </w:rPr>
        <w:t>Kelberlau</w:t>
      </w:r>
      <w:proofErr w:type="spellEnd"/>
    </w:p>
    <w:p w14:paraId="0910D672" w14:textId="74FCFF42" w:rsidR="00475266" w:rsidRPr="003441B7" w:rsidRDefault="00146C7B" w:rsidP="003441B7">
      <w:pPr>
        <w:spacing w:line="240" w:lineRule="auto"/>
      </w:pPr>
      <w:r>
        <w:rPr>
          <w:b/>
          <w:sz w:val="24"/>
          <w:szCs w:val="24"/>
        </w:rPr>
        <w:t xml:space="preserve">Paper Recycling – </w:t>
      </w:r>
      <w:r>
        <w:t>Did you know that CRES has a green dumpster (located at the front of the school along the loop, by the PLACE turn off) where you can</w:t>
      </w:r>
      <w:r w:rsidR="000E3657">
        <w:t xml:space="preserve"> donate ANY kind of paper good for</w:t>
      </w:r>
      <w:r>
        <w:t xml:space="preserve"> for recycling?  Help us to help the environment by saving all the paper trash </w:t>
      </w:r>
      <w:r w:rsidR="000E3657">
        <w:t>including newspaper, cardboard, and packaging.  By placing these items in our green dumpster, you also help CRES earn $$$$!  Every little bit helps.  Also we have battery recycling drop off next to the dumpster and at the front enterence of the office.  We appreciate your support.</w:t>
      </w:r>
    </w:p>
    <w:p w14:paraId="156DFD97" w14:textId="7E18EB0B" w:rsidR="00764155" w:rsidRPr="00232386" w:rsidRDefault="001B2D2A" w:rsidP="001B2D2A">
      <w:pPr>
        <w:spacing w:before="100" w:beforeAutospacing="1" w:after="100" w:afterAutospacing="1"/>
        <w:rPr>
          <w:rFonts w:ascii="Times" w:hAnsi="Times" w:cs="Times New Roman"/>
        </w:rPr>
      </w:pPr>
      <w:r>
        <w:rPr>
          <w:b/>
          <w:sz w:val="24"/>
          <w:szCs w:val="24"/>
        </w:rPr>
        <w:t xml:space="preserve">Great American Teach In - </w:t>
      </w:r>
      <w:proofErr w:type="spellStart"/>
      <w:r>
        <w:rPr>
          <w:rFonts w:ascii="Times" w:hAnsi="Times" w:cs="Times New Roman"/>
        </w:rPr>
        <w:t>Cotee</w:t>
      </w:r>
      <w:proofErr w:type="spellEnd"/>
      <w:r>
        <w:rPr>
          <w:rFonts w:ascii="Times" w:hAnsi="Times" w:cs="Times New Roman"/>
        </w:rPr>
        <w:t xml:space="preserve"> River Elementary School’s A</w:t>
      </w:r>
      <w:r w:rsidRPr="00232386">
        <w:rPr>
          <w:rFonts w:ascii="Times" w:hAnsi="Times" w:cs="Times New Roman"/>
        </w:rPr>
        <w:t xml:space="preserve">nnual Great American Teach </w:t>
      </w:r>
      <w:proofErr w:type="gramStart"/>
      <w:r w:rsidRPr="00232386">
        <w:rPr>
          <w:rFonts w:ascii="Times" w:hAnsi="Times" w:cs="Times New Roman"/>
        </w:rPr>
        <w:t>In</w:t>
      </w:r>
      <w:proofErr w:type="gramEnd"/>
      <w:r w:rsidRPr="00232386">
        <w:rPr>
          <w:rFonts w:ascii="Times" w:hAnsi="Times" w:cs="Times New Roman"/>
        </w:rPr>
        <w:t xml:space="preserve"> will </w:t>
      </w:r>
      <w:r>
        <w:rPr>
          <w:rFonts w:ascii="Times" w:hAnsi="Times" w:cs="Times New Roman"/>
        </w:rPr>
        <w:t>be held on Thursday, November 16th, 2016</w:t>
      </w:r>
      <w:r w:rsidRPr="00232386">
        <w:rPr>
          <w:rFonts w:ascii="Times" w:hAnsi="Times" w:cs="Times New Roman"/>
        </w:rPr>
        <w:t>.</w:t>
      </w:r>
      <w:r>
        <w:rPr>
          <w:rFonts w:ascii="Times" w:hAnsi="Times" w:cs="Times New Roman"/>
        </w:rPr>
        <w:t xml:space="preserve"> </w:t>
      </w:r>
      <w:r w:rsidRPr="00232386">
        <w:rPr>
          <w:rFonts w:ascii="Times" w:hAnsi="Times" w:cs="Times New Roman"/>
        </w:rPr>
        <w:t xml:space="preserve">The Great American Teach </w:t>
      </w:r>
      <w:proofErr w:type="gramStart"/>
      <w:r w:rsidRPr="00232386">
        <w:rPr>
          <w:rFonts w:ascii="Times" w:hAnsi="Times" w:cs="Times New Roman"/>
        </w:rPr>
        <w:t>In</w:t>
      </w:r>
      <w:proofErr w:type="gramEnd"/>
      <w:r w:rsidRPr="00232386">
        <w:rPr>
          <w:rFonts w:ascii="Times" w:hAnsi="Times" w:cs="Times New Roman"/>
        </w:rPr>
        <w:t> gives parents, grandparents and community members the opportunity to share their work, hobbies and life experiences with students.  It’s a great way to show students where their education can take them.</w:t>
      </w:r>
      <w:r>
        <w:rPr>
          <w:rFonts w:ascii="Times" w:hAnsi="Times" w:cs="Times New Roman"/>
        </w:rPr>
        <w:t xml:space="preserve">  </w:t>
      </w:r>
      <w:r w:rsidRPr="00232386">
        <w:rPr>
          <w:rFonts w:ascii="Times" w:hAnsi="Times" w:cs="Times New Roman"/>
        </w:rPr>
        <w:t>Are you interested in sharing your career and lif</w:t>
      </w:r>
      <w:r>
        <w:rPr>
          <w:rFonts w:ascii="Times" w:hAnsi="Times" w:cs="Times New Roman"/>
        </w:rPr>
        <w:t xml:space="preserve">e experiences with our </w:t>
      </w:r>
      <w:proofErr w:type="spellStart"/>
      <w:r>
        <w:rPr>
          <w:rFonts w:ascii="Times" w:hAnsi="Times" w:cs="Times New Roman"/>
        </w:rPr>
        <w:t>Cotee</w:t>
      </w:r>
      <w:proofErr w:type="spellEnd"/>
      <w:r>
        <w:rPr>
          <w:rFonts w:ascii="Times" w:hAnsi="Times" w:cs="Times New Roman"/>
        </w:rPr>
        <w:t xml:space="preserve"> River</w:t>
      </w:r>
      <w:r w:rsidRPr="00232386">
        <w:rPr>
          <w:rFonts w:ascii="Times" w:hAnsi="Times" w:cs="Times New Roman"/>
        </w:rPr>
        <w:t xml:space="preserve"> Elementary School students</w:t>
      </w:r>
      <w:r>
        <w:rPr>
          <w:rFonts w:ascii="Times" w:hAnsi="Times" w:cs="Times New Roman"/>
        </w:rPr>
        <w:t>?  Call us today at 727-774-3018</w:t>
      </w:r>
      <w:r w:rsidR="00764155">
        <w:rPr>
          <w:rFonts w:ascii="Times" w:hAnsi="Times" w:cs="Times New Roman"/>
        </w:rPr>
        <w:t xml:space="preserve"> to be a presenter.</w:t>
      </w:r>
    </w:p>
    <w:p w14:paraId="62E1E241" w14:textId="77777777" w:rsidR="001B2D2A" w:rsidRPr="00232386" w:rsidRDefault="001B2D2A" w:rsidP="001B2D2A">
      <w:pPr>
        <w:numPr>
          <w:ilvl w:val="0"/>
          <w:numId w:val="2"/>
        </w:numPr>
        <w:spacing w:before="100" w:beforeAutospacing="1" w:after="100" w:afterAutospacing="1" w:line="240" w:lineRule="auto"/>
        <w:rPr>
          <w:rFonts w:ascii="Times" w:eastAsia="Times New Roman" w:hAnsi="Times" w:cs="Times New Roman"/>
        </w:rPr>
      </w:pPr>
      <w:r w:rsidRPr="00232386">
        <w:rPr>
          <w:rFonts w:ascii="Times" w:eastAsia="Times New Roman" w:hAnsi="Times" w:cs="Times New Roman"/>
        </w:rPr>
        <w:t>Presentations typically last 25 minutes.</w:t>
      </w:r>
    </w:p>
    <w:p w14:paraId="0EB1C89C" w14:textId="77777777" w:rsidR="001B2D2A" w:rsidRPr="00232386" w:rsidRDefault="001B2D2A" w:rsidP="001B2D2A">
      <w:pPr>
        <w:numPr>
          <w:ilvl w:val="0"/>
          <w:numId w:val="2"/>
        </w:numPr>
        <w:spacing w:before="100" w:beforeAutospacing="1" w:after="100" w:afterAutospacing="1" w:line="240" w:lineRule="auto"/>
        <w:rPr>
          <w:rFonts w:ascii="Times" w:eastAsia="Times New Roman" w:hAnsi="Times" w:cs="Times New Roman"/>
        </w:rPr>
      </w:pPr>
      <w:r w:rsidRPr="00232386">
        <w:rPr>
          <w:rFonts w:ascii="Times" w:eastAsia="Times New Roman" w:hAnsi="Times" w:cs="Times New Roman"/>
        </w:rPr>
        <w:t>Presenters can stay half day or full day.</w:t>
      </w:r>
    </w:p>
    <w:p w14:paraId="5569B8DA" w14:textId="77777777" w:rsidR="001B2D2A" w:rsidRPr="00232386" w:rsidRDefault="001B2D2A" w:rsidP="001B2D2A">
      <w:pPr>
        <w:numPr>
          <w:ilvl w:val="0"/>
          <w:numId w:val="2"/>
        </w:numPr>
        <w:spacing w:before="100" w:beforeAutospacing="1" w:after="100" w:afterAutospacing="1" w:line="240" w:lineRule="auto"/>
        <w:rPr>
          <w:rFonts w:ascii="Times" w:eastAsia="Times New Roman" w:hAnsi="Times" w:cs="Times New Roman"/>
        </w:rPr>
      </w:pPr>
      <w:r w:rsidRPr="00232386">
        <w:rPr>
          <w:rFonts w:ascii="Times" w:eastAsia="Times New Roman" w:hAnsi="Times" w:cs="Times New Roman"/>
        </w:rPr>
        <w:t>Presenters decide which age group they prefer.</w:t>
      </w:r>
    </w:p>
    <w:p w14:paraId="53E5552A" w14:textId="77777777" w:rsidR="001B2D2A" w:rsidRPr="00232386" w:rsidRDefault="001B2D2A" w:rsidP="001B2D2A">
      <w:pPr>
        <w:numPr>
          <w:ilvl w:val="0"/>
          <w:numId w:val="2"/>
        </w:numPr>
        <w:spacing w:before="100" w:beforeAutospacing="1" w:after="100" w:afterAutospacing="1" w:line="240" w:lineRule="auto"/>
        <w:rPr>
          <w:rFonts w:ascii="Times" w:eastAsia="Times New Roman" w:hAnsi="Times" w:cs="Times New Roman"/>
        </w:rPr>
      </w:pPr>
      <w:r w:rsidRPr="00232386">
        <w:rPr>
          <w:rFonts w:ascii="Times" w:eastAsia="Times New Roman" w:hAnsi="Times" w:cs="Times New Roman"/>
        </w:rPr>
        <w:t>Presenters can decide how many classes per presentation.</w:t>
      </w:r>
    </w:p>
    <w:p w14:paraId="48C7861D" w14:textId="77777777" w:rsidR="00CA4A67" w:rsidRDefault="001B2D2A" w:rsidP="001B2D2A">
      <w:pPr>
        <w:numPr>
          <w:ilvl w:val="0"/>
          <w:numId w:val="2"/>
        </w:numPr>
        <w:spacing w:before="100" w:beforeAutospacing="1" w:after="100" w:afterAutospacing="1" w:line="240" w:lineRule="auto"/>
        <w:rPr>
          <w:rFonts w:ascii="Times" w:eastAsia="Times New Roman" w:hAnsi="Times" w:cs="Times New Roman"/>
        </w:rPr>
      </w:pPr>
      <w:proofErr w:type="spellStart"/>
      <w:r>
        <w:rPr>
          <w:rFonts w:ascii="Times" w:eastAsia="Times New Roman" w:hAnsi="Times" w:cs="Times New Roman"/>
        </w:rPr>
        <w:t>Cotee</w:t>
      </w:r>
      <w:proofErr w:type="spellEnd"/>
      <w:r>
        <w:rPr>
          <w:rFonts w:ascii="Times" w:eastAsia="Times New Roman" w:hAnsi="Times" w:cs="Times New Roman"/>
        </w:rPr>
        <w:t xml:space="preserve"> River</w:t>
      </w:r>
      <w:r w:rsidRPr="00232386">
        <w:rPr>
          <w:rFonts w:ascii="Times" w:eastAsia="Times New Roman" w:hAnsi="Times" w:cs="Times New Roman"/>
        </w:rPr>
        <w:t xml:space="preserve"> Elementary School can provide laptops, pro</w:t>
      </w:r>
      <w:r w:rsidR="00CA4A67">
        <w:rPr>
          <w:rFonts w:ascii="Times" w:eastAsia="Times New Roman" w:hAnsi="Times" w:cs="Times New Roman"/>
        </w:rPr>
        <w:t>jectors, tables, etc. if needed.</w:t>
      </w:r>
    </w:p>
    <w:p w14:paraId="666FCF6B" w14:textId="2970E565" w:rsidR="001B2D2A" w:rsidRPr="00CA4A67" w:rsidRDefault="001B2D2A" w:rsidP="00CA4A67">
      <w:pPr>
        <w:spacing w:before="100" w:beforeAutospacing="1" w:after="100" w:afterAutospacing="1" w:line="240" w:lineRule="auto"/>
        <w:ind w:left="360"/>
        <w:rPr>
          <w:rFonts w:ascii="Times" w:eastAsia="Times New Roman" w:hAnsi="Times" w:cs="Times New Roman"/>
        </w:rPr>
      </w:pPr>
      <w:r w:rsidRPr="00CA4A67">
        <w:rPr>
          <w:rFonts w:ascii="Times" w:hAnsi="Times" w:cs="Times New Roman"/>
        </w:rPr>
        <w:t>Please call by November 2nd to be a part of our Great American Teach In.  Our students would love to hear all about you!</w:t>
      </w:r>
    </w:p>
    <w:p w14:paraId="1296B414" w14:textId="41CEB63F" w:rsidR="00F87B9B" w:rsidRPr="00F81639" w:rsidRDefault="00F87B9B" w:rsidP="00F81639">
      <w:pPr>
        <w:pStyle w:val="Default"/>
        <w:spacing w:line="360" w:lineRule="atLeast"/>
        <w:rPr>
          <w:rFonts w:ascii="Times New Roman" w:hAnsi="Times New Roman"/>
          <w:b/>
          <w:szCs w:val="24"/>
          <w:lang w:eastAsia="ja-JP"/>
        </w:rPr>
      </w:pPr>
      <w:r w:rsidRPr="00F81639">
        <w:rPr>
          <w:rFonts w:ascii="Times New Roman" w:hAnsi="Times New Roman"/>
          <w:b/>
          <w:szCs w:val="24"/>
          <w:lang w:eastAsia="ja-JP"/>
        </w:rPr>
        <w:lastRenderedPageBreak/>
        <w:t>Parental Notification</w:t>
      </w:r>
      <w:r w:rsidR="00F81639" w:rsidRPr="00F81639">
        <w:rPr>
          <w:rFonts w:ascii="Times New Roman" w:hAnsi="Times New Roman"/>
          <w:b/>
          <w:szCs w:val="24"/>
        </w:rPr>
        <w:t xml:space="preserve"> - </w:t>
      </w:r>
      <w:r w:rsidR="00F81639" w:rsidRPr="00F81639">
        <w:rPr>
          <w:rFonts w:ascii="Times New Roman" w:hAnsi="Times New Roman"/>
          <w:b/>
          <w:szCs w:val="24"/>
          <w:lang w:eastAsia="ja-JP"/>
        </w:rPr>
        <w:t>Out-of-Field Teaching Assignments</w:t>
      </w:r>
    </w:p>
    <w:p w14:paraId="401DF329" w14:textId="1DD1C5BC" w:rsidR="00F87B9B" w:rsidRPr="002025E5" w:rsidRDefault="002025E5" w:rsidP="002025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rPr>
          <w:rFonts w:ascii="Times New Roman" w:hAnsi="Times New Roman"/>
          <w:color w:val="000000" w:themeColor="text1"/>
          <w:sz w:val="20"/>
        </w:rPr>
      </w:pPr>
      <w:r>
        <w:rPr>
          <w:rFonts w:ascii="Times New Roman" w:hAnsi="Times New Roman"/>
          <w:sz w:val="20"/>
          <w:lang w:eastAsia="ja-JP"/>
        </w:rPr>
        <w:t>The following teacher  Kimberly Verga-Hanson has</w:t>
      </w:r>
      <w:r w:rsidR="00F87B9B" w:rsidRPr="00002020">
        <w:rPr>
          <w:rFonts w:ascii="Times New Roman" w:hAnsi="Times New Roman"/>
          <w:sz w:val="20"/>
          <w:lang w:eastAsia="ja-JP"/>
        </w:rPr>
        <w:t xml:space="preserve"> completed the </w:t>
      </w:r>
      <w:r w:rsidR="001E6E1A">
        <w:rPr>
          <w:rFonts w:ascii="Times New Roman" w:hAnsi="Times New Roman"/>
          <w:sz w:val="20"/>
          <w:lang w:eastAsia="ja-JP"/>
        </w:rPr>
        <w:t xml:space="preserve">ESOL </w:t>
      </w:r>
      <w:r>
        <w:rPr>
          <w:rFonts w:ascii="Times New Roman" w:hAnsi="Times New Roman"/>
          <w:sz w:val="20"/>
          <w:lang w:eastAsia="ja-JP"/>
        </w:rPr>
        <w:t xml:space="preserve">requirements and her </w:t>
      </w:r>
      <w:r w:rsidR="00F87B9B" w:rsidRPr="00002020">
        <w:rPr>
          <w:rFonts w:ascii="Times New Roman" w:hAnsi="Times New Roman"/>
          <w:sz w:val="20"/>
          <w:lang w:eastAsia="ja-JP"/>
        </w:rPr>
        <w:t xml:space="preserve">certificate </w:t>
      </w:r>
      <w:r>
        <w:rPr>
          <w:rFonts w:ascii="Times New Roman" w:hAnsi="Times New Roman"/>
          <w:sz w:val="20"/>
          <w:lang w:eastAsia="ja-JP"/>
        </w:rPr>
        <w:t xml:space="preserve">has been received at our District Office. </w:t>
      </w:r>
    </w:p>
    <w:p w14:paraId="1B6B1B0D" w14:textId="77777777" w:rsidR="005605FE" w:rsidRDefault="005605FE" w:rsidP="005605F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32"/>
        <w:rPr>
          <w:rFonts w:ascii="Times New Roman" w:hAnsi="Times New Roman"/>
          <w:color w:val="0000FF"/>
          <w:sz w:val="20"/>
        </w:rPr>
      </w:pPr>
    </w:p>
    <w:p w14:paraId="38206162" w14:textId="34C5E4A5" w:rsidR="00F87B9B" w:rsidRPr="007A1AAA" w:rsidRDefault="005605FE" w:rsidP="007A1A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olor w:val="000000" w:themeColor="text1"/>
          <w:sz w:val="20"/>
          <w:lang w:eastAsia="ja-JP"/>
        </w:rPr>
      </w:pPr>
      <w:r>
        <w:rPr>
          <w:rFonts w:ascii="Times New Roman" w:hAnsi="Times New Roman"/>
          <w:b/>
          <w:color w:val="000000" w:themeColor="text1"/>
          <w:szCs w:val="24"/>
        </w:rPr>
        <w:t xml:space="preserve">CRES Clothing Closet – </w:t>
      </w:r>
      <w:r>
        <w:rPr>
          <w:rFonts w:ascii="Times New Roman" w:hAnsi="Times New Roman"/>
          <w:color w:val="000000" w:themeColor="text1"/>
          <w:sz w:val="20"/>
        </w:rPr>
        <w:t xml:space="preserve">If your family is in need of any clothing items, we invite you to contact Mrs. Jackson to set up a time during the school day to come in and get what you need.  In the event transportation and/or timing is school an issue, we have created a form which can be sent home  upon request (please call the front office).  When we receive the request form, we will call your child/children down to pick out the items requested and send them home in their backpack.  Our goal is to be sure all our students have clothing, (including shoes &amp; jackets) to keep them safe and comfortable.  We are very thankful to be able to offer this service this year again and want to express our gratitude to the many volunteers who have spent countless hours keeping our room always ready.  </w:t>
      </w:r>
    </w:p>
    <w:p w14:paraId="60CE821F" w14:textId="77777777" w:rsidR="00F87B9B" w:rsidRDefault="00F87B9B" w:rsidP="00F816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80" w:right="2660" w:firstLine="20"/>
        <w:rPr>
          <w:rFonts w:ascii="Times New Roman" w:hAnsi="Times New Roman"/>
          <w:sz w:val="20"/>
          <w:lang w:eastAsia="ja-JP"/>
        </w:rPr>
      </w:pPr>
    </w:p>
    <w:p w14:paraId="3679562A" w14:textId="39F52AE0" w:rsidR="00D15287" w:rsidRDefault="00D15287"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0" w:right="918" w:firstLine="20"/>
        <w:jc w:val="both"/>
        <w:rPr>
          <w:rFonts w:ascii="Times New Roman" w:hAnsi="Times New Roman"/>
          <w:sz w:val="20"/>
          <w:lang w:eastAsia="ja-JP"/>
        </w:rPr>
      </w:pPr>
      <w:r>
        <w:rPr>
          <w:rFonts w:ascii="Times New Roman" w:hAnsi="Times New Roman"/>
          <w:b/>
          <w:szCs w:val="24"/>
          <w:lang w:eastAsia="ja-JP"/>
        </w:rPr>
        <w:t xml:space="preserve">Salute to Our Veterans – </w:t>
      </w:r>
      <w:r>
        <w:rPr>
          <w:rFonts w:ascii="Times New Roman" w:hAnsi="Times New Roman"/>
          <w:sz w:val="20"/>
          <w:lang w:eastAsia="ja-JP"/>
        </w:rPr>
        <w:t>CRES again this year will be celebrating our Veterans on November 11</w:t>
      </w:r>
      <w:r w:rsidRPr="00D15287">
        <w:rPr>
          <w:rFonts w:ascii="Times New Roman" w:hAnsi="Times New Roman"/>
          <w:sz w:val="20"/>
          <w:vertAlign w:val="superscript"/>
          <w:lang w:eastAsia="ja-JP"/>
        </w:rPr>
        <w:t>th</w:t>
      </w:r>
      <w:r>
        <w:rPr>
          <w:rFonts w:ascii="Times New Roman" w:hAnsi="Times New Roman"/>
          <w:sz w:val="20"/>
          <w:lang w:eastAsia="ja-JP"/>
        </w:rPr>
        <w:t>.  If you have a family member that is currently serving in the arm services or a veteran we would like to salute them on the 11</w:t>
      </w:r>
      <w:r w:rsidRPr="00D15287">
        <w:rPr>
          <w:rFonts w:ascii="Times New Roman" w:hAnsi="Times New Roman"/>
          <w:sz w:val="20"/>
          <w:vertAlign w:val="superscript"/>
          <w:lang w:eastAsia="ja-JP"/>
        </w:rPr>
        <w:t>th</w:t>
      </w:r>
      <w:r>
        <w:rPr>
          <w:rFonts w:ascii="Times New Roman" w:hAnsi="Times New Roman"/>
          <w:sz w:val="20"/>
          <w:lang w:eastAsia="ja-JP"/>
        </w:rPr>
        <w:t xml:space="preserve">.  If you have a family member that would be interested in speaking to our students </w:t>
      </w:r>
      <w:r w:rsidR="00E450FC">
        <w:rPr>
          <w:rFonts w:ascii="Times New Roman" w:hAnsi="Times New Roman"/>
          <w:sz w:val="20"/>
          <w:lang w:eastAsia="ja-JP"/>
        </w:rPr>
        <w:t xml:space="preserve">about being a veteran and what it means to you, please give Ms. O’Brien a call in the main office at 727-774-3000. </w:t>
      </w:r>
    </w:p>
    <w:p w14:paraId="341DA645" w14:textId="77777777" w:rsidR="007E5B31" w:rsidRDefault="007E5B31"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0" w:right="918" w:firstLine="20"/>
        <w:jc w:val="both"/>
        <w:rPr>
          <w:rFonts w:ascii="Times New Roman" w:hAnsi="Times New Roman"/>
          <w:sz w:val="20"/>
          <w:lang w:eastAsia="ja-JP"/>
        </w:rPr>
      </w:pPr>
    </w:p>
    <w:p w14:paraId="70807C35" w14:textId="66710D35" w:rsidR="007E5B31" w:rsidRDefault="007E5B31"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0" w:right="918" w:firstLine="20"/>
        <w:jc w:val="both"/>
        <w:rPr>
          <w:rFonts w:ascii="Times New Roman" w:hAnsi="Times New Roman"/>
          <w:sz w:val="20"/>
          <w:lang w:eastAsia="ja-JP"/>
        </w:rPr>
      </w:pPr>
      <w:r>
        <w:rPr>
          <w:rFonts w:ascii="Times New Roman" w:hAnsi="Times New Roman"/>
          <w:b/>
          <w:szCs w:val="24"/>
          <w:lang w:eastAsia="ja-JP"/>
        </w:rPr>
        <w:t xml:space="preserve">Vision &amp; Hearing Screening – </w:t>
      </w:r>
      <w:r w:rsidRPr="007E5B31">
        <w:rPr>
          <w:rFonts w:ascii="Times New Roman" w:hAnsi="Times New Roman"/>
          <w:sz w:val="20"/>
          <w:lang w:eastAsia="ja-JP"/>
        </w:rPr>
        <w:t>November 17</w:t>
      </w:r>
      <w:r w:rsidRPr="007E5B31">
        <w:rPr>
          <w:rFonts w:ascii="Times New Roman" w:hAnsi="Times New Roman"/>
          <w:sz w:val="20"/>
          <w:vertAlign w:val="superscript"/>
          <w:lang w:eastAsia="ja-JP"/>
        </w:rPr>
        <w:t>th</w:t>
      </w:r>
      <w:r w:rsidRPr="007E5B31">
        <w:rPr>
          <w:rFonts w:ascii="Times New Roman" w:hAnsi="Times New Roman"/>
          <w:sz w:val="20"/>
          <w:lang w:eastAsia="ja-JP"/>
        </w:rPr>
        <w:t xml:space="preserve"> Vision &amp; Hearing screening will be done on students in </w:t>
      </w:r>
      <w:bookmarkStart w:id="0" w:name="_GoBack"/>
      <w:r w:rsidRPr="007E5B31">
        <w:rPr>
          <w:rFonts w:ascii="Times New Roman" w:hAnsi="Times New Roman"/>
          <w:sz w:val="20"/>
          <w:lang w:eastAsia="ja-JP"/>
        </w:rPr>
        <w:t>Grades K, 1</w:t>
      </w:r>
      <w:r w:rsidRPr="007E5B31">
        <w:rPr>
          <w:rFonts w:ascii="Times New Roman" w:hAnsi="Times New Roman"/>
          <w:sz w:val="20"/>
          <w:vertAlign w:val="superscript"/>
          <w:lang w:eastAsia="ja-JP"/>
        </w:rPr>
        <w:t>st</w:t>
      </w:r>
      <w:r w:rsidRPr="007E5B31">
        <w:rPr>
          <w:rFonts w:ascii="Times New Roman" w:hAnsi="Times New Roman"/>
          <w:sz w:val="20"/>
          <w:lang w:eastAsia="ja-JP"/>
        </w:rPr>
        <w:t xml:space="preserve"> and 3</w:t>
      </w:r>
      <w:r w:rsidRPr="007E5B31">
        <w:rPr>
          <w:rFonts w:ascii="Times New Roman" w:hAnsi="Times New Roman"/>
          <w:sz w:val="20"/>
          <w:vertAlign w:val="superscript"/>
          <w:lang w:eastAsia="ja-JP"/>
        </w:rPr>
        <w:t>rd</w:t>
      </w:r>
      <w:r w:rsidRPr="007E5B31">
        <w:rPr>
          <w:rFonts w:ascii="Times New Roman" w:hAnsi="Times New Roman"/>
          <w:sz w:val="20"/>
          <w:lang w:eastAsia="ja-JP"/>
        </w:rPr>
        <w:t xml:space="preserve">.  </w:t>
      </w:r>
      <w:r w:rsidR="00ED5D68">
        <w:rPr>
          <w:rFonts w:ascii="Times New Roman" w:hAnsi="Times New Roman"/>
          <w:sz w:val="20"/>
          <w:lang w:eastAsia="ja-JP"/>
        </w:rPr>
        <w:t xml:space="preserve"> This will be done throughout the day on the 17</w:t>
      </w:r>
      <w:r w:rsidR="00ED5D68" w:rsidRPr="00ED5D68">
        <w:rPr>
          <w:rFonts w:ascii="Times New Roman" w:hAnsi="Times New Roman"/>
          <w:sz w:val="20"/>
          <w:vertAlign w:val="superscript"/>
          <w:lang w:eastAsia="ja-JP"/>
        </w:rPr>
        <w:t>th</w:t>
      </w:r>
      <w:r w:rsidR="00ED5D68">
        <w:rPr>
          <w:rFonts w:ascii="Times New Roman" w:hAnsi="Times New Roman"/>
          <w:sz w:val="20"/>
          <w:lang w:eastAsia="ja-JP"/>
        </w:rPr>
        <w:t xml:space="preserve">.  </w:t>
      </w:r>
    </w:p>
    <w:bookmarkEnd w:id="0"/>
    <w:p w14:paraId="0F7068CC" w14:textId="77777777" w:rsidR="00ED5D68" w:rsidRDefault="00ED5D68"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0" w:right="918" w:firstLine="20"/>
        <w:jc w:val="both"/>
        <w:rPr>
          <w:rFonts w:ascii="Times New Roman" w:hAnsi="Times New Roman"/>
          <w:sz w:val="20"/>
          <w:lang w:eastAsia="ja-JP"/>
        </w:rPr>
      </w:pPr>
    </w:p>
    <w:p w14:paraId="55C8D5F6" w14:textId="39626A21" w:rsidR="0098617F" w:rsidRPr="0098617F" w:rsidRDefault="00ED5D68" w:rsidP="0098617F">
      <w:pPr>
        <w:widowControl w:val="0"/>
        <w:autoSpaceDE w:val="0"/>
        <w:autoSpaceDN w:val="0"/>
        <w:adjustRightInd w:val="0"/>
        <w:spacing w:after="0" w:line="240" w:lineRule="auto"/>
        <w:rPr>
          <w:rFonts w:cs="Cambria"/>
          <w:color w:val="auto"/>
        </w:rPr>
      </w:pPr>
      <w:r w:rsidRPr="00FB5522">
        <w:rPr>
          <w:b/>
          <w:sz w:val="24"/>
          <w:szCs w:val="24"/>
        </w:rPr>
        <w:t>Student Council –</w:t>
      </w:r>
      <w:r w:rsidRPr="00FB5522">
        <w:rPr>
          <w:b/>
        </w:rPr>
        <w:t xml:space="preserve"> </w:t>
      </w:r>
      <w:r w:rsidRPr="00FB5522">
        <w:t>The Student Council is a group of fourth and fifth grade students who serve the school and the community.  One aspect of the council is to help with fundraisers that benefit members of our community and school.  We encourage leadership within the council and throughout the school by our example.  We also try to bring issues to the attention of others as representatives of</w:t>
      </w:r>
      <w:r w:rsidR="00CB153D" w:rsidRPr="00FB5522">
        <w:t xml:space="preserve"> the student body.  </w:t>
      </w:r>
      <w:r w:rsidRPr="00FB5522">
        <w:t>This is an exciting time our intermediate</w:t>
      </w:r>
      <w:r w:rsidR="00CB153D" w:rsidRPr="00FB5522">
        <w:t xml:space="preserve"> students!  The election were held on Friday, October 21</w:t>
      </w:r>
      <w:r w:rsidR="00CB153D" w:rsidRPr="00FB5522">
        <w:rPr>
          <w:vertAlign w:val="superscript"/>
        </w:rPr>
        <w:t>st</w:t>
      </w:r>
      <w:r w:rsidR="0098617F">
        <w:t xml:space="preserve">.  </w:t>
      </w:r>
      <w:r w:rsidR="0098617F" w:rsidRPr="0098617F">
        <w:rPr>
          <w:rFonts w:cs="Cambria"/>
          <w:b/>
          <w:bCs/>
          <w:color w:val="auto"/>
        </w:rPr>
        <w:t>President:</w:t>
      </w:r>
      <w:r w:rsidR="0098617F">
        <w:rPr>
          <w:rFonts w:cs="Cambria"/>
          <w:color w:val="auto"/>
        </w:rPr>
        <w:t xml:space="preserve"> Savannah Owen, </w:t>
      </w:r>
      <w:r w:rsidR="0098617F" w:rsidRPr="0098617F">
        <w:rPr>
          <w:rFonts w:cs="Cambria"/>
          <w:b/>
          <w:bCs/>
          <w:color w:val="auto"/>
        </w:rPr>
        <w:t>VP:</w:t>
      </w:r>
      <w:r w:rsidR="0098617F" w:rsidRPr="0098617F">
        <w:rPr>
          <w:rFonts w:cs="Cambria"/>
          <w:color w:val="auto"/>
        </w:rPr>
        <w:t xml:space="preserve"> Sammy </w:t>
      </w:r>
      <w:proofErr w:type="spellStart"/>
      <w:r w:rsidR="0098617F">
        <w:rPr>
          <w:rFonts w:cs="Cambria"/>
          <w:color w:val="auto"/>
        </w:rPr>
        <w:t>Rosell</w:t>
      </w:r>
      <w:proofErr w:type="spellEnd"/>
      <w:r w:rsidR="0098617F">
        <w:rPr>
          <w:rFonts w:cs="Cambria"/>
          <w:color w:val="auto"/>
        </w:rPr>
        <w:t xml:space="preserve"> </w:t>
      </w:r>
      <w:r w:rsidR="0098617F" w:rsidRPr="0098617F">
        <w:rPr>
          <w:rFonts w:cs="Cambria"/>
          <w:color w:val="auto"/>
        </w:rPr>
        <w:t>and Kinsley Abbott</w:t>
      </w:r>
      <w:r w:rsidR="0098617F">
        <w:rPr>
          <w:rFonts w:cs="Cambria"/>
          <w:color w:val="auto"/>
        </w:rPr>
        <w:t xml:space="preserve">, </w:t>
      </w:r>
      <w:r w:rsidR="0098617F" w:rsidRPr="0098617F">
        <w:rPr>
          <w:rFonts w:cs="Cambria"/>
          <w:b/>
          <w:bCs/>
          <w:color w:val="auto"/>
        </w:rPr>
        <w:t>Secretary:</w:t>
      </w:r>
      <w:r w:rsidR="0098617F" w:rsidRPr="0098617F">
        <w:rPr>
          <w:rFonts w:cs="Cambria"/>
          <w:color w:val="auto"/>
        </w:rPr>
        <w:t xml:space="preserve"> Avery Hoskins</w:t>
      </w:r>
      <w:r w:rsidR="0098617F">
        <w:rPr>
          <w:rFonts w:cs="Cambria"/>
          <w:color w:val="auto"/>
        </w:rPr>
        <w:t>,</w:t>
      </w:r>
    </w:p>
    <w:p w14:paraId="4EFC8911" w14:textId="7E598A3C" w:rsidR="0098617F" w:rsidRPr="0098617F" w:rsidRDefault="0098617F" w:rsidP="0098617F">
      <w:pPr>
        <w:widowControl w:val="0"/>
        <w:autoSpaceDE w:val="0"/>
        <w:autoSpaceDN w:val="0"/>
        <w:adjustRightInd w:val="0"/>
        <w:spacing w:after="0" w:line="240" w:lineRule="auto"/>
        <w:rPr>
          <w:rFonts w:cs="Cambria"/>
          <w:color w:val="auto"/>
        </w:rPr>
      </w:pPr>
      <w:r w:rsidRPr="0098617F">
        <w:rPr>
          <w:rFonts w:cs="Cambria"/>
          <w:b/>
          <w:bCs/>
          <w:color w:val="auto"/>
        </w:rPr>
        <w:t>Treasurer:</w:t>
      </w:r>
      <w:r w:rsidRPr="0098617F">
        <w:rPr>
          <w:rFonts w:cs="Cambria"/>
          <w:color w:val="auto"/>
        </w:rPr>
        <w:t xml:space="preserve"> Jasmin Jackson</w:t>
      </w:r>
      <w:r>
        <w:rPr>
          <w:rFonts w:cs="Cambria"/>
          <w:color w:val="auto"/>
        </w:rPr>
        <w:t xml:space="preserve">.  </w:t>
      </w:r>
      <w:r w:rsidRPr="0098617F">
        <w:rPr>
          <w:rFonts w:cs="Cambria"/>
          <w:b/>
          <w:bCs/>
          <w:color w:val="auto"/>
        </w:rPr>
        <w:t>Representatives:</w:t>
      </w:r>
      <w:r>
        <w:rPr>
          <w:rFonts w:cs="Cambria"/>
          <w:b/>
          <w:bCs/>
          <w:color w:val="auto"/>
        </w:rPr>
        <w:t xml:space="preserve">  </w:t>
      </w:r>
      <w:r w:rsidRPr="0098617F">
        <w:rPr>
          <w:rFonts w:cs="Cambria"/>
          <w:color w:val="auto"/>
        </w:rPr>
        <w:t>Taylor Bicknel</w:t>
      </w:r>
      <w:r>
        <w:rPr>
          <w:rFonts w:cs="Cambria"/>
          <w:color w:val="auto"/>
        </w:rPr>
        <w:t xml:space="preserve">l, </w:t>
      </w:r>
      <w:r w:rsidRPr="0098617F">
        <w:rPr>
          <w:rFonts w:cs="Cambria"/>
          <w:color w:val="auto"/>
        </w:rPr>
        <w:t>Grace Medina</w:t>
      </w:r>
      <w:r>
        <w:rPr>
          <w:rFonts w:cs="Cambria"/>
          <w:color w:val="auto"/>
        </w:rPr>
        <w:t xml:space="preserve">, </w:t>
      </w:r>
      <w:proofErr w:type="spellStart"/>
      <w:r w:rsidRPr="0098617F">
        <w:rPr>
          <w:rFonts w:cs="Cambria"/>
          <w:color w:val="auto"/>
        </w:rPr>
        <w:t>Scotlyn</w:t>
      </w:r>
      <w:proofErr w:type="spellEnd"/>
      <w:r w:rsidRPr="0098617F">
        <w:rPr>
          <w:rFonts w:cs="Cambria"/>
          <w:color w:val="auto"/>
        </w:rPr>
        <w:t xml:space="preserve"> </w:t>
      </w:r>
      <w:proofErr w:type="gramStart"/>
      <w:r w:rsidRPr="0098617F">
        <w:rPr>
          <w:rFonts w:cs="Cambria"/>
          <w:color w:val="auto"/>
        </w:rPr>
        <w:t>Russell</w:t>
      </w:r>
      <w:r>
        <w:rPr>
          <w:rFonts w:cs="Cambria"/>
          <w:color w:val="auto"/>
        </w:rPr>
        <w:t xml:space="preserve">, </w:t>
      </w:r>
      <w:r w:rsidRPr="0098617F">
        <w:rPr>
          <w:rFonts w:cs="Cambria"/>
          <w:color w:val="auto"/>
        </w:rPr>
        <w:t xml:space="preserve"> Robert</w:t>
      </w:r>
      <w:proofErr w:type="gramEnd"/>
      <w:r w:rsidRPr="0098617F">
        <w:rPr>
          <w:rFonts w:cs="Cambria"/>
          <w:color w:val="auto"/>
        </w:rPr>
        <w:t xml:space="preserve"> Butler</w:t>
      </w:r>
      <w:r>
        <w:rPr>
          <w:rFonts w:cs="Cambria"/>
          <w:color w:val="auto"/>
        </w:rPr>
        <w:t xml:space="preserve">, </w:t>
      </w:r>
      <w:r w:rsidRPr="0098617F">
        <w:rPr>
          <w:rFonts w:cs="Cambria"/>
          <w:color w:val="auto"/>
        </w:rPr>
        <w:t>Kylie Henderson</w:t>
      </w:r>
      <w:r>
        <w:rPr>
          <w:rFonts w:cs="Cambria"/>
          <w:color w:val="auto"/>
        </w:rPr>
        <w:t xml:space="preserve">, Reese Beckett, </w:t>
      </w:r>
      <w:r w:rsidRPr="0098617F">
        <w:rPr>
          <w:rFonts w:cs="Cambria"/>
          <w:color w:val="auto"/>
        </w:rPr>
        <w:t>Elizabeth Nelson</w:t>
      </w:r>
      <w:r>
        <w:rPr>
          <w:rFonts w:cs="Cambria"/>
          <w:color w:val="auto"/>
        </w:rPr>
        <w:t xml:space="preserve">, </w:t>
      </w:r>
      <w:r w:rsidRPr="0098617F">
        <w:rPr>
          <w:rFonts w:cs="Cambria"/>
          <w:color w:val="auto"/>
        </w:rPr>
        <w:t xml:space="preserve"> </w:t>
      </w:r>
      <w:r>
        <w:rPr>
          <w:rFonts w:cs="Cambria"/>
          <w:color w:val="auto"/>
        </w:rPr>
        <w:t xml:space="preserve">Lily </w:t>
      </w:r>
      <w:proofErr w:type="spellStart"/>
      <w:r>
        <w:rPr>
          <w:rFonts w:cs="Cambria"/>
          <w:color w:val="auto"/>
        </w:rPr>
        <w:t>Troxell</w:t>
      </w:r>
      <w:proofErr w:type="spellEnd"/>
      <w:r>
        <w:rPr>
          <w:rFonts w:cs="Cambria"/>
          <w:color w:val="auto"/>
        </w:rPr>
        <w:t xml:space="preserve">, </w:t>
      </w:r>
      <w:r w:rsidRPr="0098617F">
        <w:rPr>
          <w:rFonts w:cs="Cambria"/>
          <w:color w:val="auto"/>
        </w:rPr>
        <w:t xml:space="preserve">Allie </w:t>
      </w:r>
      <w:proofErr w:type="spellStart"/>
      <w:r w:rsidRPr="0098617F">
        <w:rPr>
          <w:rFonts w:cs="Cambria"/>
          <w:color w:val="auto"/>
        </w:rPr>
        <w:t>Faniglula</w:t>
      </w:r>
      <w:proofErr w:type="spellEnd"/>
      <w:r>
        <w:rPr>
          <w:rFonts w:cs="Cambria"/>
          <w:color w:val="auto"/>
        </w:rPr>
        <w:t xml:space="preserve">, </w:t>
      </w:r>
      <w:r w:rsidRPr="0098617F">
        <w:rPr>
          <w:rFonts w:cs="Cambria"/>
          <w:color w:val="auto"/>
        </w:rPr>
        <w:t>Julianna Warne</w:t>
      </w:r>
      <w:r>
        <w:rPr>
          <w:rFonts w:cs="Cambria"/>
          <w:color w:val="auto"/>
        </w:rPr>
        <w:t xml:space="preserve">, </w:t>
      </w:r>
      <w:r w:rsidRPr="0098617F">
        <w:rPr>
          <w:rFonts w:cs="Cambria"/>
          <w:color w:val="auto"/>
        </w:rPr>
        <w:t>Kendra Lugo</w:t>
      </w:r>
      <w:r>
        <w:rPr>
          <w:rFonts w:cs="Cambria"/>
          <w:color w:val="auto"/>
        </w:rPr>
        <w:t xml:space="preserve">, </w:t>
      </w:r>
      <w:r w:rsidRPr="0098617F">
        <w:rPr>
          <w:rFonts w:cs="Cambria"/>
          <w:color w:val="auto"/>
        </w:rPr>
        <w:t xml:space="preserve">Alyssa </w:t>
      </w:r>
      <w:proofErr w:type="spellStart"/>
      <w:r w:rsidRPr="0098617F">
        <w:rPr>
          <w:rFonts w:cs="Cambria"/>
          <w:color w:val="auto"/>
        </w:rPr>
        <w:t>Casbar</w:t>
      </w:r>
      <w:proofErr w:type="spellEnd"/>
      <w:r>
        <w:rPr>
          <w:rFonts w:cs="Cambria"/>
          <w:color w:val="auto"/>
        </w:rPr>
        <w:t xml:space="preserve">, </w:t>
      </w:r>
    </w:p>
    <w:p w14:paraId="6096129E" w14:textId="7AF94045" w:rsidR="00ED5D68" w:rsidRDefault="0098617F" w:rsidP="0098617F">
      <w:pPr>
        <w:widowControl w:val="0"/>
        <w:autoSpaceDE w:val="0"/>
        <w:autoSpaceDN w:val="0"/>
        <w:adjustRightInd w:val="0"/>
        <w:spacing w:after="0" w:line="240" w:lineRule="auto"/>
      </w:pPr>
      <w:r w:rsidRPr="0098617F">
        <w:rPr>
          <w:rFonts w:cs="Cambria"/>
          <w:color w:val="auto"/>
        </w:rPr>
        <w:t xml:space="preserve">Naomi </w:t>
      </w:r>
      <w:proofErr w:type="spellStart"/>
      <w:proofErr w:type="gramStart"/>
      <w:r w:rsidRPr="0098617F">
        <w:rPr>
          <w:rFonts w:cs="Cambria"/>
          <w:color w:val="auto"/>
        </w:rPr>
        <w:t>Naude</w:t>
      </w:r>
      <w:proofErr w:type="spellEnd"/>
      <w:r>
        <w:rPr>
          <w:rFonts w:cs="Cambria"/>
          <w:color w:val="auto"/>
        </w:rPr>
        <w:t xml:space="preserve">, </w:t>
      </w:r>
      <w:r w:rsidRPr="0098617F">
        <w:rPr>
          <w:rFonts w:cs="Cambria"/>
          <w:color w:val="auto"/>
        </w:rPr>
        <w:t xml:space="preserve"> </w:t>
      </w:r>
      <w:r>
        <w:rPr>
          <w:rFonts w:cs="Cambria"/>
          <w:color w:val="auto"/>
        </w:rPr>
        <w:t>Kailee</w:t>
      </w:r>
      <w:proofErr w:type="gramEnd"/>
      <w:r>
        <w:rPr>
          <w:rFonts w:cs="Cambria"/>
          <w:color w:val="auto"/>
        </w:rPr>
        <w:t xml:space="preserve"> </w:t>
      </w:r>
      <w:proofErr w:type="spellStart"/>
      <w:r>
        <w:rPr>
          <w:rFonts w:cs="Cambria"/>
          <w:color w:val="auto"/>
        </w:rPr>
        <w:t>Kreidler</w:t>
      </w:r>
      <w:proofErr w:type="spellEnd"/>
      <w:r>
        <w:rPr>
          <w:rFonts w:cs="Cambria"/>
          <w:color w:val="auto"/>
        </w:rPr>
        <w:t xml:space="preserve">, Kristina </w:t>
      </w:r>
      <w:proofErr w:type="spellStart"/>
      <w:r>
        <w:rPr>
          <w:rFonts w:cs="Cambria"/>
          <w:color w:val="auto"/>
        </w:rPr>
        <w:t>Burmeister</w:t>
      </w:r>
      <w:proofErr w:type="spellEnd"/>
      <w:r>
        <w:rPr>
          <w:rFonts w:cs="Cambria"/>
          <w:color w:val="auto"/>
        </w:rPr>
        <w:t xml:space="preserve">, </w:t>
      </w:r>
      <w:proofErr w:type="spellStart"/>
      <w:r w:rsidRPr="0098617F">
        <w:rPr>
          <w:rFonts w:cs="Cambria"/>
          <w:color w:val="auto"/>
        </w:rPr>
        <w:t>Adryanna</w:t>
      </w:r>
      <w:proofErr w:type="spellEnd"/>
      <w:r w:rsidRPr="0098617F">
        <w:rPr>
          <w:rFonts w:cs="Cambria"/>
          <w:color w:val="auto"/>
        </w:rPr>
        <w:t xml:space="preserve"> Santos</w:t>
      </w:r>
      <w:r>
        <w:rPr>
          <w:rFonts w:cs="Cambria"/>
          <w:color w:val="auto"/>
        </w:rPr>
        <w:t xml:space="preserve">, </w:t>
      </w:r>
      <w:r w:rsidRPr="0098617F">
        <w:rPr>
          <w:rFonts w:cs="Cambria"/>
          <w:color w:val="auto"/>
        </w:rPr>
        <w:t xml:space="preserve"> </w:t>
      </w:r>
      <w:r>
        <w:rPr>
          <w:rFonts w:cs="Cambria"/>
          <w:color w:val="auto"/>
        </w:rPr>
        <w:t xml:space="preserve">Uriel </w:t>
      </w:r>
      <w:proofErr w:type="spellStart"/>
      <w:r>
        <w:rPr>
          <w:rFonts w:cs="Cambria"/>
          <w:color w:val="auto"/>
        </w:rPr>
        <w:t>Hanepantla</w:t>
      </w:r>
      <w:proofErr w:type="spellEnd"/>
      <w:r>
        <w:rPr>
          <w:rFonts w:cs="Cambria"/>
          <w:color w:val="auto"/>
        </w:rPr>
        <w:t xml:space="preserve">, </w:t>
      </w:r>
      <w:proofErr w:type="spellStart"/>
      <w:r w:rsidRPr="0098617F">
        <w:rPr>
          <w:rFonts w:cs="Cambria"/>
          <w:color w:val="auto"/>
        </w:rPr>
        <w:t>Adyn</w:t>
      </w:r>
      <w:proofErr w:type="spellEnd"/>
      <w:r w:rsidRPr="0098617F">
        <w:rPr>
          <w:rFonts w:cs="Cambria"/>
          <w:color w:val="auto"/>
        </w:rPr>
        <w:t xml:space="preserve"> Richardson </w:t>
      </w:r>
      <w:r>
        <w:rPr>
          <w:rFonts w:cs="Cambria"/>
          <w:color w:val="auto"/>
        </w:rPr>
        <w:t xml:space="preserve">and Ayden Smith.  </w:t>
      </w:r>
      <w:r>
        <w:t>T</w:t>
      </w:r>
      <w:r w:rsidR="00ED5D68" w:rsidRPr="00FB5522">
        <w:t xml:space="preserve">he inauguration of the student council will be on </w:t>
      </w:r>
      <w:r w:rsidR="00135F19" w:rsidRPr="00135F19">
        <w:t>Thursday, November 10, 2016</w:t>
      </w:r>
      <w:r w:rsidR="00ED5D68" w:rsidRPr="00135F19">
        <w:t xml:space="preserve"> at 3:00 pm by the Honorable Paula S. O’Neil, Clerk and Comptroller of Pasco County.</w:t>
      </w:r>
      <w:r w:rsidR="00ED5D68" w:rsidRPr="00FB5522">
        <w:t xml:space="preserve">  </w:t>
      </w:r>
    </w:p>
    <w:p w14:paraId="59A39FD7" w14:textId="77777777" w:rsidR="0098617F" w:rsidRPr="0098617F" w:rsidRDefault="0098617F" w:rsidP="0098617F">
      <w:pPr>
        <w:widowControl w:val="0"/>
        <w:autoSpaceDE w:val="0"/>
        <w:autoSpaceDN w:val="0"/>
        <w:adjustRightInd w:val="0"/>
        <w:spacing w:after="0" w:line="240" w:lineRule="auto"/>
        <w:rPr>
          <w:rFonts w:cs="Cambria"/>
          <w:color w:val="auto"/>
        </w:rPr>
      </w:pPr>
    </w:p>
    <w:p w14:paraId="472383B6" w14:textId="4DC14FE4" w:rsidR="00135F19" w:rsidRDefault="00ED5D68" w:rsidP="00ED5D68">
      <w:pPr>
        <w:widowControl w:val="0"/>
        <w:autoSpaceDE w:val="0"/>
        <w:autoSpaceDN w:val="0"/>
        <w:adjustRightInd w:val="0"/>
        <w:rPr>
          <w:rFonts w:cs="Calibri"/>
        </w:rPr>
      </w:pPr>
      <w:r w:rsidRPr="00FB5522">
        <w:rPr>
          <w:rFonts w:cs="Calibri"/>
          <w:b/>
          <w:bCs/>
          <w:sz w:val="24"/>
          <w:szCs w:val="24"/>
        </w:rPr>
        <w:t>Pennies for Patience (Pasta) -</w:t>
      </w:r>
      <w:r w:rsidRPr="00FB5522">
        <w:rPr>
          <w:rFonts w:cs="Calibri"/>
          <w:b/>
          <w:bCs/>
        </w:rPr>
        <w:t xml:space="preserve"> </w:t>
      </w:r>
      <w:r w:rsidRPr="00FB5522">
        <w:rPr>
          <w:rFonts w:cs="Calibri"/>
        </w:rPr>
        <w:t>Olive Garden Pennies for Patients (Pasta) is a service and philanthropy program that gives students a unique experience making a difference through teamwork—working together to aid hundreds of </w:t>
      </w:r>
      <w:r w:rsidRPr="00FB5522">
        <w:rPr>
          <w:rFonts w:cs="Calibri"/>
          <w:b/>
          <w:bCs/>
        </w:rPr>
        <w:t>Suncoast Chapter</w:t>
      </w:r>
      <w:r w:rsidRPr="00FB5522">
        <w:rPr>
          <w:rFonts w:cs="Calibri"/>
        </w:rPr>
        <w:t xml:space="preserve"> children in the fight blood cancers. Students at </w:t>
      </w:r>
      <w:proofErr w:type="spellStart"/>
      <w:r w:rsidRPr="00FB5522">
        <w:rPr>
          <w:rFonts w:cs="Calibri"/>
        </w:rPr>
        <w:t>Cotee</w:t>
      </w:r>
      <w:proofErr w:type="spellEnd"/>
      <w:r w:rsidRPr="00FB5522">
        <w:rPr>
          <w:rFonts w:cs="Calibri"/>
        </w:rPr>
        <w:t xml:space="preserve"> River will collect donations/change over a 3 week period, </w:t>
      </w:r>
      <w:r w:rsidR="00CB153D" w:rsidRPr="00FB5522">
        <w:rPr>
          <w:rFonts w:cs="Calibri"/>
        </w:rPr>
        <w:t>October 31</w:t>
      </w:r>
      <w:r w:rsidR="00CB153D" w:rsidRPr="00FB5522">
        <w:rPr>
          <w:rFonts w:cs="Calibri"/>
          <w:vertAlign w:val="superscript"/>
        </w:rPr>
        <w:t>st</w:t>
      </w:r>
      <w:r w:rsidR="00CB153D" w:rsidRPr="00FB5522">
        <w:rPr>
          <w:rFonts w:cs="Calibri"/>
        </w:rPr>
        <w:t xml:space="preserve"> through November 17</w:t>
      </w:r>
      <w:proofErr w:type="gramStart"/>
      <w:r w:rsidR="00CB153D" w:rsidRPr="00FB5522">
        <w:rPr>
          <w:rFonts w:cs="Calibri"/>
          <w:vertAlign w:val="superscript"/>
        </w:rPr>
        <w:t>th</w:t>
      </w:r>
      <w:r w:rsidR="00CB153D" w:rsidRPr="00FB5522">
        <w:rPr>
          <w:rFonts w:cs="Calibri"/>
        </w:rPr>
        <w:t xml:space="preserve"> </w:t>
      </w:r>
      <w:r w:rsidRPr="00FB5522">
        <w:rPr>
          <w:rFonts w:cs="Calibri"/>
        </w:rPr>
        <w:t xml:space="preserve"> in</w:t>
      </w:r>
      <w:proofErr w:type="gramEnd"/>
      <w:r w:rsidRPr="00FB5522">
        <w:rPr>
          <w:rFonts w:cs="Calibri"/>
        </w:rPr>
        <w:t xml:space="preserve"> their classrooms. If our school collects at least $700, the classroom with the highest collection will enjoy a spaghetti lunch provided by The Olive Garden!! So start collecting your change!!</w:t>
      </w:r>
    </w:p>
    <w:p w14:paraId="6F4B240A" w14:textId="5B3650A9" w:rsidR="00135F19" w:rsidRPr="004A04C8" w:rsidRDefault="00135F19" w:rsidP="00135F19">
      <w:pPr>
        <w:widowControl w:val="0"/>
        <w:autoSpaceDE w:val="0"/>
        <w:autoSpaceDN w:val="0"/>
        <w:adjustRightInd w:val="0"/>
        <w:spacing w:after="0" w:line="240" w:lineRule="auto"/>
        <w:rPr>
          <w:rFonts w:cs="Calibri"/>
          <w:color w:val="auto"/>
        </w:rPr>
      </w:pPr>
      <w:r w:rsidRPr="004A04C8">
        <w:rPr>
          <w:rFonts w:cs="Calibri"/>
          <w:b/>
          <w:sz w:val="24"/>
          <w:szCs w:val="24"/>
        </w:rPr>
        <w:t xml:space="preserve">Thanksgiving Food Drive - </w:t>
      </w:r>
      <w:r w:rsidRPr="004A04C8">
        <w:rPr>
          <w:rFonts w:cs="Calibri"/>
          <w:color w:val="auto"/>
          <w:sz w:val="28"/>
          <w:szCs w:val="28"/>
        </w:rPr>
        <w:t xml:space="preserve"> </w:t>
      </w:r>
      <w:r w:rsidRPr="004A04C8">
        <w:rPr>
          <w:rFonts w:cs="Calibri"/>
          <w:color w:val="auto"/>
        </w:rPr>
        <w:t xml:space="preserve">We are having a holiday food drive for underprivileged families at </w:t>
      </w:r>
      <w:proofErr w:type="spellStart"/>
      <w:r w:rsidRPr="004A04C8">
        <w:rPr>
          <w:rFonts w:cs="Calibri"/>
          <w:color w:val="auto"/>
        </w:rPr>
        <w:t>Cotee</w:t>
      </w:r>
      <w:proofErr w:type="spellEnd"/>
      <w:r w:rsidRPr="004A04C8">
        <w:rPr>
          <w:rFonts w:cs="Calibri"/>
          <w:color w:val="auto"/>
        </w:rPr>
        <w:t xml:space="preserve"> River for thanksgiving. If you feel you can help we would appreciate any of the following items:  canned vegetables, stuffing, cranberry sauce, applesauce, mashed potatoes, boxed side dishes, boxed desserts (</w:t>
      </w:r>
      <w:proofErr w:type="spellStart"/>
      <w:r w:rsidRPr="004A04C8">
        <w:rPr>
          <w:rFonts w:cs="Calibri"/>
          <w:color w:val="auto"/>
        </w:rPr>
        <w:t>non perishable</w:t>
      </w:r>
      <w:proofErr w:type="spellEnd"/>
      <w:r w:rsidRPr="004A04C8">
        <w:rPr>
          <w:rFonts w:cs="Calibri"/>
          <w:color w:val="auto"/>
        </w:rPr>
        <w:t>) macaroni and cheese, gravy.</w:t>
      </w:r>
    </w:p>
    <w:p w14:paraId="3880C5A5" w14:textId="30B27B7C" w:rsidR="00135F19" w:rsidRPr="004A04C8" w:rsidRDefault="00135F19" w:rsidP="00135F19">
      <w:pPr>
        <w:widowControl w:val="0"/>
        <w:autoSpaceDE w:val="0"/>
        <w:autoSpaceDN w:val="0"/>
        <w:adjustRightInd w:val="0"/>
        <w:rPr>
          <w:rFonts w:cs="Calibri"/>
          <w:b/>
        </w:rPr>
      </w:pPr>
      <w:r w:rsidRPr="004A04C8">
        <w:rPr>
          <w:rFonts w:cs="Calibri"/>
          <w:color w:val="auto"/>
        </w:rPr>
        <w:t>We thank you for your support.</w:t>
      </w:r>
    </w:p>
    <w:p w14:paraId="1A14A5D0" w14:textId="77777777" w:rsidR="00ED5D68" w:rsidRPr="00CB153D" w:rsidRDefault="00ED5D68"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0" w:right="918" w:firstLine="20"/>
        <w:jc w:val="both"/>
        <w:rPr>
          <w:rFonts w:ascii="Times New Roman" w:hAnsi="Times New Roman"/>
          <w:sz w:val="20"/>
          <w:lang w:eastAsia="ja-JP"/>
        </w:rPr>
      </w:pPr>
    </w:p>
    <w:p w14:paraId="66A8615F" w14:textId="4C11AB45" w:rsidR="004A04C8" w:rsidRPr="004A04C8" w:rsidRDefault="004A04C8" w:rsidP="004A04C8">
      <w:pPr>
        <w:widowControl w:val="0"/>
        <w:autoSpaceDE w:val="0"/>
        <w:autoSpaceDN w:val="0"/>
        <w:adjustRightInd w:val="0"/>
        <w:rPr>
          <w:rFonts w:cs="Arial"/>
        </w:rPr>
      </w:pPr>
      <w:proofErr w:type="spellStart"/>
      <w:r w:rsidRPr="004A04C8">
        <w:rPr>
          <w:rFonts w:cs="Arial"/>
          <w:b/>
          <w:sz w:val="24"/>
          <w:szCs w:val="24"/>
        </w:rPr>
        <w:t>Cotee</w:t>
      </w:r>
      <w:proofErr w:type="spellEnd"/>
      <w:r w:rsidRPr="004A04C8">
        <w:rPr>
          <w:rFonts w:cs="Arial"/>
          <w:b/>
          <w:sz w:val="24"/>
          <w:szCs w:val="24"/>
        </w:rPr>
        <w:t xml:space="preserve"> River Spirit Day – </w:t>
      </w:r>
      <w:r w:rsidRPr="004A04C8">
        <w:rPr>
          <w:rFonts w:cs="Arial"/>
        </w:rPr>
        <w:t>Every Friday CRES has a Spirit Day and we ask for students to wear t</w:t>
      </w:r>
      <w:r w:rsidRPr="004A04C8">
        <w:rPr>
          <w:rFonts w:cs="Arial"/>
        </w:rPr>
        <w:t xml:space="preserve">heir </w:t>
      </w:r>
      <w:proofErr w:type="spellStart"/>
      <w:r w:rsidRPr="004A04C8">
        <w:rPr>
          <w:rFonts w:cs="Arial"/>
        </w:rPr>
        <w:t>Cotee</w:t>
      </w:r>
      <w:proofErr w:type="spellEnd"/>
      <w:r w:rsidRPr="004A04C8">
        <w:rPr>
          <w:rFonts w:cs="Arial"/>
        </w:rPr>
        <w:t xml:space="preserve"> River t-shirts. </w:t>
      </w:r>
      <w:r w:rsidRPr="004A04C8">
        <w:rPr>
          <w:rFonts w:cs="Arial"/>
        </w:rPr>
        <w:t xml:space="preserve">  If you would like to purchase a school t-shirt</w:t>
      </w:r>
      <w:r w:rsidRPr="004A04C8">
        <w:rPr>
          <w:rFonts w:cs="Arial"/>
        </w:rPr>
        <w:t xml:space="preserve"> for $10.</w:t>
      </w:r>
      <w:proofErr w:type="gramStart"/>
      <w:r w:rsidRPr="004A04C8">
        <w:rPr>
          <w:rFonts w:cs="Arial"/>
        </w:rPr>
        <w:t xml:space="preserve">00, </w:t>
      </w:r>
      <w:r w:rsidRPr="004A04C8">
        <w:rPr>
          <w:rFonts w:cs="Arial"/>
        </w:rPr>
        <w:t xml:space="preserve"> please</w:t>
      </w:r>
      <w:proofErr w:type="gramEnd"/>
      <w:r w:rsidRPr="004A04C8">
        <w:rPr>
          <w:rFonts w:cs="Arial"/>
        </w:rPr>
        <w:t xml:space="preserve"> stop in the main office and see Mrs. Glover.  </w:t>
      </w:r>
    </w:p>
    <w:p w14:paraId="64AC7105" w14:textId="77777777" w:rsidR="004A04C8" w:rsidRDefault="004A04C8" w:rsidP="004A04C8">
      <w:pPr>
        <w:widowControl w:val="0"/>
        <w:autoSpaceDE w:val="0"/>
        <w:autoSpaceDN w:val="0"/>
        <w:adjustRightInd w:val="0"/>
        <w:rPr>
          <w:rFonts w:cs="Arial"/>
          <w:sz w:val="18"/>
          <w:szCs w:val="18"/>
        </w:rPr>
      </w:pPr>
    </w:p>
    <w:p w14:paraId="6D62BCFF" w14:textId="77777777" w:rsidR="00F87B9B" w:rsidRDefault="00F87B9B" w:rsidP="004A04C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right="918"/>
        <w:jc w:val="both"/>
        <w:rPr>
          <w:rFonts w:ascii="Times New Roman" w:hAnsi="Times New Roman"/>
          <w:sz w:val="20"/>
          <w:lang w:eastAsia="ja-JP"/>
        </w:rPr>
      </w:pPr>
    </w:p>
    <w:p w14:paraId="7FF96563" w14:textId="77777777" w:rsidR="00F87B9B" w:rsidRPr="00002020" w:rsidRDefault="00F87B9B"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680" w:right="918" w:firstLine="20"/>
        <w:jc w:val="both"/>
        <w:rPr>
          <w:rFonts w:ascii="Times New Roman" w:hAnsi="Times New Roman"/>
          <w:sz w:val="20"/>
          <w:lang w:eastAsia="ja-JP"/>
        </w:rPr>
      </w:pPr>
    </w:p>
    <w:p w14:paraId="1DB396C1" w14:textId="77777777" w:rsidR="00F87B9B" w:rsidRPr="00002020" w:rsidRDefault="00F87B9B"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680" w:right="918" w:firstLine="20"/>
        <w:jc w:val="both"/>
        <w:rPr>
          <w:rFonts w:ascii="Times New Roman" w:hAnsi="Times New Roman"/>
          <w:sz w:val="20"/>
          <w:lang w:eastAsia="ja-JP"/>
        </w:rPr>
      </w:pPr>
    </w:p>
    <w:p w14:paraId="0DAB3379" w14:textId="77777777" w:rsidR="00F87B9B" w:rsidRPr="00002020" w:rsidRDefault="00F87B9B"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680" w:right="918" w:firstLine="20"/>
        <w:jc w:val="both"/>
        <w:rPr>
          <w:rFonts w:ascii="Times New Roman" w:hAnsi="Times New Roman"/>
          <w:sz w:val="20"/>
          <w:lang w:eastAsia="ja-JP"/>
        </w:rPr>
      </w:pPr>
    </w:p>
    <w:p w14:paraId="7BE255C3" w14:textId="77777777" w:rsidR="00F87B9B" w:rsidRPr="00002020" w:rsidRDefault="00F87B9B"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680" w:right="918" w:firstLine="20"/>
        <w:jc w:val="both"/>
        <w:rPr>
          <w:rFonts w:ascii="Times New Roman" w:hAnsi="Times New Roman"/>
          <w:sz w:val="20"/>
          <w:lang w:eastAsia="ja-JP"/>
        </w:rPr>
      </w:pPr>
    </w:p>
    <w:p w14:paraId="35010B82" w14:textId="77777777" w:rsidR="00F87B9B" w:rsidRPr="00002020" w:rsidRDefault="00F87B9B" w:rsidP="007E5B31">
      <w:pPr>
        <w:pStyle w:val="Footer"/>
        <w:tabs>
          <w:tab w:val="left" w:pos="9630"/>
        </w:tabs>
        <w:ind w:right="918"/>
        <w:rPr>
          <w:rFonts w:ascii="Times New Roman" w:hAnsi="Times New Roman"/>
          <w:b/>
        </w:rPr>
      </w:pPr>
    </w:p>
    <w:p w14:paraId="042342D6" w14:textId="77777777" w:rsidR="00F87B9B" w:rsidRPr="00002020" w:rsidRDefault="00F87B9B" w:rsidP="007E5B31">
      <w:pPr>
        <w:pStyle w:val="Footer"/>
        <w:tabs>
          <w:tab w:val="left" w:pos="9630"/>
        </w:tabs>
        <w:ind w:right="918"/>
        <w:jc w:val="center"/>
        <w:rPr>
          <w:rFonts w:ascii="Times New Roman" w:hAnsi="Times New Roman"/>
          <w:b/>
        </w:rPr>
      </w:pPr>
    </w:p>
    <w:p w14:paraId="57C7BF97" w14:textId="77777777" w:rsidR="00F87B9B" w:rsidRPr="00002020" w:rsidRDefault="00F87B9B" w:rsidP="007E5B31">
      <w:pPr>
        <w:pStyle w:val="Footer"/>
        <w:tabs>
          <w:tab w:val="left" w:pos="9630"/>
        </w:tabs>
        <w:ind w:right="918"/>
        <w:jc w:val="center"/>
        <w:rPr>
          <w:rFonts w:ascii="Times New Roman" w:hAnsi="Times New Roman"/>
          <w:b/>
        </w:rPr>
      </w:pPr>
    </w:p>
    <w:p w14:paraId="250DF85F" w14:textId="77777777" w:rsidR="00F87B9B" w:rsidRPr="00002020" w:rsidRDefault="00F87B9B" w:rsidP="007E5B31">
      <w:pPr>
        <w:pStyle w:val="Footer"/>
        <w:tabs>
          <w:tab w:val="left" w:pos="9630"/>
        </w:tabs>
        <w:ind w:right="918"/>
        <w:jc w:val="center"/>
        <w:rPr>
          <w:rFonts w:ascii="Times New Roman" w:hAnsi="Times New Roman"/>
          <w:b/>
        </w:rPr>
      </w:pPr>
    </w:p>
    <w:p w14:paraId="32825082" w14:textId="6B197DA6" w:rsidR="00E75908" w:rsidRPr="001B2D2A" w:rsidRDefault="00E75908" w:rsidP="007E5B31">
      <w:pPr>
        <w:tabs>
          <w:tab w:val="left" w:pos="9630"/>
        </w:tabs>
        <w:spacing w:line="240" w:lineRule="auto"/>
        <w:ind w:right="918"/>
        <w:rPr>
          <w:sz w:val="24"/>
          <w:szCs w:val="24"/>
        </w:rPr>
      </w:pPr>
    </w:p>
    <w:p w14:paraId="7CB939B2" w14:textId="1A129F6C" w:rsidR="008F2BFE" w:rsidRDefault="008F2BFE" w:rsidP="007E5B31">
      <w:pPr>
        <w:pStyle w:val="Heading2"/>
        <w:tabs>
          <w:tab w:val="left" w:pos="9630"/>
        </w:tabs>
        <w:ind w:right="918"/>
      </w:pPr>
    </w:p>
    <w:p w14:paraId="78B54C5E" w14:textId="185E7D57" w:rsidR="00C23AB3" w:rsidRDefault="00C23AB3" w:rsidP="007E5B31">
      <w:pPr>
        <w:pStyle w:val="Heading2"/>
        <w:tabs>
          <w:tab w:val="left" w:pos="9630"/>
        </w:tabs>
        <w:ind w:right="918"/>
      </w:pPr>
    </w:p>
    <w:p w14:paraId="5E3FAD54" w14:textId="308D7C18" w:rsidR="00C23AB3" w:rsidRDefault="00C23AB3" w:rsidP="007E5B31">
      <w:pPr>
        <w:tabs>
          <w:tab w:val="left" w:pos="9630"/>
        </w:tabs>
        <w:ind w:right="918"/>
      </w:pPr>
    </w:p>
    <w:p w14:paraId="332E441B" w14:textId="53CB06D9" w:rsidR="0021290A" w:rsidRDefault="0021290A" w:rsidP="0021290A">
      <w:pPr>
        <w:jc w:val="center"/>
        <w:rPr>
          <w:rFonts w:ascii="Marker Felt" w:hAnsi="Marker Felt"/>
          <w:sz w:val="72"/>
          <w:szCs w:val="72"/>
          <w:u w:val="single"/>
        </w:rPr>
      </w:pPr>
      <w:proofErr w:type="spellStart"/>
      <w:r>
        <w:rPr>
          <w:rFonts w:ascii="Marker Felt" w:hAnsi="Marker Felt"/>
          <w:sz w:val="72"/>
          <w:szCs w:val="72"/>
          <w:u w:val="single"/>
        </w:rPr>
        <w:t>Cotee</w:t>
      </w:r>
      <w:proofErr w:type="spellEnd"/>
      <w:r>
        <w:rPr>
          <w:rFonts w:ascii="Marker Felt" w:hAnsi="Marker Felt"/>
          <w:sz w:val="72"/>
          <w:szCs w:val="72"/>
          <w:u w:val="single"/>
        </w:rPr>
        <w:t xml:space="preserve"> River Thanksgiving</w:t>
      </w:r>
      <w:r w:rsidRPr="00F17758">
        <w:rPr>
          <w:rFonts w:ascii="Marker Felt" w:hAnsi="Marker Felt"/>
          <w:sz w:val="72"/>
          <w:szCs w:val="72"/>
          <w:u w:val="single"/>
        </w:rPr>
        <w:t xml:space="preserve"> Food Drive</w:t>
      </w:r>
    </w:p>
    <w:p w14:paraId="10F796A7" w14:textId="77777777" w:rsidR="0021290A" w:rsidRPr="00B13D6A" w:rsidRDefault="0021290A" w:rsidP="0021290A">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October 20, 2016</w:t>
      </w:r>
    </w:p>
    <w:p w14:paraId="055B4C27" w14:textId="77777777" w:rsidR="0021290A" w:rsidRDefault="0021290A" w:rsidP="0021290A">
      <w:pPr>
        <w:rPr>
          <w:rFonts w:ascii="Marker Felt" w:hAnsi="Marker Felt"/>
          <w:sz w:val="32"/>
          <w:szCs w:val="32"/>
        </w:rPr>
      </w:pPr>
      <w:r w:rsidRPr="00F17758">
        <w:rPr>
          <w:rFonts w:ascii="Marker Felt" w:hAnsi="Marker Felt"/>
          <w:sz w:val="32"/>
          <w:szCs w:val="32"/>
        </w:rPr>
        <w:tab/>
      </w:r>
      <w:r w:rsidRPr="00F17758">
        <w:rPr>
          <w:rFonts w:ascii="Marker Felt" w:hAnsi="Marker Felt"/>
          <w:sz w:val="32"/>
          <w:szCs w:val="32"/>
        </w:rPr>
        <w:tab/>
      </w:r>
      <w:r w:rsidRPr="00F17758">
        <w:rPr>
          <w:rFonts w:ascii="Marker Felt" w:hAnsi="Marker Felt"/>
          <w:sz w:val="32"/>
          <w:szCs w:val="32"/>
        </w:rPr>
        <w:tab/>
      </w:r>
      <w:r w:rsidRPr="00F17758">
        <w:rPr>
          <w:rFonts w:ascii="Marker Felt" w:hAnsi="Marker Felt"/>
          <w:sz w:val="32"/>
          <w:szCs w:val="32"/>
        </w:rPr>
        <w:tab/>
      </w:r>
      <w:r w:rsidRPr="00F17758">
        <w:rPr>
          <w:rFonts w:ascii="Marker Felt" w:hAnsi="Marker Felt"/>
          <w:sz w:val="32"/>
          <w:szCs w:val="32"/>
        </w:rPr>
        <w:tab/>
      </w:r>
      <w:r w:rsidRPr="00F17758">
        <w:rPr>
          <w:rFonts w:ascii="Marker Felt" w:hAnsi="Marker Felt"/>
          <w:sz w:val="32"/>
          <w:szCs w:val="32"/>
        </w:rPr>
        <w:tab/>
      </w:r>
      <w:r w:rsidRPr="00F17758">
        <w:rPr>
          <w:rFonts w:ascii="Marker Felt" w:hAnsi="Marker Felt"/>
          <w:sz w:val="32"/>
          <w:szCs w:val="32"/>
        </w:rPr>
        <w:tab/>
      </w:r>
      <w:r w:rsidRPr="00F17758">
        <w:rPr>
          <w:rFonts w:ascii="Marker Felt" w:hAnsi="Marker Felt"/>
          <w:sz w:val="32"/>
          <w:szCs w:val="32"/>
        </w:rPr>
        <w:tab/>
      </w:r>
    </w:p>
    <w:p w14:paraId="1A853296" w14:textId="77777777" w:rsidR="0021290A" w:rsidRDefault="0021290A" w:rsidP="0021290A">
      <w:pPr>
        <w:rPr>
          <w:rFonts w:ascii="Times New Roman" w:hAnsi="Times New Roman" w:cs="Times New Roman"/>
          <w:sz w:val="32"/>
          <w:szCs w:val="32"/>
        </w:rPr>
      </w:pPr>
    </w:p>
    <w:p w14:paraId="27E8E277" w14:textId="7A3EB15E" w:rsidR="0021290A" w:rsidRPr="00F17758" w:rsidRDefault="0021290A" w:rsidP="0021290A">
      <w:pPr>
        <w:rPr>
          <w:rFonts w:ascii="Times New Roman" w:hAnsi="Times New Roman" w:cs="Times New Roman"/>
          <w:sz w:val="32"/>
          <w:szCs w:val="32"/>
        </w:rPr>
      </w:pPr>
      <w:r>
        <w:rPr>
          <w:rFonts w:ascii="Times New Roman" w:hAnsi="Times New Roman" w:cs="Times New Roman"/>
          <w:sz w:val="32"/>
          <w:szCs w:val="32"/>
        </w:rPr>
        <w:t>Dear Families:</w:t>
      </w:r>
    </w:p>
    <w:p w14:paraId="2C44A76E" w14:textId="77777777" w:rsidR="0021290A" w:rsidRDefault="0021290A" w:rsidP="0021290A">
      <w:pPr>
        <w:rPr>
          <w:rFonts w:ascii="Times New Roman" w:hAnsi="Times New Roman" w:cs="Times New Roman"/>
          <w:sz w:val="32"/>
          <w:szCs w:val="32"/>
        </w:rPr>
      </w:pPr>
      <w:r>
        <w:rPr>
          <w:rFonts w:ascii="Times New Roman" w:hAnsi="Times New Roman" w:cs="Times New Roman"/>
          <w:sz w:val="32"/>
          <w:szCs w:val="32"/>
        </w:rPr>
        <w:t xml:space="preserve">On November 1, 2016, our Student Council will be starting our Thanksgiving food drive. We are asking students to bring in food items that will help disadvantaged families in our community to have a festive holiday meal this year. Please send food items by November 14, 2016.  </w:t>
      </w:r>
    </w:p>
    <w:p w14:paraId="60D7FA48" w14:textId="77777777" w:rsidR="0021290A" w:rsidRDefault="0021290A" w:rsidP="0021290A">
      <w:pPr>
        <w:rPr>
          <w:rFonts w:ascii="Times New Roman" w:hAnsi="Times New Roman" w:cs="Times New Roman"/>
          <w:sz w:val="32"/>
          <w:szCs w:val="32"/>
        </w:rPr>
      </w:pPr>
    </w:p>
    <w:p w14:paraId="78098A57" w14:textId="52275B08" w:rsidR="0021290A" w:rsidRDefault="0021290A" w:rsidP="0021290A">
      <w:pPr>
        <w:rPr>
          <w:rFonts w:ascii="Times New Roman" w:hAnsi="Times New Roman" w:cs="Times New Roman"/>
          <w:sz w:val="32"/>
          <w:szCs w:val="32"/>
        </w:rPr>
      </w:pPr>
      <w:r>
        <w:rPr>
          <w:rFonts w:ascii="Times New Roman" w:hAnsi="Times New Roman" w:cs="Times New Roman"/>
          <w:sz w:val="32"/>
          <w:szCs w:val="32"/>
        </w:rPr>
        <w:t>We are asking for the following items:</w:t>
      </w:r>
    </w:p>
    <w:p w14:paraId="210D25F7" w14:textId="77777777" w:rsidR="0021290A" w:rsidRDefault="0021290A" w:rsidP="0021290A">
      <w:pPr>
        <w:spacing w:after="0"/>
        <w:rPr>
          <w:rFonts w:ascii="Times New Roman" w:hAnsi="Times New Roman" w:cs="Times New Roman"/>
          <w:sz w:val="32"/>
          <w:szCs w:val="32"/>
        </w:rPr>
      </w:pPr>
      <w:r>
        <w:rPr>
          <w:rFonts w:ascii="Times New Roman" w:hAnsi="Times New Roman" w:cs="Times New Roman"/>
          <w:sz w:val="32"/>
          <w:szCs w:val="32"/>
        </w:rPr>
        <w:t>Kindergarten</w:t>
      </w:r>
      <w:r>
        <w:rPr>
          <w:rFonts w:ascii="Times New Roman" w:hAnsi="Times New Roman" w:cs="Times New Roman"/>
          <w:sz w:val="32"/>
          <w:szCs w:val="32"/>
        </w:rPr>
        <w:tab/>
      </w:r>
      <w:r>
        <w:rPr>
          <w:rFonts w:ascii="Times New Roman" w:hAnsi="Times New Roman" w:cs="Times New Roman"/>
          <w:sz w:val="32"/>
          <w:szCs w:val="32"/>
        </w:rPr>
        <w:tab/>
        <w:t xml:space="preserve">boxed potato dishes </w:t>
      </w:r>
    </w:p>
    <w:p w14:paraId="10764009" w14:textId="77777777" w:rsidR="0021290A" w:rsidRDefault="0021290A" w:rsidP="0021290A">
      <w:pPr>
        <w:spacing w:after="0"/>
        <w:rPr>
          <w:rFonts w:ascii="Times New Roman" w:hAnsi="Times New Roman" w:cs="Times New Roman"/>
          <w:sz w:val="32"/>
          <w:szCs w:val="32"/>
        </w:rPr>
      </w:pPr>
      <w:r>
        <w:rPr>
          <w:rFonts w:ascii="Times New Roman" w:hAnsi="Times New Roman" w:cs="Times New Roman"/>
          <w:sz w:val="32"/>
          <w:szCs w:val="32"/>
        </w:rPr>
        <w:t>First Grade</w:t>
      </w:r>
      <w:r>
        <w:rPr>
          <w:rFonts w:ascii="Times New Roman" w:hAnsi="Times New Roman" w:cs="Times New Roman"/>
          <w:sz w:val="32"/>
          <w:szCs w:val="32"/>
        </w:rPr>
        <w:tab/>
      </w:r>
      <w:r>
        <w:rPr>
          <w:rFonts w:ascii="Times New Roman" w:hAnsi="Times New Roman" w:cs="Times New Roman"/>
          <w:sz w:val="32"/>
          <w:szCs w:val="32"/>
        </w:rPr>
        <w:tab/>
        <w:t>boxed stuffing and/or rice dishes</w:t>
      </w:r>
    </w:p>
    <w:p w14:paraId="238361CD" w14:textId="77777777" w:rsidR="0021290A" w:rsidRDefault="0021290A" w:rsidP="0021290A">
      <w:pPr>
        <w:spacing w:after="0"/>
        <w:rPr>
          <w:rFonts w:ascii="Times New Roman" w:hAnsi="Times New Roman" w:cs="Times New Roman"/>
          <w:sz w:val="32"/>
          <w:szCs w:val="32"/>
        </w:rPr>
      </w:pPr>
      <w:r>
        <w:rPr>
          <w:rFonts w:ascii="Times New Roman" w:hAnsi="Times New Roman" w:cs="Times New Roman"/>
          <w:sz w:val="32"/>
          <w:szCs w:val="32"/>
        </w:rPr>
        <w:t>Second Grade</w:t>
      </w:r>
      <w:r>
        <w:rPr>
          <w:rFonts w:ascii="Times New Roman" w:hAnsi="Times New Roman" w:cs="Times New Roman"/>
          <w:sz w:val="32"/>
          <w:szCs w:val="32"/>
        </w:rPr>
        <w:tab/>
      </w:r>
      <w:r>
        <w:rPr>
          <w:rFonts w:ascii="Times New Roman" w:hAnsi="Times New Roman" w:cs="Times New Roman"/>
          <w:sz w:val="32"/>
          <w:szCs w:val="32"/>
        </w:rPr>
        <w:tab/>
        <w:t>dry pasta/canned sauces</w:t>
      </w:r>
    </w:p>
    <w:p w14:paraId="024BC8B9" w14:textId="77777777" w:rsidR="0021290A" w:rsidRDefault="0021290A" w:rsidP="0021290A">
      <w:pPr>
        <w:spacing w:after="0"/>
        <w:rPr>
          <w:rFonts w:ascii="Times New Roman" w:hAnsi="Times New Roman" w:cs="Times New Roman"/>
          <w:sz w:val="32"/>
          <w:szCs w:val="32"/>
        </w:rPr>
      </w:pPr>
      <w:r>
        <w:rPr>
          <w:rFonts w:ascii="Times New Roman" w:hAnsi="Times New Roman" w:cs="Times New Roman"/>
          <w:sz w:val="32"/>
          <w:szCs w:val="32"/>
        </w:rPr>
        <w:t>Third Grade</w:t>
      </w:r>
      <w:r>
        <w:rPr>
          <w:rFonts w:ascii="Times New Roman" w:hAnsi="Times New Roman" w:cs="Times New Roman"/>
          <w:sz w:val="32"/>
          <w:szCs w:val="32"/>
        </w:rPr>
        <w:tab/>
      </w:r>
      <w:r>
        <w:rPr>
          <w:rFonts w:ascii="Times New Roman" w:hAnsi="Times New Roman" w:cs="Times New Roman"/>
          <w:sz w:val="32"/>
          <w:szCs w:val="32"/>
        </w:rPr>
        <w:tab/>
        <w:t>boxed or packaged dessert items</w:t>
      </w:r>
    </w:p>
    <w:p w14:paraId="30600D1E" w14:textId="77777777" w:rsidR="0021290A" w:rsidRDefault="0021290A" w:rsidP="0021290A">
      <w:pPr>
        <w:spacing w:after="0"/>
        <w:rPr>
          <w:rFonts w:ascii="Times New Roman" w:hAnsi="Times New Roman" w:cs="Times New Roman"/>
          <w:sz w:val="32"/>
          <w:szCs w:val="32"/>
        </w:rPr>
      </w:pPr>
      <w:r>
        <w:rPr>
          <w:rFonts w:ascii="Times New Roman" w:hAnsi="Times New Roman" w:cs="Times New Roman"/>
          <w:sz w:val="32"/>
          <w:szCs w:val="32"/>
        </w:rPr>
        <w:t>Fourth Grade</w:t>
      </w:r>
      <w:r>
        <w:rPr>
          <w:rFonts w:ascii="Times New Roman" w:hAnsi="Times New Roman" w:cs="Times New Roman"/>
          <w:sz w:val="32"/>
          <w:szCs w:val="32"/>
        </w:rPr>
        <w:tab/>
      </w:r>
      <w:r>
        <w:rPr>
          <w:rFonts w:ascii="Times New Roman" w:hAnsi="Times New Roman" w:cs="Times New Roman"/>
          <w:sz w:val="32"/>
          <w:szCs w:val="32"/>
        </w:rPr>
        <w:tab/>
        <w:t>canned soups</w:t>
      </w:r>
    </w:p>
    <w:p w14:paraId="6FE3FC4F" w14:textId="77777777" w:rsidR="0021290A" w:rsidRDefault="0021290A" w:rsidP="0021290A">
      <w:pPr>
        <w:spacing w:after="0"/>
        <w:rPr>
          <w:rFonts w:ascii="Times New Roman" w:hAnsi="Times New Roman" w:cs="Times New Roman"/>
          <w:sz w:val="32"/>
          <w:szCs w:val="32"/>
        </w:rPr>
      </w:pPr>
      <w:r>
        <w:rPr>
          <w:rFonts w:ascii="Times New Roman" w:hAnsi="Times New Roman" w:cs="Times New Roman"/>
          <w:sz w:val="32"/>
          <w:szCs w:val="32"/>
        </w:rPr>
        <w:t>Fifth Grade</w:t>
      </w:r>
      <w:r>
        <w:rPr>
          <w:rFonts w:ascii="Times New Roman" w:hAnsi="Times New Roman" w:cs="Times New Roman"/>
          <w:sz w:val="32"/>
          <w:szCs w:val="32"/>
        </w:rPr>
        <w:tab/>
      </w:r>
      <w:r>
        <w:rPr>
          <w:rFonts w:ascii="Times New Roman" w:hAnsi="Times New Roman" w:cs="Times New Roman"/>
          <w:sz w:val="32"/>
          <w:szCs w:val="32"/>
        </w:rPr>
        <w:tab/>
        <w:t>canned fruits and veggies</w:t>
      </w:r>
    </w:p>
    <w:p w14:paraId="18534D53" w14:textId="77777777" w:rsidR="0021290A" w:rsidRDefault="0021290A" w:rsidP="0021290A">
      <w:pPr>
        <w:rPr>
          <w:rFonts w:ascii="Times New Roman" w:hAnsi="Times New Roman" w:cs="Times New Roman"/>
          <w:sz w:val="32"/>
          <w:szCs w:val="32"/>
        </w:rPr>
      </w:pPr>
    </w:p>
    <w:p w14:paraId="05E3D19C" w14:textId="3B4763D6" w:rsidR="0021290A" w:rsidRPr="0021290A" w:rsidRDefault="0021290A" w:rsidP="0021290A">
      <w:pPr>
        <w:rPr>
          <w:rFonts w:ascii="Times New Roman" w:hAnsi="Times New Roman" w:cs="Times New Roman"/>
          <w:sz w:val="32"/>
          <w:szCs w:val="32"/>
          <w:u w:val="single"/>
        </w:rPr>
      </w:pPr>
      <w:r w:rsidRPr="00DD3203">
        <w:rPr>
          <w:rFonts w:ascii="Times New Roman" w:hAnsi="Times New Roman" w:cs="Times New Roman"/>
          <w:b/>
          <w:sz w:val="32"/>
          <w:szCs w:val="32"/>
          <w:u w:val="single"/>
        </w:rPr>
        <w:t>PLEASE DO NOT SEND GLASS JARS OR OPENED PACKAGES</w:t>
      </w:r>
      <w:r>
        <w:rPr>
          <w:rFonts w:ascii="Times New Roman" w:hAnsi="Times New Roman" w:cs="Times New Roman"/>
          <w:b/>
          <w:sz w:val="32"/>
          <w:szCs w:val="32"/>
          <w:u w:val="single"/>
        </w:rPr>
        <w:t>!</w:t>
      </w:r>
    </w:p>
    <w:p w14:paraId="0FED0439" w14:textId="77777777" w:rsidR="0021290A" w:rsidRDefault="0021290A" w:rsidP="0021290A">
      <w:pPr>
        <w:rPr>
          <w:rFonts w:ascii="Times New Roman" w:hAnsi="Times New Roman" w:cs="Times New Roman"/>
          <w:sz w:val="32"/>
          <w:szCs w:val="32"/>
        </w:rPr>
      </w:pPr>
      <w:r>
        <w:rPr>
          <w:rFonts w:ascii="Times New Roman" w:hAnsi="Times New Roman" w:cs="Times New Roman"/>
          <w:sz w:val="32"/>
          <w:szCs w:val="32"/>
        </w:rPr>
        <w:t xml:space="preserve">Please have your child bring food items to their classrooms. </w:t>
      </w:r>
    </w:p>
    <w:p w14:paraId="12C7BB2D" w14:textId="77777777" w:rsidR="0021290A" w:rsidRDefault="0021290A" w:rsidP="0021290A">
      <w:pPr>
        <w:rPr>
          <w:rFonts w:ascii="Times New Roman" w:hAnsi="Times New Roman" w:cs="Times New Roman"/>
          <w:sz w:val="32"/>
          <w:szCs w:val="32"/>
        </w:rPr>
      </w:pPr>
    </w:p>
    <w:p w14:paraId="1364773B" w14:textId="77777777" w:rsidR="0021290A" w:rsidRDefault="0021290A" w:rsidP="0021290A">
      <w:pPr>
        <w:spacing w:after="0"/>
        <w:rPr>
          <w:rFonts w:ascii="Times New Roman" w:hAnsi="Times New Roman" w:cs="Times New Roman"/>
          <w:sz w:val="32"/>
          <w:szCs w:val="32"/>
        </w:rPr>
      </w:pPr>
      <w:r>
        <w:rPr>
          <w:rFonts w:ascii="Times New Roman" w:hAnsi="Times New Roman" w:cs="Times New Roman"/>
          <w:sz w:val="32"/>
          <w:szCs w:val="32"/>
        </w:rPr>
        <w:t>Thank you for your support!</w:t>
      </w:r>
    </w:p>
    <w:p w14:paraId="103EC9A9" w14:textId="77777777" w:rsidR="0021290A" w:rsidRPr="00DD3203" w:rsidRDefault="0021290A" w:rsidP="0021290A">
      <w:pPr>
        <w:spacing w:after="0"/>
        <w:rPr>
          <w:rFonts w:ascii="Times New Roman" w:hAnsi="Times New Roman" w:cs="Times New Roman"/>
          <w:sz w:val="32"/>
          <w:szCs w:val="32"/>
        </w:rPr>
      </w:pPr>
      <w:proofErr w:type="spellStart"/>
      <w:r>
        <w:rPr>
          <w:rFonts w:ascii="Times New Roman" w:hAnsi="Times New Roman" w:cs="Times New Roman"/>
          <w:sz w:val="32"/>
          <w:szCs w:val="32"/>
        </w:rPr>
        <w:t>Cotee</w:t>
      </w:r>
      <w:proofErr w:type="spellEnd"/>
      <w:r>
        <w:rPr>
          <w:rFonts w:ascii="Times New Roman" w:hAnsi="Times New Roman" w:cs="Times New Roman"/>
          <w:sz w:val="32"/>
          <w:szCs w:val="32"/>
        </w:rPr>
        <w:t xml:space="preserve"> River Elementary School</w:t>
      </w:r>
    </w:p>
    <w:p w14:paraId="5F3EC273" w14:textId="3769D6A6" w:rsidR="00C23AB3" w:rsidRDefault="00B74C04" w:rsidP="007E5B31">
      <w:pPr>
        <w:pStyle w:val="ContactInfo"/>
        <w:tabs>
          <w:tab w:val="left" w:pos="9630"/>
        </w:tabs>
        <w:ind w:right="918"/>
      </w:pPr>
      <w:r>
        <w:rPr>
          <w:noProof/>
          <w:lang w:eastAsia="en-US"/>
        </w:rPr>
        <w:lastRenderedPageBreak/>
        <mc:AlternateContent>
          <mc:Choice Requires="wps">
            <w:drawing>
              <wp:anchor distT="91440" distB="0" distL="114300" distR="114300" simplePos="0" relativeHeight="251663360" behindDoc="0" locked="0" layoutInCell="1" allowOverlap="0" wp14:anchorId="25CA7D59" wp14:editId="64378E4E">
                <wp:simplePos x="57150" y="4591050"/>
                <wp:positionH relativeFrom="page">
                  <wp:align>center</wp:align>
                </wp:positionH>
                <wp:positionV relativeFrom="page">
                  <wp:align>bottom</wp:align>
                </wp:positionV>
                <wp:extent cx="7667625" cy="4800600"/>
                <wp:effectExtent l="0" t="0" r="0" b="0"/>
                <wp:wrapTopAndBottom/>
                <wp:docPr id="6" name="Text Box 6" title="Mailer"/>
                <wp:cNvGraphicFramePr/>
                <a:graphic xmlns:a="http://schemas.openxmlformats.org/drawingml/2006/main">
                  <a:graphicData uri="http://schemas.microsoft.com/office/word/2010/wordprocessingShape">
                    <wps:wsp>
                      <wps:cNvSpPr txBox="1"/>
                      <wps:spPr>
                        <a:xfrm>
                          <a:off x="0" y="0"/>
                          <a:ext cx="7667625" cy="480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47F3" w14:textId="7B5D7B94" w:rsidR="00C23AB3" w:rsidRDefault="00C23AB3" w:rsidP="006A2B0A">
                            <w:pPr>
                              <w:pStyle w:val="Address"/>
                              <w:ind w:left="0"/>
                              <w:rPr>
                                <w:noProof/>
                              </w:rPr>
                            </w:pPr>
                          </w:p>
                        </w:txbxContent>
                      </wps:txbx>
                      <wps:bodyPr rot="0" spcFirstLastPara="0" vertOverflow="overflow" horzOverflow="overflow" vert="horz" wrap="square" lIns="457200" tIns="0" rIns="457200" bIns="228600" numCol="1" spcCol="0" rtlCol="0" fromWordArt="0" anchor="t" anchorCtr="0" forceAA="0" compatLnSpc="1">
                        <a:prstTxWarp prst="textNoShape">
                          <a:avLst/>
                        </a:prstTxWarp>
                        <a:noAutofit/>
                      </wps:bodyPr>
                    </wps:wsp>
                  </a:graphicData>
                </a:graphic>
                <wp14:sizeRelH relativeFrom="page">
                  <wp14:pctWidth>100000</wp14:pctWidth>
                </wp14:sizeRelH>
                <wp14:sizeRelV relativeFrom="page">
                  <wp14:pctHeight>50000</wp14:pctHeight>
                </wp14:sizeRelV>
              </wp:anchor>
            </w:drawing>
          </mc:Choice>
          <mc:Fallback>
            <w:pict>
              <v:shape w14:anchorId="25CA7D59" id="Text Box 6" o:spid="_x0000_s1031" type="#_x0000_t202" alt="Title: Mailer" style="position:absolute;margin-left:0;margin-top:0;width:603.75pt;height:378pt;z-index:251663360;visibility:visible;mso-wrap-style:square;mso-width-percent:1000;mso-height-percent:500;mso-wrap-distance-left:9pt;mso-wrap-distance-top:7.2pt;mso-wrap-distance-right:9pt;mso-wrap-distance-bottom:0;mso-position-horizontal:center;mso-position-horizontal-relative:page;mso-position-vertical:bottom;mso-position-vertical-relative:page;mso-width-percent:1000;mso-height-percent:5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" o:allowoverlap="f" fillcolor="white [3201]" stroked="f" strokeweight=".5pt">
                <v:textbox inset="36pt,0,36pt,18pt">
                  <w:txbxContent>
                    <w:p w14:paraId="56DA47F3" w14:textId="7B5D7B94" w:rsidR="00C23AB3" w:rsidRDefault="00C23AB3" w:rsidP="006A2B0A">
                      <w:pPr>
                        <w:pStyle w:val="Address"/>
                        <w:ind w:left="0"/>
                        <w:rPr>
                          <w:noProof/>
                        </w:rPr>
                      </w:pPr>
                    </w:p>
                  </w:txbxContent>
                </v:textbox>
                <w10:wrap type="topAndBottom" anchorx="page" anchory="page"/>
              </v:shape>
            </w:pict>
          </mc:Fallback>
        </mc:AlternateContent>
      </w:r>
      <w:r>
        <w:t xml:space="preserve"> </w:t>
      </w:r>
    </w:p>
    <w:sectPr w:rsidR="00C23AB3" w:rsidSect="00A204F5">
      <w:headerReference w:type="default" r:id="rId16"/>
      <w:pgSz w:w="12240" w:h="15840"/>
      <w:pgMar w:top="1008" w:right="720" w:bottom="720" w:left="1152"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ADBB" w14:textId="77777777" w:rsidR="00AD4823" w:rsidRDefault="00AD4823">
      <w:pPr>
        <w:spacing w:after="0" w:line="240" w:lineRule="auto"/>
      </w:pPr>
      <w:r>
        <w:separator/>
      </w:r>
    </w:p>
  </w:endnote>
  <w:endnote w:type="continuationSeparator" w:id="0">
    <w:p w14:paraId="27B7CEE1" w14:textId="77777777" w:rsidR="00AD4823" w:rsidRDefault="00AD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arker Felt">
    <w:charset w:val="00"/>
    <w:family w:val="auto"/>
    <w:pitch w:val="variable"/>
    <w:sig w:usb0="80000063" w:usb1="00000040" w:usb2="00000000" w:usb3="00000000" w:csb0="0000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3C19D" w14:textId="77777777" w:rsidR="00AD4823" w:rsidRDefault="00AD4823">
      <w:pPr>
        <w:spacing w:after="0" w:line="240" w:lineRule="auto"/>
      </w:pPr>
      <w:r>
        <w:separator/>
      </w:r>
    </w:p>
  </w:footnote>
  <w:footnote w:type="continuationSeparator" w:id="0">
    <w:p w14:paraId="4B66CE1E" w14:textId="77777777" w:rsidR="00AD4823" w:rsidRDefault="00AD48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2D56AD48" w14:textId="77777777" w:rsidR="00C23AB3" w:rsidRDefault="00B74C04">
        <w:pPr>
          <w:pStyle w:val="Header"/>
          <w:jc w:val="right"/>
        </w:pPr>
        <w:r>
          <w:fldChar w:fldCharType="begin"/>
        </w:r>
        <w:r>
          <w:instrText xml:space="preserve"> PAGE   \* MERGEFORMAT </w:instrText>
        </w:r>
        <w:r>
          <w:fldChar w:fldCharType="separate"/>
        </w:r>
        <w:r w:rsidR="004A04C8">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04F35"/>
    <w:multiLevelType w:val="multilevel"/>
    <w:tmpl w:val="BA9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464B8"/>
    <w:multiLevelType w:val="hybridMultilevel"/>
    <w:tmpl w:val="498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55"/>
    <w:rsid w:val="000279B0"/>
    <w:rsid w:val="000A1956"/>
    <w:rsid w:val="000A47DA"/>
    <w:rsid w:val="000E3657"/>
    <w:rsid w:val="00135F19"/>
    <w:rsid w:val="00146C7B"/>
    <w:rsid w:val="00153A88"/>
    <w:rsid w:val="00195624"/>
    <w:rsid w:val="001A2355"/>
    <w:rsid w:val="001B2D2A"/>
    <w:rsid w:val="001B39A7"/>
    <w:rsid w:val="001E20A7"/>
    <w:rsid w:val="001E6E1A"/>
    <w:rsid w:val="002025E5"/>
    <w:rsid w:val="0021290A"/>
    <w:rsid w:val="00223413"/>
    <w:rsid w:val="0026680A"/>
    <w:rsid w:val="00283957"/>
    <w:rsid w:val="002A4FA1"/>
    <w:rsid w:val="002B392D"/>
    <w:rsid w:val="002E5464"/>
    <w:rsid w:val="003441B7"/>
    <w:rsid w:val="003621AE"/>
    <w:rsid w:val="00395896"/>
    <w:rsid w:val="003B08D8"/>
    <w:rsid w:val="003E6659"/>
    <w:rsid w:val="00462B12"/>
    <w:rsid w:val="00475266"/>
    <w:rsid w:val="004A04C8"/>
    <w:rsid w:val="005011F6"/>
    <w:rsid w:val="0051424E"/>
    <w:rsid w:val="00541037"/>
    <w:rsid w:val="00556000"/>
    <w:rsid w:val="005605FE"/>
    <w:rsid w:val="00583C82"/>
    <w:rsid w:val="005F0D5B"/>
    <w:rsid w:val="006239FC"/>
    <w:rsid w:val="00623E8D"/>
    <w:rsid w:val="00666EA9"/>
    <w:rsid w:val="006A2B0A"/>
    <w:rsid w:val="006B7159"/>
    <w:rsid w:val="00764155"/>
    <w:rsid w:val="007A1AAA"/>
    <w:rsid w:val="007B3D12"/>
    <w:rsid w:val="007E5B31"/>
    <w:rsid w:val="007F7A8F"/>
    <w:rsid w:val="00826BE2"/>
    <w:rsid w:val="0084323A"/>
    <w:rsid w:val="008A3A91"/>
    <w:rsid w:val="008C54CF"/>
    <w:rsid w:val="008C6061"/>
    <w:rsid w:val="008F2BFE"/>
    <w:rsid w:val="00907DEF"/>
    <w:rsid w:val="00913DF2"/>
    <w:rsid w:val="00917BEC"/>
    <w:rsid w:val="0098617F"/>
    <w:rsid w:val="009B168C"/>
    <w:rsid w:val="009C0799"/>
    <w:rsid w:val="009C57B2"/>
    <w:rsid w:val="009F4F6C"/>
    <w:rsid w:val="00A025B0"/>
    <w:rsid w:val="00A204F5"/>
    <w:rsid w:val="00AD4823"/>
    <w:rsid w:val="00B06616"/>
    <w:rsid w:val="00B36F58"/>
    <w:rsid w:val="00B74C04"/>
    <w:rsid w:val="00BB6A9E"/>
    <w:rsid w:val="00BC5DCD"/>
    <w:rsid w:val="00BF7E29"/>
    <w:rsid w:val="00C23AB3"/>
    <w:rsid w:val="00C5370D"/>
    <w:rsid w:val="00C53AFD"/>
    <w:rsid w:val="00C81069"/>
    <w:rsid w:val="00CA4A67"/>
    <w:rsid w:val="00CB153D"/>
    <w:rsid w:val="00CC5EAA"/>
    <w:rsid w:val="00CE6C23"/>
    <w:rsid w:val="00D15287"/>
    <w:rsid w:val="00D361DF"/>
    <w:rsid w:val="00D817A0"/>
    <w:rsid w:val="00D81955"/>
    <w:rsid w:val="00E10BFF"/>
    <w:rsid w:val="00E37C32"/>
    <w:rsid w:val="00E450FC"/>
    <w:rsid w:val="00E75908"/>
    <w:rsid w:val="00EB3A65"/>
    <w:rsid w:val="00ED5D68"/>
    <w:rsid w:val="00EF5D43"/>
    <w:rsid w:val="00EF779D"/>
    <w:rsid w:val="00F3629C"/>
    <w:rsid w:val="00F70B1D"/>
    <w:rsid w:val="00F81639"/>
    <w:rsid w:val="00F87B9B"/>
    <w:rsid w:val="00FB5522"/>
    <w:rsid w:val="00FE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1A6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after="0" w:line="240" w:lineRule="auto"/>
    </w:pPr>
  </w:style>
  <w:style w:type="character" w:customStyle="1" w:styleId="FooterChar">
    <w:name w:val="Footer Char"/>
    <w:basedOn w:val="DefaultParagraphFont"/>
    <w:link w:val="Footer"/>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customStyle="1" w:styleId="Default">
    <w:name w:val="Default"/>
    <w:rsid w:val="00F87B9B"/>
    <w:pPr>
      <w:widowControl w:val="0"/>
      <w:autoSpaceDE w:val="0"/>
      <w:autoSpaceDN w:val="0"/>
      <w:adjustRightInd w:val="0"/>
      <w:spacing w:after="0" w:line="240" w:lineRule="atLeast"/>
    </w:pPr>
    <w:rPr>
      <w:rFonts w:ascii="Helvetica" w:eastAsia="Times New Roman" w:hAnsi="Helvetica" w:cs="Times New Roman"/>
      <w:noProof/>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4" Type="http://schemas.openxmlformats.org/officeDocument/2006/relationships/image" Target="media/image10.emf"/><Relationship Id="rId15" Type="http://schemas.openxmlformats.org/officeDocument/2006/relationships/image" Target="media/image2.jpe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obrien:Library:Containers:com.microsoft.Word:Data:Library:Caches:1033: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5.xml><?xml version="1.0" encoding="utf-8"?>
<ds:datastoreItem xmlns:ds="http://schemas.openxmlformats.org/officeDocument/2006/customXml" ds:itemID="{574B46C6-5701-2049-AF02-10CDA249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HD:Users:mobrien:Library:Containers:com.microsoft.Word:Data:Library:Caches:1033:TM10002088:Newsletter.dotx</Template>
  <TotalTime>239</TotalTime>
  <Pages>5</Pages>
  <Words>1378</Words>
  <Characters>7861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2016-10-03T17:40:00Z</cp:lastPrinted>
  <dcterms:created xsi:type="dcterms:W3CDTF">2016-10-03T11:48:00Z</dcterms:created>
  <dcterms:modified xsi:type="dcterms:W3CDTF">2016-11-01T12:16:00Z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