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ECCC3" w14:textId="16F6DED0" w:rsidR="00C23AB3" w:rsidRDefault="00A204F5" w:rsidP="00FE6D2F">
      <w:pPr>
        <w:pStyle w:val="BlockText"/>
        <w:spacing w:after="0" w:line="240" w:lineRule="auto"/>
        <w:jc w:val="center"/>
        <w:rPr>
          <w:b/>
          <w:sz w:val="24"/>
          <w:szCs w:val="24"/>
        </w:rPr>
      </w:pPr>
      <w:r>
        <w:rPr>
          <w:noProof/>
          <w:lang w:eastAsia="en-US"/>
        </w:rPr>
        <mc:AlternateContent>
          <mc:Choice Requires="wps">
            <w:drawing>
              <wp:anchor distT="0" distB="0" distL="114300" distR="114300" simplePos="0" relativeHeight="251673600" behindDoc="0" locked="0" layoutInCell="1" allowOverlap="1" wp14:anchorId="4A09FA91" wp14:editId="68F630E5">
                <wp:simplePos x="0" y="0"/>
                <wp:positionH relativeFrom="page">
                  <wp:posOffset>-1</wp:posOffset>
                </wp:positionH>
                <wp:positionV relativeFrom="page">
                  <wp:posOffset>0</wp:posOffset>
                </wp:positionV>
                <wp:extent cx="1715135" cy="14884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1715135" cy="1488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type w14:anchorId="4A09FA91" id="_x0000_t202" coordsize="21600,21600" o:spt="202" path="m0,0l0,21600,21600,21600,21600,0xe">
                <v:stroke joinstyle="miter"/>
                <v:path gradientshapeok="t" o:connecttype="rect"/>
              </v:shapetype>
              <v:shape id="Text Box 2" o:spid="_x0000_s1026" type="#_x0000_t202" alt="Title: Volume and date" style="position:absolute;left:0;text-align:left;margin-left:0;margin-top:0;width:135.05pt;height:117.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" fillcolor="white [3201]" stroked="f" strokeweight=".5pt">
                <v:textbox inset="36pt,18pt,11.52pt,7.2pt">
                  <w:txbxContent>
                    <w:p w14:paraId="41FE07F5" w14:textId="77777777" w:rsidR="0051424E" w:rsidRDefault="0051424E" w:rsidP="00623E8D">
                      <w:pPr>
                        <w:pStyle w:val="Date"/>
                        <w:jc w:val="left"/>
                      </w:pPr>
                      <w:r>
                        <w:rPr>
                          <w:noProof/>
                          <w:lang w:eastAsia="en-US"/>
                        </w:rPr>
                        <w:drawing>
                          <wp:inline distT="0" distB="0" distL="0" distR="0" wp14:anchorId="4433CEE7" wp14:editId="12955B06">
                            <wp:extent cx="1024255" cy="109474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1024255" cy="1094740"/>
                                    </a:xfrm>
                                    <a:prstGeom prst="rect">
                                      <a:avLst/>
                                    </a:prstGeom>
                                  </pic:spPr>
                                </pic:pic>
                              </a:graphicData>
                            </a:graphic>
                          </wp:inline>
                        </w:drawing>
                      </w:r>
                    </w:p>
                  </w:txbxContent>
                </v:textbox>
                <w10:wrap type="square" anchorx="page" anchory="page"/>
              </v:shape>
            </w:pict>
          </mc:Fallback>
        </mc:AlternateContent>
      </w:r>
      <w:r>
        <w:rPr>
          <w:noProof/>
          <w:lang w:eastAsia="en-US"/>
        </w:rPr>
        <mc:AlternateContent>
          <mc:Choice Requires="wps">
            <w:drawing>
              <wp:anchor distT="0" distB="457200" distL="114300" distR="114300" simplePos="0" relativeHeight="251672576" behindDoc="0" locked="0" layoutInCell="1" allowOverlap="1" wp14:anchorId="1D99CCEE" wp14:editId="68DE9F14">
                <wp:simplePos x="0" y="0"/>
                <wp:positionH relativeFrom="margin">
                  <wp:posOffset>1682115</wp:posOffset>
                </wp:positionH>
                <wp:positionV relativeFrom="page">
                  <wp:posOffset>0</wp:posOffset>
                </wp:positionV>
                <wp:extent cx="4895850" cy="2517140"/>
                <wp:effectExtent l="0" t="0" r="6350" b="0"/>
                <wp:wrapTopAndBottom/>
                <wp:docPr id="3" name="Rectangle 3" title="Masthead"/>
                <wp:cNvGraphicFramePr/>
                <a:graphic xmlns:a="http://schemas.openxmlformats.org/drawingml/2006/main">
                  <a:graphicData uri="http://schemas.microsoft.com/office/word/2010/wordprocessingShape">
                    <wps:wsp>
                      <wps:cNvSpPr/>
                      <wps:spPr>
                        <a:xfrm>
                          <a:off x="0" y="0"/>
                          <a:ext cx="4895850" cy="2517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07C7A" w14:textId="77777777" w:rsidR="0051424E" w:rsidRDefault="0051424E" w:rsidP="00D81955">
                            <w:pPr>
                              <w:pStyle w:val="Title"/>
                              <w:jc w:val="center"/>
                            </w:pPr>
                            <w:r>
                              <w:t>Cotee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Sharon Slusser</w:t>
                            </w:r>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9CCEE" id="Rectangle 3" o:spid="_x0000_s1027" alt="Title: Masthead" style="position:absolute;left:0;text-align:left;margin-left:132.45pt;margin-top:0;width:385.5pt;height:198.2pt;z-index:251672576;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" fillcolor="#6ca800 [3204]" stroked="f" strokeweight="1pt">
                <v:textbox inset="11.52pt,18pt,11.52pt,7.2pt">
                  <w:txbxContent>
                    <w:p w14:paraId="70B07C7A" w14:textId="77777777" w:rsidR="0051424E" w:rsidRDefault="0051424E" w:rsidP="00D81955">
                      <w:pPr>
                        <w:pStyle w:val="Title"/>
                        <w:jc w:val="center"/>
                      </w:pPr>
                      <w:proofErr w:type="spellStart"/>
                      <w:r>
                        <w:t>Cotee</w:t>
                      </w:r>
                      <w:proofErr w:type="spellEnd"/>
                      <w:r>
                        <w:t xml:space="preserve"> River Lightning Flash Newsletter</w:t>
                      </w:r>
                    </w:p>
                    <w:p w14:paraId="3DA4550C" w14:textId="77777777" w:rsidR="0051424E" w:rsidRDefault="0051424E">
                      <w:pPr>
                        <w:pStyle w:val="Title"/>
                      </w:pPr>
                    </w:p>
                    <w:p w14:paraId="645F8998" w14:textId="77777777" w:rsidR="0051424E" w:rsidRDefault="0051424E">
                      <w:pPr>
                        <w:pStyle w:val="Title"/>
                        <w:rPr>
                          <w:sz w:val="20"/>
                          <w:szCs w:val="20"/>
                        </w:rPr>
                      </w:pPr>
                      <w:r>
                        <w:rPr>
                          <w:sz w:val="20"/>
                          <w:szCs w:val="20"/>
                        </w:rPr>
                        <w:t xml:space="preserve">Sharon </w:t>
                      </w:r>
                      <w:proofErr w:type="spellStart"/>
                      <w:r>
                        <w:rPr>
                          <w:sz w:val="20"/>
                          <w:szCs w:val="20"/>
                        </w:rPr>
                        <w:t>Slusser</w:t>
                      </w:r>
                      <w:proofErr w:type="spellEnd"/>
                      <w:r>
                        <w:rPr>
                          <w:sz w:val="20"/>
                          <w:szCs w:val="20"/>
                        </w:rPr>
                        <w:tab/>
                      </w:r>
                      <w:r>
                        <w:rPr>
                          <w:sz w:val="20"/>
                          <w:szCs w:val="20"/>
                        </w:rPr>
                        <w:tab/>
                      </w:r>
                      <w:r>
                        <w:rPr>
                          <w:sz w:val="20"/>
                          <w:szCs w:val="20"/>
                        </w:rPr>
                        <w:tab/>
                      </w:r>
                      <w:r>
                        <w:rPr>
                          <w:sz w:val="20"/>
                          <w:szCs w:val="20"/>
                        </w:rPr>
                        <w:tab/>
                      </w:r>
                      <w:r>
                        <w:rPr>
                          <w:sz w:val="20"/>
                          <w:szCs w:val="20"/>
                        </w:rPr>
                        <w:tab/>
                      </w:r>
                      <w:r>
                        <w:rPr>
                          <w:sz w:val="20"/>
                          <w:szCs w:val="20"/>
                        </w:rPr>
                        <w:tab/>
                        <w:t>Dan Wolfe</w:t>
                      </w:r>
                    </w:p>
                    <w:p w14:paraId="402E7D10" w14:textId="77777777" w:rsidR="0051424E" w:rsidRPr="00D81955" w:rsidRDefault="0051424E">
                      <w:pPr>
                        <w:pStyle w:val="Title"/>
                        <w:rPr>
                          <w:sz w:val="20"/>
                          <w:szCs w:val="20"/>
                        </w:rPr>
                      </w:pPr>
                      <w:r>
                        <w:rPr>
                          <w:sz w:val="20"/>
                          <w:szCs w:val="20"/>
                        </w:rPr>
                        <w:t>Principal</w:t>
                      </w:r>
                      <w:r>
                        <w:rPr>
                          <w:sz w:val="20"/>
                          <w:szCs w:val="20"/>
                        </w:rPr>
                        <w:tab/>
                      </w:r>
                      <w:r>
                        <w:rPr>
                          <w:sz w:val="20"/>
                          <w:szCs w:val="20"/>
                        </w:rPr>
                        <w:tab/>
                      </w:r>
                      <w:r>
                        <w:rPr>
                          <w:sz w:val="20"/>
                          <w:szCs w:val="20"/>
                        </w:rPr>
                        <w:tab/>
                      </w:r>
                      <w:r>
                        <w:rPr>
                          <w:sz w:val="20"/>
                          <w:szCs w:val="20"/>
                        </w:rPr>
                        <w:tab/>
                      </w:r>
                      <w:r>
                        <w:rPr>
                          <w:sz w:val="20"/>
                          <w:szCs w:val="20"/>
                        </w:rPr>
                        <w:tab/>
                      </w:r>
                      <w:r>
                        <w:rPr>
                          <w:sz w:val="20"/>
                          <w:szCs w:val="20"/>
                        </w:rPr>
                        <w:tab/>
                        <w:t>Asst. Principal</w:t>
                      </w:r>
                    </w:p>
                  </w:txbxContent>
                </v:textbox>
                <w10:wrap type="topAndBottom" anchorx="margin" anchory="page"/>
              </v:rect>
            </w:pict>
          </mc:Fallback>
        </mc:AlternateContent>
      </w:r>
      <w:r w:rsidR="0051424E">
        <w:rPr>
          <w:noProof/>
          <w:lang w:eastAsia="en-US"/>
        </w:rPr>
        <mc:AlternateContent>
          <mc:Choice Requires="wps">
            <w:drawing>
              <wp:anchor distT="0" distB="0" distL="114300" distR="114300" simplePos="0" relativeHeight="251667456" behindDoc="0" locked="0" layoutInCell="1" allowOverlap="1" wp14:anchorId="293263BD" wp14:editId="01D282EC">
                <wp:simplePos x="0" y="0"/>
                <wp:positionH relativeFrom="column">
                  <wp:posOffset>1555115</wp:posOffset>
                </wp:positionH>
                <wp:positionV relativeFrom="paragraph">
                  <wp:posOffset>2097405</wp:posOffset>
                </wp:positionV>
                <wp:extent cx="5016201" cy="68605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016201" cy="6860540"/>
                        </a:xfrm>
                        <a:prstGeom prst="rect">
                          <a:avLst/>
                        </a:prstGeom>
                        <a:noFill/>
                        <a:ln>
                          <a:noFill/>
                        </a:ln>
                        <a:effectLst/>
                      </wps:spPr>
                      <wps:txbx>
                        <w:txbxContent>
                          <w:p w14:paraId="7429B851" w14:textId="7F90FDA6" w:rsidR="008C6061" w:rsidRDefault="008C6061" w:rsidP="001B39A7">
                            <w:pPr>
                              <w:spacing w:after="0" w:line="240" w:lineRule="auto"/>
                              <w:rPr>
                                <w:sz w:val="24"/>
                                <w:szCs w:val="24"/>
                              </w:rPr>
                            </w:pPr>
                            <w:r>
                              <w:rPr>
                                <w:sz w:val="24"/>
                                <w:szCs w:val="24"/>
                              </w:rPr>
                              <w:t xml:space="preserve">Character Trait: Responsibility </w:t>
                            </w:r>
                          </w:p>
                          <w:p w14:paraId="1F87E4CB" w14:textId="05816349" w:rsidR="001B39A7" w:rsidRDefault="001B39A7" w:rsidP="001B39A7">
                            <w:pPr>
                              <w:spacing w:after="0" w:line="240" w:lineRule="auto"/>
                              <w:rPr>
                                <w:sz w:val="24"/>
                                <w:szCs w:val="24"/>
                              </w:rPr>
                            </w:pPr>
                            <w:r w:rsidRPr="001B39A7">
                              <w:rPr>
                                <w:sz w:val="24"/>
                                <w:szCs w:val="24"/>
                              </w:rPr>
                              <w:t>10/03  World’s Finest Chocolate Wheel Drawing</w:t>
                            </w:r>
                            <w:r w:rsidR="008A3A91">
                              <w:rPr>
                                <w:sz w:val="24"/>
                                <w:szCs w:val="24"/>
                              </w:rPr>
                              <w:t xml:space="preserve"> &amp; all monies due</w:t>
                            </w:r>
                          </w:p>
                          <w:p w14:paraId="0E941D22" w14:textId="280B3871" w:rsidR="008A3A91" w:rsidRPr="001B39A7" w:rsidRDefault="008A3A91" w:rsidP="001B39A7">
                            <w:pPr>
                              <w:spacing w:after="0" w:line="240" w:lineRule="auto"/>
                              <w:rPr>
                                <w:sz w:val="24"/>
                                <w:szCs w:val="24"/>
                              </w:rPr>
                            </w:pPr>
                            <w:r>
                              <w:rPr>
                                <w:sz w:val="24"/>
                                <w:szCs w:val="24"/>
                              </w:rPr>
                              <w:t>10/04  Grade 3-5 Lightning Chorus, 8:30-9:20 am</w:t>
                            </w:r>
                          </w:p>
                          <w:p w14:paraId="3B610368" w14:textId="77777777" w:rsidR="001B39A7" w:rsidRPr="001B39A7" w:rsidRDefault="001B39A7" w:rsidP="001B39A7">
                            <w:pPr>
                              <w:spacing w:after="0" w:line="240" w:lineRule="auto"/>
                              <w:rPr>
                                <w:sz w:val="24"/>
                                <w:szCs w:val="24"/>
                              </w:rPr>
                            </w:pPr>
                            <w:r w:rsidRPr="001B39A7">
                              <w:rPr>
                                <w:sz w:val="24"/>
                                <w:szCs w:val="24"/>
                              </w:rPr>
                              <w:t>10/04 Chick-fil-A Night, 5:00-7:00 pm</w:t>
                            </w:r>
                          </w:p>
                          <w:p w14:paraId="13CC8773" w14:textId="77777777" w:rsidR="001B39A7" w:rsidRPr="001B39A7" w:rsidRDefault="001B39A7" w:rsidP="001B39A7">
                            <w:pPr>
                              <w:spacing w:after="0" w:line="240" w:lineRule="auto"/>
                              <w:rPr>
                                <w:sz w:val="24"/>
                                <w:szCs w:val="24"/>
                              </w:rPr>
                            </w:pPr>
                            <w:r w:rsidRPr="001B39A7">
                              <w:rPr>
                                <w:sz w:val="24"/>
                                <w:szCs w:val="24"/>
                              </w:rPr>
                              <w:t>10/05  World’s Finest Chocolate Ice Cream at Lunch</w:t>
                            </w:r>
                          </w:p>
                          <w:p w14:paraId="2874F203" w14:textId="61F17B56" w:rsidR="001B39A7" w:rsidRDefault="001B39A7" w:rsidP="001B39A7">
                            <w:pPr>
                              <w:spacing w:after="0" w:line="240" w:lineRule="auto"/>
                              <w:rPr>
                                <w:sz w:val="24"/>
                                <w:szCs w:val="24"/>
                              </w:rPr>
                            </w:pPr>
                            <w:r w:rsidRPr="001B39A7">
                              <w:rPr>
                                <w:sz w:val="24"/>
                                <w:szCs w:val="24"/>
                              </w:rPr>
                              <w:t>10/06  Fall PRE-PAID Pictures</w:t>
                            </w:r>
                            <w:r w:rsidR="008A3A91">
                              <w:rPr>
                                <w:sz w:val="24"/>
                                <w:szCs w:val="24"/>
                              </w:rPr>
                              <w:t xml:space="preserve"> (All students will have picture taken)</w:t>
                            </w:r>
                          </w:p>
                          <w:p w14:paraId="51812190" w14:textId="38FFD1E1" w:rsidR="008A3A91" w:rsidRDefault="008A3A91" w:rsidP="001B39A7">
                            <w:pPr>
                              <w:spacing w:after="0" w:line="240" w:lineRule="auto"/>
                              <w:rPr>
                                <w:sz w:val="24"/>
                                <w:szCs w:val="24"/>
                              </w:rPr>
                            </w:pPr>
                            <w:r>
                              <w:rPr>
                                <w:sz w:val="24"/>
                                <w:szCs w:val="24"/>
                              </w:rPr>
                              <w:t>10/06  Grades 1-2 Thunder Chorus, 8:30-9:20 am</w:t>
                            </w:r>
                          </w:p>
                          <w:p w14:paraId="682EDA8E" w14:textId="126BFF88" w:rsidR="00FE6D2F" w:rsidRDefault="00FE6D2F" w:rsidP="001B39A7">
                            <w:pPr>
                              <w:spacing w:after="0" w:line="240" w:lineRule="auto"/>
                              <w:rPr>
                                <w:sz w:val="24"/>
                                <w:szCs w:val="24"/>
                              </w:rPr>
                            </w:pPr>
                            <w:r>
                              <w:rPr>
                                <w:sz w:val="24"/>
                                <w:szCs w:val="24"/>
                              </w:rPr>
                              <w:t>10/06  5</w:t>
                            </w:r>
                            <w:r w:rsidRPr="00FE6D2F">
                              <w:rPr>
                                <w:sz w:val="24"/>
                                <w:szCs w:val="24"/>
                                <w:vertAlign w:val="superscript"/>
                              </w:rPr>
                              <w:t>th</w:t>
                            </w:r>
                            <w:r>
                              <w:rPr>
                                <w:sz w:val="24"/>
                                <w:szCs w:val="24"/>
                              </w:rPr>
                              <w:t xml:space="preserve"> Grade Art Club, 8:30-9:20 am</w:t>
                            </w:r>
                          </w:p>
                          <w:p w14:paraId="530F1871" w14:textId="05299413" w:rsidR="005011F6" w:rsidRDefault="005011F6" w:rsidP="001B39A7">
                            <w:pPr>
                              <w:spacing w:after="0" w:line="240" w:lineRule="auto"/>
                              <w:rPr>
                                <w:sz w:val="24"/>
                                <w:szCs w:val="24"/>
                              </w:rPr>
                            </w:pPr>
                            <w:r>
                              <w:rPr>
                                <w:sz w:val="24"/>
                                <w:szCs w:val="24"/>
                              </w:rPr>
                              <w:t>10/10  Fire Prevention Week &amp; National School Lunch Week</w:t>
                            </w:r>
                          </w:p>
                          <w:p w14:paraId="08156CE9" w14:textId="709F323D" w:rsidR="008A3A91" w:rsidRDefault="008A3A91" w:rsidP="001B39A7">
                            <w:pPr>
                              <w:spacing w:after="0" w:line="240" w:lineRule="auto"/>
                              <w:rPr>
                                <w:sz w:val="24"/>
                                <w:szCs w:val="24"/>
                              </w:rPr>
                            </w:pPr>
                            <w:r>
                              <w:rPr>
                                <w:sz w:val="24"/>
                                <w:szCs w:val="24"/>
                              </w:rPr>
                              <w:t>10/10  Special Olympics Area Team Bowling, Lane Glo</w:t>
                            </w:r>
                          </w:p>
                          <w:p w14:paraId="49237729" w14:textId="7C3B5090" w:rsidR="008A3A91" w:rsidRPr="001B39A7" w:rsidRDefault="008A3A91" w:rsidP="001B39A7">
                            <w:pPr>
                              <w:spacing w:after="0" w:line="240" w:lineRule="auto"/>
                              <w:rPr>
                                <w:sz w:val="24"/>
                                <w:szCs w:val="24"/>
                              </w:rPr>
                            </w:pPr>
                            <w:r>
                              <w:rPr>
                                <w:sz w:val="24"/>
                                <w:szCs w:val="24"/>
                              </w:rPr>
                              <w:t>10/10  Flu Shots, 1:00-3:45 pm (Forms must be completed &amp; returned before shot given)</w:t>
                            </w:r>
                          </w:p>
                          <w:p w14:paraId="29752F83" w14:textId="77777777" w:rsidR="001B39A7" w:rsidRDefault="001B39A7" w:rsidP="001B39A7">
                            <w:pPr>
                              <w:spacing w:after="0" w:line="240" w:lineRule="auto"/>
                              <w:rPr>
                                <w:sz w:val="24"/>
                                <w:szCs w:val="24"/>
                              </w:rPr>
                            </w:pPr>
                            <w:r w:rsidRPr="001B39A7">
                              <w:rPr>
                                <w:sz w:val="24"/>
                                <w:szCs w:val="24"/>
                              </w:rPr>
                              <w:t>10/10  PTA Meeting, 4:15 pm</w:t>
                            </w:r>
                          </w:p>
                          <w:p w14:paraId="0A8EA7BE" w14:textId="55344917" w:rsidR="008A3A91" w:rsidRDefault="008A3A91" w:rsidP="001B39A7">
                            <w:pPr>
                              <w:spacing w:after="0" w:line="240" w:lineRule="auto"/>
                              <w:rPr>
                                <w:sz w:val="24"/>
                                <w:szCs w:val="24"/>
                              </w:rPr>
                            </w:pPr>
                            <w:r>
                              <w:rPr>
                                <w:sz w:val="24"/>
                                <w:szCs w:val="24"/>
                              </w:rPr>
                              <w:t xml:space="preserve">10/11  </w:t>
                            </w:r>
                            <w:r w:rsidR="005011F6">
                              <w:rPr>
                                <w:sz w:val="24"/>
                                <w:szCs w:val="24"/>
                              </w:rPr>
                              <w:t>Grade 3-5 Lightning Chorus, 8:30-9:20 am</w:t>
                            </w:r>
                          </w:p>
                          <w:p w14:paraId="51E4CB6D" w14:textId="7D2D6F2D" w:rsidR="005011F6" w:rsidRDefault="005011F6" w:rsidP="001B39A7">
                            <w:pPr>
                              <w:spacing w:after="0" w:line="240" w:lineRule="auto"/>
                              <w:rPr>
                                <w:sz w:val="24"/>
                                <w:szCs w:val="24"/>
                              </w:rPr>
                            </w:pPr>
                            <w:r>
                              <w:rPr>
                                <w:sz w:val="24"/>
                                <w:szCs w:val="24"/>
                              </w:rPr>
                              <w:t>10-13  Grades 1-2 Thunder Chorus, 8:30-9:20 am</w:t>
                            </w:r>
                          </w:p>
                          <w:p w14:paraId="2ED40840" w14:textId="1416D719" w:rsidR="00FE6D2F" w:rsidRPr="001B39A7" w:rsidRDefault="00FE6D2F" w:rsidP="001B39A7">
                            <w:pPr>
                              <w:spacing w:after="0" w:line="240" w:lineRule="auto"/>
                              <w:rPr>
                                <w:sz w:val="24"/>
                                <w:szCs w:val="24"/>
                              </w:rPr>
                            </w:pPr>
                            <w:r>
                              <w:rPr>
                                <w:sz w:val="24"/>
                                <w:szCs w:val="24"/>
                              </w:rPr>
                              <w:t>10/13  5</w:t>
                            </w:r>
                            <w:r w:rsidRPr="00FE6D2F">
                              <w:rPr>
                                <w:sz w:val="24"/>
                                <w:szCs w:val="24"/>
                                <w:vertAlign w:val="superscript"/>
                              </w:rPr>
                              <w:t>th</w:t>
                            </w:r>
                            <w:r>
                              <w:rPr>
                                <w:sz w:val="24"/>
                                <w:szCs w:val="24"/>
                              </w:rPr>
                              <w:t xml:space="preserve"> Grade Art Club, 8:30-9:20 am</w:t>
                            </w:r>
                          </w:p>
                          <w:p w14:paraId="0FAC86F0" w14:textId="77777777" w:rsidR="001B39A7" w:rsidRDefault="001B39A7" w:rsidP="001B39A7">
                            <w:pPr>
                              <w:spacing w:after="0" w:line="240" w:lineRule="auto"/>
                              <w:rPr>
                                <w:sz w:val="24"/>
                                <w:szCs w:val="24"/>
                              </w:rPr>
                            </w:pPr>
                            <w:r w:rsidRPr="001B39A7">
                              <w:rPr>
                                <w:sz w:val="24"/>
                                <w:szCs w:val="24"/>
                              </w:rPr>
                              <w:t>10/14  End of 1</w:t>
                            </w:r>
                            <w:r w:rsidRPr="001B39A7">
                              <w:rPr>
                                <w:sz w:val="24"/>
                                <w:szCs w:val="24"/>
                                <w:vertAlign w:val="superscript"/>
                              </w:rPr>
                              <w:t>st</w:t>
                            </w:r>
                            <w:r w:rsidRPr="001B39A7">
                              <w:rPr>
                                <w:sz w:val="24"/>
                                <w:szCs w:val="24"/>
                              </w:rPr>
                              <w:t xml:space="preserve"> Quarter</w:t>
                            </w:r>
                          </w:p>
                          <w:p w14:paraId="27225B65" w14:textId="7A0F000E" w:rsidR="005011F6" w:rsidRPr="001B39A7" w:rsidRDefault="005011F6" w:rsidP="001B39A7">
                            <w:pPr>
                              <w:spacing w:after="0" w:line="240" w:lineRule="auto"/>
                              <w:rPr>
                                <w:sz w:val="24"/>
                                <w:szCs w:val="24"/>
                              </w:rPr>
                            </w:pPr>
                            <w:r>
                              <w:rPr>
                                <w:sz w:val="24"/>
                                <w:szCs w:val="24"/>
                              </w:rPr>
                              <w:t xml:space="preserve">10/14  KG Field Trip, Old McMickey’s Farm, 10:00-2:00 pm </w:t>
                            </w:r>
                          </w:p>
                          <w:p w14:paraId="68C17090" w14:textId="77777777" w:rsidR="001B39A7" w:rsidRPr="001B39A7" w:rsidRDefault="001B39A7" w:rsidP="001B39A7">
                            <w:pPr>
                              <w:spacing w:after="0" w:line="240" w:lineRule="auto"/>
                              <w:rPr>
                                <w:sz w:val="24"/>
                                <w:szCs w:val="24"/>
                              </w:rPr>
                            </w:pPr>
                            <w:r w:rsidRPr="001B39A7">
                              <w:rPr>
                                <w:sz w:val="24"/>
                                <w:szCs w:val="24"/>
                              </w:rPr>
                              <w:t>10/14  PTA Fall Fun Fest, 6:00-8:00 pm</w:t>
                            </w:r>
                          </w:p>
                          <w:p w14:paraId="60083A2C" w14:textId="77777777" w:rsidR="001B39A7" w:rsidRDefault="001B39A7" w:rsidP="001B39A7">
                            <w:pPr>
                              <w:spacing w:after="0" w:line="240" w:lineRule="auto"/>
                              <w:rPr>
                                <w:sz w:val="24"/>
                                <w:szCs w:val="24"/>
                              </w:rPr>
                            </w:pPr>
                            <w:r w:rsidRPr="001B39A7">
                              <w:rPr>
                                <w:sz w:val="24"/>
                                <w:szCs w:val="24"/>
                              </w:rPr>
                              <w:t>10/17  NO SCHOOL – Teacher Planning Day</w:t>
                            </w:r>
                          </w:p>
                          <w:p w14:paraId="2C821DB6" w14:textId="16BA9614" w:rsidR="005011F6" w:rsidRPr="001B39A7" w:rsidRDefault="005011F6" w:rsidP="001B39A7">
                            <w:pPr>
                              <w:spacing w:after="0" w:line="240" w:lineRule="auto"/>
                              <w:rPr>
                                <w:sz w:val="24"/>
                                <w:szCs w:val="24"/>
                              </w:rPr>
                            </w:pPr>
                            <w:r>
                              <w:rPr>
                                <w:sz w:val="24"/>
                                <w:szCs w:val="24"/>
                              </w:rPr>
                              <w:t>10/17  National School Bus Week</w:t>
                            </w:r>
                          </w:p>
                          <w:p w14:paraId="36AC9F79" w14:textId="77777777" w:rsidR="001B39A7" w:rsidRDefault="001B39A7" w:rsidP="001B39A7">
                            <w:pPr>
                              <w:spacing w:after="0" w:line="240" w:lineRule="auto"/>
                              <w:rPr>
                                <w:sz w:val="24"/>
                                <w:szCs w:val="24"/>
                              </w:rPr>
                            </w:pPr>
                            <w:r w:rsidRPr="001B39A7">
                              <w:rPr>
                                <w:sz w:val="24"/>
                                <w:szCs w:val="24"/>
                              </w:rPr>
                              <w:t>10/21  Square One Art goes Home</w:t>
                            </w:r>
                          </w:p>
                          <w:p w14:paraId="0F1C3145" w14:textId="24B88975" w:rsidR="005011F6" w:rsidRDefault="005011F6" w:rsidP="001B39A7">
                            <w:pPr>
                              <w:spacing w:after="0" w:line="240" w:lineRule="auto"/>
                              <w:rPr>
                                <w:sz w:val="24"/>
                                <w:szCs w:val="24"/>
                              </w:rPr>
                            </w:pPr>
                            <w:r>
                              <w:rPr>
                                <w:sz w:val="24"/>
                                <w:szCs w:val="24"/>
                              </w:rPr>
                              <w:t>10/18  Grade 3-5 Lightning Chorus, 8:30-9:20 am</w:t>
                            </w:r>
                          </w:p>
                          <w:p w14:paraId="479AD9CA" w14:textId="537ED0BB" w:rsidR="005011F6" w:rsidRDefault="005011F6" w:rsidP="001B39A7">
                            <w:pPr>
                              <w:spacing w:after="0" w:line="240" w:lineRule="auto"/>
                              <w:rPr>
                                <w:sz w:val="24"/>
                                <w:szCs w:val="24"/>
                              </w:rPr>
                            </w:pPr>
                            <w:r>
                              <w:rPr>
                                <w:sz w:val="24"/>
                                <w:szCs w:val="24"/>
                              </w:rPr>
                              <w:t>10/20  Grades 1-2 Thunder Chorus, 8:30-9:20 am</w:t>
                            </w:r>
                          </w:p>
                          <w:p w14:paraId="4B469C3E" w14:textId="6C6A2DA3" w:rsidR="00FE6D2F" w:rsidRPr="001B39A7" w:rsidRDefault="00FE6D2F" w:rsidP="001B39A7">
                            <w:pPr>
                              <w:spacing w:after="0" w:line="240" w:lineRule="auto"/>
                              <w:rPr>
                                <w:sz w:val="24"/>
                                <w:szCs w:val="24"/>
                              </w:rPr>
                            </w:pPr>
                            <w:r>
                              <w:rPr>
                                <w:sz w:val="24"/>
                                <w:szCs w:val="24"/>
                              </w:rPr>
                              <w:t>10/20  5</w:t>
                            </w:r>
                            <w:r w:rsidRPr="00FE6D2F">
                              <w:rPr>
                                <w:sz w:val="24"/>
                                <w:szCs w:val="24"/>
                                <w:vertAlign w:val="superscript"/>
                              </w:rPr>
                              <w:t>th</w:t>
                            </w:r>
                            <w:r>
                              <w:rPr>
                                <w:sz w:val="24"/>
                                <w:szCs w:val="24"/>
                              </w:rPr>
                              <w:t xml:space="preserve"> Grade Art Club, 8:30-9:20 am</w:t>
                            </w:r>
                          </w:p>
                          <w:p w14:paraId="176EB79B" w14:textId="567E0480" w:rsidR="001B39A7" w:rsidRPr="001B39A7" w:rsidRDefault="001B39A7" w:rsidP="001B39A7">
                            <w:pPr>
                              <w:spacing w:after="0" w:line="240" w:lineRule="auto"/>
                              <w:rPr>
                                <w:sz w:val="24"/>
                                <w:szCs w:val="24"/>
                              </w:rPr>
                            </w:pPr>
                            <w:r w:rsidRPr="001B39A7">
                              <w:rPr>
                                <w:sz w:val="24"/>
                                <w:szCs w:val="24"/>
                              </w:rPr>
                              <w:t>10/21  World’s Finest Chocolate Money Machine</w:t>
                            </w:r>
                            <w:r w:rsidR="005011F6">
                              <w:rPr>
                                <w:sz w:val="24"/>
                                <w:szCs w:val="24"/>
                              </w:rPr>
                              <w:t>, 3:00-3:30 pm</w:t>
                            </w:r>
                          </w:p>
                          <w:p w14:paraId="0D867633" w14:textId="77777777" w:rsidR="001B39A7" w:rsidRDefault="001B39A7" w:rsidP="001B39A7">
                            <w:pPr>
                              <w:spacing w:after="0" w:line="240" w:lineRule="auto"/>
                              <w:rPr>
                                <w:sz w:val="24"/>
                                <w:szCs w:val="24"/>
                              </w:rPr>
                            </w:pPr>
                            <w:r w:rsidRPr="001B39A7">
                              <w:rPr>
                                <w:sz w:val="24"/>
                                <w:szCs w:val="24"/>
                              </w:rPr>
                              <w:t>10/24  Report Cards Go Home</w:t>
                            </w:r>
                          </w:p>
                          <w:p w14:paraId="2AFA4557" w14:textId="5E42F3EB" w:rsidR="0084323A" w:rsidRDefault="0084323A" w:rsidP="001B39A7">
                            <w:pPr>
                              <w:spacing w:after="0" w:line="240" w:lineRule="auto"/>
                              <w:rPr>
                                <w:sz w:val="24"/>
                                <w:szCs w:val="24"/>
                              </w:rPr>
                            </w:pPr>
                            <w:r>
                              <w:rPr>
                                <w:sz w:val="24"/>
                                <w:szCs w:val="24"/>
                              </w:rPr>
                              <w:t>10/24  Red Ribbon Week</w:t>
                            </w:r>
                          </w:p>
                          <w:p w14:paraId="49946BFE" w14:textId="3754E068" w:rsidR="0084323A" w:rsidRDefault="0084323A" w:rsidP="001B39A7">
                            <w:pPr>
                              <w:spacing w:after="0" w:line="240" w:lineRule="auto"/>
                              <w:rPr>
                                <w:sz w:val="24"/>
                                <w:szCs w:val="24"/>
                              </w:rPr>
                            </w:pPr>
                            <w:r>
                              <w:rPr>
                                <w:sz w:val="24"/>
                                <w:szCs w:val="24"/>
                              </w:rPr>
                              <w:t>10/25  Grade 3-5 Lightning Chorus, 8:30-9:20 am</w:t>
                            </w:r>
                          </w:p>
                          <w:p w14:paraId="4E31DA2F" w14:textId="537E6789" w:rsidR="0084323A" w:rsidRDefault="0084323A" w:rsidP="001B39A7">
                            <w:pPr>
                              <w:spacing w:after="0" w:line="240" w:lineRule="auto"/>
                              <w:rPr>
                                <w:sz w:val="24"/>
                                <w:szCs w:val="24"/>
                              </w:rPr>
                            </w:pPr>
                            <w:r>
                              <w:rPr>
                                <w:sz w:val="24"/>
                                <w:szCs w:val="24"/>
                              </w:rPr>
                              <w:t>10/27  Grades 1-2 Thunder Chorus, 8:30-9:20 am</w:t>
                            </w:r>
                          </w:p>
                          <w:p w14:paraId="4065A9F2" w14:textId="5DACF91C" w:rsidR="00FE6D2F" w:rsidRPr="001B39A7" w:rsidRDefault="00FE6D2F" w:rsidP="001B39A7">
                            <w:pPr>
                              <w:spacing w:after="0" w:line="240" w:lineRule="auto"/>
                              <w:rPr>
                                <w:sz w:val="24"/>
                                <w:szCs w:val="24"/>
                              </w:rPr>
                            </w:pPr>
                            <w:r>
                              <w:rPr>
                                <w:sz w:val="24"/>
                                <w:szCs w:val="24"/>
                              </w:rPr>
                              <w:t>10/27  5</w:t>
                            </w:r>
                            <w:r w:rsidRPr="00FE6D2F">
                              <w:rPr>
                                <w:sz w:val="24"/>
                                <w:szCs w:val="24"/>
                                <w:vertAlign w:val="superscript"/>
                              </w:rPr>
                              <w:t>th</w:t>
                            </w:r>
                            <w:r>
                              <w:rPr>
                                <w:sz w:val="24"/>
                                <w:szCs w:val="24"/>
                              </w:rPr>
                              <w:t xml:space="preserve"> Grade Art Club, 8:30-9:20 am</w:t>
                            </w:r>
                          </w:p>
                          <w:p w14:paraId="7A71418A" w14:textId="77777777" w:rsidR="001B39A7" w:rsidRPr="001B39A7" w:rsidRDefault="001B39A7" w:rsidP="001B39A7">
                            <w:pPr>
                              <w:spacing w:after="0" w:line="240" w:lineRule="auto"/>
                              <w:rPr>
                                <w:sz w:val="24"/>
                                <w:szCs w:val="24"/>
                              </w:rPr>
                            </w:pPr>
                            <w:r w:rsidRPr="001B39A7">
                              <w:rPr>
                                <w:sz w:val="24"/>
                                <w:szCs w:val="24"/>
                              </w:rPr>
                              <w:t>10/27  Bolt Power Hour, 8:45-9:15 am</w:t>
                            </w:r>
                          </w:p>
                          <w:p w14:paraId="65EC421E" w14:textId="236A548E" w:rsidR="001B39A7" w:rsidRPr="001B39A7" w:rsidRDefault="0084323A" w:rsidP="001B39A7">
                            <w:pPr>
                              <w:spacing w:after="0" w:line="240" w:lineRule="auto"/>
                              <w:rPr>
                                <w:sz w:val="24"/>
                                <w:szCs w:val="24"/>
                              </w:rPr>
                            </w:pPr>
                            <w:r>
                              <w:rPr>
                                <w:sz w:val="24"/>
                                <w:szCs w:val="24"/>
                              </w:rPr>
                              <w:t>10/27  SAC Meeting, 4:15 pm</w:t>
                            </w:r>
                          </w:p>
                          <w:p w14:paraId="33B163D2" w14:textId="77777777" w:rsidR="001B39A7" w:rsidRDefault="001B39A7" w:rsidP="001B39A7">
                            <w:pPr>
                              <w:spacing w:after="0" w:line="240" w:lineRule="auto"/>
                              <w:rPr>
                                <w:sz w:val="24"/>
                                <w:szCs w:val="24"/>
                              </w:rPr>
                            </w:pPr>
                            <w:r w:rsidRPr="001B39A7">
                              <w:rPr>
                                <w:sz w:val="24"/>
                                <w:szCs w:val="24"/>
                              </w:rPr>
                              <w:t>10/28  Student of the Month, 2:40 pm</w:t>
                            </w:r>
                          </w:p>
                          <w:p w14:paraId="20A3F523" w14:textId="4CFFF3DD" w:rsidR="009F4F6C" w:rsidRPr="001B39A7" w:rsidRDefault="009F4F6C" w:rsidP="001B39A7">
                            <w:pPr>
                              <w:spacing w:after="0" w:line="240" w:lineRule="auto"/>
                              <w:rPr>
                                <w:sz w:val="24"/>
                                <w:szCs w:val="24"/>
                              </w:rPr>
                            </w:pPr>
                            <w:r>
                              <w:rPr>
                                <w:sz w:val="24"/>
                                <w:szCs w:val="24"/>
                              </w:rPr>
                              <w:t>10/28 Character Parade 10:00 am</w:t>
                            </w:r>
                          </w:p>
                          <w:p w14:paraId="374F50D9" w14:textId="085E645E" w:rsidR="001B39A7" w:rsidRPr="001B39A7" w:rsidRDefault="001B39A7" w:rsidP="001B39A7">
                            <w:pPr>
                              <w:spacing w:after="0" w:line="240" w:lineRule="auto"/>
                              <w:rPr>
                                <w:sz w:val="24"/>
                                <w:szCs w:val="24"/>
                              </w:rPr>
                            </w:pPr>
                            <w:r w:rsidRPr="001B39A7">
                              <w:rPr>
                                <w:sz w:val="24"/>
                                <w:szCs w:val="24"/>
                              </w:rPr>
                              <w:t>10/28  Bolt-Tastic Dance</w:t>
                            </w:r>
                            <w:r w:rsidR="0084323A">
                              <w:rPr>
                                <w:sz w:val="24"/>
                                <w:szCs w:val="24"/>
                              </w:rPr>
                              <w:t xml:space="preserve"> &amp; Kona Ice Truck</w:t>
                            </w:r>
                            <w:r w:rsidR="009F4F6C">
                              <w:rPr>
                                <w:sz w:val="24"/>
                                <w:szCs w:val="24"/>
                              </w:rPr>
                              <w:t>, 4:00-5:30</w:t>
                            </w:r>
                            <w:r w:rsidRPr="001B39A7">
                              <w:rPr>
                                <w:sz w:val="24"/>
                                <w:szCs w:val="24"/>
                              </w:rPr>
                              <w:t xml:space="preserve"> pm</w:t>
                            </w:r>
                          </w:p>
                          <w:p w14:paraId="48932A0C" w14:textId="04A8C436" w:rsidR="00CE6C23" w:rsidRPr="0084323A" w:rsidRDefault="0084323A" w:rsidP="001B39A7">
                            <w:pPr>
                              <w:rPr>
                                <w:sz w:val="24"/>
                                <w:szCs w:val="24"/>
                              </w:rPr>
                            </w:pPr>
                            <w:r>
                              <w:rPr>
                                <w:sz w:val="24"/>
                                <w:szCs w:val="24"/>
                              </w:rPr>
                              <w:t>10/31  Red Ribbon Week Last Day</w:t>
                            </w:r>
                            <w:r w:rsidR="00CE6C23">
                              <w:rPr>
                                <w:sz w:val="24"/>
                                <w:szCs w:val="24"/>
                              </w:rPr>
                              <w:t>10/31 Dental Van for KG and 1</w:t>
                            </w:r>
                            <w:r w:rsidR="00CE6C23" w:rsidRPr="00CE6C23">
                              <w:rPr>
                                <w:sz w:val="24"/>
                                <w:szCs w:val="24"/>
                                <w:vertAlign w:val="superscript"/>
                              </w:rPr>
                              <w:t>st</w:t>
                            </w:r>
                            <w:r w:rsidR="00CE6C23">
                              <w:rPr>
                                <w:sz w:val="24"/>
                                <w:szCs w:val="24"/>
                              </w:rPr>
                              <w:t xml:space="preserve"> Grade Students Only</w:t>
                            </w:r>
                          </w:p>
                          <w:p w14:paraId="5F05EF85" w14:textId="77777777" w:rsidR="0051424E" w:rsidRDefault="0051424E" w:rsidP="0051424E">
                            <w:pPr>
                              <w:spacing w:after="0"/>
                              <w:rPr>
                                <w:sz w:val="22"/>
                                <w:szCs w:val="22"/>
                              </w:rPr>
                            </w:pPr>
                          </w:p>
                          <w:p w14:paraId="01C2B622" w14:textId="77777777" w:rsidR="0051424E" w:rsidRPr="00D01585" w:rsidRDefault="0051424E" w:rsidP="0051424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263BD" id="_x0000_t202" coordsize="21600,21600" o:spt="202" path="m0,0l0,21600,21600,21600,21600,0xe">
                <v:stroke joinstyle="miter"/>
                <v:path gradientshapeok="t" o:connecttype="rect"/>
              </v:shapetype>
              <v:shape id="Text Box 7" o:spid="_x0000_s1028" type="#_x0000_t202" style="position:absolute;left:0;text-align:left;margin-left:122.45pt;margin-top:165.15pt;width:395pt;height:5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" filled="f" stroked="f">
                <v:textbox>
                  <w:txbxContent>
                    <w:p w14:paraId="7429B851" w14:textId="7F90FDA6" w:rsidR="008C6061" w:rsidRDefault="008C6061" w:rsidP="001B39A7">
                      <w:pPr>
                        <w:spacing w:after="0" w:line="240" w:lineRule="auto"/>
                        <w:rPr>
                          <w:sz w:val="24"/>
                          <w:szCs w:val="24"/>
                        </w:rPr>
                      </w:pPr>
                      <w:r>
                        <w:rPr>
                          <w:sz w:val="24"/>
                          <w:szCs w:val="24"/>
                        </w:rPr>
                        <w:t xml:space="preserve">Character Trait: Responsibility </w:t>
                      </w:r>
                    </w:p>
                    <w:p w14:paraId="1F87E4CB" w14:textId="05816349" w:rsidR="001B39A7" w:rsidRDefault="001B39A7" w:rsidP="001B39A7">
                      <w:pPr>
                        <w:spacing w:after="0" w:line="240" w:lineRule="auto"/>
                        <w:rPr>
                          <w:sz w:val="24"/>
                          <w:szCs w:val="24"/>
                        </w:rPr>
                      </w:pPr>
                      <w:r w:rsidRPr="001B39A7">
                        <w:rPr>
                          <w:sz w:val="24"/>
                          <w:szCs w:val="24"/>
                        </w:rPr>
                        <w:t>10/03  World’s Finest Chocolate Wheel Drawing</w:t>
                      </w:r>
                      <w:r w:rsidR="008A3A91">
                        <w:rPr>
                          <w:sz w:val="24"/>
                          <w:szCs w:val="24"/>
                        </w:rPr>
                        <w:t xml:space="preserve"> &amp; all monies due</w:t>
                      </w:r>
                    </w:p>
                    <w:p w14:paraId="0E941D22" w14:textId="280B3871" w:rsidR="008A3A91" w:rsidRPr="001B39A7" w:rsidRDefault="008A3A91" w:rsidP="001B39A7">
                      <w:pPr>
                        <w:spacing w:after="0" w:line="240" w:lineRule="auto"/>
                        <w:rPr>
                          <w:sz w:val="24"/>
                          <w:szCs w:val="24"/>
                        </w:rPr>
                      </w:pPr>
                      <w:r>
                        <w:rPr>
                          <w:sz w:val="24"/>
                          <w:szCs w:val="24"/>
                        </w:rPr>
                        <w:t>10/04  Grade 3-5 Lightning Chorus, 8:30-9:20 am</w:t>
                      </w:r>
                    </w:p>
                    <w:p w14:paraId="3B610368" w14:textId="77777777" w:rsidR="001B39A7" w:rsidRPr="001B39A7" w:rsidRDefault="001B39A7" w:rsidP="001B39A7">
                      <w:pPr>
                        <w:spacing w:after="0" w:line="240" w:lineRule="auto"/>
                        <w:rPr>
                          <w:sz w:val="24"/>
                          <w:szCs w:val="24"/>
                        </w:rPr>
                      </w:pPr>
                      <w:r w:rsidRPr="001B39A7">
                        <w:rPr>
                          <w:sz w:val="24"/>
                          <w:szCs w:val="24"/>
                        </w:rPr>
                        <w:t>10/04 Chick-fil-A Night, 5:00-7:00 pm</w:t>
                      </w:r>
                    </w:p>
                    <w:p w14:paraId="13CC8773" w14:textId="77777777" w:rsidR="001B39A7" w:rsidRPr="001B39A7" w:rsidRDefault="001B39A7" w:rsidP="001B39A7">
                      <w:pPr>
                        <w:spacing w:after="0" w:line="240" w:lineRule="auto"/>
                        <w:rPr>
                          <w:sz w:val="24"/>
                          <w:szCs w:val="24"/>
                        </w:rPr>
                      </w:pPr>
                      <w:r w:rsidRPr="001B39A7">
                        <w:rPr>
                          <w:sz w:val="24"/>
                          <w:szCs w:val="24"/>
                        </w:rPr>
                        <w:t>10/05  World’s Finest Chocolate Ice Cream at Lunch</w:t>
                      </w:r>
                    </w:p>
                    <w:p w14:paraId="2874F203" w14:textId="61F17B56" w:rsidR="001B39A7" w:rsidRDefault="001B39A7" w:rsidP="001B39A7">
                      <w:pPr>
                        <w:spacing w:after="0" w:line="240" w:lineRule="auto"/>
                        <w:rPr>
                          <w:sz w:val="24"/>
                          <w:szCs w:val="24"/>
                        </w:rPr>
                      </w:pPr>
                      <w:r w:rsidRPr="001B39A7">
                        <w:rPr>
                          <w:sz w:val="24"/>
                          <w:szCs w:val="24"/>
                        </w:rPr>
                        <w:t>10/06  Fall PRE-PAID Pictures</w:t>
                      </w:r>
                      <w:r w:rsidR="008A3A91">
                        <w:rPr>
                          <w:sz w:val="24"/>
                          <w:szCs w:val="24"/>
                        </w:rPr>
                        <w:t xml:space="preserve"> (All students will have picture taken)</w:t>
                      </w:r>
                    </w:p>
                    <w:p w14:paraId="51812190" w14:textId="38FFD1E1" w:rsidR="008A3A91" w:rsidRDefault="008A3A91" w:rsidP="001B39A7">
                      <w:pPr>
                        <w:spacing w:after="0" w:line="240" w:lineRule="auto"/>
                        <w:rPr>
                          <w:sz w:val="24"/>
                          <w:szCs w:val="24"/>
                        </w:rPr>
                      </w:pPr>
                      <w:r>
                        <w:rPr>
                          <w:sz w:val="24"/>
                          <w:szCs w:val="24"/>
                        </w:rPr>
                        <w:t>10/06  Grades 1-2 Thunder Chorus, 8:30-9:20 am</w:t>
                      </w:r>
                    </w:p>
                    <w:p w14:paraId="682EDA8E" w14:textId="126BFF88" w:rsidR="00FE6D2F" w:rsidRDefault="00FE6D2F" w:rsidP="001B39A7">
                      <w:pPr>
                        <w:spacing w:after="0" w:line="240" w:lineRule="auto"/>
                        <w:rPr>
                          <w:sz w:val="24"/>
                          <w:szCs w:val="24"/>
                        </w:rPr>
                      </w:pPr>
                      <w:r>
                        <w:rPr>
                          <w:sz w:val="24"/>
                          <w:szCs w:val="24"/>
                        </w:rPr>
                        <w:t>10/06  5</w:t>
                      </w:r>
                      <w:r w:rsidRPr="00FE6D2F">
                        <w:rPr>
                          <w:sz w:val="24"/>
                          <w:szCs w:val="24"/>
                          <w:vertAlign w:val="superscript"/>
                        </w:rPr>
                        <w:t>th</w:t>
                      </w:r>
                      <w:r>
                        <w:rPr>
                          <w:sz w:val="24"/>
                          <w:szCs w:val="24"/>
                        </w:rPr>
                        <w:t xml:space="preserve"> Grade Art Club, 8:30-9:20 am</w:t>
                      </w:r>
                    </w:p>
                    <w:p w14:paraId="530F1871" w14:textId="05299413" w:rsidR="005011F6" w:rsidRDefault="005011F6" w:rsidP="001B39A7">
                      <w:pPr>
                        <w:spacing w:after="0" w:line="240" w:lineRule="auto"/>
                        <w:rPr>
                          <w:sz w:val="24"/>
                          <w:szCs w:val="24"/>
                        </w:rPr>
                      </w:pPr>
                      <w:r>
                        <w:rPr>
                          <w:sz w:val="24"/>
                          <w:szCs w:val="24"/>
                        </w:rPr>
                        <w:t>10/10  Fire Prevention Week &amp; National School Lunch Week</w:t>
                      </w:r>
                    </w:p>
                    <w:p w14:paraId="08156CE9" w14:textId="709F323D" w:rsidR="008A3A91" w:rsidRDefault="008A3A91" w:rsidP="001B39A7">
                      <w:pPr>
                        <w:spacing w:after="0" w:line="240" w:lineRule="auto"/>
                        <w:rPr>
                          <w:sz w:val="24"/>
                          <w:szCs w:val="24"/>
                        </w:rPr>
                      </w:pPr>
                      <w:r>
                        <w:rPr>
                          <w:sz w:val="24"/>
                          <w:szCs w:val="24"/>
                        </w:rPr>
                        <w:t>10/10  Special Olympics Area Team Bowling, Lane Glo</w:t>
                      </w:r>
                    </w:p>
                    <w:p w14:paraId="49237729" w14:textId="7C3B5090" w:rsidR="008A3A91" w:rsidRPr="001B39A7" w:rsidRDefault="008A3A91" w:rsidP="001B39A7">
                      <w:pPr>
                        <w:spacing w:after="0" w:line="240" w:lineRule="auto"/>
                        <w:rPr>
                          <w:sz w:val="24"/>
                          <w:szCs w:val="24"/>
                        </w:rPr>
                      </w:pPr>
                      <w:r>
                        <w:rPr>
                          <w:sz w:val="24"/>
                          <w:szCs w:val="24"/>
                        </w:rPr>
                        <w:t>10/10  Flu Shots, 1:00-3:45 pm (Forms must be completed &amp; returned before shot given)</w:t>
                      </w:r>
                    </w:p>
                    <w:p w14:paraId="29752F83" w14:textId="77777777" w:rsidR="001B39A7" w:rsidRDefault="001B39A7" w:rsidP="001B39A7">
                      <w:pPr>
                        <w:spacing w:after="0" w:line="240" w:lineRule="auto"/>
                        <w:rPr>
                          <w:sz w:val="24"/>
                          <w:szCs w:val="24"/>
                        </w:rPr>
                      </w:pPr>
                      <w:r w:rsidRPr="001B39A7">
                        <w:rPr>
                          <w:sz w:val="24"/>
                          <w:szCs w:val="24"/>
                        </w:rPr>
                        <w:t>10/10  PTA Meeting, 4:15 pm</w:t>
                      </w:r>
                    </w:p>
                    <w:p w14:paraId="0A8EA7BE" w14:textId="55344917" w:rsidR="008A3A91" w:rsidRDefault="008A3A91" w:rsidP="001B39A7">
                      <w:pPr>
                        <w:spacing w:after="0" w:line="240" w:lineRule="auto"/>
                        <w:rPr>
                          <w:sz w:val="24"/>
                          <w:szCs w:val="24"/>
                        </w:rPr>
                      </w:pPr>
                      <w:r>
                        <w:rPr>
                          <w:sz w:val="24"/>
                          <w:szCs w:val="24"/>
                        </w:rPr>
                        <w:t xml:space="preserve">10/11  </w:t>
                      </w:r>
                      <w:r w:rsidR="005011F6">
                        <w:rPr>
                          <w:sz w:val="24"/>
                          <w:szCs w:val="24"/>
                        </w:rPr>
                        <w:t>Grade 3-5 Lightning Chorus, 8:30-9:20 am</w:t>
                      </w:r>
                    </w:p>
                    <w:p w14:paraId="51E4CB6D" w14:textId="7D2D6F2D" w:rsidR="005011F6" w:rsidRDefault="005011F6" w:rsidP="001B39A7">
                      <w:pPr>
                        <w:spacing w:after="0" w:line="240" w:lineRule="auto"/>
                        <w:rPr>
                          <w:sz w:val="24"/>
                          <w:szCs w:val="24"/>
                        </w:rPr>
                      </w:pPr>
                      <w:r>
                        <w:rPr>
                          <w:sz w:val="24"/>
                          <w:szCs w:val="24"/>
                        </w:rPr>
                        <w:t>10-13  Grades 1-2 Thunder Chorus, 8:30-9:20 am</w:t>
                      </w:r>
                    </w:p>
                    <w:p w14:paraId="2ED40840" w14:textId="1416D719" w:rsidR="00FE6D2F" w:rsidRPr="001B39A7" w:rsidRDefault="00FE6D2F" w:rsidP="001B39A7">
                      <w:pPr>
                        <w:spacing w:after="0" w:line="240" w:lineRule="auto"/>
                        <w:rPr>
                          <w:sz w:val="24"/>
                          <w:szCs w:val="24"/>
                        </w:rPr>
                      </w:pPr>
                      <w:r>
                        <w:rPr>
                          <w:sz w:val="24"/>
                          <w:szCs w:val="24"/>
                        </w:rPr>
                        <w:t>10/13  5</w:t>
                      </w:r>
                      <w:r w:rsidRPr="00FE6D2F">
                        <w:rPr>
                          <w:sz w:val="24"/>
                          <w:szCs w:val="24"/>
                          <w:vertAlign w:val="superscript"/>
                        </w:rPr>
                        <w:t>th</w:t>
                      </w:r>
                      <w:r>
                        <w:rPr>
                          <w:sz w:val="24"/>
                          <w:szCs w:val="24"/>
                        </w:rPr>
                        <w:t xml:space="preserve"> Grade Art Club, 8:30-9:20 am</w:t>
                      </w:r>
                    </w:p>
                    <w:p w14:paraId="0FAC86F0" w14:textId="77777777" w:rsidR="001B39A7" w:rsidRDefault="001B39A7" w:rsidP="001B39A7">
                      <w:pPr>
                        <w:spacing w:after="0" w:line="240" w:lineRule="auto"/>
                        <w:rPr>
                          <w:sz w:val="24"/>
                          <w:szCs w:val="24"/>
                        </w:rPr>
                      </w:pPr>
                      <w:r w:rsidRPr="001B39A7">
                        <w:rPr>
                          <w:sz w:val="24"/>
                          <w:szCs w:val="24"/>
                        </w:rPr>
                        <w:t>10/14  End of 1</w:t>
                      </w:r>
                      <w:r w:rsidRPr="001B39A7">
                        <w:rPr>
                          <w:sz w:val="24"/>
                          <w:szCs w:val="24"/>
                          <w:vertAlign w:val="superscript"/>
                        </w:rPr>
                        <w:t>st</w:t>
                      </w:r>
                      <w:r w:rsidRPr="001B39A7">
                        <w:rPr>
                          <w:sz w:val="24"/>
                          <w:szCs w:val="24"/>
                        </w:rPr>
                        <w:t xml:space="preserve"> Quarter</w:t>
                      </w:r>
                    </w:p>
                    <w:p w14:paraId="27225B65" w14:textId="7A0F000E" w:rsidR="005011F6" w:rsidRPr="001B39A7" w:rsidRDefault="005011F6" w:rsidP="001B39A7">
                      <w:pPr>
                        <w:spacing w:after="0" w:line="240" w:lineRule="auto"/>
                        <w:rPr>
                          <w:sz w:val="24"/>
                          <w:szCs w:val="24"/>
                        </w:rPr>
                      </w:pPr>
                      <w:r>
                        <w:rPr>
                          <w:sz w:val="24"/>
                          <w:szCs w:val="24"/>
                        </w:rPr>
                        <w:t xml:space="preserve">10/14  KG Field Trip, Old McMickey’s Farm, 10:00-2:00 pm </w:t>
                      </w:r>
                    </w:p>
                    <w:p w14:paraId="68C17090" w14:textId="77777777" w:rsidR="001B39A7" w:rsidRPr="001B39A7" w:rsidRDefault="001B39A7" w:rsidP="001B39A7">
                      <w:pPr>
                        <w:spacing w:after="0" w:line="240" w:lineRule="auto"/>
                        <w:rPr>
                          <w:sz w:val="24"/>
                          <w:szCs w:val="24"/>
                        </w:rPr>
                      </w:pPr>
                      <w:r w:rsidRPr="001B39A7">
                        <w:rPr>
                          <w:sz w:val="24"/>
                          <w:szCs w:val="24"/>
                        </w:rPr>
                        <w:t>10/14  PTA Fall Fun Fest, 6:00-8:00 pm</w:t>
                      </w:r>
                    </w:p>
                    <w:p w14:paraId="60083A2C" w14:textId="77777777" w:rsidR="001B39A7" w:rsidRDefault="001B39A7" w:rsidP="001B39A7">
                      <w:pPr>
                        <w:spacing w:after="0" w:line="240" w:lineRule="auto"/>
                        <w:rPr>
                          <w:sz w:val="24"/>
                          <w:szCs w:val="24"/>
                        </w:rPr>
                      </w:pPr>
                      <w:r w:rsidRPr="001B39A7">
                        <w:rPr>
                          <w:sz w:val="24"/>
                          <w:szCs w:val="24"/>
                        </w:rPr>
                        <w:t>10/17  NO SCHOOL – Teacher Planning Day</w:t>
                      </w:r>
                    </w:p>
                    <w:p w14:paraId="2C821DB6" w14:textId="16BA9614" w:rsidR="005011F6" w:rsidRPr="001B39A7" w:rsidRDefault="005011F6" w:rsidP="001B39A7">
                      <w:pPr>
                        <w:spacing w:after="0" w:line="240" w:lineRule="auto"/>
                        <w:rPr>
                          <w:sz w:val="24"/>
                          <w:szCs w:val="24"/>
                        </w:rPr>
                      </w:pPr>
                      <w:r>
                        <w:rPr>
                          <w:sz w:val="24"/>
                          <w:szCs w:val="24"/>
                        </w:rPr>
                        <w:t>10/17  National School Bus Week</w:t>
                      </w:r>
                    </w:p>
                    <w:p w14:paraId="36AC9F79" w14:textId="77777777" w:rsidR="001B39A7" w:rsidRDefault="001B39A7" w:rsidP="001B39A7">
                      <w:pPr>
                        <w:spacing w:after="0" w:line="240" w:lineRule="auto"/>
                        <w:rPr>
                          <w:sz w:val="24"/>
                          <w:szCs w:val="24"/>
                        </w:rPr>
                      </w:pPr>
                      <w:r w:rsidRPr="001B39A7">
                        <w:rPr>
                          <w:sz w:val="24"/>
                          <w:szCs w:val="24"/>
                        </w:rPr>
                        <w:t>10/21  Square One Art goes Home</w:t>
                      </w:r>
                    </w:p>
                    <w:p w14:paraId="0F1C3145" w14:textId="24B88975" w:rsidR="005011F6" w:rsidRDefault="005011F6" w:rsidP="001B39A7">
                      <w:pPr>
                        <w:spacing w:after="0" w:line="240" w:lineRule="auto"/>
                        <w:rPr>
                          <w:sz w:val="24"/>
                          <w:szCs w:val="24"/>
                        </w:rPr>
                      </w:pPr>
                      <w:r>
                        <w:rPr>
                          <w:sz w:val="24"/>
                          <w:szCs w:val="24"/>
                        </w:rPr>
                        <w:t>10/18  Grade 3-5 Lightning Chorus, 8:30-9:20 am</w:t>
                      </w:r>
                    </w:p>
                    <w:p w14:paraId="479AD9CA" w14:textId="537ED0BB" w:rsidR="005011F6" w:rsidRDefault="005011F6" w:rsidP="001B39A7">
                      <w:pPr>
                        <w:spacing w:after="0" w:line="240" w:lineRule="auto"/>
                        <w:rPr>
                          <w:sz w:val="24"/>
                          <w:szCs w:val="24"/>
                        </w:rPr>
                      </w:pPr>
                      <w:r>
                        <w:rPr>
                          <w:sz w:val="24"/>
                          <w:szCs w:val="24"/>
                        </w:rPr>
                        <w:t>10/20  Grades 1-2 Thunder Chorus, 8:30-9:20 am</w:t>
                      </w:r>
                    </w:p>
                    <w:p w14:paraId="4B469C3E" w14:textId="6C6A2DA3" w:rsidR="00FE6D2F" w:rsidRPr="001B39A7" w:rsidRDefault="00FE6D2F" w:rsidP="001B39A7">
                      <w:pPr>
                        <w:spacing w:after="0" w:line="240" w:lineRule="auto"/>
                        <w:rPr>
                          <w:sz w:val="24"/>
                          <w:szCs w:val="24"/>
                        </w:rPr>
                      </w:pPr>
                      <w:r>
                        <w:rPr>
                          <w:sz w:val="24"/>
                          <w:szCs w:val="24"/>
                        </w:rPr>
                        <w:t>10/20  5</w:t>
                      </w:r>
                      <w:r w:rsidRPr="00FE6D2F">
                        <w:rPr>
                          <w:sz w:val="24"/>
                          <w:szCs w:val="24"/>
                          <w:vertAlign w:val="superscript"/>
                        </w:rPr>
                        <w:t>th</w:t>
                      </w:r>
                      <w:r>
                        <w:rPr>
                          <w:sz w:val="24"/>
                          <w:szCs w:val="24"/>
                        </w:rPr>
                        <w:t xml:space="preserve"> Grade Art Club, 8:30-9:20 am</w:t>
                      </w:r>
                    </w:p>
                    <w:p w14:paraId="176EB79B" w14:textId="567E0480" w:rsidR="001B39A7" w:rsidRPr="001B39A7" w:rsidRDefault="001B39A7" w:rsidP="001B39A7">
                      <w:pPr>
                        <w:spacing w:after="0" w:line="240" w:lineRule="auto"/>
                        <w:rPr>
                          <w:sz w:val="24"/>
                          <w:szCs w:val="24"/>
                        </w:rPr>
                      </w:pPr>
                      <w:r w:rsidRPr="001B39A7">
                        <w:rPr>
                          <w:sz w:val="24"/>
                          <w:szCs w:val="24"/>
                        </w:rPr>
                        <w:t>10/21  World’s Finest Chocolate Money Machine</w:t>
                      </w:r>
                      <w:r w:rsidR="005011F6">
                        <w:rPr>
                          <w:sz w:val="24"/>
                          <w:szCs w:val="24"/>
                        </w:rPr>
                        <w:t>, 3:00-3:30 pm</w:t>
                      </w:r>
                    </w:p>
                    <w:p w14:paraId="0D867633" w14:textId="77777777" w:rsidR="001B39A7" w:rsidRDefault="001B39A7" w:rsidP="001B39A7">
                      <w:pPr>
                        <w:spacing w:after="0" w:line="240" w:lineRule="auto"/>
                        <w:rPr>
                          <w:sz w:val="24"/>
                          <w:szCs w:val="24"/>
                        </w:rPr>
                      </w:pPr>
                      <w:r w:rsidRPr="001B39A7">
                        <w:rPr>
                          <w:sz w:val="24"/>
                          <w:szCs w:val="24"/>
                        </w:rPr>
                        <w:t>10/24  Report Cards Go Home</w:t>
                      </w:r>
                    </w:p>
                    <w:p w14:paraId="2AFA4557" w14:textId="5E42F3EB" w:rsidR="0084323A" w:rsidRDefault="0084323A" w:rsidP="001B39A7">
                      <w:pPr>
                        <w:spacing w:after="0" w:line="240" w:lineRule="auto"/>
                        <w:rPr>
                          <w:sz w:val="24"/>
                          <w:szCs w:val="24"/>
                        </w:rPr>
                      </w:pPr>
                      <w:r>
                        <w:rPr>
                          <w:sz w:val="24"/>
                          <w:szCs w:val="24"/>
                        </w:rPr>
                        <w:t>10/24  Red Ribbon Week</w:t>
                      </w:r>
                    </w:p>
                    <w:p w14:paraId="49946BFE" w14:textId="3754E068" w:rsidR="0084323A" w:rsidRDefault="0084323A" w:rsidP="001B39A7">
                      <w:pPr>
                        <w:spacing w:after="0" w:line="240" w:lineRule="auto"/>
                        <w:rPr>
                          <w:sz w:val="24"/>
                          <w:szCs w:val="24"/>
                        </w:rPr>
                      </w:pPr>
                      <w:r>
                        <w:rPr>
                          <w:sz w:val="24"/>
                          <w:szCs w:val="24"/>
                        </w:rPr>
                        <w:t>10/25  Grade 3-5 Lightning Chorus, 8:30-9:20 am</w:t>
                      </w:r>
                    </w:p>
                    <w:p w14:paraId="4E31DA2F" w14:textId="537E6789" w:rsidR="0084323A" w:rsidRDefault="0084323A" w:rsidP="001B39A7">
                      <w:pPr>
                        <w:spacing w:after="0" w:line="240" w:lineRule="auto"/>
                        <w:rPr>
                          <w:sz w:val="24"/>
                          <w:szCs w:val="24"/>
                        </w:rPr>
                      </w:pPr>
                      <w:r>
                        <w:rPr>
                          <w:sz w:val="24"/>
                          <w:szCs w:val="24"/>
                        </w:rPr>
                        <w:t>10/27  Grades 1-2 Thunder Chorus, 8:30-9:20 am</w:t>
                      </w:r>
                    </w:p>
                    <w:p w14:paraId="4065A9F2" w14:textId="5DACF91C" w:rsidR="00FE6D2F" w:rsidRPr="001B39A7" w:rsidRDefault="00FE6D2F" w:rsidP="001B39A7">
                      <w:pPr>
                        <w:spacing w:after="0" w:line="240" w:lineRule="auto"/>
                        <w:rPr>
                          <w:sz w:val="24"/>
                          <w:szCs w:val="24"/>
                        </w:rPr>
                      </w:pPr>
                      <w:r>
                        <w:rPr>
                          <w:sz w:val="24"/>
                          <w:szCs w:val="24"/>
                        </w:rPr>
                        <w:t>10/27  5</w:t>
                      </w:r>
                      <w:r w:rsidRPr="00FE6D2F">
                        <w:rPr>
                          <w:sz w:val="24"/>
                          <w:szCs w:val="24"/>
                          <w:vertAlign w:val="superscript"/>
                        </w:rPr>
                        <w:t>th</w:t>
                      </w:r>
                      <w:r>
                        <w:rPr>
                          <w:sz w:val="24"/>
                          <w:szCs w:val="24"/>
                        </w:rPr>
                        <w:t xml:space="preserve"> Grade Art Club, 8:30-9:20 am</w:t>
                      </w:r>
                    </w:p>
                    <w:p w14:paraId="7A71418A" w14:textId="77777777" w:rsidR="001B39A7" w:rsidRPr="001B39A7" w:rsidRDefault="001B39A7" w:rsidP="001B39A7">
                      <w:pPr>
                        <w:spacing w:after="0" w:line="240" w:lineRule="auto"/>
                        <w:rPr>
                          <w:sz w:val="24"/>
                          <w:szCs w:val="24"/>
                        </w:rPr>
                      </w:pPr>
                      <w:r w:rsidRPr="001B39A7">
                        <w:rPr>
                          <w:sz w:val="24"/>
                          <w:szCs w:val="24"/>
                        </w:rPr>
                        <w:t>10/27  Bolt Power Hour, 8:45-9:15 am</w:t>
                      </w:r>
                    </w:p>
                    <w:p w14:paraId="65EC421E" w14:textId="236A548E" w:rsidR="001B39A7" w:rsidRPr="001B39A7" w:rsidRDefault="0084323A" w:rsidP="001B39A7">
                      <w:pPr>
                        <w:spacing w:after="0" w:line="240" w:lineRule="auto"/>
                        <w:rPr>
                          <w:sz w:val="24"/>
                          <w:szCs w:val="24"/>
                        </w:rPr>
                      </w:pPr>
                      <w:r>
                        <w:rPr>
                          <w:sz w:val="24"/>
                          <w:szCs w:val="24"/>
                        </w:rPr>
                        <w:t>10/27  SAC Meeting, 4:15 pm</w:t>
                      </w:r>
                    </w:p>
                    <w:p w14:paraId="33B163D2" w14:textId="77777777" w:rsidR="001B39A7" w:rsidRDefault="001B39A7" w:rsidP="001B39A7">
                      <w:pPr>
                        <w:spacing w:after="0" w:line="240" w:lineRule="auto"/>
                        <w:rPr>
                          <w:sz w:val="24"/>
                          <w:szCs w:val="24"/>
                        </w:rPr>
                      </w:pPr>
                      <w:r w:rsidRPr="001B39A7">
                        <w:rPr>
                          <w:sz w:val="24"/>
                          <w:szCs w:val="24"/>
                        </w:rPr>
                        <w:t>10/28  Student of the Month, 2:40 pm</w:t>
                      </w:r>
                    </w:p>
                    <w:p w14:paraId="20A3F523" w14:textId="4CFFF3DD" w:rsidR="009F4F6C" w:rsidRPr="001B39A7" w:rsidRDefault="009F4F6C" w:rsidP="001B39A7">
                      <w:pPr>
                        <w:spacing w:after="0" w:line="240" w:lineRule="auto"/>
                        <w:rPr>
                          <w:sz w:val="24"/>
                          <w:szCs w:val="24"/>
                        </w:rPr>
                      </w:pPr>
                      <w:r>
                        <w:rPr>
                          <w:sz w:val="24"/>
                          <w:szCs w:val="24"/>
                        </w:rPr>
                        <w:t>10/28 Character Parade 10:00 am</w:t>
                      </w:r>
                    </w:p>
                    <w:p w14:paraId="374F50D9" w14:textId="085E645E" w:rsidR="001B39A7" w:rsidRPr="001B39A7" w:rsidRDefault="001B39A7" w:rsidP="001B39A7">
                      <w:pPr>
                        <w:spacing w:after="0" w:line="240" w:lineRule="auto"/>
                        <w:rPr>
                          <w:sz w:val="24"/>
                          <w:szCs w:val="24"/>
                        </w:rPr>
                      </w:pPr>
                      <w:r w:rsidRPr="001B39A7">
                        <w:rPr>
                          <w:sz w:val="24"/>
                          <w:szCs w:val="24"/>
                        </w:rPr>
                        <w:t>10/28  Bolt-Tastic Dance</w:t>
                      </w:r>
                      <w:r w:rsidR="0084323A">
                        <w:rPr>
                          <w:sz w:val="24"/>
                          <w:szCs w:val="24"/>
                        </w:rPr>
                        <w:t xml:space="preserve"> &amp; Kona Ice Truck</w:t>
                      </w:r>
                      <w:r w:rsidR="009F4F6C">
                        <w:rPr>
                          <w:sz w:val="24"/>
                          <w:szCs w:val="24"/>
                        </w:rPr>
                        <w:t>, 4:00-5:30</w:t>
                      </w:r>
                      <w:r w:rsidRPr="001B39A7">
                        <w:rPr>
                          <w:sz w:val="24"/>
                          <w:szCs w:val="24"/>
                        </w:rPr>
                        <w:t xml:space="preserve"> pm</w:t>
                      </w:r>
                    </w:p>
                    <w:p w14:paraId="48932A0C" w14:textId="04A8C436" w:rsidR="00CE6C23" w:rsidRPr="0084323A" w:rsidRDefault="0084323A" w:rsidP="001B39A7">
                      <w:pPr>
                        <w:rPr>
                          <w:sz w:val="24"/>
                          <w:szCs w:val="24"/>
                        </w:rPr>
                      </w:pPr>
                      <w:r>
                        <w:rPr>
                          <w:sz w:val="24"/>
                          <w:szCs w:val="24"/>
                        </w:rPr>
                        <w:t>10/31  Red Ribbon Week Last Day</w:t>
                      </w:r>
                      <w:r w:rsidR="00CE6C23">
                        <w:rPr>
                          <w:sz w:val="24"/>
                          <w:szCs w:val="24"/>
                        </w:rPr>
                        <w:t>10/31 Dental Van for KG and 1</w:t>
                      </w:r>
                      <w:r w:rsidR="00CE6C23" w:rsidRPr="00CE6C23">
                        <w:rPr>
                          <w:sz w:val="24"/>
                          <w:szCs w:val="24"/>
                          <w:vertAlign w:val="superscript"/>
                        </w:rPr>
                        <w:t>st</w:t>
                      </w:r>
                      <w:r w:rsidR="00CE6C23">
                        <w:rPr>
                          <w:sz w:val="24"/>
                          <w:szCs w:val="24"/>
                        </w:rPr>
                        <w:t xml:space="preserve"> Grade Students Only</w:t>
                      </w:r>
                    </w:p>
                    <w:p w14:paraId="5F05EF85" w14:textId="77777777" w:rsidR="0051424E" w:rsidRDefault="0051424E" w:rsidP="0051424E">
                      <w:pPr>
                        <w:spacing w:after="0"/>
                        <w:rPr>
                          <w:sz w:val="22"/>
                          <w:szCs w:val="22"/>
                        </w:rPr>
                      </w:pPr>
                    </w:p>
                    <w:p w14:paraId="01C2B622" w14:textId="77777777" w:rsidR="0051424E" w:rsidRPr="00D01585" w:rsidRDefault="0051424E" w:rsidP="0051424E">
                      <w:pPr>
                        <w:spacing w:after="0"/>
                      </w:pPr>
                    </w:p>
                  </w:txbxContent>
                </v:textbox>
                <w10:wrap type="square"/>
              </v:shape>
            </w:pict>
          </mc:Fallback>
        </mc:AlternateContent>
      </w:r>
      <w:r w:rsidR="0051424E">
        <w:rPr>
          <w:noProof/>
          <w:lang w:eastAsia="en-US"/>
        </w:rPr>
        <mc:AlternateContent>
          <mc:Choice Requires="wps">
            <w:drawing>
              <wp:anchor distT="0" distB="0" distL="114300" distR="114300" simplePos="0" relativeHeight="251669504" behindDoc="0" locked="0" layoutInCell="1" allowOverlap="1" wp14:anchorId="652DD08E" wp14:editId="64EFCB39">
                <wp:simplePos x="0" y="0"/>
                <wp:positionH relativeFrom="column">
                  <wp:posOffset>-2234565</wp:posOffset>
                </wp:positionH>
                <wp:positionV relativeFrom="paragraph">
                  <wp:posOffset>1303020</wp:posOffset>
                </wp:positionV>
                <wp:extent cx="2171700" cy="632460"/>
                <wp:effectExtent l="0" t="0" r="0" b="254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632460"/>
                        </a:xfrm>
                        <a:prstGeom prst="rect">
                          <a:avLst/>
                        </a:prstGeom>
                        <a:noFill/>
                        <a:ln>
                          <a:noFill/>
                        </a:ln>
                        <a:effectLst/>
                      </wps:spPr>
                      <wps:txbx>
                        <w:txbxContent>
                          <w:p w14:paraId="0209CFED" w14:textId="56B5D351" w:rsidR="0051424E" w:rsidRPr="00974085" w:rsidRDefault="00CA4A67" w:rsidP="00974085">
                            <w:pPr>
                              <w:pStyle w:val="Heading1"/>
                            </w:pPr>
                            <w:r>
                              <w:t xml:space="preserve">     </w:t>
                            </w:r>
                            <w:r w:rsidR="00666EA9">
                              <w:t>October 04</w:t>
                            </w:r>
                            <w:bookmarkStart w:id="0" w:name="_GoBack"/>
                            <w:bookmarkEnd w:id="0"/>
                            <w:r w:rsidR="0051424E">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2DD08E" id="Text Box 8" o:spid="_x0000_s1029" type="#_x0000_t202" style="position:absolute;left:0;text-align:left;margin-left:-175.95pt;margin-top:102.6pt;width:171pt;height:4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" filled="f" stroked="f">
                <v:textbox style="mso-fit-shape-to-text:t">
                  <w:txbxContent>
                    <w:p w14:paraId="0209CFED" w14:textId="56B5D351" w:rsidR="0051424E" w:rsidRPr="00974085" w:rsidRDefault="00CA4A67" w:rsidP="00974085">
                      <w:pPr>
                        <w:pStyle w:val="Heading1"/>
                      </w:pPr>
                      <w:r>
                        <w:t xml:space="preserve">     </w:t>
                      </w:r>
                      <w:r w:rsidR="00666EA9">
                        <w:t>October 04</w:t>
                      </w:r>
                      <w:bookmarkStart w:id="1" w:name="_GoBack"/>
                      <w:bookmarkEnd w:id="1"/>
                      <w:r w:rsidR="0051424E">
                        <w:t>, 2016</w:t>
                      </w:r>
                    </w:p>
                  </w:txbxContent>
                </v:textbox>
                <w10:wrap type="square"/>
              </v:shape>
            </w:pict>
          </mc:Fallback>
        </mc:AlternateContent>
      </w:r>
      <w:r w:rsidR="00FE6D2F">
        <w:rPr>
          <w:b/>
          <w:sz w:val="24"/>
          <w:szCs w:val="24"/>
        </w:rPr>
        <w:t>Upcoming Dates in       November</w:t>
      </w:r>
    </w:p>
    <w:p w14:paraId="17CE9BD2" w14:textId="77777777" w:rsidR="00FE6D2F" w:rsidRDefault="00FE6D2F" w:rsidP="00FE6D2F">
      <w:pPr>
        <w:pStyle w:val="BlockText"/>
        <w:spacing w:after="0" w:line="240" w:lineRule="auto"/>
        <w:jc w:val="center"/>
        <w:rPr>
          <w:b/>
          <w:sz w:val="24"/>
          <w:szCs w:val="24"/>
        </w:rPr>
      </w:pPr>
    </w:p>
    <w:p w14:paraId="6C3C7AFD" w14:textId="0D38A562" w:rsidR="00FE6D2F" w:rsidRDefault="00FE6D2F" w:rsidP="00FE6D2F">
      <w:pPr>
        <w:pStyle w:val="BlockText"/>
        <w:spacing w:after="0" w:line="240" w:lineRule="auto"/>
        <w:rPr>
          <w:sz w:val="20"/>
        </w:rPr>
      </w:pPr>
      <w:r>
        <w:rPr>
          <w:sz w:val="20"/>
        </w:rPr>
        <w:t>11/01 – McBolt Night</w:t>
      </w:r>
    </w:p>
    <w:p w14:paraId="6FC254B5" w14:textId="459250C8" w:rsidR="00FE6D2F" w:rsidRDefault="00FE6D2F" w:rsidP="00FE6D2F">
      <w:pPr>
        <w:pStyle w:val="BlockText"/>
        <w:spacing w:after="0" w:line="240" w:lineRule="auto"/>
        <w:rPr>
          <w:sz w:val="20"/>
        </w:rPr>
      </w:pPr>
      <w:r>
        <w:rPr>
          <w:sz w:val="20"/>
        </w:rPr>
        <w:t>11/11 – Special Olympics Fall Classis</w:t>
      </w:r>
    </w:p>
    <w:p w14:paraId="2B325923" w14:textId="397F4D65" w:rsidR="00FE6D2F" w:rsidRDefault="00FE6D2F" w:rsidP="00FE6D2F">
      <w:pPr>
        <w:pStyle w:val="BlockText"/>
        <w:spacing w:after="0" w:line="240" w:lineRule="auto"/>
        <w:rPr>
          <w:sz w:val="20"/>
        </w:rPr>
      </w:pPr>
      <w:r>
        <w:rPr>
          <w:sz w:val="20"/>
        </w:rPr>
        <w:t>11/11 – Veterans Day Program</w:t>
      </w:r>
    </w:p>
    <w:p w14:paraId="2E70D3EF" w14:textId="24FA81DF" w:rsidR="00FE6D2F" w:rsidRDefault="00FE6D2F" w:rsidP="00FE6D2F">
      <w:pPr>
        <w:pStyle w:val="BlockText"/>
        <w:spacing w:after="0" w:line="240" w:lineRule="auto"/>
        <w:rPr>
          <w:sz w:val="20"/>
        </w:rPr>
      </w:pPr>
      <w:r>
        <w:rPr>
          <w:sz w:val="20"/>
        </w:rPr>
        <w:t>11/14 – PTA Meeting</w:t>
      </w:r>
    </w:p>
    <w:p w14:paraId="4B916C74" w14:textId="25ADDC07" w:rsidR="00FE6D2F" w:rsidRDefault="00FE6D2F" w:rsidP="00FE6D2F">
      <w:pPr>
        <w:pStyle w:val="BlockText"/>
        <w:spacing w:after="0" w:line="240" w:lineRule="auto"/>
        <w:rPr>
          <w:sz w:val="20"/>
        </w:rPr>
      </w:pPr>
      <w:r>
        <w:rPr>
          <w:sz w:val="20"/>
        </w:rPr>
        <w:t>11/16 – Great American Teach In</w:t>
      </w:r>
    </w:p>
    <w:p w14:paraId="06E54C54" w14:textId="27C3A699" w:rsidR="00FE6D2F" w:rsidRDefault="00FE6D2F" w:rsidP="00FE6D2F">
      <w:pPr>
        <w:pStyle w:val="BlockText"/>
        <w:spacing w:after="0" w:line="240" w:lineRule="auto"/>
        <w:rPr>
          <w:sz w:val="20"/>
        </w:rPr>
      </w:pPr>
      <w:r>
        <w:rPr>
          <w:sz w:val="20"/>
        </w:rPr>
        <w:t>11/17 – Vision &amp; Hearing Screening</w:t>
      </w:r>
    </w:p>
    <w:p w14:paraId="780660FC" w14:textId="2C0A5392" w:rsidR="00FE6D2F" w:rsidRDefault="00FE6D2F" w:rsidP="00FE6D2F">
      <w:pPr>
        <w:pStyle w:val="BlockText"/>
        <w:spacing w:after="0" w:line="240" w:lineRule="auto"/>
        <w:rPr>
          <w:sz w:val="20"/>
        </w:rPr>
      </w:pPr>
      <w:r>
        <w:rPr>
          <w:sz w:val="20"/>
        </w:rPr>
        <w:t>11/17 – Bolt Power Hour</w:t>
      </w:r>
    </w:p>
    <w:p w14:paraId="251B86AD" w14:textId="4FCBB74B" w:rsidR="00FE6D2F" w:rsidRDefault="00FE6D2F" w:rsidP="00FE6D2F">
      <w:pPr>
        <w:pStyle w:val="BlockText"/>
        <w:spacing w:after="0" w:line="240" w:lineRule="auto"/>
        <w:rPr>
          <w:sz w:val="20"/>
        </w:rPr>
      </w:pPr>
      <w:r>
        <w:rPr>
          <w:sz w:val="20"/>
        </w:rPr>
        <w:t>11/17 – Fall Pictures Retakes</w:t>
      </w:r>
    </w:p>
    <w:p w14:paraId="461C894A" w14:textId="43888A4F" w:rsidR="00FE6D2F" w:rsidRDefault="00FE6D2F" w:rsidP="00FE6D2F">
      <w:pPr>
        <w:pStyle w:val="BlockText"/>
        <w:spacing w:after="0" w:line="240" w:lineRule="auto"/>
        <w:rPr>
          <w:sz w:val="20"/>
        </w:rPr>
      </w:pPr>
      <w:r>
        <w:rPr>
          <w:sz w:val="20"/>
        </w:rPr>
        <w:t>11/17 – SAC Meeting</w:t>
      </w:r>
    </w:p>
    <w:p w14:paraId="3292C47C" w14:textId="77777777" w:rsidR="00FE6D2F" w:rsidRPr="00FE6D2F" w:rsidRDefault="00FE6D2F" w:rsidP="00FE6D2F">
      <w:pPr>
        <w:pStyle w:val="BlockText"/>
        <w:spacing w:after="0" w:line="240" w:lineRule="auto"/>
        <w:rPr>
          <w:sz w:val="20"/>
        </w:rPr>
      </w:pPr>
    </w:p>
    <w:p w14:paraId="0820E5BD" w14:textId="77777777" w:rsidR="00FE6D2F" w:rsidRDefault="00FE6D2F" w:rsidP="006A2B0A">
      <w:pPr>
        <w:pStyle w:val="BlockText"/>
      </w:pPr>
    </w:p>
    <w:p w14:paraId="485BE7D2" w14:textId="0BA41753" w:rsidR="00395896" w:rsidRDefault="00395896" w:rsidP="006A2B0A">
      <w:pPr>
        <w:pStyle w:val="BlockText"/>
      </w:pPr>
      <w:r w:rsidRPr="00395896">
        <w:rPr>
          <w:noProof/>
          <w:lang w:eastAsia="en-US"/>
        </w:rPr>
        <w:drawing>
          <wp:inline distT="0" distB="0" distL="0" distR="0" wp14:anchorId="311F83A6" wp14:editId="210A4F7F">
            <wp:extent cx="1143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43000" cy="1371600"/>
                    </a:xfrm>
                    <a:prstGeom prst="rect">
                      <a:avLst/>
                    </a:prstGeom>
                  </pic:spPr>
                </pic:pic>
              </a:graphicData>
            </a:graphic>
          </wp:inline>
        </w:drawing>
      </w:r>
    </w:p>
    <w:p w14:paraId="3D6C3645" w14:textId="77777777" w:rsidR="00D15287" w:rsidRDefault="00D15287" w:rsidP="006A2B0A">
      <w:pPr>
        <w:pStyle w:val="BlockText"/>
      </w:pPr>
    </w:p>
    <w:p w14:paraId="418005E4" w14:textId="4C57618B" w:rsidR="00E75908" w:rsidRDefault="00B74C04" w:rsidP="00E75908">
      <w:pPr>
        <w:spacing w:line="240" w:lineRule="auto"/>
      </w:pPr>
      <w:r>
        <w:rPr>
          <w:noProof/>
          <w:lang w:eastAsia="en-US"/>
        </w:rPr>
        <w:lastRenderedPageBreak/>
        <mc:AlternateContent>
          <mc:Choice Requires="wps">
            <w:drawing>
              <wp:anchor distT="0" distB="0" distL="0" distR="0" simplePos="0" relativeHeight="251665408" behindDoc="0" locked="0" layoutInCell="1" allowOverlap="0" wp14:anchorId="741BBBCE" wp14:editId="65A0490F">
                <wp:simplePos x="0" y="0"/>
                <wp:positionH relativeFrom="page">
                  <wp:align>left</wp:align>
                </wp:positionH>
                <wp:positionV relativeFrom="line">
                  <wp:align>top</wp:align>
                </wp:positionV>
                <wp:extent cx="2286000" cy="7035165"/>
                <wp:effectExtent l="0" t="0" r="0" b="1905"/>
                <wp:wrapSquare wrapText="bothSides"/>
                <wp:docPr id="9" name="Text Box 9" title="Side bar"/>
                <wp:cNvGraphicFramePr/>
                <a:graphic xmlns:a="http://schemas.openxmlformats.org/drawingml/2006/main">
                  <a:graphicData uri="http://schemas.microsoft.com/office/word/2010/wordprocessingShape">
                    <wps:wsp>
                      <wps:cNvSpPr txBox="1"/>
                      <wps:spPr>
                        <a:xfrm>
                          <a:off x="0" y="0"/>
                          <a:ext cx="2286000" cy="7035165"/>
                        </a:xfrm>
                        <a:prstGeom prst="rect">
                          <a:avLst/>
                        </a:prstGeom>
                        <a:solidFill>
                          <a:sysClr val="window" lastClr="FFFFFF"/>
                        </a:solidFill>
                        <a:ln w="6350">
                          <a:noFill/>
                        </a:ln>
                        <a:effectLst/>
                      </wps:spPr>
                      <wps:txbx>
                        <w:txbxContent>
                          <w:p w14:paraId="2A3DBE16" w14:textId="0DA38822" w:rsidR="00C23AB3" w:rsidRDefault="000E3657" w:rsidP="000E3657">
                            <w:pPr>
                              <w:pStyle w:val="IntenseQuote"/>
                              <w:jc w:val="center"/>
                            </w:pPr>
                            <w:r>
                              <w:t>Cotee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r>
                              <w:rPr>
                                <w:sz w:val="20"/>
                              </w:rPr>
                              <w:t>Kwanis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76FA175E" w14:textId="25246276" w:rsidR="000279B0" w:rsidRDefault="000279B0" w:rsidP="000279B0">
                            <w:pPr>
                              <w:pStyle w:val="IntenseQuote"/>
                              <w:numPr>
                                <w:ilvl w:val="0"/>
                                <w:numId w:val="1"/>
                              </w:numPr>
                              <w:spacing w:after="0"/>
                              <w:ind w:left="360"/>
                              <w:jc w:val="left"/>
                              <w:rPr>
                                <w:sz w:val="20"/>
                              </w:rPr>
                            </w:pPr>
                            <w:r>
                              <w:rPr>
                                <w:sz w:val="20"/>
                              </w:rPr>
                              <w:t>Target, Little Rd.</w:t>
                            </w:r>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spAutoFit/>
                      </wps:bodyPr>
                    </wps:wsp>
                  </a:graphicData>
                </a:graphic>
                <wp14:sizeRelH relativeFrom="outsideMargin">
                  <wp14:pctWidth>0</wp14:pctWidth>
                </wp14:sizeRelH>
                <wp14:sizeRelV relativeFrom="margin">
                  <wp14:pctHeight>0</wp14:pctHeight>
                </wp14:sizeRelV>
              </wp:anchor>
            </w:drawing>
          </mc:Choice>
          <mc:Fallback>
            <w:pict>
              <v:shapetype w14:anchorId="741BBBCE" id="_x0000_t202" coordsize="21600,21600" o:spt="202" path="m0,0l0,21600,21600,21600,21600,0xe">
                <v:stroke joinstyle="miter"/>
                <v:path gradientshapeok="t" o:connecttype="rect"/>
              </v:shapetype>
              <v:shape id="Text Box 9" o:spid="_x0000_s1030" type="#_x0000_t202" alt="Title: Side bar" style="position:absolute;margin-left:0;margin-top:0;width:180pt;height:553.95pt;z-index:251665408;visibility:visible;mso-wrap-style:square;mso-width-percent:0;mso-height-percent:0;mso-wrap-distance-left:0;mso-wrap-distance-top:0;mso-wrap-distance-right:0;mso-wrap-distance-bottom:0;mso-position-horizontal:left;mso-position-horizontal-relative:page;mso-position-vertical:top;mso-position-vertical-relative:lin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" o:allowoverlap="f" fillcolor="window" stroked="f" strokeweight=".5pt">
                <v:textbox style="mso-fit-shape-to-text:t" inset="36pt,0,11.52pt,18pt">
                  <w:txbxContent>
                    <w:p w14:paraId="2A3DBE16" w14:textId="0DA38822" w:rsidR="00C23AB3" w:rsidRDefault="000E3657" w:rsidP="000E3657">
                      <w:pPr>
                        <w:pStyle w:val="IntenseQuote"/>
                        <w:jc w:val="center"/>
                      </w:pPr>
                      <w:r>
                        <w:t>Cotee River Elementary Business/Community Partners</w:t>
                      </w:r>
                    </w:p>
                    <w:p w14:paraId="55AA2E0F" w14:textId="16130352" w:rsidR="000E3657" w:rsidRDefault="000E3657" w:rsidP="000279B0">
                      <w:pPr>
                        <w:pStyle w:val="IntenseQuote"/>
                        <w:numPr>
                          <w:ilvl w:val="0"/>
                          <w:numId w:val="1"/>
                        </w:numPr>
                        <w:spacing w:after="0"/>
                        <w:ind w:left="360"/>
                        <w:jc w:val="left"/>
                        <w:rPr>
                          <w:sz w:val="20"/>
                        </w:rPr>
                      </w:pPr>
                      <w:r w:rsidRPr="000279B0">
                        <w:rPr>
                          <w:sz w:val="20"/>
                        </w:rPr>
                        <w:t>All Children’s Hospital</w:t>
                      </w:r>
                    </w:p>
                    <w:p w14:paraId="3328AD71" w14:textId="245410C8" w:rsidR="000279B0" w:rsidRDefault="000279B0" w:rsidP="000279B0">
                      <w:pPr>
                        <w:pStyle w:val="IntenseQuote"/>
                        <w:numPr>
                          <w:ilvl w:val="0"/>
                          <w:numId w:val="1"/>
                        </w:numPr>
                        <w:spacing w:after="0"/>
                        <w:ind w:left="360"/>
                        <w:jc w:val="left"/>
                        <w:rPr>
                          <w:sz w:val="20"/>
                        </w:rPr>
                      </w:pPr>
                      <w:r>
                        <w:rPr>
                          <w:sz w:val="20"/>
                        </w:rPr>
                        <w:t>Chick-fil-A, Little Rd.</w:t>
                      </w:r>
                    </w:p>
                    <w:p w14:paraId="3A929467" w14:textId="56C8208E" w:rsidR="000279B0" w:rsidRDefault="000279B0" w:rsidP="000279B0">
                      <w:pPr>
                        <w:pStyle w:val="IntenseQuote"/>
                        <w:numPr>
                          <w:ilvl w:val="0"/>
                          <w:numId w:val="1"/>
                        </w:numPr>
                        <w:spacing w:after="0"/>
                        <w:ind w:left="360"/>
                        <w:jc w:val="left"/>
                        <w:rPr>
                          <w:sz w:val="20"/>
                        </w:rPr>
                      </w:pPr>
                      <w:r>
                        <w:rPr>
                          <w:sz w:val="20"/>
                        </w:rPr>
                        <w:t>Horace Mann Insurance</w:t>
                      </w:r>
                    </w:p>
                    <w:p w14:paraId="48148892" w14:textId="4B1039EC" w:rsidR="000279B0" w:rsidRDefault="000279B0" w:rsidP="000279B0">
                      <w:pPr>
                        <w:pStyle w:val="IntenseQuote"/>
                        <w:numPr>
                          <w:ilvl w:val="0"/>
                          <w:numId w:val="1"/>
                        </w:numPr>
                        <w:spacing w:after="0"/>
                        <w:ind w:left="360"/>
                        <w:jc w:val="left"/>
                        <w:rPr>
                          <w:sz w:val="20"/>
                        </w:rPr>
                      </w:pPr>
                      <w:r>
                        <w:rPr>
                          <w:sz w:val="20"/>
                        </w:rPr>
                        <w:t>Kwanis of Greater West Pasco</w:t>
                      </w:r>
                    </w:p>
                    <w:p w14:paraId="5695C76B" w14:textId="1DB88840" w:rsidR="000279B0" w:rsidRDefault="000279B0" w:rsidP="000279B0">
                      <w:pPr>
                        <w:pStyle w:val="IntenseQuote"/>
                        <w:numPr>
                          <w:ilvl w:val="0"/>
                          <w:numId w:val="1"/>
                        </w:numPr>
                        <w:spacing w:after="0"/>
                        <w:ind w:left="360"/>
                        <w:jc w:val="left"/>
                        <w:rPr>
                          <w:sz w:val="20"/>
                        </w:rPr>
                      </w:pPr>
                      <w:r>
                        <w:rPr>
                          <w:sz w:val="20"/>
                        </w:rPr>
                        <w:t>Marjorie’s Hope</w:t>
                      </w:r>
                    </w:p>
                    <w:p w14:paraId="6EC140E1" w14:textId="06E2F6BF" w:rsidR="000279B0" w:rsidRDefault="000279B0" w:rsidP="000279B0">
                      <w:pPr>
                        <w:pStyle w:val="IntenseQuote"/>
                        <w:numPr>
                          <w:ilvl w:val="0"/>
                          <w:numId w:val="1"/>
                        </w:numPr>
                        <w:spacing w:after="0"/>
                        <w:ind w:left="360"/>
                        <w:jc w:val="left"/>
                        <w:rPr>
                          <w:sz w:val="20"/>
                        </w:rPr>
                      </w:pPr>
                      <w:r>
                        <w:rPr>
                          <w:sz w:val="20"/>
                        </w:rPr>
                        <w:t xml:space="preserve">Martial Smart, </w:t>
                      </w:r>
                    </w:p>
                    <w:p w14:paraId="4516FB6E" w14:textId="356B787D" w:rsidR="000279B0" w:rsidRDefault="000279B0" w:rsidP="000279B0">
                      <w:pPr>
                        <w:pStyle w:val="IntenseQuote"/>
                        <w:numPr>
                          <w:ilvl w:val="0"/>
                          <w:numId w:val="1"/>
                        </w:numPr>
                        <w:spacing w:after="0"/>
                        <w:ind w:left="360"/>
                        <w:jc w:val="left"/>
                        <w:rPr>
                          <w:sz w:val="20"/>
                        </w:rPr>
                      </w:pPr>
                      <w:r>
                        <w:rPr>
                          <w:sz w:val="20"/>
                        </w:rPr>
                        <w:t>McDonald’s-HMCC Inc.</w:t>
                      </w:r>
                    </w:p>
                    <w:p w14:paraId="0A6DE80A" w14:textId="735F67AF" w:rsidR="000279B0" w:rsidRDefault="000279B0" w:rsidP="000279B0">
                      <w:pPr>
                        <w:pStyle w:val="IntenseQuote"/>
                        <w:numPr>
                          <w:ilvl w:val="0"/>
                          <w:numId w:val="1"/>
                        </w:numPr>
                        <w:spacing w:after="0"/>
                        <w:ind w:left="360"/>
                        <w:jc w:val="left"/>
                        <w:rPr>
                          <w:sz w:val="20"/>
                        </w:rPr>
                      </w:pPr>
                      <w:r>
                        <w:rPr>
                          <w:sz w:val="20"/>
                        </w:rPr>
                        <w:t>Publix, River Crossing</w:t>
                      </w:r>
                    </w:p>
                    <w:p w14:paraId="76FA175E" w14:textId="25246276" w:rsidR="000279B0" w:rsidRDefault="000279B0" w:rsidP="000279B0">
                      <w:pPr>
                        <w:pStyle w:val="IntenseQuote"/>
                        <w:numPr>
                          <w:ilvl w:val="0"/>
                          <w:numId w:val="1"/>
                        </w:numPr>
                        <w:spacing w:after="0"/>
                        <w:ind w:left="360"/>
                        <w:jc w:val="left"/>
                        <w:rPr>
                          <w:sz w:val="20"/>
                        </w:rPr>
                      </w:pPr>
                      <w:r>
                        <w:rPr>
                          <w:sz w:val="20"/>
                        </w:rPr>
                        <w:t>Target, Little Rd.</w:t>
                      </w:r>
                    </w:p>
                    <w:p w14:paraId="2E198C34" w14:textId="1DED92DF" w:rsidR="000279B0" w:rsidRDefault="000279B0" w:rsidP="000279B0">
                      <w:pPr>
                        <w:pStyle w:val="IntenseQuote"/>
                        <w:numPr>
                          <w:ilvl w:val="0"/>
                          <w:numId w:val="1"/>
                        </w:numPr>
                        <w:spacing w:after="0"/>
                        <w:ind w:left="360"/>
                        <w:jc w:val="left"/>
                        <w:rPr>
                          <w:sz w:val="20"/>
                        </w:rPr>
                      </w:pPr>
                      <w:r>
                        <w:rPr>
                          <w:sz w:val="20"/>
                        </w:rPr>
                        <w:t>Timber Green Helping Hands</w:t>
                      </w:r>
                    </w:p>
                    <w:p w14:paraId="7FE20BD9" w14:textId="29FBA32A" w:rsidR="000279B0" w:rsidRDefault="000279B0" w:rsidP="000279B0">
                      <w:pPr>
                        <w:pStyle w:val="IntenseQuote"/>
                        <w:numPr>
                          <w:ilvl w:val="0"/>
                          <w:numId w:val="1"/>
                        </w:numPr>
                        <w:spacing w:after="0"/>
                        <w:ind w:left="360"/>
                        <w:jc w:val="left"/>
                        <w:rPr>
                          <w:sz w:val="20"/>
                        </w:rPr>
                      </w:pPr>
                      <w:r>
                        <w:rPr>
                          <w:sz w:val="20"/>
                        </w:rPr>
                        <w:t>US Marine Corp.</w:t>
                      </w:r>
                    </w:p>
                    <w:p w14:paraId="3E284569" w14:textId="35AF49D1" w:rsidR="000279B0" w:rsidRDefault="000279B0" w:rsidP="000279B0">
                      <w:pPr>
                        <w:pStyle w:val="IntenseQuote"/>
                        <w:numPr>
                          <w:ilvl w:val="0"/>
                          <w:numId w:val="1"/>
                        </w:numPr>
                        <w:spacing w:after="0"/>
                        <w:ind w:left="360"/>
                        <w:jc w:val="left"/>
                        <w:rPr>
                          <w:sz w:val="20"/>
                        </w:rPr>
                      </w:pPr>
                      <w:r>
                        <w:rPr>
                          <w:sz w:val="20"/>
                        </w:rPr>
                        <w:t>Walgreens #06886</w:t>
                      </w:r>
                    </w:p>
                    <w:p w14:paraId="48DCCEFA" w14:textId="77777777" w:rsidR="000279B0" w:rsidRDefault="000279B0" w:rsidP="000279B0">
                      <w:pPr>
                        <w:pStyle w:val="IntenseQuote"/>
                        <w:spacing w:after="0"/>
                        <w:jc w:val="left"/>
                        <w:rPr>
                          <w:sz w:val="20"/>
                        </w:rPr>
                      </w:pPr>
                    </w:p>
                    <w:p w14:paraId="59FD3100" w14:textId="1C8167B8" w:rsidR="000279B0" w:rsidRDefault="000279B0" w:rsidP="000279B0">
                      <w:pPr>
                        <w:pStyle w:val="IntenseQuote"/>
                        <w:spacing w:after="0"/>
                        <w:jc w:val="left"/>
                        <w:rPr>
                          <w:sz w:val="20"/>
                        </w:rPr>
                      </w:pPr>
                      <w:r>
                        <w:rPr>
                          <w:sz w:val="20"/>
                        </w:rPr>
                        <w:t>Thank you for supporting our school!</w:t>
                      </w:r>
                    </w:p>
                    <w:p w14:paraId="4C20AC5E" w14:textId="77777777" w:rsidR="000279B0" w:rsidRDefault="000279B0" w:rsidP="000279B0">
                      <w:pPr>
                        <w:pStyle w:val="IntenseQuote"/>
                        <w:spacing w:after="0"/>
                        <w:jc w:val="left"/>
                        <w:rPr>
                          <w:sz w:val="20"/>
                        </w:rPr>
                      </w:pPr>
                    </w:p>
                    <w:p w14:paraId="2B74C1F5" w14:textId="6B065B25" w:rsidR="000279B0" w:rsidRDefault="000279B0" w:rsidP="000279B0">
                      <w:pPr>
                        <w:pStyle w:val="IntenseQuote"/>
                        <w:spacing w:after="0"/>
                        <w:jc w:val="left"/>
                        <w:rPr>
                          <w:sz w:val="20"/>
                        </w:rPr>
                      </w:pPr>
                      <w:r>
                        <w:rPr>
                          <w:sz w:val="20"/>
                        </w:rPr>
                        <w:t xml:space="preserve">To become a CRES Business/Community Partner please stop in the Main office or give a call to Ms. O’Brien and she will get you all the information that you will need.  </w:t>
                      </w:r>
                    </w:p>
                    <w:p w14:paraId="50ABD48F" w14:textId="6DE39B8A" w:rsidR="000279B0" w:rsidRDefault="000279B0" w:rsidP="000279B0">
                      <w:pPr>
                        <w:pStyle w:val="IntenseQuote"/>
                        <w:spacing w:after="0"/>
                        <w:jc w:val="left"/>
                        <w:rPr>
                          <w:sz w:val="20"/>
                        </w:rPr>
                      </w:pPr>
                      <w:r>
                        <w:rPr>
                          <w:sz w:val="20"/>
                        </w:rPr>
                        <w:t>727-774-3002</w:t>
                      </w:r>
                    </w:p>
                    <w:p w14:paraId="614DA138" w14:textId="77777777" w:rsidR="000279B0" w:rsidRDefault="000279B0" w:rsidP="000279B0">
                      <w:pPr>
                        <w:pStyle w:val="IntenseQuote"/>
                        <w:spacing w:after="0"/>
                        <w:jc w:val="left"/>
                        <w:rPr>
                          <w:sz w:val="20"/>
                        </w:rPr>
                      </w:pPr>
                    </w:p>
                    <w:p w14:paraId="7A2EC179" w14:textId="77777777" w:rsidR="000279B0" w:rsidRPr="000279B0" w:rsidRDefault="000279B0" w:rsidP="000279B0">
                      <w:pPr>
                        <w:pStyle w:val="IntenseQuote"/>
                        <w:spacing w:after="0"/>
                        <w:jc w:val="left"/>
                        <w:rPr>
                          <w:sz w:val="20"/>
                        </w:rPr>
                      </w:pPr>
                    </w:p>
                  </w:txbxContent>
                </v:textbox>
                <w10:wrap type="square" anchorx="page" anchory="line"/>
              </v:shape>
            </w:pict>
          </mc:Fallback>
        </mc:AlternateContent>
      </w:r>
      <w:r w:rsidR="00BB6A9E">
        <w:rPr>
          <w:b/>
          <w:sz w:val="24"/>
          <w:szCs w:val="24"/>
        </w:rPr>
        <w:t xml:space="preserve">Lunch With Students – </w:t>
      </w:r>
      <w:r w:rsidR="00BB6A9E">
        <w:t xml:space="preserve">When parents/family members come eat lunch with their child, in order for a student to invite a friend to join them the parent/family member must be an approved </w:t>
      </w:r>
      <w:r w:rsidR="00583C82">
        <w:t>volunteer</w:t>
      </w:r>
      <w:r w:rsidR="00E75908">
        <w:t xml:space="preserve">.  The friend joining them must eat the food from the cafeteria.  </w:t>
      </w:r>
    </w:p>
    <w:p w14:paraId="18D7C368" w14:textId="2A242297" w:rsidR="00E75908" w:rsidRDefault="00E75908" w:rsidP="00E75908">
      <w:pPr>
        <w:spacing w:line="240" w:lineRule="auto"/>
      </w:pPr>
      <w:r>
        <w:rPr>
          <w:b/>
          <w:sz w:val="24"/>
          <w:szCs w:val="24"/>
        </w:rPr>
        <w:t xml:space="preserve">Box Tops for Education – </w:t>
      </w:r>
      <w:r>
        <w:t xml:space="preserve">CRES continues to participate in both the Box Tops and Campbell Soup Labels for Education Programs.  Through these programs, we collect box tops and Campbell soup labels UPC codes from participating products to earn money from Box Tops and points from labels.  Students can turn in what they have collected in the front office on Wednesday or Friday’s. </w:t>
      </w:r>
    </w:p>
    <w:p w14:paraId="1F645130" w14:textId="60EB69D0" w:rsidR="00E75908" w:rsidRDefault="00E75908" w:rsidP="00E75908">
      <w:pPr>
        <w:spacing w:line="240" w:lineRule="auto"/>
      </w:pPr>
      <w:r>
        <w:rPr>
          <w:b/>
          <w:sz w:val="24"/>
          <w:szCs w:val="24"/>
        </w:rPr>
        <w:t xml:space="preserve">Fall School Pictures – </w:t>
      </w:r>
      <w:r>
        <w:t>October 6</w:t>
      </w:r>
      <w:r w:rsidRPr="00E75908">
        <w:rPr>
          <w:vertAlign w:val="superscript"/>
        </w:rPr>
        <w:t>th</w:t>
      </w:r>
      <w:r>
        <w:t xml:space="preserve"> is individual school pictures, and the flyers went home on the 26</w:t>
      </w:r>
      <w:r w:rsidRPr="00E75908">
        <w:rPr>
          <w:vertAlign w:val="superscript"/>
        </w:rPr>
        <w:t>th</w:t>
      </w:r>
      <w:r>
        <w:t xml:space="preserve"> of September.  Every student will have a picture taken, these are Pre-Paid packages but you will be able to order them if you did not order them on the 6</w:t>
      </w:r>
      <w:r w:rsidRPr="00E75908">
        <w:rPr>
          <w:vertAlign w:val="superscript"/>
        </w:rPr>
        <w:t>th</w:t>
      </w:r>
      <w:r>
        <w:t xml:space="preserve"> </w:t>
      </w:r>
      <w:r w:rsidR="00146C7B">
        <w:t>when you receive the proof.  Interstate-Studios call this 2</w:t>
      </w:r>
      <w:r w:rsidR="00146C7B" w:rsidRPr="00146C7B">
        <w:rPr>
          <w:vertAlign w:val="superscript"/>
        </w:rPr>
        <w:t>nd</w:t>
      </w:r>
      <w:r w:rsidR="00146C7B">
        <w:t xml:space="preserve"> Chance Purchase.  </w:t>
      </w:r>
    </w:p>
    <w:p w14:paraId="543508E5" w14:textId="0BE7378B" w:rsidR="00CC5EAA" w:rsidRPr="00CC5EAA" w:rsidRDefault="00146C7B" w:rsidP="00CC5EAA">
      <w:pPr>
        <w:widowControl w:val="0"/>
        <w:autoSpaceDE w:val="0"/>
        <w:autoSpaceDN w:val="0"/>
        <w:adjustRightInd w:val="0"/>
        <w:spacing w:after="0" w:line="240" w:lineRule="auto"/>
        <w:rPr>
          <w:rFonts w:cs="Calibri"/>
          <w:color w:val="auto"/>
        </w:rPr>
      </w:pPr>
      <w:r>
        <w:rPr>
          <w:b/>
          <w:sz w:val="24"/>
          <w:szCs w:val="24"/>
        </w:rPr>
        <w:t xml:space="preserve">Art News – </w:t>
      </w:r>
      <w:r w:rsidR="00CC5EAA" w:rsidRPr="00CC5EAA">
        <w:rPr>
          <w:b/>
        </w:rPr>
        <w:t>A</w:t>
      </w:r>
      <w:r w:rsidR="00CC5EAA" w:rsidRPr="00CC5EAA">
        <w:rPr>
          <w:rFonts w:cs="Calibri"/>
          <w:color w:val="auto"/>
        </w:rPr>
        <w:t>ll students worked very hard on their patriotic art projects, which are being mailed to Square One Art.  Square One Art order forms will be coming home near the end of October.  These items make great gifts, and will be delivered in early December.  Profits made from this fundraiser benefit the art department, so we hope you can help support us!</w:t>
      </w:r>
    </w:p>
    <w:p w14:paraId="11A32803" w14:textId="77777777" w:rsidR="00CC5EAA" w:rsidRPr="00CC5EAA" w:rsidRDefault="00CC5EAA" w:rsidP="00CC5EAA">
      <w:pPr>
        <w:widowControl w:val="0"/>
        <w:autoSpaceDE w:val="0"/>
        <w:autoSpaceDN w:val="0"/>
        <w:adjustRightInd w:val="0"/>
        <w:spacing w:after="0" w:line="240" w:lineRule="auto"/>
        <w:rPr>
          <w:rFonts w:cs="Calibri"/>
          <w:color w:val="auto"/>
        </w:rPr>
      </w:pPr>
    </w:p>
    <w:p w14:paraId="404A9388" w14:textId="0A4768E0" w:rsidR="00CC5EAA" w:rsidRPr="00D817A0" w:rsidRDefault="00D817A0" w:rsidP="00E75908">
      <w:pPr>
        <w:spacing w:line="240" w:lineRule="auto"/>
        <w:rPr>
          <w:b/>
        </w:rPr>
      </w:pPr>
      <w:r w:rsidRPr="00D817A0">
        <w:rPr>
          <w:rFonts w:cs="Calibri"/>
          <w:color w:val="auto"/>
        </w:rPr>
        <w:t>Ms. Calhoun resigned her position, but we have hired a new art teacher, Mrs. Bridges.  She comes to us with 6 years of art teaching experience.  Please join us in welcoming her to our Cotee River family!</w:t>
      </w:r>
    </w:p>
    <w:p w14:paraId="5332C872" w14:textId="77777777" w:rsidR="000A47DA" w:rsidRPr="000A47DA" w:rsidRDefault="00146C7B" w:rsidP="000A47DA">
      <w:pPr>
        <w:widowControl w:val="0"/>
        <w:autoSpaceDE w:val="0"/>
        <w:autoSpaceDN w:val="0"/>
        <w:adjustRightInd w:val="0"/>
        <w:spacing w:after="0" w:line="240" w:lineRule="auto"/>
        <w:rPr>
          <w:rFonts w:cs="Calibri"/>
          <w:color w:val="auto"/>
          <w:sz w:val="18"/>
          <w:szCs w:val="18"/>
        </w:rPr>
      </w:pPr>
      <w:r>
        <w:rPr>
          <w:b/>
          <w:sz w:val="24"/>
          <w:szCs w:val="24"/>
        </w:rPr>
        <w:t xml:space="preserve">Music News – </w:t>
      </w:r>
      <w:r w:rsidR="000A47DA" w:rsidRPr="000A47DA">
        <w:rPr>
          <w:rFonts w:cs="Calibri"/>
          <w:color w:val="auto"/>
          <w:sz w:val="18"/>
          <w:szCs w:val="18"/>
        </w:rPr>
        <w:t>Lightning and Thunder Chorus families,</w:t>
      </w:r>
    </w:p>
    <w:p w14:paraId="5E40A018"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r w:rsidRPr="000A47DA">
        <w:rPr>
          <w:rFonts w:cs="Calibri"/>
          <w:color w:val="auto"/>
          <w:sz w:val="18"/>
          <w:szCs w:val="18"/>
        </w:rPr>
        <w:t>Please make sure that you have these performance dates marked on your calendar:</w:t>
      </w:r>
    </w:p>
    <w:p w14:paraId="704A9B06"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r w:rsidRPr="000A47DA">
        <w:rPr>
          <w:rFonts w:cs="Calibri"/>
          <w:color w:val="auto"/>
          <w:sz w:val="18"/>
          <w:szCs w:val="18"/>
        </w:rPr>
        <w:t>Tuesday, Dec. 13th: Winter Concert, 7 pm, here at CRES</w:t>
      </w:r>
    </w:p>
    <w:p w14:paraId="792A1B01"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r w:rsidRPr="000A47DA">
        <w:rPr>
          <w:rFonts w:cs="Calibri"/>
          <w:color w:val="auto"/>
          <w:sz w:val="18"/>
          <w:szCs w:val="18"/>
        </w:rPr>
        <w:t>Tuesday, May 16th:  Spring Production, 7 pm, here at CRES</w:t>
      </w:r>
    </w:p>
    <w:p w14:paraId="5F5AEFDF" w14:textId="77777777" w:rsidR="000A47DA" w:rsidRPr="000A47DA" w:rsidRDefault="000A47DA" w:rsidP="000A47DA">
      <w:pPr>
        <w:widowControl w:val="0"/>
        <w:autoSpaceDE w:val="0"/>
        <w:autoSpaceDN w:val="0"/>
        <w:adjustRightInd w:val="0"/>
        <w:spacing w:after="0" w:line="240" w:lineRule="auto"/>
        <w:rPr>
          <w:rFonts w:cs="Calibri"/>
          <w:color w:val="auto"/>
          <w:sz w:val="18"/>
          <w:szCs w:val="18"/>
        </w:rPr>
      </w:pPr>
    </w:p>
    <w:p w14:paraId="0938E8AA" w14:textId="2AD5D8E7" w:rsidR="00146C7B" w:rsidRPr="000A47DA" w:rsidRDefault="000A47DA" w:rsidP="00E75908">
      <w:pPr>
        <w:spacing w:line="240" w:lineRule="auto"/>
        <w:rPr>
          <w:b/>
          <w:sz w:val="18"/>
          <w:szCs w:val="18"/>
        </w:rPr>
      </w:pPr>
      <w:r w:rsidRPr="000A47DA">
        <w:rPr>
          <w:rFonts w:cs="Calibri"/>
          <w:color w:val="auto"/>
          <w:sz w:val="18"/>
          <w:szCs w:val="18"/>
        </w:rPr>
        <w:t>Please note that we are not able to accept any more chorus students at this time. If you child missed the opportunity to join chorus this fall, we will open membership up again in January 2017. Thank you, Mrs. Kelberlau</w:t>
      </w:r>
    </w:p>
    <w:p w14:paraId="274744BA" w14:textId="255C37D4" w:rsidR="00146C7B" w:rsidRPr="00146C7B" w:rsidRDefault="00146C7B" w:rsidP="00E75908">
      <w:pPr>
        <w:spacing w:line="240" w:lineRule="auto"/>
      </w:pPr>
      <w:r>
        <w:rPr>
          <w:b/>
          <w:sz w:val="24"/>
          <w:szCs w:val="24"/>
        </w:rPr>
        <w:t xml:space="preserve">Paper Recycling – </w:t>
      </w:r>
      <w:r>
        <w:t>Did you know that CRES has a green dumpster (located at the front of the school along the loop, by the PLACE turn off) where you can</w:t>
      </w:r>
      <w:r w:rsidR="000E3657">
        <w:t xml:space="preserve"> donate ANY kind of paper good for</w:t>
      </w:r>
      <w:r>
        <w:t xml:space="preserve"> for recycling?  Help us to help the environment by saving all the paper trash </w:t>
      </w:r>
      <w:r w:rsidR="000E3657">
        <w:t>including newspaper, cardboard, and packaging.  By placing these items in our green dumpster, you also help CRES earn $$$$!  Every little bit helps.  Also we have battery recycling drop off next to the dumpster and at the front enterence of the office.  We appreciate your support.</w:t>
      </w:r>
    </w:p>
    <w:p w14:paraId="1C4F8A88" w14:textId="77777777" w:rsidR="00E75908" w:rsidRDefault="00E75908"/>
    <w:p w14:paraId="15F04BA9" w14:textId="77777777" w:rsidR="00475266" w:rsidRPr="000E58EF" w:rsidRDefault="00475266" w:rsidP="00475266">
      <w:pPr>
        <w:jc w:val="center"/>
        <w:outlineLvl w:val="0"/>
        <w:rPr>
          <w:rFonts w:cs="Arial"/>
          <w:b/>
          <w:color w:val="000000"/>
          <w:sz w:val="18"/>
          <w:szCs w:val="18"/>
        </w:rPr>
      </w:pPr>
      <w:r w:rsidRPr="000E58EF">
        <w:rPr>
          <w:rFonts w:cs="Arial"/>
          <w:b/>
          <w:color w:val="000000"/>
          <w:sz w:val="18"/>
          <w:szCs w:val="18"/>
          <w:u w:val="single"/>
        </w:rPr>
        <w:t>NOTICE TO BUILDING OCCUPANTS</w:t>
      </w:r>
    </w:p>
    <w:p w14:paraId="334E094A" w14:textId="38CEF18E" w:rsidR="00475266" w:rsidRPr="009C0799" w:rsidRDefault="00475266" w:rsidP="009C0799">
      <w:pPr>
        <w:jc w:val="center"/>
        <w:rPr>
          <w:rFonts w:cs="Arial"/>
          <w:b/>
          <w:color w:val="000000"/>
          <w:sz w:val="18"/>
          <w:szCs w:val="18"/>
          <w:u w:val="single"/>
        </w:rPr>
      </w:pPr>
      <w:r w:rsidRPr="000E58EF">
        <w:rPr>
          <w:rFonts w:cs="Arial"/>
          <w:b/>
          <w:color w:val="000000"/>
          <w:sz w:val="18"/>
          <w:szCs w:val="18"/>
          <w:u w:val="single"/>
        </w:rPr>
        <w:t>AND PARENTS</w:t>
      </w:r>
    </w:p>
    <w:p w14:paraId="53C71C3F" w14:textId="198D0BFB" w:rsidR="00475266" w:rsidRPr="009C0799" w:rsidRDefault="00475266" w:rsidP="00475266">
      <w:pPr>
        <w:spacing w:after="0"/>
        <w:jc w:val="center"/>
        <w:outlineLvl w:val="0"/>
        <w:rPr>
          <w:rFonts w:cs="Arial"/>
          <w:b/>
          <w:color w:val="000000"/>
          <w:sz w:val="18"/>
          <w:szCs w:val="18"/>
        </w:rPr>
      </w:pPr>
      <w:r w:rsidRPr="009C0799">
        <w:rPr>
          <w:rFonts w:cs="Arial"/>
          <w:b/>
          <w:color w:val="000000"/>
          <w:sz w:val="18"/>
          <w:szCs w:val="18"/>
        </w:rPr>
        <w:t>NOTIFICATION OF INSPECTION FOR ASBESTOS CONTAINING</w:t>
      </w:r>
    </w:p>
    <w:p w14:paraId="6C69AD4D" w14:textId="7615A9B4" w:rsidR="00475266" w:rsidRPr="009C0799" w:rsidRDefault="00475266" w:rsidP="009C0799">
      <w:pPr>
        <w:ind w:left="2160" w:firstLine="720"/>
        <w:rPr>
          <w:rFonts w:cs="Arial"/>
          <w:b/>
          <w:color w:val="000000"/>
          <w:sz w:val="18"/>
          <w:szCs w:val="18"/>
        </w:rPr>
      </w:pPr>
      <w:r w:rsidRPr="009C0799">
        <w:rPr>
          <w:rFonts w:cs="Arial"/>
          <w:b/>
          <w:color w:val="000000"/>
          <w:sz w:val="18"/>
          <w:szCs w:val="18"/>
        </w:rPr>
        <w:t>MATERIALS IN PUBLIC SCHOOLS</w:t>
      </w:r>
    </w:p>
    <w:p w14:paraId="2D2A4B46" w14:textId="77777777" w:rsidR="00475266" w:rsidRPr="000E58EF" w:rsidRDefault="00475266" w:rsidP="00475266">
      <w:pPr>
        <w:spacing w:after="0"/>
        <w:jc w:val="both"/>
        <w:rPr>
          <w:rFonts w:cs="Arial"/>
          <w:color w:val="000000"/>
          <w:sz w:val="18"/>
          <w:szCs w:val="18"/>
        </w:rPr>
      </w:pPr>
      <w:r w:rsidRPr="000E58EF">
        <w:rPr>
          <w:rFonts w:cs="Arial"/>
          <w:color w:val="000000"/>
          <w:sz w:val="18"/>
          <w:szCs w:val="1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4A969046" w14:textId="77777777" w:rsidR="00475266" w:rsidRPr="000E58EF" w:rsidRDefault="00475266" w:rsidP="00475266">
      <w:pPr>
        <w:spacing w:after="0"/>
        <w:jc w:val="both"/>
        <w:rPr>
          <w:rFonts w:cs="Arial"/>
          <w:color w:val="000000"/>
          <w:sz w:val="18"/>
          <w:szCs w:val="18"/>
        </w:rPr>
      </w:pPr>
    </w:p>
    <w:p w14:paraId="6C977282" w14:textId="591DDC9B" w:rsidR="00475266" w:rsidRDefault="00475266" w:rsidP="00223413">
      <w:pPr>
        <w:spacing w:after="0"/>
        <w:jc w:val="both"/>
        <w:rPr>
          <w:rFonts w:cs="Arial"/>
          <w:color w:val="000000"/>
          <w:sz w:val="18"/>
          <w:szCs w:val="18"/>
        </w:rPr>
      </w:pPr>
      <w:r w:rsidRPr="000E58EF">
        <w:rPr>
          <w:rFonts w:cs="Arial"/>
          <w:color w:val="000000"/>
          <w:sz w:val="18"/>
          <w:szCs w:val="18"/>
        </w:rPr>
        <w:t xml:space="preserve">All inspections for </w:t>
      </w:r>
      <w:r w:rsidRPr="000E58EF">
        <w:rPr>
          <w:rFonts w:cs="Arial"/>
          <w:sz w:val="18"/>
          <w:szCs w:val="18"/>
        </w:rPr>
        <w:t>Cotee River Elementary</w:t>
      </w:r>
      <w:r w:rsidRPr="000E58EF">
        <w:rPr>
          <w:rFonts w:cs="Arial"/>
          <w:color w:val="000000"/>
          <w:sz w:val="18"/>
          <w:szCs w:val="18"/>
        </w:rPr>
        <w:t xml:space="preserve">  have been completed and a Management Plan describing the results of the inspection and the action plan to control any asbestos found during the inspection, where applicable, has been submitted to the governor for approval.  A copy of this plan is located in the administrative office of this school and at the Pasco County Schools Maintenance &amp; Facility Services Department and is </w:t>
      </w:r>
      <w:r w:rsidR="00223413">
        <w:rPr>
          <w:rFonts w:cs="Arial"/>
          <w:color w:val="000000"/>
          <w:sz w:val="18"/>
          <w:szCs w:val="18"/>
        </w:rPr>
        <w:t xml:space="preserve">available for review upon request.                                              </w:t>
      </w:r>
      <w:r w:rsidRPr="000E58EF">
        <w:rPr>
          <w:rFonts w:cs="Arial"/>
          <w:color w:val="000000"/>
          <w:sz w:val="18"/>
          <w:szCs w:val="18"/>
        </w:rPr>
        <w:t>Sharon Slusser</w:t>
      </w:r>
      <w:r>
        <w:rPr>
          <w:rFonts w:cs="Arial"/>
          <w:color w:val="000000"/>
          <w:sz w:val="18"/>
          <w:szCs w:val="18"/>
        </w:rPr>
        <w:t xml:space="preserve">, </w:t>
      </w:r>
      <w:r w:rsidRPr="000E58EF">
        <w:rPr>
          <w:rFonts w:cs="Arial"/>
          <w:color w:val="000000"/>
          <w:sz w:val="18"/>
          <w:szCs w:val="18"/>
        </w:rPr>
        <w:t xml:space="preserve">Principal </w:t>
      </w:r>
    </w:p>
    <w:p w14:paraId="0910D672" w14:textId="77777777" w:rsidR="00475266" w:rsidRDefault="00475266" w:rsidP="00475266">
      <w:pPr>
        <w:jc w:val="both"/>
        <w:rPr>
          <w:rFonts w:cs="Arial"/>
          <w:color w:val="000000"/>
          <w:sz w:val="18"/>
          <w:szCs w:val="18"/>
        </w:rPr>
      </w:pPr>
    </w:p>
    <w:p w14:paraId="54C9F5A7" w14:textId="154E7CE3" w:rsidR="001B2D2A" w:rsidRPr="00232386" w:rsidRDefault="001B2D2A" w:rsidP="001B2D2A">
      <w:pPr>
        <w:spacing w:before="100" w:beforeAutospacing="1" w:after="100" w:afterAutospacing="1"/>
        <w:rPr>
          <w:rFonts w:ascii="Times" w:hAnsi="Times" w:cs="Times New Roman"/>
        </w:rPr>
      </w:pPr>
      <w:r>
        <w:rPr>
          <w:b/>
          <w:sz w:val="24"/>
          <w:szCs w:val="24"/>
        </w:rPr>
        <w:t xml:space="preserve">Great American Teach In - </w:t>
      </w:r>
      <w:r>
        <w:rPr>
          <w:rFonts w:ascii="Times" w:hAnsi="Times" w:cs="Times New Roman"/>
        </w:rPr>
        <w:t>Cotee River Elementary School’s A</w:t>
      </w:r>
      <w:r w:rsidRPr="00232386">
        <w:rPr>
          <w:rFonts w:ascii="Times" w:hAnsi="Times" w:cs="Times New Roman"/>
        </w:rPr>
        <w:t xml:space="preserve">nnual Great American Teach In will </w:t>
      </w:r>
      <w:r>
        <w:rPr>
          <w:rFonts w:ascii="Times" w:hAnsi="Times" w:cs="Times New Roman"/>
        </w:rPr>
        <w:t>be held on Thursday, November 16th, 2016</w:t>
      </w:r>
      <w:r w:rsidRPr="00232386">
        <w:rPr>
          <w:rFonts w:ascii="Times" w:hAnsi="Times" w:cs="Times New Roman"/>
        </w:rPr>
        <w:t>.</w:t>
      </w:r>
      <w:r>
        <w:rPr>
          <w:rFonts w:ascii="Times" w:hAnsi="Times" w:cs="Times New Roman"/>
        </w:rPr>
        <w:t xml:space="preserve"> </w:t>
      </w:r>
      <w:r w:rsidRPr="00232386">
        <w:rPr>
          <w:rFonts w:ascii="Times" w:hAnsi="Times" w:cs="Times New Roman"/>
        </w:rPr>
        <w:t xml:space="preserve">The Great American Teach In gives parents, grandparents and community members the opportunity to </w:t>
      </w:r>
      <w:r w:rsidRPr="00232386">
        <w:rPr>
          <w:rFonts w:ascii="Times" w:hAnsi="Times" w:cs="Times New Roman"/>
        </w:rPr>
        <w:lastRenderedPageBreak/>
        <w:t>share their work, hobbies and life experiences with students.  It’s a great way to show students where their education can take them.</w:t>
      </w:r>
      <w:r>
        <w:rPr>
          <w:rFonts w:ascii="Times" w:hAnsi="Times" w:cs="Times New Roman"/>
        </w:rPr>
        <w:t xml:space="preserve">  </w:t>
      </w:r>
      <w:r w:rsidRPr="00232386">
        <w:rPr>
          <w:rFonts w:ascii="Times" w:hAnsi="Times" w:cs="Times New Roman"/>
        </w:rPr>
        <w:t>Are you interested in sharing your career and lif</w:t>
      </w:r>
      <w:r>
        <w:rPr>
          <w:rFonts w:ascii="Times" w:hAnsi="Times" w:cs="Times New Roman"/>
        </w:rPr>
        <w:t>e experiences with our Cotee River</w:t>
      </w:r>
      <w:r w:rsidRPr="00232386">
        <w:rPr>
          <w:rFonts w:ascii="Times" w:hAnsi="Times" w:cs="Times New Roman"/>
        </w:rPr>
        <w:t xml:space="preserve"> Elementary School students</w:t>
      </w:r>
      <w:r>
        <w:rPr>
          <w:rFonts w:ascii="Times" w:hAnsi="Times" w:cs="Times New Roman"/>
        </w:rPr>
        <w:t>?  Call us today at 727-774-3018</w:t>
      </w:r>
      <w:r w:rsidRPr="00232386">
        <w:rPr>
          <w:rFonts w:ascii="Times" w:hAnsi="Times" w:cs="Times New Roman"/>
        </w:rPr>
        <w:t xml:space="preserve"> to be a presenter.</w:t>
      </w:r>
    </w:p>
    <w:p w14:paraId="62E1E241"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Presentations typically last 25 minutes.</w:t>
      </w:r>
    </w:p>
    <w:p w14:paraId="0EB1C89C"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Presenters can stay half day or full day.</w:t>
      </w:r>
    </w:p>
    <w:p w14:paraId="5569B8DA"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Presenters decide which age group they prefer.</w:t>
      </w:r>
    </w:p>
    <w:p w14:paraId="53E5552A" w14:textId="77777777" w:rsidR="001B2D2A" w:rsidRPr="00232386" w:rsidRDefault="001B2D2A" w:rsidP="001B2D2A">
      <w:pPr>
        <w:numPr>
          <w:ilvl w:val="0"/>
          <w:numId w:val="2"/>
        </w:numPr>
        <w:spacing w:before="100" w:beforeAutospacing="1" w:after="100" w:afterAutospacing="1" w:line="240" w:lineRule="auto"/>
        <w:rPr>
          <w:rFonts w:ascii="Times" w:eastAsia="Times New Roman" w:hAnsi="Times" w:cs="Times New Roman"/>
        </w:rPr>
      </w:pPr>
      <w:r w:rsidRPr="00232386">
        <w:rPr>
          <w:rFonts w:ascii="Times" w:eastAsia="Times New Roman" w:hAnsi="Times" w:cs="Times New Roman"/>
        </w:rPr>
        <w:t>Presenters can decide how many classes per presentation.</w:t>
      </w:r>
    </w:p>
    <w:p w14:paraId="48C7861D" w14:textId="77777777" w:rsidR="00CA4A67" w:rsidRDefault="001B2D2A" w:rsidP="001B2D2A">
      <w:pPr>
        <w:numPr>
          <w:ilvl w:val="0"/>
          <w:numId w:val="2"/>
        </w:numPr>
        <w:spacing w:before="100" w:beforeAutospacing="1" w:after="100" w:afterAutospacing="1" w:line="240" w:lineRule="auto"/>
        <w:rPr>
          <w:rFonts w:ascii="Times" w:eastAsia="Times New Roman" w:hAnsi="Times" w:cs="Times New Roman"/>
        </w:rPr>
      </w:pPr>
      <w:r>
        <w:rPr>
          <w:rFonts w:ascii="Times" w:eastAsia="Times New Roman" w:hAnsi="Times" w:cs="Times New Roman"/>
        </w:rPr>
        <w:t>Cotee River</w:t>
      </w:r>
      <w:r w:rsidRPr="00232386">
        <w:rPr>
          <w:rFonts w:ascii="Times" w:eastAsia="Times New Roman" w:hAnsi="Times" w:cs="Times New Roman"/>
        </w:rPr>
        <w:t xml:space="preserve"> Elementary School can provide laptops, pro</w:t>
      </w:r>
      <w:r w:rsidR="00CA4A67">
        <w:rPr>
          <w:rFonts w:ascii="Times" w:eastAsia="Times New Roman" w:hAnsi="Times" w:cs="Times New Roman"/>
        </w:rPr>
        <w:t>jectors, tables, etc. if needed.</w:t>
      </w:r>
    </w:p>
    <w:p w14:paraId="666FCF6B" w14:textId="2970E565" w:rsidR="001B2D2A" w:rsidRPr="00CA4A67" w:rsidRDefault="001B2D2A" w:rsidP="00CA4A67">
      <w:pPr>
        <w:spacing w:before="100" w:beforeAutospacing="1" w:after="100" w:afterAutospacing="1" w:line="240" w:lineRule="auto"/>
        <w:ind w:left="360"/>
        <w:rPr>
          <w:rFonts w:ascii="Times" w:eastAsia="Times New Roman" w:hAnsi="Times" w:cs="Times New Roman"/>
        </w:rPr>
      </w:pPr>
      <w:r w:rsidRPr="00CA4A67">
        <w:rPr>
          <w:rFonts w:ascii="Times" w:hAnsi="Times" w:cs="Times New Roman"/>
        </w:rPr>
        <w:t>Please call by November 2nd to be a part of our Great American Teach In.  Our students would love to hear all about you!</w:t>
      </w:r>
    </w:p>
    <w:p w14:paraId="7F19C656" w14:textId="3737352F" w:rsidR="001B2D2A" w:rsidRPr="001B2D2A" w:rsidRDefault="001B2D2A" w:rsidP="001B2D2A">
      <w:pPr>
        <w:spacing w:before="100" w:beforeAutospacing="1" w:after="100" w:afterAutospacing="1"/>
        <w:rPr>
          <w:rFonts w:ascii="Times" w:hAnsi="Times" w:cs="Times New Roman"/>
        </w:rPr>
      </w:pPr>
      <w:r>
        <w:rPr>
          <w:rFonts w:ascii="Times" w:hAnsi="Times" w:cs="Times New Roman"/>
          <w:b/>
          <w:sz w:val="24"/>
          <w:szCs w:val="24"/>
        </w:rPr>
        <w:t xml:space="preserve">World’s Finest Chocolate Fundraiser – </w:t>
      </w:r>
      <w:r>
        <w:rPr>
          <w:rFonts w:ascii="Times" w:hAnsi="Times" w:cs="Times New Roman"/>
        </w:rPr>
        <w:t>The World’s Finest Chocolate fundraiser has gone very well and would like to thank everyone for all your support.  The final day to turn in monies collected will be October 3</w:t>
      </w:r>
      <w:r w:rsidRPr="001B2D2A">
        <w:rPr>
          <w:rFonts w:ascii="Times" w:hAnsi="Times" w:cs="Times New Roman"/>
          <w:vertAlign w:val="superscript"/>
        </w:rPr>
        <w:t>rd</w:t>
      </w:r>
      <w:r>
        <w:rPr>
          <w:rFonts w:ascii="Times" w:hAnsi="Times" w:cs="Times New Roman"/>
        </w:rPr>
        <w:t xml:space="preserve">, also if you have chocolates that were not sold also need to be returned to the school at the same time.  </w:t>
      </w:r>
    </w:p>
    <w:p w14:paraId="1296B414" w14:textId="41CEB63F" w:rsidR="00F87B9B" w:rsidRPr="00F81639" w:rsidRDefault="00F87B9B" w:rsidP="00F81639">
      <w:pPr>
        <w:pStyle w:val="Default"/>
        <w:spacing w:line="360" w:lineRule="atLeast"/>
        <w:rPr>
          <w:rFonts w:ascii="Times New Roman" w:hAnsi="Times New Roman"/>
          <w:b/>
          <w:szCs w:val="24"/>
          <w:lang w:eastAsia="ja-JP"/>
        </w:rPr>
      </w:pPr>
      <w:r w:rsidRPr="00F81639">
        <w:rPr>
          <w:rFonts w:ascii="Times New Roman" w:hAnsi="Times New Roman"/>
          <w:b/>
          <w:szCs w:val="24"/>
          <w:lang w:eastAsia="ja-JP"/>
        </w:rPr>
        <w:t>Parental Notification</w:t>
      </w:r>
      <w:r w:rsidR="00F81639" w:rsidRPr="00F81639">
        <w:rPr>
          <w:rFonts w:ascii="Times New Roman" w:hAnsi="Times New Roman"/>
          <w:b/>
          <w:szCs w:val="24"/>
        </w:rPr>
        <w:t xml:space="preserve"> - </w:t>
      </w:r>
      <w:r w:rsidR="00F81639" w:rsidRPr="00F81639">
        <w:rPr>
          <w:rFonts w:ascii="Times New Roman" w:hAnsi="Times New Roman"/>
          <w:b/>
          <w:szCs w:val="24"/>
          <w:lang w:eastAsia="ja-JP"/>
        </w:rPr>
        <w:t>Out-of-Field Teaching Assignments</w:t>
      </w:r>
    </w:p>
    <w:p w14:paraId="76583565" w14:textId="654808ED" w:rsidR="00F81639" w:rsidRPr="00F81639" w:rsidRDefault="00F87B9B" w:rsidP="00F816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786"/>
        <w:rPr>
          <w:rFonts w:ascii="Times New Roman" w:hAnsi="Times New Roman"/>
          <w:color w:val="000000" w:themeColor="text1"/>
          <w:sz w:val="20"/>
        </w:rPr>
      </w:pPr>
      <w:r w:rsidRPr="00002020">
        <w:rPr>
          <w:rFonts w:ascii="Times New Roman" w:hAnsi="Times New Roman"/>
          <w:color w:val="000000" w:themeColor="text1"/>
          <w:sz w:val="20"/>
        </w:rPr>
        <w:t>Cotee River Elementary</w:t>
      </w:r>
      <w:r w:rsidR="00F81639">
        <w:rPr>
          <w:rFonts w:ascii="Times New Roman" w:hAnsi="Times New Roman"/>
          <w:color w:val="000000" w:themeColor="text1"/>
          <w:sz w:val="20"/>
        </w:rPr>
        <w:t xml:space="preserve">  </w:t>
      </w:r>
      <w:r w:rsidR="00F81639">
        <w:rPr>
          <w:rFonts w:ascii="Times New Roman" w:hAnsi="Times New Roman"/>
          <w:color w:val="000000" w:themeColor="text1"/>
          <w:sz w:val="20"/>
          <w:lang w:eastAsia="ja-JP"/>
        </w:rPr>
        <w:t xml:space="preserve">       </w:t>
      </w:r>
      <w:r w:rsidR="00F81639">
        <w:rPr>
          <w:rFonts w:ascii="Times New Roman" w:hAnsi="Times New Roman"/>
          <w:color w:val="000000" w:themeColor="text1"/>
          <w:sz w:val="20"/>
          <w:lang w:eastAsia="ja-JP"/>
        </w:rPr>
        <w:tab/>
      </w:r>
      <w:r w:rsidR="00F81639">
        <w:rPr>
          <w:rFonts w:ascii="Times New Roman" w:hAnsi="Times New Roman"/>
          <w:color w:val="000000" w:themeColor="text1"/>
          <w:sz w:val="20"/>
          <w:lang w:eastAsia="ja-JP"/>
        </w:rPr>
        <w:tab/>
      </w:r>
      <w:r w:rsidR="00F81639">
        <w:rPr>
          <w:rFonts w:ascii="Times New Roman" w:hAnsi="Times New Roman"/>
          <w:color w:val="000000" w:themeColor="text1"/>
          <w:sz w:val="20"/>
          <w:lang w:eastAsia="ja-JP"/>
        </w:rPr>
        <w:tab/>
        <w:t xml:space="preserve">  </w:t>
      </w:r>
      <w:r w:rsidRPr="00002020">
        <w:rPr>
          <w:rFonts w:ascii="Times New Roman" w:hAnsi="Times New Roman"/>
          <w:color w:val="000000" w:themeColor="text1"/>
          <w:sz w:val="20"/>
        </w:rPr>
        <w:t>October 3, 2016</w:t>
      </w:r>
    </w:p>
    <w:p w14:paraId="401DF329" w14:textId="3119BC4A" w:rsidR="00F87B9B" w:rsidRPr="00CA4A67" w:rsidRDefault="00F87B9B" w:rsidP="005605F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32"/>
        <w:rPr>
          <w:rFonts w:ascii="Times New Roman" w:hAnsi="Times New Roman"/>
          <w:sz w:val="20"/>
          <w:lang w:eastAsia="ja-JP"/>
        </w:rPr>
      </w:pPr>
      <w:r w:rsidRPr="00002020">
        <w:rPr>
          <w:rFonts w:ascii="Times New Roman" w:hAnsi="Times New Roman"/>
          <w:sz w:val="20"/>
          <w:lang w:eastAsia="ja-JP"/>
        </w:rPr>
        <w:t>Individuals who are teaching out-of-field are</w:t>
      </w:r>
      <w:r w:rsidR="00F81639">
        <w:rPr>
          <w:rFonts w:ascii="Times New Roman" w:hAnsi="Times New Roman"/>
          <w:sz w:val="20"/>
          <w:lang w:eastAsia="ja-JP"/>
        </w:rPr>
        <w:t xml:space="preserve"> certified in at least one area </w:t>
      </w:r>
      <w:r w:rsidRPr="00002020">
        <w:rPr>
          <w:rFonts w:ascii="Times New Roman" w:hAnsi="Times New Roman"/>
          <w:sz w:val="20"/>
          <w:lang w:eastAsia="ja-JP"/>
        </w:rPr>
        <w:t>and are qualified to teach but are required to  take additional course work or testing to add a coverage/endorsement to their certificate. The state also requires a teacher to take coursework/inservice towards an English for Speakers of Other Languages (ESOL) endorsement, when the teacher is the primary language arts provider and/or read</w:t>
      </w:r>
      <w:r w:rsidR="00CA4A67">
        <w:rPr>
          <w:rFonts w:ascii="Times New Roman" w:hAnsi="Times New Roman"/>
          <w:sz w:val="20"/>
          <w:lang w:eastAsia="ja-JP"/>
        </w:rPr>
        <w:t xml:space="preserve">ing teacher for an ESOL student.  </w:t>
      </w:r>
      <w:r w:rsidRPr="00002020">
        <w:rPr>
          <w:rFonts w:ascii="Times New Roman" w:hAnsi="Times New Roman"/>
          <w:sz w:val="20"/>
          <w:lang w:eastAsia="ja-JP"/>
        </w:rPr>
        <w:t xml:space="preserve">The following teachers have agreed to teach out-of-field while completing </w:t>
      </w:r>
      <w:r w:rsidR="001E6E1A">
        <w:rPr>
          <w:rFonts w:ascii="Times New Roman" w:hAnsi="Times New Roman"/>
          <w:sz w:val="20"/>
          <w:lang w:eastAsia="ja-JP"/>
        </w:rPr>
        <w:t xml:space="preserve">ESOL </w:t>
      </w:r>
      <w:r w:rsidRPr="00002020">
        <w:rPr>
          <w:rFonts w:ascii="Times New Roman" w:hAnsi="Times New Roman"/>
          <w:sz w:val="20"/>
          <w:lang w:eastAsia="ja-JP"/>
        </w:rPr>
        <w:t xml:space="preserve">course work/testing:  </w:t>
      </w:r>
      <w:r w:rsidR="00556000">
        <w:rPr>
          <w:rFonts w:ascii="Times New Roman" w:hAnsi="Times New Roman"/>
          <w:color w:val="auto"/>
          <w:sz w:val="20"/>
        </w:rPr>
        <w:t>Melinda Bubp, Claire Ennis.</w:t>
      </w:r>
      <w:r w:rsidR="00CA4A67">
        <w:rPr>
          <w:rFonts w:ascii="Times New Roman" w:hAnsi="Times New Roman"/>
          <w:color w:val="auto"/>
          <w:sz w:val="20"/>
        </w:rPr>
        <w:t xml:space="preserve">  </w:t>
      </w:r>
      <w:r w:rsidRPr="00002020">
        <w:rPr>
          <w:rFonts w:ascii="Times New Roman" w:hAnsi="Times New Roman"/>
          <w:sz w:val="20"/>
          <w:lang w:eastAsia="ja-JP"/>
        </w:rPr>
        <w:t xml:space="preserve">The following teachers have completed the </w:t>
      </w:r>
      <w:r w:rsidR="001E6E1A">
        <w:rPr>
          <w:rFonts w:ascii="Times New Roman" w:hAnsi="Times New Roman"/>
          <w:sz w:val="20"/>
          <w:lang w:eastAsia="ja-JP"/>
        </w:rPr>
        <w:t xml:space="preserve">ESOL </w:t>
      </w:r>
      <w:r w:rsidRPr="00002020">
        <w:rPr>
          <w:rFonts w:ascii="Times New Roman" w:hAnsi="Times New Roman"/>
          <w:sz w:val="20"/>
          <w:lang w:eastAsia="ja-JP"/>
        </w:rPr>
        <w:t xml:space="preserve">requirements and their certificate is pending:  </w:t>
      </w:r>
      <w:r w:rsidR="00556000">
        <w:rPr>
          <w:rFonts w:ascii="Times New Roman" w:hAnsi="Times New Roman"/>
          <w:color w:val="auto"/>
          <w:sz w:val="20"/>
        </w:rPr>
        <w:t>Kimberly Verga-Hanson.</w:t>
      </w:r>
      <w:r w:rsidRPr="00002020">
        <w:rPr>
          <w:rFonts w:ascii="Times New Roman" w:hAnsi="Times New Roman"/>
          <w:sz w:val="20"/>
          <w:lang w:eastAsia="ja-JP"/>
        </w:rPr>
        <w:t xml:space="preserve">The following teachers have agreed to work towards the ESOL endorsement:  </w:t>
      </w:r>
      <w:r w:rsidR="00556000">
        <w:rPr>
          <w:rFonts w:ascii="Times New Roman" w:hAnsi="Times New Roman"/>
          <w:color w:val="auto"/>
          <w:sz w:val="20"/>
        </w:rPr>
        <w:t xml:space="preserve">Amy Engh, Ashley Kelley and Elizabeth Prodgen. </w:t>
      </w:r>
    </w:p>
    <w:p w14:paraId="1B6B1B0D" w14:textId="77777777" w:rsidR="005605FE" w:rsidRDefault="005605FE" w:rsidP="005605F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432"/>
        <w:rPr>
          <w:rFonts w:ascii="Times New Roman" w:hAnsi="Times New Roman"/>
          <w:color w:val="0000FF"/>
          <w:sz w:val="20"/>
        </w:rPr>
      </w:pPr>
    </w:p>
    <w:p w14:paraId="402720C1" w14:textId="423B8A29" w:rsidR="00F87B9B" w:rsidRPr="00EF779D" w:rsidRDefault="005605FE" w:rsidP="00EF77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20"/>
        <w:rPr>
          <w:rFonts w:ascii="Times New Roman" w:hAnsi="Times New Roman"/>
          <w:color w:val="000000" w:themeColor="text1"/>
          <w:sz w:val="20"/>
          <w:lang w:eastAsia="ja-JP"/>
        </w:rPr>
      </w:pPr>
      <w:r>
        <w:rPr>
          <w:rFonts w:ascii="Times New Roman" w:hAnsi="Times New Roman"/>
          <w:b/>
          <w:color w:val="000000" w:themeColor="text1"/>
          <w:szCs w:val="24"/>
        </w:rPr>
        <w:t xml:space="preserve">CRES Clothing Closet – </w:t>
      </w:r>
      <w:r>
        <w:rPr>
          <w:rFonts w:ascii="Times New Roman" w:hAnsi="Times New Roman"/>
          <w:color w:val="000000" w:themeColor="text1"/>
          <w:sz w:val="20"/>
        </w:rPr>
        <w:t xml:space="preserve">If your family is in need of any clothing items, we invite you to contact Mrs. Jackson to set up a time during the school day to come in and get what you need.  In the event transportation and/or timing is school an issue, we have created a form which can be sent home  upon request (please call the front office).  When we receive the request form, we will call your child/children down to pick out the items requested and send them home in their backpack.  Our goal is to be sure all our students have clothing, (including shoes &amp; jackets) to keep them safe and comfortable.  We are very thankful to be able to offer this service this year again and want to express our gratitude to the many volunteers who have spent countless hours keeping our room always ready.  </w:t>
      </w:r>
    </w:p>
    <w:p w14:paraId="38206162" w14:textId="77777777" w:rsidR="00F87B9B" w:rsidRPr="00002020" w:rsidRDefault="00F87B9B" w:rsidP="00F816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rPr>
          <w:rFonts w:ascii="Times New Roman" w:hAnsi="Times New Roman"/>
          <w:sz w:val="20"/>
          <w:lang w:eastAsia="ja-JP"/>
        </w:rPr>
      </w:pPr>
    </w:p>
    <w:p w14:paraId="4D44BB33" w14:textId="1791F53C" w:rsidR="00F87B9B" w:rsidRPr="000A1956" w:rsidRDefault="00A204F5" w:rsidP="00EF779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660" w:firstLine="20"/>
        <w:rPr>
          <w:rFonts w:ascii="Times New Roman" w:hAnsi="Times New Roman"/>
          <w:sz w:val="20"/>
          <w:lang w:eastAsia="ja-JP"/>
        </w:rPr>
      </w:pPr>
      <w:r>
        <w:rPr>
          <w:rFonts w:ascii="Calibri" w:hAnsi="Calibri" w:cs="Calibri"/>
          <w:b/>
          <w:color w:val="auto"/>
          <w:szCs w:val="24"/>
        </w:rPr>
        <w:t>5</w:t>
      </w:r>
      <w:r w:rsidRPr="00A204F5">
        <w:rPr>
          <w:rFonts w:ascii="Calibri" w:hAnsi="Calibri" w:cs="Calibri"/>
          <w:b/>
          <w:color w:val="auto"/>
          <w:szCs w:val="24"/>
          <w:vertAlign w:val="superscript"/>
        </w:rPr>
        <w:t>th</w:t>
      </w:r>
      <w:r>
        <w:rPr>
          <w:rFonts w:ascii="Calibri" w:hAnsi="Calibri" w:cs="Calibri"/>
          <w:b/>
          <w:color w:val="auto"/>
          <w:szCs w:val="24"/>
        </w:rPr>
        <w:t xml:space="preserve"> Grade Art News - </w:t>
      </w:r>
      <w:r w:rsidR="000A1956" w:rsidRPr="000A1956">
        <w:rPr>
          <w:rFonts w:ascii="Calibri" w:hAnsi="Calibri" w:cs="Calibri"/>
          <w:color w:val="auto"/>
          <w:sz w:val="20"/>
        </w:rPr>
        <w:t>Fifth graders interested in part</w:t>
      </w:r>
      <w:r w:rsidR="00E450FC">
        <w:rPr>
          <w:rFonts w:ascii="Calibri" w:hAnsi="Calibri" w:cs="Calibri"/>
          <w:color w:val="auto"/>
          <w:sz w:val="20"/>
        </w:rPr>
        <w:t xml:space="preserve">icipating in the Yearbook Cover </w:t>
      </w:r>
      <w:r w:rsidR="000A1956" w:rsidRPr="000A1956">
        <w:rPr>
          <w:rFonts w:ascii="Calibri" w:hAnsi="Calibri" w:cs="Calibri"/>
          <w:color w:val="auto"/>
          <w:sz w:val="20"/>
        </w:rPr>
        <w:t>Contest:  Submit an 8.5x11 artwork to Mrs. Parris by Friday, October 28th.  The cover must have our school name (either Cotee River Elementary) or CRES), the year (2016-2017), and reflect our school theme of superpowers and superheroes.  It may be colored in the media of your choice (markers, crayons, paints, colored pencils, etc.)  The winning yearbook cover art will be selected by the fifth graders through a vote, and will be printed in color on the front of this year’s yearbook.  </w:t>
      </w:r>
      <w:r w:rsidR="000A1956" w:rsidRPr="000A1956">
        <w:rPr>
          <w:rFonts w:ascii="Calibri" w:hAnsi="Calibri" w:cs="Calibri"/>
          <w:i/>
          <w:iCs/>
          <w:color w:val="auto"/>
          <w:sz w:val="20"/>
        </w:rPr>
        <w:t>(Note:  5th grade Art Club members will be doing this as part of first art club assignment.)</w:t>
      </w:r>
    </w:p>
    <w:p w14:paraId="60CE821F" w14:textId="77777777" w:rsidR="00F87B9B" w:rsidRDefault="00F87B9B" w:rsidP="00F8163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rPr>
          <w:rFonts w:ascii="Times New Roman" w:hAnsi="Times New Roman"/>
          <w:sz w:val="20"/>
          <w:lang w:eastAsia="ja-JP"/>
        </w:rPr>
      </w:pPr>
    </w:p>
    <w:p w14:paraId="3679562A" w14:textId="39F52AE0" w:rsidR="00D15287" w:rsidRPr="00D15287" w:rsidRDefault="00D15287" w:rsidP="00D1528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0" w:right="2660" w:firstLine="20"/>
        <w:jc w:val="both"/>
        <w:rPr>
          <w:rFonts w:ascii="Times New Roman" w:hAnsi="Times New Roman"/>
          <w:sz w:val="20"/>
          <w:lang w:eastAsia="ja-JP"/>
        </w:rPr>
      </w:pPr>
      <w:r>
        <w:rPr>
          <w:rFonts w:ascii="Times New Roman" w:hAnsi="Times New Roman"/>
          <w:b/>
          <w:szCs w:val="24"/>
          <w:lang w:eastAsia="ja-JP"/>
        </w:rPr>
        <w:t xml:space="preserve">Salute to Our Veterans – </w:t>
      </w:r>
      <w:r>
        <w:rPr>
          <w:rFonts w:ascii="Times New Roman" w:hAnsi="Times New Roman"/>
          <w:sz w:val="20"/>
          <w:lang w:eastAsia="ja-JP"/>
        </w:rPr>
        <w:t>CRES again this year will be celebrating our Veterans on November 11</w:t>
      </w:r>
      <w:r w:rsidRPr="00D15287">
        <w:rPr>
          <w:rFonts w:ascii="Times New Roman" w:hAnsi="Times New Roman"/>
          <w:sz w:val="20"/>
          <w:vertAlign w:val="superscript"/>
          <w:lang w:eastAsia="ja-JP"/>
        </w:rPr>
        <w:t>th</w:t>
      </w:r>
      <w:r>
        <w:rPr>
          <w:rFonts w:ascii="Times New Roman" w:hAnsi="Times New Roman"/>
          <w:sz w:val="20"/>
          <w:lang w:eastAsia="ja-JP"/>
        </w:rPr>
        <w:t>.  If you have a family member that is currently serving in the arm services or a veteran we would like to salute them on the 11</w:t>
      </w:r>
      <w:r w:rsidRPr="00D15287">
        <w:rPr>
          <w:rFonts w:ascii="Times New Roman" w:hAnsi="Times New Roman"/>
          <w:sz w:val="20"/>
          <w:vertAlign w:val="superscript"/>
          <w:lang w:eastAsia="ja-JP"/>
        </w:rPr>
        <w:t>th</w:t>
      </w:r>
      <w:r>
        <w:rPr>
          <w:rFonts w:ascii="Times New Roman" w:hAnsi="Times New Roman"/>
          <w:sz w:val="20"/>
          <w:lang w:eastAsia="ja-JP"/>
        </w:rPr>
        <w:t xml:space="preserve">.  If you have a family member that would be interested in speaking to our students </w:t>
      </w:r>
      <w:r w:rsidR="00E450FC">
        <w:rPr>
          <w:rFonts w:ascii="Times New Roman" w:hAnsi="Times New Roman"/>
          <w:sz w:val="20"/>
          <w:lang w:eastAsia="ja-JP"/>
        </w:rPr>
        <w:t xml:space="preserve">about being a veteran and what it means to you, please give Ms. O’Brien a call in the main office at 727-774-3000. </w:t>
      </w:r>
    </w:p>
    <w:p w14:paraId="6D62BCFF" w14:textId="77777777" w:rsidR="00F87B9B" w:rsidRDefault="00F87B9B" w:rsidP="00F87B9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jc w:val="both"/>
        <w:rPr>
          <w:rFonts w:ascii="Times New Roman" w:hAnsi="Times New Roman"/>
          <w:sz w:val="20"/>
          <w:lang w:eastAsia="ja-JP"/>
        </w:rPr>
      </w:pPr>
    </w:p>
    <w:p w14:paraId="178B66AF" w14:textId="36A89466" w:rsidR="007F7A8F" w:rsidRPr="007F7A8F" w:rsidRDefault="007F7A8F" w:rsidP="007F7A8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 w:right="2660" w:firstLine="20"/>
        <w:jc w:val="both"/>
        <w:rPr>
          <w:rFonts w:ascii="Times New Roman" w:hAnsi="Times New Roman"/>
          <w:sz w:val="20"/>
          <w:lang w:eastAsia="ja-JP"/>
        </w:rPr>
      </w:pPr>
      <w:r>
        <w:rPr>
          <w:rFonts w:ascii="Times New Roman" w:hAnsi="Times New Roman"/>
          <w:b/>
          <w:szCs w:val="24"/>
          <w:lang w:eastAsia="ja-JP"/>
        </w:rPr>
        <w:t xml:space="preserve">Thank you – </w:t>
      </w:r>
      <w:r>
        <w:rPr>
          <w:rFonts w:ascii="Times New Roman" w:hAnsi="Times New Roman"/>
          <w:sz w:val="20"/>
          <w:lang w:eastAsia="ja-JP"/>
        </w:rPr>
        <w:t>CRES would like to thank The Rotary Club for their donation to our Pack-A-Sack program and to Wayne O’Brien with State Farm for the donation of four new tricycles for our PreK students.  We appriciate all our community partners do for us.  Thank you again!</w:t>
      </w:r>
    </w:p>
    <w:p w14:paraId="7FF96563" w14:textId="77777777" w:rsidR="00F87B9B" w:rsidRPr="00002020" w:rsidRDefault="00F87B9B" w:rsidP="00F87B9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jc w:val="both"/>
        <w:rPr>
          <w:rFonts w:ascii="Times New Roman" w:hAnsi="Times New Roman"/>
          <w:sz w:val="20"/>
          <w:lang w:eastAsia="ja-JP"/>
        </w:rPr>
      </w:pPr>
    </w:p>
    <w:p w14:paraId="1DB396C1" w14:textId="77777777" w:rsidR="00F87B9B" w:rsidRPr="00002020" w:rsidRDefault="00F87B9B" w:rsidP="00F87B9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jc w:val="both"/>
        <w:rPr>
          <w:rFonts w:ascii="Times New Roman" w:hAnsi="Times New Roman"/>
          <w:sz w:val="20"/>
          <w:lang w:eastAsia="ja-JP"/>
        </w:rPr>
      </w:pPr>
    </w:p>
    <w:p w14:paraId="0DAB3379" w14:textId="77777777" w:rsidR="00F87B9B" w:rsidRPr="00002020" w:rsidRDefault="00F87B9B" w:rsidP="00F87B9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jc w:val="both"/>
        <w:rPr>
          <w:rFonts w:ascii="Times New Roman" w:hAnsi="Times New Roman"/>
          <w:sz w:val="20"/>
          <w:lang w:eastAsia="ja-JP"/>
        </w:rPr>
      </w:pPr>
    </w:p>
    <w:p w14:paraId="7BE255C3" w14:textId="77777777" w:rsidR="00F87B9B" w:rsidRPr="00002020" w:rsidRDefault="00F87B9B" w:rsidP="00F87B9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680" w:right="2660" w:firstLine="20"/>
        <w:jc w:val="both"/>
        <w:rPr>
          <w:rFonts w:ascii="Times New Roman" w:hAnsi="Times New Roman"/>
          <w:sz w:val="20"/>
          <w:lang w:eastAsia="ja-JP"/>
        </w:rPr>
      </w:pPr>
    </w:p>
    <w:p w14:paraId="35010B82" w14:textId="77777777" w:rsidR="00F87B9B" w:rsidRPr="00002020" w:rsidRDefault="00F87B9B" w:rsidP="00F87B9B">
      <w:pPr>
        <w:pStyle w:val="Footer"/>
        <w:ind w:right="200"/>
        <w:rPr>
          <w:rFonts w:ascii="Times New Roman" w:hAnsi="Times New Roman"/>
          <w:b/>
        </w:rPr>
      </w:pPr>
    </w:p>
    <w:p w14:paraId="042342D6" w14:textId="77777777" w:rsidR="00F87B9B" w:rsidRPr="00002020" w:rsidRDefault="00F87B9B" w:rsidP="00F87B9B">
      <w:pPr>
        <w:pStyle w:val="Footer"/>
        <w:ind w:right="200"/>
        <w:jc w:val="center"/>
        <w:rPr>
          <w:rFonts w:ascii="Times New Roman" w:hAnsi="Times New Roman"/>
          <w:b/>
        </w:rPr>
      </w:pPr>
    </w:p>
    <w:p w14:paraId="57C7BF97" w14:textId="77777777" w:rsidR="00F87B9B" w:rsidRPr="00002020" w:rsidRDefault="00F87B9B" w:rsidP="00F87B9B">
      <w:pPr>
        <w:pStyle w:val="Footer"/>
        <w:ind w:right="200"/>
        <w:jc w:val="center"/>
        <w:rPr>
          <w:rFonts w:ascii="Times New Roman" w:hAnsi="Times New Roman"/>
          <w:b/>
        </w:rPr>
      </w:pPr>
    </w:p>
    <w:p w14:paraId="250DF85F" w14:textId="77777777" w:rsidR="00F87B9B" w:rsidRPr="00002020" w:rsidRDefault="00F87B9B" w:rsidP="00F87B9B">
      <w:pPr>
        <w:pStyle w:val="Footer"/>
        <w:ind w:right="200"/>
        <w:jc w:val="center"/>
        <w:rPr>
          <w:rFonts w:ascii="Times New Roman" w:hAnsi="Times New Roman"/>
          <w:b/>
        </w:rPr>
      </w:pPr>
    </w:p>
    <w:p w14:paraId="32825082" w14:textId="6B197DA6" w:rsidR="00E75908" w:rsidRPr="001B2D2A" w:rsidRDefault="00E75908" w:rsidP="00E75908">
      <w:pPr>
        <w:spacing w:line="240" w:lineRule="auto"/>
        <w:rPr>
          <w:sz w:val="24"/>
          <w:szCs w:val="24"/>
        </w:rPr>
      </w:pPr>
    </w:p>
    <w:p w14:paraId="7CB939B2" w14:textId="1A129F6C" w:rsidR="008F2BFE" w:rsidRDefault="008F2BFE">
      <w:pPr>
        <w:pStyle w:val="Heading2"/>
      </w:pPr>
    </w:p>
    <w:p w14:paraId="78B54C5E" w14:textId="185E7D57" w:rsidR="00C23AB3" w:rsidRDefault="00C23AB3">
      <w:pPr>
        <w:pStyle w:val="Heading2"/>
      </w:pPr>
    </w:p>
    <w:p w14:paraId="5E3FAD54" w14:textId="308D7C18" w:rsidR="00C23AB3" w:rsidRDefault="00C23AB3"/>
    <w:p w14:paraId="4BE96108" w14:textId="34EA10E3" w:rsidR="00C23AB3" w:rsidRDefault="00C23AB3">
      <w:pPr>
        <w:pStyle w:val="Heading2"/>
      </w:pPr>
    </w:p>
    <w:p w14:paraId="5F3EC273" w14:textId="3769D6A6" w:rsidR="00C23AB3" w:rsidRDefault="00B74C04">
      <w:pPr>
        <w:pStyle w:val="ContactInfo"/>
      </w:pPr>
      <w:r>
        <w:rPr>
          <w:noProof/>
          <w:lang w:eastAsia="en-US"/>
        </w:rPr>
        <mc:AlternateContent>
          <mc:Choice Requires="wps">
            <w:drawing>
              <wp:anchor distT="91440" distB="0" distL="114300" distR="114300" simplePos="0" relativeHeight="251663360" behindDoc="0" locked="0" layoutInCell="1" allowOverlap="0" wp14:anchorId="25CA7D59" wp14:editId="64378E4E">
                <wp:simplePos x="57150" y="4591050"/>
                <wp:positionH relativeFrom="page">
                  <wp:align>center</wp:align>
                </wp:positionH>
                <wp:positionV relativeFrom="page">
                  <wp:align>bottom</wp:align>
                </wp:positionV>
                <wp:extent cx="7667625" cy="4800600"/>
                <wp:effectExtent l="0" t="0" r="0" b="0"/>
                <wp:wrapTopAndBottom/>
                <wp:docPr id="6" name="Text Box 6" title="Mailer"/>
                <wp:cNvGraphicFramePr/>
                <a:graphic xmlns:a="http://schemas.openxmlformats.org/drawingml/2006/main">
                  <a:graphicData uri="http://schemas.microsoft.com/office/word/2010/wordprocessingShape">
                    <wps:wsp>
                      <wps:cNvSpPr txBox="1"/>
                      <wps:spPr>
                        <a:xfrm>
                          <a:off x="0" y="0"/>
                          <a:ext cx="7667625"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47F3" w14:textId="7B5D7B94" w:rsidR="00C23AB3" w:rsidRDefault="00C23AB3" w:rsidP="006A2B0A">
                            <w:pPr>
                              <w:pStyle w:val="Address"/>
                              <w:ind w:left="0"/>
                              <w:rPr>
                                <w:noProof/>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50000</wp14:pctHeight>
                </wp14:sizeRelV>
              </wp:anchor>
            </w:drawing>
          </mc:Choice>
          <mc:Fallback>
            <w:pict>
              <v:shape w14:anchorId="25CA7D59" id="Text Box 6" o:spid="_x0000_s1031" type="#_x0000_t202" alt="Title: Mailer" style="position:absolute;margin-left:0;margin-top:0;width:603.75pt;height:378pt;z-index:251663360;visibility:visible;mso-wrap-style:square;mso-width-percent:1000;mso-height-percent:500;mso-wrap-distance-left:9pt;mso-wrap-distance-top:7.2pt;mso-wrap-distance-right:9pt;mso-wrap-distance-bottom:0;mso-position-horizontal:center;mso-position-horizontal-relative:page;mso-position-vertical:bottom;mso-position-vertical-relative:page;mso-width-percent:1000;mso-height-percent:5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" o:allowoverlap="f" fillcolor="white [3201]" stroked="f" strokeweight=".5pt">
                <v:textbox inset="36pt,0,36pt,18pt">
                  <w:txbxContent>
                    <w:p w14:paraId="56DA47F3" w14:textId="7B5D7B94" w:rsidR="00C23AB3" w:rsidRDefault="00C23AB3" w:rsidP="006A2B0A">
                      <w:pPr>
                        <w:pStyle w:val="Address"/>
                        <w:ind w:left="0"/>
                        <w:rPr>
                          <w:noProof/>
                        </w:rPr>
                      </w:pPr>
                    </w:p>
                  </w:txbxContent>
                </v:textbox>
                <w10:wrap type="topAndBottom" anchorx="page" anchory="page"/>
              </v:shape>
            </w:pict>
          </mc:Fallback>
        </mc:AlternateContent>
      </w:r>
      <w:r>
        <w:t xml:space="preserve"> </w:t>
      </w:r>
    </w:p>
    <w:sectPr w:rsidR="00C23AB3" w:rsidSect="00A204F5">
      <w:headerReference w:type="default" r:id="rId16"/>
      <w:pgSz w:w="12240" w:h="15840"/>
      <w:pgMar w:top="1008" w:right="720" w:bottom="720" w:left="1152"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13771" w14:textId="77777777" w:rsidR="00B36F58" w:rsidRDefault="00B36F58">
      <w:pPr>
        <w:spacing w:after="0" w:line="240" w:lineRule="auto"/>
      </w:pPr>
      <w:r>
        <w:separator/>
      </w:r>
    </w:p>
  </w:endnote>
  <w:endnote w:type="continuationSeparator" w:id="0">
    <w:p w14:paraId="3B43AC21" w14:textId="77777777" w:rsidR="00B36F58" w:rsidRDefault="00B3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3BDFB" w14:textId="77777777" w:rsidR="00B36F58" w:rsidRDefault="00B36F58">
      <w:pPr>
        <w:spacing w:after="0" w:line="240" w:lineRule="auto"/>
      </w:pPr>
      <w:r>
        <w:separator/>
      </w:r>
    </w:p>
  </w:footnote>
  <w:footnote w:type="continuationSeparator" w:id="0">
    <w:p w14:paraId="0165E4CA" w14:textId="77777777" w:rsidR="00B36F58" w:rsidRDefault="00B36F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2D56AD48" w14:textId="77777777" w:rsidR="00C23AB3" w:rsidRDefault="00B74C04">
        <w:pPr>
          <w:pStyle w:val="Header"/>
          <w:jc w:val="right"/>
        </w:pPr>
        <w:r>
          <w:fldChar w:fldCharType="begin"/>
        </w:r>
        <w:r>
          <w:instrText xml:space="preserve"> PAGE   \* MERGEFORMAT </w:instrText>
        </w:r>
        <w:r>
          <w:fldChar w:fldCharType="separate"/>
        </w:r>
        <w:r w:rsidR="00666EA9">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04F35"/>
    <w:multiLevelType w:val="multilevel"/>
    <w:tmpl w:val="BA9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B464B8"/>
    <w:multiLevelType w:val="hybridMultilevel"/>
    <w:tmpl w:val="498A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hideGrammaticalErrors/>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55"/>
    <w:rsid w:val="000279B0"/>
    <w:rsid w:val="000A1956"/>
    <w:rsid w:val="000A47DA"/>
    <w:rsid w:val="000E3657"/>
    <w:rsid w:val="00146C7B"/>
    <w:rsid w:val="00195624"/>
    <w:rsid w:val="001A2355"/>
    <w:rsid w:val="001B2D2A"/>
    <w:rsid w:val="001B39A7"/>
    <w:rsid w:val="001E20A7"/>
    <w:rsid w:val="001E6E1A"/>
    <w:rsid w:val="00223413"/>
    <w:rsid w:val="00283957"/>
    <w:rsid w:val="002B392D"/>
    <w:rsid w:val="00395896"/>
    <w:rsid w:val="003E6659"/>
    <w:rsid w:val="00462B12"/>
    <w:rsid w:val="00475266"/>
    <w:rsid w:val="005011F6"/>
    <w:rsid w:val="0051424E"/>
    <w:rsid w:val="00556000"/>
    <w:rsid w:val="005605FE"/>
    <w:rsid w:val="00583C82"/>
    <w:rsid w:val="00623E8D"/>
    <w:rsid w:val="00666EA9"/>
    <w:rsid w:val="006A2B0A"/>
    <w:rsid w:val="006B7159"/>
    <w:rsid w:val="007B3D12"/>
    <w:rsid w:val="007F7A8F"/>
    <w:rsid w:val="0084323A"/>
    <w:rsid w:val="008A3A91"/>
    <w:rsid w:val="008C6061"/>
    <w:rsid w:val="008F2BFE"/>
    <w:rsid w:val="00907DEF"/>
    <w:rsid w:val="00913DF2"/>
    <w:rsid w:val="009B168C"/>
    <w:rsid w:val="009C0799"/>
    <w:rsid w:val="009F4F6C"/>
    <w:rsid w:val="00A204F5"/>
    <w:rsid w:val="00B06616"/>
    <w:rsid w:val="00B36F58"/>
    <w:rsid w:val="00B74C04"/>
    <w:rsid w:val="00BB6A9E"/>
    <w:rsid w:val="00C23AB3"/>
    <w:rsid w:val="00CA4A67"/>
    <w:rsid w:val="00CC5EAA"/>
    <w:rsid w:val="00CE6C23"/>
    <w:rsid w:val="00D15287"/>
    <w:rsid w:val="00D361DF"/>
    <w:rsid w:val="00D817A0"/>
    <w:rsid w:val="00D81955"/>
    <w:rsid w:val="00E37C32"/>
    <w:rsid w:val="00E450FC"/>
    <w:rsid w:val="00E75908"/>
    <w:rsid w:val="00EF5D43"/>
    <w:rsid w:val="00EF779D"/>
    <w:rsid w:val="00F81639"/>
    <w:rsid w:val="00F87B9B"/>
    <w:rsid w:val="00FE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1A6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after="0" w:line="240" w:lineRule="auto"/>
    </w:pPr>
  </w:style>
  <w:style w:type="character" w:customStyle="1" w:styleId="FooterChar">
    <w:name w:val="Footer Char"/>
    <w:basedOn w:val="DefaultParagraphFont"/>
    <w:link w:val="Footer"/>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customStyle="1" w:styleId="Default">
    <w:name w:val="Default"/>
    <w:rsid w:val="00F87B9B"/>
    <w:pPr>
      <w:widowControl w:val="0"/>
      <w:autoSpaceDE w:val="0"/>
      <w:autoSpaceDN w:val="0"/>
      <w:adjustRightInd w:val="0"/>
      <w:spacing w:after="0" w:line="240" w:lineRule="atLeast"/>
    </w:pPr>
    <w:rPr>
      <w:rFonts w:ascii="Helvetica" w:eastAsia="Times New Roman" w:hAnsi="Helvetica" w:cs="Times New Roman"/>
      <w:noProof/>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4" Type="http://schemas.openxmlformats.org/officeDocument/2006/relationships/image" Target="media/image10.emf"/><Relationship Id="rId15" Type="http://schemas.openxmlformats.org/officeDocument/2006/relationships/image" Target="media/image2.tif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obrien: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30B08C2A-7CCD-6242-8BC1-176C5E4E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HD:Users:mobrien:Library:Containers:com.microsoft.Word:Data:Library:Caches:1033:TM10002088:Newsletter.dotx</Template>
  <TotalTime>22</TotalTime>
  <Pages>4</Pages>
  <Words>1225</Words>
  <Characters>6987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2016-10-03T17:40:00Z</cp:lastPrinted>
  <dcterms:created xsi:type="dcterms:W3CDTF">2016-10-03T11:48:00Z</dcterms:created>
  <dcterms:modified xsi:type="dcterms:W3CDTF">2016-10-03T17:42:00Z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